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CF" w:rsidRDefault="00B560CF">
      <w:pPr>
        <w:framePr w:h="5203" w:wrap="notBeside" w:vAnchor="text" w:hAnchor="text" w:y="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60.25pt">
            <v:imagedata r:id="rId7" r:href="rId8"/>
          </v:shape>
        </w:pict>
      </w:r>
    </w:p>
    <w:p w:rsidR="00B560CF" w:rsidRDefault="00B560CF">
      <w:pPr>
        <w:rPr>
          <w:sz w:val="2"/>
          <w:szCs w:val="2"/>
        </w:rPr>
      </w:pPr>
    </w:p>
    <w:p w:rsidR="00B560CF" w:rsidRDefault="00B560CF" w:rsidP="00931CB4">
      <w:pPr>
        <w:pStyle w:val="20"/>
        <w:shd w:val="clear" w:color="auto" w:fill="auto"/>
        <w:spacing w:before="594" w:after="580"/>
        <w:ind w:left="940" w:right="460" w:hanging="35"/>
        <w:jc w:val="center"/>
      </w:pPr>
      <w:r>
        <w:t>ОСНОВНАЯ ОБЩЕОБРАЗОВАТЕЛЬНАЯ ПРОГРАММА ДОШКОЛЬНОГО ОБРАЗОВАНИЯ</w:t>
      </w:r>
    </w:p>
    <w:p w:rsidR="00B560CF" w:rsidRDefault="00B560CF">
      <w:pPr>
        <w:pStyle w:val="30"/>
        <w:shd w:val="clear" w:color="auto" w:fill="auto"/>
        <w:spacing w:before="0" w:after="2747" w:line="470" w:lineRule="exact"/>
        <w:ind w:right="500"/>
      </w:pPr>
      <w:r>
        <w:t>ОТ РОЖДЕНИЯ ДО ШКОЛЫ</w:t>
      </w: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Default="00B560CF">
      <w:pPr>
        <w:pStyle w:val="40"/>
        <w:shd w:val="clear" w:color="auto" w:fill="auto"/>
        <w:spacing w:before="0"/>
        <w:ind w:right="1180"/>
        <w:rPr>
          <w:sz w:val="22"/>
          <w:szCs w:val="22"/>
        </w:rPr>
      </w:pPr>
    </w:p>
    <w:p w:rsidR="00B560CF" w:rsidRPr="00931CB4" w:rsidRDefault="00B560CF">
      <w:pPr>
        <w:pStyle w:val="40"/>
        <w:shd w:val="clear" w:color="auto" w:fill="auto"/>
        <w:spacing w:before="0"/>
        <w:ind w:right="1180"/>
        <w:rPr>
          <w:sz w:val="22"/>
          <w:szCs w:val="22"/>
        </w:rPr>
      </w:pPr>
      <w:r w:rsidRPr="00931CB4">
        <w:rPr>
          <w:sz w:val="22"/>
          <w:szCs w:val="22"/>
        </w:rPr>
        <w:t>МОСКВА МОЗАИКА-СИНТЕЗ 2010</w:t>
      </w:r>
    </w:p>
    <w:p w:rsidR="00B560CF" w:rsidRDefault="00B560CF">
      <w:pPr>
        <w:pStyle w:val="40"/>
        <w:shd w:val="clear" w:color="auto" w:fill="auto"/>
        <w:spacing w:before="0"/>
        <w:ind w:right="1180"/>
      </w:pPr>
      <w:r>
        <w:br w:type="page"/>
      </w:r>
    </w:p>
    <w:p w:rsidR="00B560CF" w:rsidRDefault="00B560CF">
      <w:pPr>
        <w:pStyle w:val="21"/>
        <w:shd w:val="clear" w:color="auto" w:fill="auto"/>
        <w:ind w:left="20" w:right="20" w:firstLine="720"/>
      </w:pPr>
      <w:r>
        <w:rPr>
          <w:rStyle w:val="a2"/>
          <w:lang w:eastAsia="ru-RU"/>
        </w:rPr>
        <w:t>Руководители авторского коллектива</w:t>
      </w:r>
      <w:r>
        <w:rPr>
          <w:rStyle w:val="4pt"/>
          <w:lang w:eastAsia="ru-RU"/>
        </w:rPr>
        <w:t xml:space="preserve"> </w:t>
      </w:r>
      <w:r>
        <w:t xml:space="preserve">— доктор психологических наук, профессор, декан факультета дошкольной педагогики и психологии МГЛУ — </w:t>
      </w:r>
      <w:r>
        <w:rPr>
          <w:rStyle w:val="a2"/>
          <w:lang w:eastAsia="ru-RU"/>
        </w:rPr>
        <w:t>Н. Е. Веракса;</w:t>
      </w:r>
      <w:r>
        <w:rPr>
          <w:rStyle w:val="4pt"/>
          <w:lang w:eastAsia="ru-RU"/>
        </w:rPr>
        <w:t xml:space="preserve"> </w:t>
      </w:r>
      <w:r>
        <w:t xml:space="preserve">доктор педагогических наук, профессор, заслуженный деятель науки РФ. заведующая кафедрой эстетического воспитания МГГУ им. М. А. Шолохова - </w:t>
      </w:r>
      <w:r>
        <w:rPr>
          <w:rStyle w:val="a2"/>
          <w:lang w:eastAsia="ru-RU"/>
        </w:rPr>
        <w:t>Т. С. Комарова.</w:t>
      </w:r>
    </w:p>
    <w:p w:rsidR="00B560CF" w:rsidRDefault="00B560CF">
      <w:pPr>
        <w:pStyle w:val="21"/>
        <w:shd w:val="clear" w:color="auto" w:fill="auto"/>
        <w:ind w:left="20" w:right="20" w:firstLine="720"/>
      </w:pPr>
      <w:r>
        <w:rPr>
          <w:rStyle w:val="a2"/>
          <w:lang w:eastAsia="ru-RU"/>
        </w:rPr>
        <w:t>Авторы</w:t>
      </w:r>
      <w:r>
        <w:rPr>
          <w:rStyle w:val="4pt"/>
          <w:lang w:eastAsia="ru-RU"/>
        </w:rPr>
        <w:t xml:space="preserve"> — </w:t>
      </w:r>
      <w:r>
        <w:rPr>
          <w:rStyle w:val="a2"/>
          <w:lang w:eastAsia="ru-RU"/>
        </w:rPr>
        <w:t>А. В. Антонова,</w:t>
      </w:r>
      <w:r>
        <w:rPr>
          <w:rStyle w:val="4pt"/>
          <w:lang w:eastAsia="ru-RU"/>
        </w:rPr>
        <w:t xml:space="preserve"> </w:t>
      </w:r>
      <w:r>
        <w:t xml:space="preserve">доктор педагогических наук; </w:t>
      </w:r>
      <w:r>
        <w:rPr>
          <w:rStyle w:val="a2"/>
          <w:lang w:eastAsia="ru-RU"/>
        </w:rPr>
        <w:t>Н. А. Арапова-Пискарева: М. М. Борисова,</w:t>
      </w:r>
      <w:r>
        <w:rPr>
          <w:rStyle w:val="4pt"/>
          <w:lang w:eastAsia="ru-RU"/>
        </w:rPr>
        <w:t xml:space="preserve"> </w:t>
      </w:r>
      <w:r>
        <w:t xml:space="preserve">кандидат педагогических наук; </w:t>
      </w:r>
      <w:r>
        <w:rPr>
          <w:rStyle w:val="a2"/>
          <w:lang w:eastAsia="ru-RU"/>
        </w:rPr>
        <w:t>Н. Е. Веракса,</w:t>
      </w:r>
      <w:r>
        <w:rPr>
          <w:rStyle w:val="4pt"/>
          <w:lang w:eastAsia="ru-RU"/>
        </w:rPr>
        <w:t xml:space="preserve"> </w:t>
      </w:r>
      <w:r>
        <w:t xml:space="preserve">доктор психологических наук; </w:t>
      </w:r>
      <w:r>
        <w:rPr>
          <w:rStyle w:val="a2"/>
          <w:lang w:eastAsia="ru-RU"/>
        </w:rPr>
        <w:t>В.</w:t>
      </w:r>
    </w:p>
    <w:p w:rsidR="00B560CF" w:rsidRDefault="00B560CF">
      <w:pPr>
        <w:pStyle w:val="21"/>
        <w:numPr>
          <w:ilvl w:val="0"/>
          <w:numId w:val="1"/>
        </w:numPr>
        <w:shd w:val="clear" w:color="auto" w:fill="auto"/>
        <w:tabs>
          <w:tab w:val="left" w:pos="318"/>
        </w:tabs>
        <w:ind w:left="20"/>
      </w:pPr>
      <w:r>
        <w:rPr>
          <w:rStyle w:val="a2"/>
          <w:lang w:eastAsia="ru-RU"/>
        </w:rPr>
        <w:t>Гербова,</w:t>
      </w:r>
      <w:r>
        <w:rPr>
          <w:rStyle w:val="4pt"/>
          <w:lang w:eastAsia="ru-RU"/>
        </w:rPr>
        <w:t xml:space="preserve"> </w:t>
      </w:r>
      <w:r>
        <w:t xml:space="preserve">кандидат педагогических наук; </w:t>
      </w:r>
      <w:r>
        <w:rPr>
          <w:rStyle w:val="a2"/>
          <w:lang w:eastAsia="ru-RU"/>
        </w:rPr>
        <w:t>Н. Ф. Губанова.</w:t>
      </w:r>
      <w:r>
        <w:rPr>
          <w:rStyle w:val="4pt"/>
          <w:lang w:eastAsia="ru-RU"/>
        </w:rPr>
        <w:t xml:space="preserve"> </w:t>
      </w:r>
      <w:r>
        <w:t xml:space="preserve">кандидат педагогических наук; </w:t>
      </w:r>
      <w:r>
        <w:rPr>
          <w:rStyle w:val="a2"/>
          <w:lang w:eastAsia="ru-RU"/>
        </w:rPr>
        <w:t>Н.</w:t>
      </w:r>
    </w:p>
    <w:p w:rsidR="00B560CF" w:rsidRDefault="00B560CF">
      <w:pPr>
        <w:pStyle w:val="21"/>
        <w:numPr>
          <w:ilvl w:val="0"/>
          <w:numId w:val="1"/>
        </w:numPr>
        <w:shd w:val="clear" w:color="auto" w:fill="auto"/>
        <w:tabs>
          <w:tab w:val="left" w:pos="318"/>
        </w:tabs>
        <w:spacing w:after="2160"/>
        <w:ind w:left="20" w:right="20"/>
      </w:pPr>
      <w:r>
        <w:rPr>
          <w:rStyle w:val="a2"/>
          <w:lang w:eastAsia="ru-RU"/>
        </w:rPr>
        <w:t>Денисенкова,</w:t>
      </w:r>
      <w:r>
        <w:rPr>
          <w:rStyle w:val="4pt"/>
          <w:lang w:eastAsia="ru-RU"/>
        </w:rPr>
        <w:t xml:space="preserve"> </w:t>
      </w:r>
      <w:r>
        <w:t xml:space="preserve">кандидат психологических наук: </w:t>
      </w:r>
      <w:r>
        <w:rPr>
          <w:rStyle w:val="a2"/>
          <w:lang w:eastAsia="ru-RU"/>
        </w:rPr>
        <w:t>Э. М. Дорофеева, О. В. Дыбина,</w:t>
      </w:r>
      <w:r>
        <w:rPr>
          <w:rStyle w:val="4pt"/>
          <w:lang w:eastAsia="ru-RU"/>
        </w:rPr>
        <w:t xml:space="preserve"> </w:t>
      </w:r>
      <w:r>
        <w:t xml:space="preserve">доктор педагогических наук; </w:t>
      </w:r>
      <w:r>
        <w:rPr>
          <w:rStyle w:val="a2"/>
          <w:lang w:eastAsia="ru-RU"/>
        </w:rPr>
        <w:t>М. В. Жигарева.</w:t>
      </w:r>
      <w:r>
        <w:rPr>
          <w:rStyle w:val="4pt"/>
          <w:lang w:eastAsia="ru-RU"/>
        </w:rPr>
        <w:t xml:space="preserve"> </w:t>
      </w:r>
      <w:r>
        <w:t xml:space="preserve">доктор педагогических наук; </w:t>
      </w:r>
      <w:r>
        <w:rPr>
          <w:rStyle w:val="a2"/>
          <w:lang w:eastAsia="ru-RU"/>
        </w:rPr>
        <w:t>М. Б. Зацепина,</w:t>
      </w:r>
      <w:r>
        <w:rPr>
          <w:rStyle w:val="4pt"/>
          <w:lang w:eastAsia="ru-RU"/>
        </w:rPr>
        <w:t xml:space="preserve"> </w:t>
      </w:r>
      <w:r>
        <w:t xml:space="preserve">доктор педагогических наук; </w:t>
      </w:r>
      <w:r>
        <w:rPr>
          <w:rStyle w:val="a2"/>
          <w:lang w:eastAsia="ru-RU"/>
        </w:rPr>
        <w:t>Т. С. Комарова,</w:t>
      </w:r>
      <w:r>
        <w:rPr>
          <w:rStyle w:val="4pt"/>
          <w:lang w:eastAsia="ru-RU"/>
        </w:rPr>
        <w:t xml:space="preserve"> </w:t>
      </w:r>
      <w:r>
        <w:t xml:space="preserve">доктор педагогических наук; </w:t>
      </w:r>
      <w:r>
        <w:rPr>
          <w:rStyle w:val="a2"/>
          <w:lang w:eastAsia="ru-RU"/>
        </w:rPr>
        <w:t>Г. М. Лямина,</w:t>
      </w:r>
      <w:r>
        <w:rPr>
          <w:rStyle w:val="4pt"/>
          <w:lang w:eastAsia="ru-RU"/>
        </w:rPr>
        <w:t xml:space="preserve"> </w:t>
      </w:r>
      <w:r>
        <w:t xml:space="preserve">кандидат педагогических наук; </w:t>
      </w:r>
      <w:r>
        <w:rPr>
          <w:rStyle w:val="a2"/>
          <w:lang w:eastAsia="ru-RU"/>
        </w:rPr>
        <w:t>Б.И. Петрова,</w:t>
      </w:r>
      <w:r>
        <w:rPr>
          <w:rStyle w:val="4pt"/>
          <w:lang w:eastAsia="ru-RU"/>
        </w:rPr>
        <w:t xml:space="preserve"> </w:t>
      </w:r>
      <w:r>
        <w:t xml:space="preserve">доктор педагогических наук; </w:t>
      </w:r>
      <w:r>
        <w:rPr>
          <w:rStyle w:val="a2"/>
          <w:lang w:eastAsia="ru-RU"/>
        </w:rPr>
        <w:t>С. Н. Пидричная,</w:t>
      </w:r>
      <w:r>
        <w:rPr>
          <w:rStyle w:val="4pt"/>
          <w:lang w:eastAsia="ru-RU"/>
        </w:rPr>
        <w:t xml:space="preserve"> </w:t>
      </w:r>
      <w:r>
        <w:t xml:space="preserve">кандидат педагогических наук; </w:t>
      </w:r>
      <w:r>
        <w:rPr>
          <w:rStyle w:val="a2"/>
          <w:lang w:eastAsia="ru-RU"/>
        </w:rPr>
        <w:t>Т. Д. Стульник,</w:t>
      </w:r>
      <w:r>
        <w:rPr>
          <w:rStyle w:val="4pt"/>
          <w:lang w:eastAsia="ru-RU"/>
        </w:rPr>
        <w:t xml:space="preserve"> </w:t>
      </w:r>
      <w:r>
        <w:t xml:space="preserve">кандидат педагогических наук; </w:t>
      </w:r>
      <w:r>
        <w:rPr>
          <w:rStyle w:val="a2"/>
          <w:lang w:eastAsia="ru-RU"/>
        </w:rPr>
        <w:t xml:space="preserve">О. А. Соломенникова, </w:t>
      </w:r>
      <w:r>
        <w:t xml:space="preserve">кандидат педагогических наук; </w:t>
      </w:r>
      <w:r>
        <w:rPr>
          <w:rStyle w:val="a2"/>
          <w:lang w:eastAsia="ru-RU"/>
        </w:rPr>
        <w:t>Э. Я. Степаненкова,</w:t>
      </w:r>
      <w:r>
        <w:rPr>
          <w:rStyle w:val="4pt"/>
          <w:lang w:eastAsia="ru-RU"/>
        </w:rPr>
        <w:t xml:space="preserve"> </w:t>
      </w:r>
      <w:r>
        <w:t xml:space="preserve">кандидат педагогических наук; </w:t>
      </w:r>
      <w:r>
        <w:rPr>
          <w:rStyle w:val="a2"/>
          <w:lang w:eastAsia="ru-RU"/>
        </w:rPr>
        <w:t>С.Н. Теплюк,</w:t>
      </w:r>
      <w:r>
        <w:rPr>
          <w:rStyle w:val="4pt"/>
          <w:lang w:eastAsia="ru-RU"/>
        </w:rPr>
        <w:t xml:space="preserve"> </w:t>
      </w:r>
      <w:r>
        <w:t>кандидат педагогических наук.</w:t>
      </w:r>
    </w:p>
    <w:p w:rsidR="00B560CF" w:rsidRDefault="00B560CF">
      <w:pPr>
        <w:pStyle w:val="21"/>
        <w:shd w:val="clear" w:color="auto" w:fill="auto"/>
        <w:ind w:left="20" w:right="20" w:firstLine="720"/>
      </w:pPr>
      <w:r>
        <w:rPr>
          <w:rStyle w:val="10"/>
          <w:lang w:eastAsia="ru-RU"/>
        </w:rPr>
        <w:t xml:space="preserve">ОТ РОЖДЕНИЯ ДО ШКОЛЫ. Основная общеобразовательная программа дошкольного образования </w:t>
      </w:r>
      <w:r>
        <w:t>/ Под ред. Н. Е. Вераксы, Т. С. Комаровой, М. А. Васильевой. - М.: МОЗАИКА-СИНТЕЗ, 2010. - 304 с.</w:t>
      </w:r>
    </w:p>
    <w:p w:rsidR="00B560CF" w:rsidRDefault="00B560CF">
      <w:pPr>
        <w:pStyle w:val="21"/>
        <w:shd w:val="clear" w:color="auto" w:fill="auto"/>
        <w:ind w:left="20" w:right="20" w:firstLine="720"/>
      </w:pPr>
      <w:r>
        <w:t>Программа «ОТ РОЖДЕНИЯ ДО ШКОЛЫ» является инновационным общеобразоват</w:t>
      </w:r>
      <w:r>
        <w:rPr>
          <w:rStyle w:val="10"/>
          <w:lang w:eastAsia="ru-RU"/>
        </w:rPr>
        <w:t>ел</w:t>
      </w:r>
      <w:r>
        <w:t>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B560CF" w:rsidRDefault="00B560CF">
      <w:pPr>
        <w:pStyle w:val="21"/>
        <w:shd w:val="clear" w:color="auto" w:fill="auto"/>
        <w:ind w:left="20" w:right="20" w:firstLine="720"/>
      </w:pPr>
      <w:r>
        <w:t xml:space="preserve">Программа разработана в соответствии с Федеральными государственными требованиями (ФГТ, Приказ № 655 от 23 ноября </w:t>
      </w:r>
      <w:smartTag w:uri="urn:schemas-microsoft-com:office:smarttags" w:element="metricconverter">
        <w:smartTagPr>
          <w:attr w:name="ProductID" w:val="2009 г"/>
        </w:smartTagPr>
        <w:r>
          <w:t>2009 г</w:t>
        </w:r>
      </w:smartTag>
      <w:r>
        <w:t>.).</w:t>
      </w:r>
    </w:p>
    <w:p w:rsidR="00B560CF" w:rsidRDefault="00B560CF">
      <w:pPr>
        <w:pStyle w:val="21"/>
        <w:shd w:val="clear" w:color="auto" w:fill="auto"/>
        <w:ind w:left="20" w:firstLine="720"/>
      </w:pPr>
      <w:r>
        <w:rPr>
          <w:rStyle w:val="9pt"/>
          <w:lang w:eastAsia="ru-RU"/>
        </w:rPr>
        <w:t>ISBN</w:t>
      </w:r>
      <w:r w:rsidRPr="00CA2BBA">
        <w:rPr>
          <w:rStyle w:val="9pt"/>
          <w:lang w:val="ru-RU" w:eastAsia="ru-RU"/>
        </w:rPr>
        <w:t xml:space="preserve"> </w:t>
      </w:r>
      <w:r>
        <w:t>978-5-86775-813-4</w:t>
      </w:r>
    </w:p>
    <w:p w:rsidR="00B560CF" w:rsidRDefault="00B560CF">
      <w:pPr>
        <w:pStyle w:val="21"/>
        <w:shd w:val="clear" w:color="auto" w:fill="auto"/>
        <w:ind w:left="20" w:firstLine="720"/>
      </w:pPr>
      <w:r>
        <w:t>© Н, Е. Веракса, Т. С. Комарова. М. А. Васильева и др. 2010</w:t>
      </w:r>
    </w:p>
    <w:p w:rsidR="00B560CF" w:rsidRDefault="00B560CF">
      <w:pPr>
        <w:pStyle w:val="21"/>
        <w:shd w:val="clear" w:color="auto" w:fill="auto"/>
        <w:tabs>
          <w:tab w:val="left" w:pos="3918"/>
          <w:tab w:val="right" w:pos="9879"/>
        </w:tabs>
        <w:ind w:left="20" w:firstLine="720"/>
        <w:sectPr w:rsidR="00B560CF">
          <w:headerReference w:type="default" r:id="rId9"/>
          <w:footnotePr>
            <w:numFmt w:val="upperRoman"/>
            <w:numRestart w:val="eachPage"/>
          </w:footnotePr>
          <w:type w:val="continuous"/>
          <w:pgSz w:w="11909" w:h="16838"/>
          <w:pgMar w:top="1076" w:right="974" w:bottom="856" w:left="998" w:header="0" w:footer="3" w:gutter="0"/>
          <w:cols w:space="720"/>
          <w:noEndnote/>
          <w:titlePg/>
          <w:docGrid w:linePitch="360"/>
        </w:sectPr>
      </w:pPr>
      <w:r>
        <w:t>©</w:t>
      </w:r>
      <w:r>
        <w:tab/>
        <w:t>«МОЗАИКА-СИНТЕЗ»,</w:t>
      </w:r>
      <w:r>
        <w:tab/>
        <w:t>2010</w:t>
      </w:r>
    </w:p>
    <w:p w:rsidR="00B560CF" w:rsidRDefault="00B560CF">
      <w:pPr>
        <w:pStyle w:val="110"/>
        <w:keepNext/>
        <w:keepLines/>
        <w:shd w:val="clear" w:color="auto" w:fill="auto"/>
        <w:spacing w:after="356" w:line="390" w:lineRule="exact"/>
        <w:ind w:left="20"/>
      </w:pPr>
      <w:bookmarkStart w:id="0" w:name="bookmark0"/>
      <w:r>
        <w:t>Пояснительная записка</w:t>
      </w:r>
      <w:bookmarkEnd w:id="0"/>
    </w:p>
    <w:p w:rsidR="00B560CF" w:rsidRDefault="00B560CF">
      <w:pPr>
        <w:pStyle w:val="21"/>
        <w:shd w:val="clear" w:color="auto" w:fill="auto"/>
        <w:ind w:left="20" w:right="20" w:firstLine="720"/>
      </w:pPr>
      <w:r>
        <w:t>Программа «ОТ РОЖДЕНИЯ ДО ШКОЛЫ» (далее - Программа)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B560CF" w:rsidRDefault="00B560CF">
      <w:pPr>
        <w:pStyle w:val="21"/>
        <w:shd w:val="clear" w:color="auto" w:fill="auto"/>
        <w:ind w:left="20" w:right="20" w:firstLine="720"/>
      </w:pPr>
      <w:r>
        <w:t>Программа разработана в соответствии с действующими федеральными государственными требованиями (ФГТ, Приказ № 655 от 23 ноября 2009 года).</w:t>
      </w:r>
    </w:p>
    <w:p w:rsidR="00B560CF" w:rsidRDefault="00B560CF">
      <w:pPr>
        <w:pStyle w:val="21"/>
        <w:shd w:val="clear" w:color="auto" w:fill="auto"/>
        <w:ind w:left="20" w:right="20" w:firstLine="720"/>
      </w:pPr>
      <w: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B560CF" w:rsidRDefault="00B560CF">
      <w:pPr>
        <w:pStyle w:val="21"/>
        <w:shd w:val="clear" w:color="auto" w:fill="auto"/>
        <w:ind w:left="20" w:right="20" w:firstLine="720"/>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B560CF" w:rsidRDefault="00B560CF">
      <w:pPr>
        <w:pStyle w:val="21"/>
        <w:shd w:val="clear" w:color="auto" w:fill="auto"/>
        <w:ind w:left="20" w:right="20" w:firstLine="720"/>
      </w:pPr>
      <w: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 и др.).</w:t>
      </w:r>
    </w:p>
    <w:p w:rsidR="00B560CF" w:rsidRDefault="00B560CF">
      <w:pPr>
        <w:pStyle w:val="21"/>
        <w:shd w:val="clear" w:color="auto" w:fill="auto"/>
        <w:ind w:left="20" w:right="20" w:firstLine="720"/>
      </w:pPr>
      <w:r>
        <w:t>Авторы Программы основывались на важнейшем дидактическом принципе— 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560CF" w:rsidRDefault="00B560CF">
      <w:pPr>
        <w:pStyle w:val="21"/>
        <w:shd w:val="clear" w:color="auto" w:fill="auto"/>
        <w:ind w:left="20" w:right="20" w:firstLine="720"/>
      </w:pPr>
      <w:r>
        <w:t>В Программе комплексно представлены все основные содержательные линии воспитания и образования ребенка от рождения до школы.</w:t>
      </w:r>
    </w:p>
    <w:p w:rsidR="00B560CF" w:rsidRDefault="00B560CF">
      <w:pPr>
        <w:pStyle w:val="21"/>
        <w:shd w:val="clear" w:color="auto" w:fill="auto"/>
        <w:ind w:left="20" w:right="20" w:firstLine="720"/>
      </w:pPr>
      <w: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B560CF" w:rsidRDefault="00B560CF">
      <w:pPr>
        <w:pStyle w:val="21"/>
        <w:shd w:val="clear" w:color="auto" w:fill="auto"/>
        <w:ind w:left="20" w:right="20" w:firstLine="720"/>
      </w:pPr>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560CF" w:rsidRDefault="00B560CF">
      <w:pPr>
        <w:pStyle w:val="21"/>
        <w:shd w:val="clear" w:color="auto" w:fill="auto"/>
        <w:ind w:left="20" w:right="20" w:firstLine="720"/>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r>
        <w:softHyphen/>
        <w:t>художественной, чтения.</w:t>
      </w:r>
    </w:p>
    <w:p w:rsidR="00B560CF" w:rsidRDefault="00B560CF">
      <w:pPr>
        <w:pStyle w:val="21"/>
        <w:shd w:val="clear" w:color="auto" w:fill="auto"/>
        <w:ind w:left="20" w:firstLine="720"/>
      </w:pPr>
      <w:r>
        <w:t>Для достижения целей Программы первостепенное значение имеют:</w:t>
      </w:r>
    </w:p>
    <w:p w:rsidR="00B560CF" w:rsidRDefault="00B560CF">
      <w:pPr>
        <w:pStyle w:val="21"/>
        <w:numPr>
          <w:ilvl w:val="0"/>
          <w:numId w:val="2"/>
        </w:numPr>
        <w:shd w:val="clear" w:color="auto" w:fill="auto"/>
        <w:tabs>
          <w:tab w:val="left" w:pos="882"/>
        </w:tabs>
        <w:ind w:left="20" w:right="20" w:firstLine="720"/>
      </w:pPr>
      <w:r>
        <w:t>забота о здоровье, эмоциональном благополучии и своевременном всестороннем развитии каждого ребенка;</w:t>
      </w:r>
    </w:p>
    <w:p w:rsidR="00B560CF" w:rsidRDefault="00B560CF">
      <w:pPr>
        <w:pStyle w:val="21"/>
        <w:numPr>
          <w:ilvl w:val="0"/>
          <w:numId w:val="2"/>
        </w:numPr>
        <w:shd w:val="clear" w:color="auto" w:fill="auto"/>
        <w:tabs>
          <w:tab w:val="left" w:pos="882"/>
        </w:tabs>
        <w:ind w:left="20" w:right="20" w:firstLine="720"/>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560CF" w:rsidRDefault="00B560CF">
      <w:pPr>
        <w:pStyle w:val="21"/>
        <w:numPr>
          <w:ilvl w:val="0"/>
          <w:numId w:val="2"/>
        </w:numPr>
        <w:shd w:val="clear" w:color="auto" w:fill="auto"/>
        <w:tabs>
          <w:tab w:val="left" w:pos="885"/>
        </w:tabs>
        <w:ind w:left="20" w:right="20" w:firstLine="720"/>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560CF" w:rsidRDefault="00B560CF">
      <w:pPr>
        <w:pStyle w:val="21"/>
        <w:numPr>
          <w:ilvl w:val="0"/>
          <w:numId w:val="2"/>
        </w:numPr>
        <w:shd w:val="clear" w:color="auto" w:fill="auto"/>
        <w:tabs>
          <w:tab w:val="left" w:pos="885"/>
        </w:tabs>
        <w:ind w:left="20" w:firstLine="720"/>
      </w:pPr>
      <w:r>
        <w:t>творческая организация (креативность) воспитательно-образовательного процесса;</w:t>
      </w:r>
    </w:p>
    <w:p w:rsidR="00B560CF" w:rsidRDefault="00B560CF">
      <w:pPr>
        <w:pStyle w:val="21"/>
        <w:numPr>
          <w:ilvl w:val="0"/>
          <w:numId w:val="2"/>
        </w:numPr>
        <w:shd w:val="clear" w:color="auto" w:fill="auto"/>
        <w:tabs>
          <w:tab w:val="left" w:pos="885"/>
        </w:tabs>
        <w:ind w:left="20" w:right="20" w:firstLine="720"/>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560CF" w:rsidRDefault="00B560CF">
      <w:pPr>
        <w:pStyle w:val="21"/>
        <w:numPr>
          <w:ilvl w:val="0"/>
          <w:numId w:val="2"/>
        </w:numPr>
        <w:shd w:val="clear" w:color="auto" w:fill="auto"/>
        <w:tabs>
          <w:tab w:val="left" w:pos="885"/>
        </w:tabs>
        <w:ind w:left="20" w:firstLine="720"/>
      </w:pPr>
      <w:r>
        <w:t>уважительное отношение к результатам детского творчества;</w:t>
      </w:r>
    </w:p>
    <w:p w:rsidR="00B560CF" w:rsidRDefault="00B560CF">
      <w:pPr>
        <w:pStyle w:val="21"/>
        <w:numPr>
          <w:ilvl w:val="0"/>
          <w:numId w:val="2"/>
        </w:numPr>
        <w:shd w:val="clear" w:color="auto" w:fill="auto"/>
        <w:tabs>
          <w:tab w:val="left" w:pos="885"/>
        </w:tabs>
        <w:ind w:left="20" w:right="20" w:firstLine="720"/>
      </w:pPr>
      <w:r>
        <w:t>единство подходов к воспитанию детей в условиях дошкольного образовательного учреждения и семьи;</w:t>
      </w:r>
    </w:p>
    <w:p w:rsidR="00B560CF" w:rsidRDefault="00B560CF">
      <w:pPr>
        <w:pStyle w:val="21"/>
        <w:numPr>
          <w:ilvl w:val="0"/>
          <w:numId w:val="2"/>
        </w:numPr>
        <w:shd w:val="clear" w:color="auto" w:fill="auto"/>
        <w:tabs>
          <w:tab w:val="left" w:pos="885"/>
        </w:tabs>
        <w:ind w:left="20" w:right="20" w:firstLine="720"/>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560CF" w:rsidRDefault="00B560CF">
      <w:pPr>
        <w:pStyle w:val="21"/>
        <w:shd w:val="clear" w:color="auto" w:fill="auto"/>
        <w:ind w:left="20" w:right="20" w:firstLine="720"/>
      </w:pPr>
      <w: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B560CF" w:rsidRDefault="00B560CF">
      <w:pPr>
        <w:pStyle w:val="21"/>
        <w:shd w:val="clear" w:color="auto" w:fill="auto"/>
        <w:ind w:left="20" w:right="20" w:firstLine="720"/>
      </w:pPr>
      <w:r>
        <w:t>В 2007 году ЮНЕСКО был опубликован Всемирный доклад по мониторингу «Программы ЮНЕСКО „Образование для всех" (ОДВ)». В докладе ЮНЕСКО большое внимание уделяется образованию, которое называется прочной основой жизни, и выдвигается положение о том, что обучение детей должно начинаться с рождения. Обсуждению этого вопроса посвящена первая глава документа—«Обучение начинается с рождения». Необходимость раннего обучения обосновывается «Конвенцией о правах ребенка», а также данными научных выводов о возможностях развития ребенка раннего возраста.</w:t>
      </w:r>
    </w:p>
    <w:p w:rsidR="00B560CF" w:rsidRDefault="00B560CF">
      <w:pPr>
        <w:pStyle w:val="21"/>
        <w:shd w:val="clear" w:color="auto" w:fill="auto"/>
        <w:ind w:left="20" w:right="20" w:firstLine="720"/>
      </w:pPr>
      <w:r>
        <w:t>В докладе говорится: «Опыт ребенка в рамках воспитания и образования в младшем возрасте — специальная тема всемирного доклада по мониторингу образования за 2007 год— является основой для его последующего обучения. Прочная основа воспитания и образования детей младшего возраста, включая хорошее здоровье, правильное питание и благоприятствую</w:t>
      </w:r>
      <w:r>
        <w:softHyphen/>
        <w:t>щую ребенку среду, может помочь обеспечить плавный переход ребенка в начальную школу, дать хорошую возможность для завершения базового образования и помочь ему избежать нищеты и других не благоприятствующих его развитию условий. Поэтому не случайно, что первая цель ОДВ содержит обращенный к правительствам призыв к расширению и совер</w:t>
      </w:r>
      <w:r>
        <w:softHyphen/>
        <w:t>шенствованию воспитания и образования детей младшего возраста (ВОД М) и является инструментом, гарантирующим права ребенка».</w:t>
      </w:r>
    </w:p>
    <w:p w:rsidR="00B560CF" w:rsidRDefault="00B560CF">
      <w:pPr>
        <w:pStyle w:val="21"/>
        <w:shd w:val="clear" w:color="auto" w:fill="auto"/>
        <w:ind w:left="20" w:right="20" w:firstLine="720"/>
        <w:sectPr w:rsidR="00B560CF">
          <w:headerReference w:type="default" r:id="rId10"/>
          <w:footnotePr>
            <w:numFmt w:val="upperRoman"/>
            <w:numRestart w:val="eachPage"/>
          </w:footnotePr>
          <w:pgSz w:w="11909" w:h="16838"/>
          <w:pgMar w:top="1076" w:right="974" w:bottom="856" w:left="998" w:header="0" w:footer="3" w:gutter="0"/>
          <w:cols w:space="720"/>
          <w:noEndnote/>
          <w:docGrid w:linePitch="360"/>
        </w:sectPr>
      </w:pPr>
      <w:r>
        <w:t>В программе «ОТ РОЖ</w:t>
      </w:r>
      <w:r>
        <w:rPr>
          <w:rStyle w:val="12"/>
          <w:lang w:eastAsia="ru-RU"/>
        </w:rPr>
        <w:t>ДЕ</w:t>
      </w:r>
      <w:r>
        <w:t>НИЯ ДО ШКОЛЫ» нашли отражение инновационные разработки, выполненные в рамках совместного пилотного проекта Правительства Москвы и ЮНЕСКО «Московское образование: от младенчества до школы».</w:t>
      </w:r>
    </w:p>
    <w:p w:rsidR="00B560CF" w:rsidRDefault="00B560CF">
      <w:pPr>
        <w:pStyle w:val="32"/>
        <w:keepNext/>
        <w:keepLines/>
        <w:shd w:val="clear" w:color="auto" w:fill="auto"/>
        <w:ind w:left="20" w:firstLine="740"/>
      </w:pPr>
      <w:bookmarkStart w:id="1" w:name="bookmark1"/>
      <w:r>
        <w:t>Содержание и структура Программы</w:t>
      </w:r>
      <w:bookmarkEnd w:id="1"/>
    </w:p>
    <w:p w:rsidR="00B560CF" w:rsidRDefault="00B560CF">
      <w:pPr>
        <w:pStyle w:val="21"/>
        <w:shd w:val="clear" w:color="auto" w:fill="auto"/>
        <w:ind w:left="20" w:right="20" w:firstLine="740"/>
      </w:pPr>
      <w:r>
        <w:t>Общеобразовательная программа дошкольного образования «ОТ РОЖДЕНИЯ ДО ШКОЛЫ»:</w:t>
      </w:r>
    </w:p>
    <w:p w:rsidR="00B560CF" w:rsidRDefault="00B560CF">
      <w:pPr>
        <w:pStyle w:val="21"/>
        <w:numPr>
          <w:ilvl w:val="0"/>
          <w:numId w:val="2"/>
        </w:numPr>
        <w:shd w:val="clear" w:color="auto" w:fill="auto"/>
        <w:tabs>
          <w:tab w:val="left" w:pos="948"/>
        </w:tabs>
        <w:ind w:left="20" w:right="20" w:firstLine="740"/>
      </w:pPr>
      <w:r>
        <w:t>соответствует принципу развивающего образования, целью которого является развитие ребенка;</w:t>
      </w:r>
    </w:p>
    <w:p w:rsidR="00B560CF" w:rsidRDefault="00B560CF">
      <w:pPr>
        <w:pStyle w:val="21"/>
        <w:numPr>
          <w:ilvl w:val="0"/>
          <w:numId w:val="2"/>
        </w:numPr>
        <w:shd w:val="clear" w:color="auto" w:fill="auto"/>
        <w:tabs>
          <w:tab w:val="left" w:pos="948"/>
        </w:tabs>
        <w:ind w:left="20" w:right="20" w:firstLine="740"/>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B560CF" w:rsidRDefault="00B560CF">
      <w:pPr>
        <w:pStyle w:val="21"/>
        <w:numPr>
          <w:ilvl w:val="0"/>
          <w:numId w:val="2"/>
        </w:numPr>
        <w:shd w:val="clear" w:color="auto" w:fill="auto"/>
        <w:tabs>
          <w:tab w:val="left" w:pos="948"/>
        </w:tabs>
        <w:ind w:left="20" w:right="20" w:firstLine="740"/>
      </w:pPr>
      <w: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B560CF" w:rsidRDefault="00B560CF">
      <w:pPr>
        <w:pStyle w:val="21"/>
        <w:numPr>
          <w:ilvl w:val="0"/>
          <w:numId w:val="2"/>
        </w:numPr>
        <w:shd w:val="clear" w:color="auto" w:fill="auto"/>
        <w:tabs>
          <w:tab w:val="left" w:pos="948"/>
        </w:tabs>
        <w:ind w:left="20" w:right="20" w:firstLine="740"/>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w:t>
      </w:r>
      <w:r>
        <w:softHyphen/>
        <w:t>школьников;</w:t>
      </w:r>
    </w:p>
    <w:p w:rsidR="00B560CF" w:rsidRDefault="00B560CF">
      <w:pPr>
        <w:pStyle w:val="21"/>
        <w:numPr>
          <w:ilvl w:val="0"/>
          <w:numId w:val="2"/>
        </w:numPr>
        <w:shd w:val="clear" w:color="auto" w:fill="auto"/>
        <w:tabs>
          <w:tab w:val="left" w:pos="948"/>
        </w:tabs>
        <w:ind w:left="20" w:right="20" w:firstLine="740"/>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560CF" w:rsidRDefault="00B560CF">
      <w:pPr>
        <w:pStyle w:val="21"/>
        <w:numPr>
          <w:ilvl w:val="0"/>
          <w:numId w:val="2"/>
        </w:numPr>
        <w:shd w:val="clear" w:color="auto" w:fill="auto"/>
        <w:tabs>
          <w:tab w:val="left" w:pos="948"/>
        </w:tabs>
        <w:ind w:left="20" w:right="20" w:firstLine="740"/>
      </w:pPr>
      <w:r>
        <w:t>основывается на комплексно-тематическом принципе построения образовательного процесса;</w:t>
      </w:r>
    </w:p>
    <w:p w:rsidR="00B560CF" w:rsidRDefault="00B560CF">
      <w:pPr>
        <w:pStyle w:val="21"/>
        <w:numPr>
          <w:ilvl w:val="0"/>
          <w:numId w:val="2"/>
        </w:numPr>
        <w:shd w:val="clear" w:color="auto" w:fill="auto"/>
        <w:tabs>
          <w:tab w:val="left" w:pos="948"/>
        </w:tabs>
        <w:ind w:left="20" w:right="20" w:firstLine="740"/>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560CF" w:rsidRDefault="00B560CF">
      <w:pPr>
        <w:pStyle w:val="21"/>
        <w:numPr>
          <w:ilvl w:val="0"/>
          <w:numId w:val="2"/>
        </w:numPr>
        <w:shd w:val="clear" w:color="auto" w:fill="auto"/>
        <w:tabs>
          <w:tab w:val="left" w:pos="948"/>
        </w:tabs>
        <w:ind w:left="20" w:right="20" w:firstLine="740"/>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560CF" w:rsidRDefault="00B560CF">
      <w:pPr>
        <w:pStyle w:val="21"/>
        <w:shd w:val="clear" w:color="auto" w:fill="auto"/>
        <w:ind w:left="20" w:right="20" w:firstLine="740"/>
      </w:pPr>
      <w:r>
        <w:t xml:space="preserve">Программа начинается с раздела </w:t>
      </w:r>
      <w:r>
        <w:rPr>
          <w:rStyle w:val="10"/>
          <w:lang w:eastAsia="ru-RU"/>
        </w:rPr>
        <w:t xml:space="preserve">«Организация жизни и воспитания детей», </w:t>
      </w:r>
      <w:r>
        <w:t>в котором даны общие принципы построения режима дня, создания предметно-развивающей образовательной среды, интеграции образовательных областей и проектирования воспитательно-образовательного процесса.</w:t>
      </w:r>
    </w:p>
    <w:p w:rsidR="00B560CF" w:rsidRDefault="00B560CF">
      <w:pPr>
        <w:pStyle w:val="21"/>
        <w:shd w:val="clear" w:color="auto" w:fill="auto"/>
        <w:ind w:left="20" w:right="20" w:firstLine="740"/>
      </w:pPr>
      <w:r>
        <w:rPr>
          <w:rStyle w:val="10"/>
          <w:lang w:eastAsia="ru-RU"/>
        </w:rPr>
        <w:t xml:space="preserve">Содержание психолого педагогической работы </w:t>
      </w:r>
      <w:r>
        <w:t>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w:t>
      </w:r>
      <w:r>
        <w:softHyphen/>
        <w:t>ластей наряду с задачами, отражающими специфику каждой образовательной области, с обязательным психологическим сопровождением.</w:t>
      </w:r>
    </w:p>
    <w:p w:rsidR="00B560CF" w:rsidRDefault="00B560CF">
      <w:pPr>
        <w:pStyle w:val="21"/>
        <w:shd w:val="clear" w:color="auto" w:fill="auto"/>
        <w:ind w:left="20" w:right="20" w:firstLine="740"/>
      </w:pPr>
      <w:r>
        <w:t>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ранний возраст —от рождения до 2 лет (первая и вторая группы раннего возраста), младший дошкольный возраст —от 2 до 4 лет (первая и вторая младшие группы), средний до</w:t>
      </w:r>
      <w:r>
        <w:softHyphen/>
        <w:t>школьный возраст —от 4 до 5 лет (средняя группа), старший дошкольный возраст — от 5 до 7 лет (старшая и подготовительная к школе группы).</w:t>
      </w:r>
    </w:p>
    <w:p w:rsidR="00B560CF" w:rsidRDefault="00B560CF">
      <w:pPr>
        <w:pStyle w:val="21"/>
        <w:shd w:val="clear" w:color="auto" w:fill="auto"/>
        <w:ind w:left="20" w:right="20" w:firstLine="740"/>
      </w:pPr>
      <w:r>
        <w:t>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w:t>
      </w:r>
    </w:p>
    <w:p w:rsidR="00B560CF" w:rsidRDefault="00B560CF">
      <w:pPr>
        <w:pStyle w:val="21"/>
        <w:shd w:val="clear" w:color="auto" w:fill="auto"/>
        <w:ind w:left="20" w:right="20" w:firstLine="740"/>
      </w:pPr>
      <w:r>
        <w:t>В разделах по группам раннего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обучения.</w:t>
      </w:r>
    </w:p>
    <w:p w:rsidR="00B560CF" w:rsidRDefault="00B560CF">
      <w:pPr>
        <w:pStyle w:val="21"/>
        <w:shd w:val="clear" w:color="auto" w:fill="auto"/>
        <w:ind w:left="20" w:right="20" w:firstLine="720"/>
      </w:pPr>
      <w:r>
        <w:t>В разделах по дошкольным группам для каждого возраста, помимо характеристики возрастных особенностей психического развития детей, особенностей организации жизни детей, примерного режима дня и содержания психолого-педагогической работы, даются примерное комплексно-тематическое планирование и планируемые промежуточные результаты освоения Программы.</w:t>
      </w:r>
    </w:p>
    <w:p w:rsidR="00B560CF" w:rsidRDefault="00B560CF">
      <w:pPr>
        <w:pStyle w:val="21"/>
        <w:shd w:val="clear" w:color="auto" w:fill="auto"/>
        <w:ind w:left="20" w:right="20" w:firstLine="720"/>
      </w:pPr>
      <w:r>
        <w:t>При этом решение программных образовательных задач предусматривается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p>
    <w:p w:rsidR="00B560CF" w:rsidRDefault="00B560CF">
      <w:pPr>
        <w:pStyle w:val="21"/>
        <w:shd w:val="clear" w:color="auto" w:fill="auto"/>
        <w:ind w:left="20" w:right="20" w:firstLine="720"/>
      </w:pPr>
      <w:r>
        <w:t>Для четкости изложения в начале раздела по каждой образовательной области приводится цитата из ФГТ (Федеральные государственные требования), обозначающая цели и задачи данной образовательной области.</w:t>
      </w:r>
    </w:p>
    <w:p w:rsidR="00B560CF" w:rsidRDefault="00B560CF">
      <w:pPr>
        <w:pStyle w:val="21"/>
        <w:shd w:val="clear" w:color="auto" w:fill="auto"/>
        <w:ind w:left="20" w:right="20" w:firstLine="720"/>
      </w:pPr>
      <w:r>
        <w:t xml:space="preserve">Планируемые промежуточные результаты освоения Программы в подготовительной к школе группе совпадают </w:t>
      </w:r>
      <w:r>
        <w:rPr>
          <w:rStyle w:val="10"/>
          <w:lang w:eastAsia="ru-RU"/>
        </w:rPr>
        <w:t>с итоговыми результатами освоения Программы</w:t>
      </w:r>
      <w:r>
        <w:t>, поэтому они изложены в отдельном разделе, завершающем содержательную часть Программы.</w:t>
      </w:r>
    </w:p>
    <w:p w:rsidR="00B560CF" w:rsidRDefault="00B560CF">
      <w:pPr>
        <w:pStyle w:val="21"/>
        <w:shd w:val="clear" w:color="auto" w:fill="auto"/>
        <w:ind w:left="20" w:right="20" w:firstLine="720"/>
      </w:pPr>
      <w:r>
        <w:t xml:space="preserve">В разделе </w:t>
      </w:r>
      <w:r>
        <w:rPr>
          <w:rStyle w:val="10"/>
          <w:lang w:eastAsia="ru-RU"/>
        </w:rPr>
        <w:t xml:space="preserve">«Система мониторинга достижения детьми планируемых результатов освоения Программы» </w:t>
      </w:r>
      <w:r>
        <w:t>изложены принципы мониторинга достижения детьми планируемых промежуточных и итоговых результатов освоения Программы.</w:t>
      </w:r>
    </w:p>
    <w:p w:rsidR="00B560CF" w:rsidRDefault="00B560CF">
      <w:pPr>
        <w:pStyle w:val="21"/>
        <w:shd w:val="clear" w:color="auto" w:fill="auto"/>
        <w:ind w:left="20" w:right="20" w:firstLine="720"/>
      </w:pPr>
      <w:r>
        <w:t xml:space="preserve">Авторы Программы, признавая ценность семьи как уникального института воспитания и необходимость развития ответственных и плодотворных отношений с семьями воспитанников, выделяют в Программе </w:t>
      </w:r>
      <w:r>
        <w:rPr>
          <w:rStyle w:val="10"/>
          <w:lang w:eastAsia="ru-RU"/>
        </w:rPr>
        <w:t xml:space="preserve">работу с родителями </w:t>
      </w:r>
      <w:r>
        <w:t>в отдельный раздел.</w:t>
      </w:r>
    </w:p>
    <w:p w:rsidR="00B560CF" w:rsidRDefault="00B560CF">
      <w:pPr>
        <w:pStyle w:val="21"/>
        <w:shd w:val="clear" w:color="auto" w:fill="auto"/>
        <w:ind w:left="20" w:right="20" w:firstLine="720"/>
      </w:pPr>
      <w:r>
        <w:t xml:space="preserve">Проблема воспитания и обучения детей с ограниченными возможностями здоровья в общеобразовательном пространстве отражена в Программе в разделе </w:t>
      </w:r>
      <w:r>
        <w:rPr>
          <w:rStyle w:val="10"/>
          <w:lang w:eastAsia="ru-RU"/>
        </w:rPr>
        <w:t>«Коррекционная работа».</w:t>
      </w:r>
    </w:p>
    <w:p w:rsidR="00B560CF" w:rsidRDefault="00B560CF">
      <w:pPr>
        <w:pStyle w:val="50"/>
        <w:shd w:val="clear" w:color="auto" w:fill="auto"/>
        <w:ind w:left="20" w:firstLine="720"/>
      </w:pPr>
      <w:r>
        <w:rPr>
          <w:rStyle w:val="51"/>
          <w:lang w:eastAsia="ru-RU"/>
        </w:rPr>
        <w:t xml:space="preserve">Обширный </w:t>
      </w:r>
      <w:r>
        <w:t>перечень необходимых программ, технологий, методических пособий</w:t>
      </w:r>
    </w:p>
    <w:p w:rsidR="00B560CF" w:rsidRDefault="00B560CF">
      <w:pPr>
        <w:pStyle w:val="21"/>
        <w:shd w:val="clear" w:color="auto" w:fill="auto"/>
        <w:ind w:left="20" w:right="20"/>
      </w:pPr>
      <w:r>
        <w:t>поможет педагогам составить на базе программы «ОТ РОЖДЕНИЯ ДО ШКОЛЫ» основную общеобразовательную программу для своего дошкольного образовательного и успешно реализовать ее.</w:t>
      </w:r>
    </w:p>
    <w:p w:rsidR="00B560CF" w:rsidRDefault="00B560CF">
      <w:pPr>
        <w:pStyle w:val="32"/>
        <w:keepNext/>
        <w:keepLines/>
        <w:shd w:val="clear" w:color="auto" w:fill="auto"/>
        <w:spacing w:after="282" w:line="326" w:lineRule="exact"/>
        <w:ind w:left="20" w:right="2040" w:firstLine="0"/>
        <w:jc w:val="left"/>
      </w:pPr>
      <w:bookmarkStart w:id="2" w:name="bookmark2"/>
      <w:r>
        <w:t>Рекомендации по написанию части программы, формируемой участниками образовательного процесса</w:t>
      </w:r>
      <w:bookmarkEnd w:id="2"/>
    </w:p>
    <w:p w:rsidR="00B560CF" w:rsidRDefault="00B560CF">
      <w:pPr>
        <w:pStyle w:val="21"/>
        <w:shd w:val="clear" w:color="auto" w:fill="auto"/>
        <w:ind w:left="20" w:right="20" w:firstLine="720"/>
      </w:pPr>
      <w:r>
        <w:t>Программа «ОТ РОЖ</w:t>
      </w:r>
      <w:r>
        <w:rPr>
          <w:rStyle w:val="12"/>
          <w:lang w:eastAsia="ru-RU"/>
        </w:rPr>
        <w:t>ДЕ</w:t>
      </w:r>
      <w:r>
        <w:t>НИЯ ДО ШКОЛЫ» в полном объеме без изменений может быть использована в качестве основной общеобразовательной программы дошкольного учреждения. Объем Программы рассчитан на 100% времени, отведенного на образовательный процесс.</w:t>
      </w:r>
    </w:p>
    <w:p w:rsidR="00B560CF" w:rsidRDefault="00B560CF">
      <w:pPr>
        <w:pStyle w:val="21"/>
        <w:shd w:val="clear" w:color="auto" w:fill="auto"/>
        <w:spacing w:after="300"/>
        <w:ind w:left="20" w:right="20" w:firstLine="720"/>
      </w:pPr>
      <w:r>
        <w:t>Участники образовательного процесса могут изменить до 20% общего объема Программы для отражения: 1) видового разнообразия учреждений, наличия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w:t>
      </w:r>
      <w:r>
        <w:softHyphen/>
        <w:t>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(кроме деятельности по квалифицированной коррекции недостатков в физическом и (или) психическом развитии детей с ограниченными возможностями здоровья); 2) специфики национально-культурных, демографических, климатических условий, в которых осуществляется образовательный процесс</w:t>
      </w:r>
    </w:p>
    <w:p w:rsidR="00B560CF" w:rsidRDefault="00B560CF">
      <w:pPr>
        <w:pStyle w:val="32"/>
        <w:keepNext/>
        <w:keepLines/>
        <w:shd w:val="clear" w:color="auto" w:fill="auto"/>
        <w:ind w:left="20" w:firstLine="720"/>
      </w:pPr>
      <w:bookmarkStart w:id="3" w:name="bookmark3"/>
      <w:r>
        <w:t>Преемственность</w:t>
      </w:r>
      <w:bookmarkEnd w:id="3"/>
    </w:p>
    <w:p w:rsidR="00B560CF" w:rsidRDefault="00B560CF">
      <w:pPr>
        <w:pStyle w:val="21"/>
        <w:shd w:val="clear" w:color="auto" w:fill="auto"/>
        <w:ind w:left="20" w:right="20" w:firstLine="720"/>
      </w:pPr>
      <w:r>
        <w:t>Следует отметить, что программа «ОТ РОЖДЕНИЯ ДО ШКОЛЫ», являясь современным инновационным продуктом, опирается на лучшие традиции отечественного образования и по многим направлениям сохраняет преемственность по отношению к наиболее известной программе дошкольного образования последнего десятилетия — «Программе воспитания и обучения в детском саду» под редакцией М. А. Васильевой, В. В. Гербовой, Т. С. Комаровой. Благодаря такой преемственности, большинство пособий к «Программе воспитания и обучения в детском саду» могут быть использованы и при работе по программе «ОТ РОЖДЕНИЯ ДО ШКОЛЫ».</w:t>
      </w:r>
    </w:p>
    <w:p w:rsidR="00B560CF" w:rsidRDefault="00B560CF">
      <w:pPr>
        <w:pStyle w:val="61"/>
        <w:shd w:val="clear" w:color="auto" w:fill="auto"/>
        <w:spacing w:after="474"/>
        <w:ind w:left="20" w:right="2940"/>
      </w:pPr>
      <w:bookmarkStart w:id="4" w:name="bookmark4"/>
      <w:r>
        <w:t>Организация жизни и воспитания детей</w:t>
      </w:r>
      <w:bookmarkEnd w:id="4"/>
    </w:p>
    <w:p w:rsidR="00B560CF" w:rsidRDefault="00B560CF">
      <w:pPr>
        <w:pStyle w:val="32"/>
        <w:keepNext/>
        <w:keepLines/>
        <w:shd w:val="clear" w:color="auto" w:fill="auto"/>
        <w:spacing w:after="245" w:line="270" w:lineRule="exact"/>
        <w:ind w:left="20" w:firstLine="0"/>
        <w:jc w:val="left"/>
      </w:pPr>
      <w:bookmarkStart w:id="5" w:name="bookmark5"/>
      <w:r>
        <w:t>Режим дня</w:t>
      </w:r>
      <w:bookmarkEnd w:id="5"/>
    </w:p>
    <w:p w:rsidR="00B560CF" w:rsidRDefault="00B560CF">
      <w:pPr>
        <w:pStyle w:val="21"/>
        <w:shd w:val="clear" w:color="auto" w:fill="auto"/>
        <w:ind w:left="20" w:right="20" w:firstLine="780"/>
      </w:pPr>
      <w: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560CF" w:rsidRDefault="00B560CF">
      <w:pPr>
        <w:pStyle w:val="21"/>
        <w:shd w:val="clear" w:color="auto" w:fill="auto"/>
        <w:ind w:left="20" w:right="20" w:firstLine="780"/>
      </w:pPr>
      <w: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B560CF" w:rsidRDefault="00B560CF">
      <w:pPr>
        <w:pStyle w:val="21"/>
        <w:shd w:val="clear" w:color="auto" w:fill="auto"/>
        <w:ind w:left="20" w:right="20" w:firstLine="780"/>
      </w:pPr>
      <w: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B560CF" w:rsidRDefault="00B560CF">
      <w:pPr>
        <w:pStyle w:val="21"/>
        <w:shd w:val="clear" w:color="auto" w:fill="auto"/>
        <w:spacing w:after="303"/>
        <w:ind w:left="20" w:right="20" w:firstLine="780"/>
      </w:pPr>
      <w:r>
        <w:t>В разделах Программы по возрастам представлены примерные режимы дня для каждой возрастной группы. 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т.п.).</w:t>
      </w:r>
    </w:p>
    <w:p w:rsidR="00B560CF" w:rsidRDefault="00B560CF">
      <w:pPr>
        <w:pStyle w:val="32"/>
        <w:keepNext/>
        <w:keepLines/>
        <w:shd w:val="clear" w:color="auto" w:fill="auto"/>
        <w:spacing w:line="270" w:lineRule="exact"/>
        <w:ind w:left="20" w:firstLine="0"/>
        <w:jc w:val="left"/>
      </w:pPr>
      <w:bookmarkStart w:id="6" w:name="bookmark6"/>
      <w:r>
        <w:t>Предметно-развивающая образовательная среда</w:t>
      </w:r>
      <w:bookmarkEnd w:id="6"/>
    </w:p>
    <w:p w:rsidR="00B560CF" w:rsidRDefault="00B560CF">
      <w:pPr>
        <w:pStyle w:val="21"/>
        <w:shd w:val="clear" w:color="auto" w:fill="auto"/>
        <w:ind w:left="20" w:right="20" w:firstLine="780"/>
      </w:pPr>
      <w:r>
        <w:t>Среда является важным фактором воспитания и развития ребенка. Программа предусматривает выделение микро- и макросреды и их составляющих. Микросреда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B560CF" w:rsidRDefault="00B560CF">
      <w:pPr>
        <w:pStyle w:val="21"/>
        <w:shd w:val="clear" w:color="auto" w:fill="auto"/>
        <w:ind w:left="20" w:right="20" w:firstLine="780"/>
      </w:pPr>
      <w: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B560CF" w:rsidRDefault="00B560CF">
      <w:pPr>
        <w:pStyle w:val="21"/>
        <w:shd w:val="clear" w:color="auto" w:fill="auto"/>
        <w:ind w:left="20" w:right="20" w:firstLine="780"/>
      </w:pPr>
      <w: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560CF" w:rsidRDefault="00B560CF">
      <w:pPr>
        <w:pStyle w:val="21"/>
        <w:shd w:val="clear" w:color="auto" w:fill="auto"/>
        <w:ind w:left="20" w:right="20" w:firstLine="780"/>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560CF" w:rsidRDefault="00B560CF">
      <w:pPr>
        <w:pStyle w:val="21"/>
        <w:shd w:val="clear" w:color="auto" w:fill="auto"/>
        <w:ind w:left="20" w:right="20" w:firstLine="780"/>
      </w:pPr>
      <w:r>
        <w:t>Оснащение уголков меняется в соответствии с тематическим планированием образовательного процесса.</w:t>
      </w:r>
    </w:p>
    <w:p w:rsidR="00B560CF" w:rsidRDefault="00B560CF">
      <w:pPr>
        <w:pStyle w:val="21"/>
        <w:shd w:val="clear" w:color="auto" w:fill="auto"/>
        <w:ind w:left="20" w:firstLine="780"/>
      </w:pPr>
      <w:r>
        <w:t>В качестве таких центров развития могут быть:</w:t>
      </w:r>
    </w:p>
    <w:p w:rsidR="00B560CF" w:rsidRDefault="00B560CF">
      <w:pPr>
        <w:pStyle w:val="21"/>
        <w:numPr>
          <w:ilvl w:val="0"/>
          <w:numId w:val="2"/>
        </w:numPr>
        <w:shd w:val="clear" w:color="auto" w:fill="auto"/>
        <w:tabs>
          <w:tab w:val="left" w:pos="939"/>
        </w:tabs>
        <w:ind w:left="20" w:firstLine="780"/>
      </w:pPr>
      <w:r>
        <w:t>уголок для ролевых игр;</w:t>
      </w:r>
    </w:p>
    <w:p w:rsidR="00B560CF" w:rsidRDefault="00B560CF">
      <w:pPr>
        <w:pStyle w:val="21"/>
        <w:numPr>
          <w:ilvl w:val="0"/>
          <w:numId w:val="2"/>
        </w:numPr>
        <w:shd w:val="clear" w:color="auto" w:fill="auto"/>
        <w:tabs>
          <w:tab w:val="left" w:pos="939"/>
        </w:tabs>
        <w:ind w:left="20" w:firstLine="780"/>
      </w:pPr>
      <w:r>
        <w:t>книжный уголок;</w:t>
      </w:r>
    </w:p>
    <w:p w:rsidR="00B560CF" w:rsidRDefault="00B560CF">
      <w:pPr>
        <w:pStyle w:val="21"/>
        <w:numPr>
          <w:ilvl w:val="0"/>
          <w:numId w:val="2"/>
        </w:numPr>
        <w:shd w:val="clear" w:color="auto" w:fill="auto"/>
        <w:tabs>
          <w:tab w:val="left" w:pos="939"/>
        </w:tabs>
        <w:ind w:left="20" w:firstLine="780"/>
      </w:pPr>
      <w:r>
        <w:t>зона для настольно-печатных игр;</w:t>
      </w:r>
    </w:p>
    <w:p w:rsidR="00B560CF" w:rsidRDefault="00B560CF">
      <w:pPr>
        <w:pStyle w:val="21"/>
        <w:numPr>
          <w:ilvl w:val="0"/>
          <w:numId w:val="2"/>
        </w:numPr>
        <w:shd w:val="clear" w:color="auto" w:fill="auto"/>
        <w:tabs>
          <w:tab w:val="left" w:pos="939"/>
        </w:tabs>
        <w:ind w:left="20" w:firstLine="780"/>
      </w:pPr>
      <w:r>
        <w:t>выставка (детского рисунка, детского творчества, изделий народных мастеров и т. д.);</w:t>
      </w:r>
    </w:p>
    <w:p w:rsidR="00B560CF" w:rsidRDefault="00B560CF">
      <w:pPr>
        <w:pStyle w:val="21"/>
        <w:numPr>
          <w:ilvl w:val="0"/>
          <w:numId w:val="2"/>
        </w:numPr>
        <w:shd w:val="clear" w:color="auto" w:fill="auto"/>
        <w:tabs>
          <w:tab w:val="left" w:pos="939"/>
        </w:tabs>
        <w:ind w:left="20" w:firstLine="780"/>
      </w:pPr>
      <w:r>
        <w:t>уголок природы (наблюдений за природой);</w:t>
      </w:r>
    </w:p>
    <w:p w:rsidR="00B560CF" w:rsidRDefault="00B560CF">
      <w:pPr>
        <w:pStyle w:val="21"/>
        <w:numPr>
          <w:ilvl w:val="0"/>
          <w:numId w:val="2"/>
        </w:numPr>
        <w:shd w:val="clear" w:color="auto" w:fill="auto"/>
        <w:tabs>
          <w:tab w:val="left" w:pos="939"/>
        </w:tabs>
        <w:ind w:left="20" w:firstLine="780"/>
      </w:pPr>
      <w:r>
        <w:t>спортивный уголок;</w:t>
      </w:r>
    </w:p>
    <w:p w:rsidR="00B560CF" w:rsidRDefault="00B560CF">
      <w:pPr>
        <w:pStyle w:val="21"/>
        <w:numPr>
          <w:ilvl w:val="0"/>
          <w:numId w:val="2"/>
        </w:numPr>
        <w:shd w:val="clear" w:color="auto" w:fill="auto"/>
        <w:tabs>
          <w:tab w:val="left" w:pos="939"/>
        </w:tabs>
        <w:ind w:left="20" w:firstLine="780"/>
      </w:pPr>
      <w:r>
        <w:t>уголок для игр с песком;</w:t>
      </w:r>
    </w:p>
    <w:p w:rsidR="00B560CF" w:rsidRDefault="00B560CF">
      <w:pPr>
        <w:pStyle w:val="21"/>
        <w:numPr>
          <w:ilvl w:val="0"/>
          <w:numId w:val="2"/>
        </w:numPr>
        <w:shd w:val="clear" w:color="auto" w:fill="auto"/>
        <w:tabs>
          <w:tab w:val="left" w:pos="939"/>
        </w:tabs>
        <w:ind w:left="20" w:firstLine="780"/>
      </w:pPr>
      <w:r>
        <w:t>игровой уголок (с игрушками, строительным материалом);</w:t>
      </w:r>
    </w:p>
    <w:p w:rsidR="00B560CF" w:rsidRDefault="00B560CF">
      <w:pPr>
        <w:pStyle w:val="21"/>
        <w:numPr>
          <w:ilvl w:val="0"/>
          <w:numId w:val="2"/>
        </w:numPr>
        <w:shd w:val="clear" w:color="auto" w:fill="auto"/>
        <w:tabs>
          <w:tab w:val="left" w:pos="1011"/>
        </w:tabs>
        <w:ind w:left="20" w:right="20" w:firstLine="740"/>
      </w:pPr>
      <w:r>
        <w:t>уголки для разнообразных видов самостоятельной деятельности детей— конструктивной, изобразительной, музыкальной и др.;</w:t>
      </w:r>
    </w:p>
    <w:p w:rsidR="00B560CF" w:rsidRDefault="00B560CF">
      <w:pPr>
        <w:pStyle w:val="21"/>
        <w:numPr>
          <w:ilvl w:val="0"/>
          <w:numId w:val="2"/>
        </w:numPr>
        <w:shd w:val="clear" w:color="auto" w:fill="auto"/>
        <w:tabs>
          <w:tab w:val="left" w:pos="1011"/>
        </w:tabs>
        <w:ind w:left="20" w:right="20" w:firstLine="740"/>
      </w:pPr>
      <w:r>
        <w:t>игровой центр с крупными мягкими конструкциями (блоки, домики, тоннели и пр.) для легкого изменения игрового пространства.</w:t>
      </w:r>
    </w:p>
    <w:p w:rsidR="00B560CF" w:rsidRDefault="00B560CF">
      <w:pPr>
        <w:pStyle w:val="21"/>
        <w:shd w:val="clear" w:color="auto" w:fill="auto"/>
        <w:spacing w:after="303"/>
        <w:ind w:left="20" w:right="20" w:firstLine="740"/>
      </w:pPr>
      <w: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B560CF" w:rsidRDefault="00B560CF">
      <w:pPr>
        <w:pStyle w:val="32"/>
        <w:keepNext/>
        <w:keepLines/>
        <w:shd w:val="clear" w:color="auto" w:fill="auto"/>
        <w:spacing w:line="270" w:lineRule="exact"/>
        <w:ind w:left="20" w:firstLine="0"/>
        <w:jc w:val="left"/>
      </w:pPr>
      <w:bookmarkStart w:id="7" w:name="bookmark7"/>
      <w:r>
        <w:t>Интеграция образовательных областей</w:t>
      </w:r>
      <w:bookmarkEnd w:id="7"/>
    </w:p>
    <w:p w:rsidR="00B560CF" w:rsidRDefault="00B560CF">
      <w:pPr>
        <w:pStyle w:val="21"/>
        <w:shd w:val="clear" w:color="auto" w:fill="auto"/>
        <w:ind w:left="20" w:right="20" w:firstLine="740"/>
      </w:pPr>
      <w: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w:t>
      </w:r>
    </w:p>
    <w:p w:rsidR="00B560CF" w:rsidRDefault="00B560CF">
      <w:pPr>
        <w:pStyle w:val="21"/>
        <w:shd w:val="clear" w:color="auto" w:fill="auto"/>
        <w:ind w:left="20" w:right="20" w:firstLine="740"/>
      </w:pPr>
      <w:r>
        <w:t>Поясним принцип интеграции образовательных областей на примере физического развития.</w:t>
      </w:r>
    </w:p>
    <w:p w:rsidR="00B560CF" w:rsidRDefault="00B560CF">
      <w:pPr>
        <w:pStyle w:val="21"/>
        <w:shd w:val="clear" w:color="auto" w:fill="auto"/>
        <w:ind w:left="20" w:right="20" w:firstLine="740"/>
      </w:pPr>
      <w: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B560CF" w:rsidRDefault="00B560CF">
      <w:pPr>
        <w:pStyle w:val="21"/>
        <w:shd w:val="clear" w:color="auto" w:fill="auto"/>
        <w:ind w:left="20" w:right="20" w:firstLine="740"/>
      </w:pPr>
      <w:r>
        <w:t>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w:t>
      </w:r>
    </w:p>
    <w:p w:rsidR="00B560CF" w:rsidRDefault="00B560CF">
      <w:pPr>
        <w:pStyle w:val="21"/>
        <w:shd w:val="clear" w:color="auto" w:fill="auto"/>
        <w:ind w:left="20" w:right="20" w:firstLine="740"/>
      </w:pPr>
      <w:r>
        <w:t>С другой стороны, 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B560CF" w:rsidRDefault="00B560CF">
      <w:pPr>
        <w:pStyle w:val="21"/>
        <w:numPr>
          <w:ilvl w:val="0"/>
          <w:numId w:val="2"/>
        </w:numPr>
        <w:shd w:val="clear" w:color="auto" w:fill="auto"/>
        <w:tabs>
          <w:tab w:val="left" w:pos="673"/>
        </w:tabs>
        <w:ind w:left="520" w:right="20"/>
      </w:pPr>
      <w:r>
        <w:t>формирование навыков безопасного поведения в подвижных и спортивных играх, при пользовании спортивным инвентарем («Безопасность»);</w:t>
      </w:r>
    </w:p>
    <w:p w:rsidR="00B560CF" w:rsidRDefault="00B560CF">
      <w:pPr>
        <w:pStyle w:val="21"/>
        <w:numPr>
          <w:ilvl w:val="0"/>
          <w:numId w:val="2"/>
        </w:numPr>
        <w:shd w:val="clear" w:color="auto" w:fill="auto"/>
        <w:tabs>
          <w:tab w:val="left" w:pos="673"/>
        </w:tabs>
        <w:ind w:left="520" w:right="20"/>
      </w:pPr>
      <w: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rsidR="00B560CF" w:rsidRDefault="00B560CF">
      <w:pPr>
        <w:pStyle w:val="21"/>
        <w:numPr>
          <w:ilvl w:val="0"/>
          <w:numId w:val="2"/>
        </w:numPr>
        <w:shd w:val="clear" w:color="auto" w:fill="auto"/>
        <w:tabs>
          <w:tab w:val="left" w:pos="673"/>
        </w:tabs>
        <w:ind w:left="520" w:right="20"/>
      </w:pPr>
      <w:r>
        <w:t>участие детей в расстановке и уборке физкультурного инвентаря и оборудования («Труд»);</w:t>
      </w:r>
    </w:p>
    <w:p w:rsidR="00B560CF" w:rsidRDefault="00B560CF">
      <w:pPr>
        <w:pStyle w:val="21"/>
        <w:numPr>
          <w:ilvl w:val="0"/>
          <w:numId w:val="2"/>
        </w:numPr>
        <w:shd w:val="clear" w:color="auto" w:fill="auto"/>
        <w:tabs>
          <w:tab w:val="left" w:pos="673"/>
        </w:tabs>
        <w:ind w:left="520" w:right="20"/>
      </w:pPr>
      <w:r>
        <w:t>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(«Познание»);</w:t>
      </w:r>
    </w:p>
    <w:p w:rsidR="00B560CF" w:rsidRDefault="00B560CF">
      <w:pPr>
        <w:pStyle w:val="21"/>
        <w:numPr>
          <w:ilvl w:val="0"/>
          <w:numId w:val="2"/>
        </w:numPr>
        <w:shd w:val="clear" w:color="auto" w:fill="auto"/>
        <w:tabs>
          <w:tab w:val="left" w:pos="673"/>
        </w:tabs>
        <w:ind w:left="520" w:right="20"/>
      </w:pPr>
      <w: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 («Коммуникация»);</w:t>
      </w:r>
    </w:p>
    <w:p w:rsidR="00B560CF" w:rsidRDefault="00B560CF">
      <w:pPr>
        <w:pStyle w:val="21"/>
        <w:numPr>
          <w:ilvl w:val="0"/>
          <w:numId w:val="2"/>
        </w:numPr>
        <w:shd w:val="clear" w:color="auto" w:fill="auto"/>
        <w:tabs>
          <w:tab w:val="left" w:pos="673"/>
        </w:tabs>
        <w:ind w:left="520" w:right="20"/>
      </w:pPr>
      <w:r>
        <w:t>игры и упражнения под тексты стихотворений, потешек, считалок; сюжетные физкультурные занятия на темы прочитанных сказок, потешек («Чтение художественной литературы»);</w:t>
      </w:r>
    </w:p>
    <w:p w:rsidR="00B560CF" w:rsidRDefault="00B560CF">
      <w:pPr>
        <w:pStyle w:val="21"/>
        <w:numPr>
          <w:ilvl w:val="0"/>
          <w:numId w:val="2"/>
        </w:numPr>
        <w:shd w:val="clear" w:color="auto" w:fill="auto"/>
        <w:tabs>
          <w:tab w:val="left" w:pos="673"/>
        </w:tabs>
        <w:ind w:left="520" w:right="20"/>
      </w:pPr>
      <w:r>
        <w:t>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B560CF" w:rsidRDefault="00B560CF">
      <w:pPr>
        <w:pStyle w:val="21"/>
        <w:numPr>
          <w:ilvl w:val="0"/>
          <w:numId w:val="2"/>
        </w:numPr>
        <w:shd w:val="clear" w:color="auto" w:fill="auto"/>
        <w:tabs>
          <w:tab w:val="left" w:pos="860"/>
        </w:tabs>
        <w:ind w:left="20" w:right="20" w:firstLine="720"/>
      </w:pPr>
      <w: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B560CF" w:rsidRDefault="00B560CF">
      <w:pPr>
        <w:pStyle w:val="21"/>
        <w:shd w:val="clear" w:color="auto" w:fill="auto"/>
        <w:spacing w:after="663"/>
        <w:ind w:left="20" w:right="20" w:firstLine="720"/>
      </w:pPr>
      <w:r>
        <w:t>Аналогично реализуется интегративный подход при решении образовательных задач по остальным образовательным направлениям: социально-личностному, познавательно-речевому, художественно-эстетическому.</w:t>
      </w:r>
    </w:p>
    <w:p w:rsidR="00B560CF" w:rsidRDefault="00B560CF">
      <w:pPr>
        <w:pStyle w:val="32"/>
        <w:keepNext/>
        <w:keepLines/>
        <w:shd w:val="clear" w:color="auto" w:fill="auto"/>
        <w:spacing w:after="11" w:line="270" w:lineRule="exact"/>
        <w:ind w:left="20" w:firstLine="0"/>
        <w:jc w:val="left"/>
      </w:pPr>
      <w:bookmarkStart w:id="8" w:name="bookmark8"/>
      <w:r>
        <w:t>Формы работы с детьми</w:t>
      </w:r>
      <w:bookmarkEnd w:id="8"/>
    </w:p>
    <w:p w:rsidR="00B560CF" w:rsidRDefault="00B560CF">
      <w:pPr>
        <w:pStyle w:val="21"/>
        <w:shd w:val="clear" w:color="auto" w:fill="auto"/>
        <w:spacing w:line="278" w:lineRule="exact"/>
        <w:ind w:left="20" w:firstLine="720"/>
      </w:pPr>
      <w:r>
        <w:t>Воспитательно-образовательный процесс может быть условно подразделен на:</w:t>
      </w:r>
    </w:p>
    <w:p w:rsidR="00B560CF" w:rsidRDefault="00B560CF">
      <w:pPr>
        <w:pStyle w:val="21"/>
        <w:numPr>
          <w:ilvl w:val="0"/>
          <w:numId w:val="2"/>
        </w:numPr>
        <w:shd w:val="clear" w:color="auto" w:fill="auto"/>
        <w:tabs>
          <w:tab w:val="left" w:pos="889"/>
        </w:tabs>
        <w:spacing w:line="278" w:lineRule="exact"/>
        <w:ind w:left="20" w:right="20" w:firstLine="720"/>
      </w:pPr>
      <w: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softHyphen/>
        <w:t>исследовательской, продуктивной, музыкально-художественной, чтения) (далее по тексту — «организованная образовательная деятельность»);</w:t>
      </w:r>
    </w:p>
    <w:p w:rsidR="00B560CF" w:rsidRDefault="00B560CF">
      <w:pPr>
        <w:pStyle w:val="21"/>
        <w:numPr>
          <w:ilvl w:val="0"/>
          <w:numId w:val="2"/>
        </w:numPr>
        <w:shd w:val="clear" w:color="auto" w:fill="auto"/>
        <w:tabs>
          <w:tab w:val="left" w:pos="860"/>
        </w:tabs>
        <w:ind w:left="20" w:firstLine="720"/>
      </w:pPr>
      <w:r>
        <w:t>образовательную деятельность, осуществляемую в ходе режимных моментов;</w:t>
      </w:r>
    </w:p>
    <w:p w:rsidR="00B560CF" w:rsidRDefault="00B560CF">
      <w:pPr>
        <w:pStyle w:val="21"/>
        <w:numPr>
          <w:ilvl w:val="0"/>
          <w:numId w:val="2"/>
        </w:numPr>
        <w:shd w:val="clear" w:color="auto" w:fill="auto"/>
        <w:tabs>
          <w:tab w:val="left" w:pos="860"/>
        </w:tabs>
        <w:ind w:left="20" w:firstLine="720"/>
      </w:pPr>
      <w:r>
        <w:t>самостоятельную деятельность детей;</w:t>
      </w:r>
    </w:p>
    <w:p w:rsidR="00B560CF" w:rsidRDefault="00B560CF">
      <w:pPr>
        <w:pStyle w:val="21"/>
        <w:numPr>
          <w:ilvl w:val="0"/>
          <w:numId w:val="2"/>
        </w:numPr>
        <w:shd w:val="clear" w:color="auto" w:fill="auto"/>
        <w:tabs>
          <w:tab w:val="left" w:pos="889"/>
        </w:tabs>
        <w:ind w:left="20" w:right="20" w:firstLine="720"/>
      </w:pPr>
      <w:r>
        <w:t>взаимодействие с семьями детей по реализации основной общеобразовательной программы дошкольного образования.</w:t>
      </w:r>
    </w:p>
    <w:p w:rsidR="00B560CF" w:rsidRDefault="00B560CF">
      <w:pPr>
        <w:pStyle w:val="21"/>
        <w:shd w:val="clear" w:color="auto" w:fill="auto"/>
        <w:ind w:left="20" w:right="20" w:firstLine="720"/>
      </w:pPr>
      <w: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560CF" w:rsidRDefault="00B560CF">
      <w:pPr>
        <w:pStyle w:val="21"/>
        <w:shd w:val="clear" w:color="auto" w:fill="auto"/>
        <w:ind w:left="20" w:right="20" w:firstLine="720"/>
      </w:pPr>
      <w: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B560CF" w:rsidRDefault="00B560CF">
      <w:pPr>
        <w:pStyle w:val="21"/>
        <w:shd w:val="clear" w:color="auto" w:fill="auto"/>
        <w:ind w:left="20" w:right="20" w:firstLine="720"/>
      </w:pPr>
      <w:r>
        <w:t>В старшем дошкольном возрасте (старшая и подготовительная к школе группы) выделяется время для занятий учебно-тренирующего характера.</w:t>
      </w:r>
    </w:p>
    <w:p w:rsidR="00B560CF" w:rsidRDefault="00B560CF">
      <w:pPr>
        <w:pStyle w:val="21"/>
        <w:shd w:val="clear" w:color="auto" w:fill="auto"/>
        <w:spacing w:after="303"/>
        <w:ind w:left="20" w:firstLine="720"/>
      </w:pPr>
      <w:r>
        <w:t>В практике используются разнообразные формы работы с детьми.</w:t>
      </w:r>
    </w:p>
    <w:p w:rsidR="00B560CF" w:rsidRDefault="00B560CF">
      <w:pPr>
        <w:pStyle w:val="32"/>
        <w:keepNext/>
        <w:keepLines/>
        <w:shd w:val="clear" w:color="auto" w:fill="auto"/>
        <w:spacing w:line="270" w:lineRule="exact"/>
        <w:ind w:left="20" w:firstLine="0"/>
        <w:jc w:val="left"/>
      </w:pPr>
      <w:bookmarkStart w:id="9" w:name="bookmark9"/>
      <w:r>
        <w:t>Организованная образовательная деятельность</w:t>
      </w:r>
      <w:bookmarkEnd w:id="9"/>
    </w:p>
    <w:p w:rsidR="00B560CF" w:rsidRDefault="00B560CF">
      <w:pPr>
        <w:pStyle w:val="21"/>
        <w:numPr>
          <w:ilvl w:val="0"/>
          <w:numId w:val="2"/>
        </w:numPr>
        <w:shd w:val="clear" w:color="auto" w:fill="auto"/>
        <w:tabs>
          <w:tab w:val="left" w:pos="889"/>
        </w:tabs>
        <w:spacing w:line="278" w:lineRule="exact"/>
        <w:ind w:left="20" w:right="20" w:firstLine="720"/>
      </w:pPr>
      <w:r>
        <w:rPr>
          <w:rStyle w:val="10"/>
          <w:lang w:eastAsia="ru-RU"/>
        </w:rPr>
        <w:t xml:space="preserve">игры </w:t>
      </w:r>
      <w:r>
        <w:t>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w:t>
      </w:r>
    </w:p>
    <w:p w:rsidR="00B560CF" w:rsidRDefault="00B560CF">
      <w:pPr>
        <w:pStyle w:val="21"/>
        <w:numPr>
          <w:ilvl w:val="0"/>
          <w:numId w:val="2"/>
        </w:numPr>
        <w:shd w:val="clear" w:color="auto" w:fill="auto"/>
        <w:tabs>
          <w:tab w:val="left" w:pos="860"/>
        </w:tabs>
        <w:spacing w:line="278" w:lineRule="exact"/>
        <w:ind w:left="20" w:firstLine="720"/>
      </w:pPr>
      <w:r>
        <w:rPr>
          <w:rStyle w:val="10"/>
          <w:lang w:eastAsia="ru-RU"/>
        </w:rPr>
        <w:t xml:space="preserve">просмотр и обсуждение </w:t>
      </w:r>
      <w:r>
        <w:t>мультфильмов, видеофильмов, телепередач;</w:t>
      </w:r>
    </w:p>
    <w:p w:rsidR="00B560CF" w:rsidRDefault="00B560CF">
      <w:pPr>
        <w:pStyle w:val="21"/>
        <w:numPr>
          <w:ilvl w:val="0"/>
          <w:numId w:val="2"/>
        </w:numPr>
        <w:shd w:val="clear" w:color="auto" w:fill="auto"/>
        <w:tabs>
          <w:tab w:val="left" w:pos="889"/>
        </w:tabs>
        <w:ind w:left="20" w:right="20" w:firstLine="720"/>
      </w:pPr>
      <w:r>
        <w:rPr>
          <w:rStyle w:val="10"/>
          <w:lang w:eastAsia="ru-RU"/>
        </w:rPr>
        <w:t xml:space="preserve">чтение и обсуждение </w:t>
      </w:r>
      <w: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560CF" w:rsidRDefault="00B560CF">
      <w:pPr>
        <w:pStyle w:val="21"/>
        <w:numPr>
          <w:ilvl w:val="0"/>
          <w:numId w:val="2"/>
        </w:numPr>
        <w:shd w:val="clear" w:color="auto" w:fill="auto"/>
        <w:tabs>
          <w:tab w:val="left" w:pos="860"/>
        </w:tabs>
        <w:spacing w:line="269" w:lineRule="exact"/>
        <w:ind w:left="20" w:right="20" w:firstLine="720"/>
      </w:pPr>
      <w:r>
        <w:rPr>
          <w:rStyle w:val="10"/>
          <w:lang w:eastAsia="ru-RU"/>
        </w:rPr>
        <w:t xml:space="preserve">создание ситуаций </w:t>
      </w:r>
      <w:r>
        <w:t>педагогических, морального выбора; беседы социально</w:t>
      </w:r>
      <w:r>
        <w:softHyphen/>
        <w:t>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B560CF" w:rsidRDefault="00B560CF">
      <w:pPr>
        <w:pStyle w:val="21"/>
        <w:numPr>
          <w:ilvl w:val="0"/>
          <w:numId w:val="2"/>
        </w:numPr>
        <w:shd w:val="clear" w:color="auto" w:fill="auto"/>
        <w:tabs>
          <w:tab w:val="left" w:pos="860"/>
        </w:tabs>
        <w:spacing w:line="278" w:lineRule="exact"/>
        <w:ind w:left="20" w:firstLine="720"/>
      </w:pPr>
      <w:r>
        <w:rPr>
          <w:rStyle w:val="10"/>
          <w:lang w:eastAsia="ru-RU"/>
        </w:rPr>
        <w:t xml:space="preserve">наблюдения </w:t>
      </w:r>
      <w:r>
        <w:t>за трудом взрослых, за природой, на прогулке; сезонные наблюдения;</w:t>
      </w:r>
    </w:p>
    <w:p w:rsidR="00B560CF" w:rsidRDefault="00B560CF">
      <w:pPr>
        <w:pStyle w:val="21"/>
        <w:numPr>
          <w:ilvl w:val="0"/>
          <w:numId w:val="2"/>
        </w:numPr>
        <w:shd w:val="clear" w:color="auto" w:fill="auto"/>
        <w:tabs>
          <w:tab w:val="left" w:pos="860"/>
        </w:tabs>
        <w:spacing w:line="278" w:lineRule="exact"/>
        <w:ind w:left="20" w:right="20" w:firstLine="720"/>
      </w:pPr>
      <w:r>
        <w:rPr>
          <w:rStyle w:val="10"/>
          <w:lang w:eastAsia="ru-RU"/>
        </w:rPr>
        <w:t xml:space="preserve">изготовление </w:t>
      </w:r>
      <w: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B560CF" w:rsidRDefault="00B560CF">
      <w:pPr>
        <w:pStyle w:val="21"/>
        <w:numPr>
          <w:ilvl w:val="0"/>
          <w:numId w:val="2"/>
        </w:numPr>
        <w:shd w:val="clear" w:color="auto" w:fill="auto"/>
        <w:tabs>
          <w:tab w:val="left" w:pos="889"/>
        </w:tabs>
        <w:spacing w:line="278" w:lineRule="exact"/>
        <w:ind w:left="20" w:right="20" w:firstLine="720"/>
      </w:pPr>
      <w:r>
        <w:rPr>
          <w:rStyle w:val="10"/>
          <w:lang w:eastAsia="ru-RU"/>
        </w:rPr>
        <w:t xml:space="preserve">проектная деятельность, </w:t>
      </w:r>
      <w:r>
        <w:t>познавательно-исследовательская деятельность, экспериментирование, конструирование;</w:t>
      </w:r>
    </w:p>
    <w:p w:rsidR="00B560CF" w:rsidRDefault="00B560CF">
      <w:pPr>
        <w:pStyle w:val="21"/>
        <w:numPr>
          <w:ilvl w:val="0"/>
          <w:numId w:val="2"/>
        </w:numPr>
        <w:shd w:val="clear" w:color="auto" w:fill="auto"/>
        <w:tabs>
          <w:tab w:val="left" w:pos="889"/>
        </w:tabs>
        <w:spacing w:line="278" w:lineRule="exact"/>
        <w:ind w:left="20" w:right="20" w:firstLine="720"/>
      </w:pPr>
      <w:r>
        <w:rPr>
          <w:rStyle w:val="10"/>
          <w:lang w:eastAsia="ru-RU"/>
        </w:rPr>
        <w:t xml:space="preserve">оформление выставок </w:t>
      </w:r>
      <w:r>
        <w:t>работ народных мастеров, произведений декоративно</w:t>
      </w:r>
      <w:r>
        <w:softHyphen/>
        <w:t>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B560CF" w:rsidRDefault="00B560CF">
      <w:pPr>
        <w:pStyle w:val="21"/>
        <w:numPr>
          <w:ilvl w:val="0"/>
          <w:numId w:val="2"/>
        </w:numPr>
        <w:shd w:val="clear" w:color="auto" w:fill="auto"/>
        <w:tabs>
          <w:tab w:val="left" w:pos="860"/>
        </w:tabs>
        <w:spacing w:line="278" w:lineRule="exact"/>
        <w:ind w:left="20" w:firstLine="720"/>
      </w:pPr>
      <w:r>
        <w:rPr>
          <w:rStyle w:val="10"/>
          <w:lang w:eastAsia="ru-RU"/>
        </w:rPr>
        <w:t xml:space="preserve">викторины, </w:t>
      </w:r>
      <w:r>
        <w:t>сочинение загадок;</w:t>
      </w:r>
    </w:p>
    <w:p w:rsidR="00B560CF" w:rsidRDefault="00B560CF">
      <w:pPr>
        <w:pStyle w:val="21"/>
        <w:numPr>
          <w:ilvl w:val="0"/>
          <w:numId w:val="2"/>
        </w:numPr>
        <w:shd w:val="clear" w:color="auto" w:fill="auto"/>
        <w:tabs>
          <w:tab w:val="left" w:pos="881"/>
        </w:tabs>
        <w:spacing w:line="278" w:lineRule="exact"/>
        <w:ind w:left="20" w:right="20" w:firstLine="740"/>
      </w:pPr>
      <w:r>
        <w:rPr>
          <w:rStyle w:val="10"/>
          <w:lang w:eastAsia="ru-RU"/>
        </w:rPr>
        <w:t xml:space="preserve">инсценирование и драматизация </w:t>
      </w:r>
      <w:r>
        <w:t>отрывков из сказок, разучивание стихотворений, развитие артистических способностей в подвижных играх имитационного характера;</w:t>
      </w:r>
    </w:p>
    <w:p w:rsidR="00B560CF" w:rsidRDefault="00B560CF">
      <w:pPr>
        <w:pStyle w:val="21"/>
        <w:shd w:val="clear" w:color="auto" w:fill="auto"/>
        <w:spacing w:line="278" w:lineRule="exact"/>
        <w:ind w:left="20" w:right="20" w:firstLine="740"/>
      </w:pPr>
      <w:r>
        <w:t>•</w:t>
      </w:r>
      <w:r>
        <w:rPr>
          <w:rStyle w:val="10"/>
          <w:lang w:eastAsia="ru-RU"/>
        </w:rPr>
        <w:t xml:space="preserve">рассматривание и обсуждение </w:t>
      </w:r>
      <w: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B560CF" w:rsidRDefault="00B560CF">
      <w:pPr>
        <w:pStyle w:val="21"/>
        <w:numPr>
          <w:ilvl w:val="0"/>
          <w:numId w:val="2"/>
        </w:numPr>
        <w:shd w:val="clear" w:color="auto" w:fill="auto"/>
        <w:tabs>
          <w:tab w:val="left" w:pos="881"/>
        </w:tabs>
        <w:spacing w:line="278" w:lineRule="exact"/>
        <w:ind w:left="20" w:right="20" w:firstLine="740"/>
      </w:pPr>
      <w:r>
        <w:rPr>
          <w:rStyle w:val="10"/>
          <w:lang w:eastAsia="ru-RU"/>
        </w:rPr>
        <w:t xml:space="preserve">продуктивная деятельность </w:t>
      </w:r>
      <w: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B560CF" w:rsidRDefault="00B560CF">
      <w:pPr>
        <w:pStyle w:val="21"/>
        <w:numPr>
          <w:ilvl w:val="0"/>
          <w:numId w:val="2"/>
        </w:numPr>
        <w:shd w:val="clear" w:color="auto" w:fill="auto"/>
        <w:tabs>
          <w:tab w:val="left" w:pos="881"/>
        </w:tabs>
        <w:spacing w:line="278" w:lineRule="exact"/>
        <w:ind w:left="20" w:right="20" w:firstLine="740"/>
      </w:pPr>
      <w:r>
        <w:rPr>
          <w:rStyle w:val="10"/>
          <w:lang w:eastAsia="ru-RU"/>
        </w:rPr>
        <w:t xml:space="preserve">слушание и обсуждение </w:t>
      </w:r>
      <w:r>
        <w:t>народной, классической, детской музыки, дидактические игры, связанные с восприятием музыки;</w:t>
      </w:r>
    </w:p>
    <w:p w:rsidR="00B560CF" w:rsidRDefault="00B560CF">
      <w:pPr>
        <w:pStyle w:val="21"/>
        <w:numPr>
          <w:ilvl w:val="0"/>
          <w:numId w:val="2"/>
        </w:numPr>
        <w:shd w:val="clear" w:color="auto" w:fill="auto"/>
        <w:tabs>
          <w:tab w:val="left" w:pos="881"/>
        </w:tabs>
        <w:spacing w:line="278" w:lineRule="exact"/>
        <w:ind w:left="20" w:right="20" w:firstLine="740"/>
      </w:pPr>
      <w:r>
        <w:rPr>
          <w:rStyle w:val="10"/>
          <w:lang w:eastAsia="ru-RU"/>
        </w:rPr>
        <w:t xml:space="preserve">подыгрывание </w:t>
      </w:r>
      <w:r>
        <w:t>на музыкальных инструментах, оркестр детских музыкальных инструментов;</w:t>
      </w:r>
    </w:p>
    <w:p w:rsidR="00B560CF" w:rsidRDefault="00B560CF">
      <w:pPr>
        <w:pStyle w:val="21"/>
        <w:numPr>
          <w:ilvl w:val="0"/>
          <w:numId w:val="2"/>
        </w:numPr>
        <w:shd w:val="clear" w:color="auto" w:fill="auto"/>
        <w:tabs>
          <w:tab w:val="left" w:pos="881"/>
        </w:tabs>
        <w:spacing w:line="278" w:lineRule="exact"/>
        <w:ind w:left="20" w:right="20" w:firstLine="740"/>
      </w:pPr>
      <w:r>
        <w:rPr>
          <w:rStyle w:val="10"/>
          <w:lang w:eastAsia="ru-RU"/>
        </w:rPr>
        <w:t xml:space="preserve">пение, </w:t>
      </w:r>
      <w: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B560CF" w:rsidRDefault="00B560CF">
      <w:pPr>
        <w:pStyle w:val="21"/>
        <w:numPr>
          <w:ilvl w:val="0"/>
          <w:numId w:val="2"/>
        </w:numPr>
        <w:shd w:val="clear" w:color="auto" w:fill="auto"/>
        <w:tabs>
          <w:tab w:val="left" w:pos="881"/>
        </w:tabs>
        <w:spacing w:line="278" w:lineRule="exact"/>
        <w:ind w:left="20" w:right="20" w:firstLine="740"/>
        <w:jc w:val="left"/>
      </w:pPr>
      <w:r>
        <w:rPr>
          <w:rStyle w:val="10"/>
          <w:lang w:eastAsia="ru-RU"/>
        </w:rPr>
        <w:t xml:space="preserve">танцы, </w:t>
      </w:r>
      <w: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B560CF" w:rsidRDefault="00B560CF">
      <w:pPr>
        <w:pStyle w:val="21"/>
        <w:shd w:val="clear" w:color="auto" w:fill="auto"/>
        <w:spacing w:after="352" w:line="278" w:lineRule="exact"/>
        <w:ind w:left="20" w:right="20" w:firstLine="740"/>
      </w:pPr>
      <w:r>
        <w:rPr>
          <w:rStyle w:val="10"/>
          <w:lang w:eastAsia="ru-RU"/>
        </w:rPr>
        <w:t xml:space="preserve">•физкультурные занятия </w:t>
      </w:r>
      <w: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B560CF" w:rsidRDefault="00B560CF">
      <w:pPr>
        <w:pStyle w:val="32"/>
        <w:keepNext/>
        <w:keepLines/>
        <w:shd w:val="clear" w:color="auto" w:fill="auto"/>
        <w:spacing w:line="288" w:lineRule="exact"/>
        <w:ind w:left="20" w:firstLine="0"/>
      </w:pPr>
      <w:bookmarkStart w:id="10" w:name="bookmark10"/>
      <w:r>
        <w:t>Мероприятия групповые, межгрупповые и общесадовские</w:t>
      </w:r>
      <w:bookmarkEnd w:id="10"/>
    </w:p>
    <w:p w:rsidR="00B560CF" w:rsidRDefault="00B560CF">
      <w:pPr>
        <w:pStyle w:val="21"/>
        <w:numPr>
          <w:ilvl w:val="0"/>
          <w:numId w:val="2"/>
        </w:numPr>
        <w:shd w:val="clear" w:color="auto" w:fill="auto"/>
        <w:tabs>
          <w:tab w:val="left" w:pos="881"/>
        </w:tabs>
        <w:spacing w:line="288" w:lineRule="exact"/>
        <w:ind w:left="20" w:firstLine="740"/>
      </w:pPr>
      <w:r>
        <w:t>туристические прогулки;</w:t>
      </w:r>
    </w:p>
    <w:p w:rsidR="00B560CF" w:rsidRDefault="00B560CF">
      <w:pPr>
        <w:pStyle w:val="21"/>
        <w:numPr>
          <w:ilvl w:val="0"/>
          <w:numId w:val="2"/>
        </w:numPr>
        <w:shd w:val="clear" w:color="auto" w:fill="auto"/>
        <w:tabs>
          <w:tab w:val="left" w:pos="881"/>
        </w:tabs>
        <w:spacing w:line="288" w:lineRule="exact"/>
        <w:ind w:left="20" w:firstLine="740"/>
      </w:pPr>
      <w:r>
        <w:t>физкультурные досуги (проводятся 1-2 раза в месяц);</w:t>
      </w:r>
    </w:p>
    <w:p w:rsidR="00B560CF" w:rsidRDefault="00B560CF">
      <w:pPr>
        <w:pStyle w:val="21"/>
        <w:numPr>
          <w:ilvl w:val="0"/>
          <w:numId w:val="2"/>
        </w:numPr>
        <w:shd w:val="clear" w:color="auto" w:fill="auto"/>
        <w:tabs>
          <w:tab w:val="left" w:pos="881"/>
        </w:tabs>
        <w:spacing w:line="288" w:lineRule="exact"/>
        <w:ind w:left="20" w:firstLine="740"/>
      </w:pPr>
      <w:r>
        <w:t>спортивные праздники (проводятся 2-3 раза в год);</w:t>
      </w:r>
    </w:p>
    <w:p w:rsidR="00B560CF" w:rsidRDefault="00B560CF">
      <w:pPr>
        <w:pStyle w:val="21"/>
        <w:numPr>
          <w:ilvl w:val="0"/>
          <w:numId w:val="2"/>
        </w:numPr>
        <w:shd w:val="clear" w:color="auto" w:fill="auto"/>
        <w:tabs>
          <w:tab w:val="left" w:pos="881"/>
        </w:tabs>
        <w:spacing w:line="288" w:lineRule="exact"/>
        <w:ind w:left="20" w:firstLine="740"/>
      </w:pPr>
      <w:r>
        <w:t>соревнования;</w:t>
      </w:r>
    </w:p>
    <w:p w:rsidR="00B560CF" w:rsidRDefault="00B560CF">
      <w:pPr>
        <w:pStyle w:val="21"/>
        <w:numPr>
          <w:ilvl w:val="0"/>
          <w:numId w:val="2"/>
        </w:numPr>
        <w:shd w:val="clear" w:color="auto" w:fill="auto"/>
        <w:tabs>
          <w:tab w:val="left" w:pos="881"/>
        </w:tabs>
        <w:spacing w:line="288" w:lineRule="exact"/>
        <w:ind w:left="20" w:firstLine="740"/>
      </w:pPr>
      <w:r>
        <w:t>дни здоровья;</w:t>
      </w:r>
    </w:p>
    <w:p w:rsidR="00B560CF" w:rsidRDefault="00B560CF">
      <w:pPr>
        <w:pStyle w:val="21"/>
        <w:numPr>
          <w:ilvl w:val="0"/>
          <w:numId w:val="2"/>
        </w:numPr>
        <w:shd w:val="clear" w:color="auto" w:fill="auto"/>
        <w:tabs>
          <w:tab w:val="left" w:pos="881"/>
        </w:tabs>
        <w:spacing w:line="288" w:lineRule="exact"/>
        <w:ind w:left="20" w:firstLine="740"/>
      </w:pPr>
      <w:r>
        <w:t>тематические досуги;</w:t>
      </w:r>
    </w:p>
    <w:p w:rsidR="00B560CF" w:rsidRDefault="00B560CF">
      <w:pPr>
        <w:pStyle w:val="21"/>
        <w:numPr>
          <w:ilvl w:val="0"/>
          <w:numId w:val="2"/>
        </w:numPr>
        <w:shd w:val="clear" w:color="auto" w:fill="auto"/>
        <w:tabs>
          <w:tab w:val="left" w:pos="881"/>
        </w:tabs>
        <w:ind w:left="20" w:firstLine="740"/>
      </w:pPr>
      <w:r>
        <w:t>праздники;</w:t>
      </w:r>
    </w:p>
    <w:p w:rsidR="00B560CF" w:rsidRDefault="00B560CF">
      <w:pPr>
        <w:pStyle w:val="21"/>
        <w:shd w:val="clear" w:color="auto" w:fill="auto"/>
        <w:ind w:left="20" w:firstLine="740"/>
      </w:pPr>
      <w:r>
        <w:t>•театрализованные представления;</w:t>
      </w:r>
    </w:p>
    <w:p w:rsidR="00B560CF" w:rsidRDefault="00B560CF">
      <w:pPr>
        <w:pStyle w:val="21"/>
        <w:numPr>
          <w:ilvl w:val="0"/>
          <w:numId w:val="2"/>
        </w:numPr>
        <w:shd w:val="clear" w:color="auto" w:fill="auto"/>
        <w:tabs>
          <w:tab w:val="left" w:pos="881"/>
        </w:tabs>
        <w:ind w:left="20" w:firstLine="740"/>
      </w:pPr>
      <w:r>
        <w:t>смотры и конкурсы;</w:t>
      </w:r>
    </w:p>
    <w:p w:rsidR="00B560CF" w:rsidRDefault="00B560CF">
      <w:pPr>
        <w:pStyle w:val="21"/>
        <w:shd w:val="clear" w:color="auto" w:fill="auto"/>
        <w:spacing w:after="303"/>
        <w:ind w:left="20" w:firstLine="740"/>
      </w:pPr>
      <w:r>
        <w:t>•экскурсии.</w:t>
      </w:r>
    </w:p>
    <w:p w:rsidR="00B560CF" w:rsidRDefault="00B560CF">
      <w:pPr>
        <w:pStyle w:val="32"/>
        <w:keepNext/>
        <w:keepLines/>
        <w:shd w:val="clear" w:color="auto" w:fill="auto"/>
        <w:spacing w:line="270" w:lineRule="exact"/>
        <w:ind w:left="740" w:right="1700"/>
        <w:jc w:val="left"/>
      </w:pPr>
      <w:bookmarkStart w:id="11" w:name="bookmark11"/>
      <w:r>
        <w:t>Образовательная деятельность при проведении режимных моментов</w:t>
      </w:r>
      <w:bookmarkEnd w:id="11"/>
    </w:p>
    <w:p w:rsidR="00B560CF" w:rsidRDefault="00B560CF">
      <w:pPr>
        <w:pStyle w:val="21"/>
        <w:numPr>
          <w:ilvl w:val="0"/>
          <w:numId w:val="2"/>
        </w:numPr>
        <w:shd w:val="clear" w:color="auto" w:fill="auto"/>
        <w:tabs>
          <w:tab w:val="left" w:pos="881"/>
          <w:tab w:val="right" w:pos="4826"/>
          <w:tab w:val="left" w:pos="5085"/>
        </w:tabs>
        <w:ind w:left="20" w:firstLine="740"/>
      </w:pPr>
      <w:r>
        <w:rPr>
          <w:rStyle w:val="10"/>
          <w:lang w:eastAsia="ru-RU"/>
        </w:rPr>
        <w:t>физическое развитие:</w:t>
      </w:r>
      <w:r>
        <w:rPr>
          <w:rStyle w:val="10"/>
          <w:lang w:eastAsia="ru-RU"/>
        </w:rPr>
        <w:tab/>
      </w:r>
      <w:r>
        <w:t>комплексы</w:t>
      </w:r>
      <w:r>
        <w:tab/>
        <w:t>закаливающих процедур (оздоровительные</w:t>
      </w:r>
    </w:p>
    <w:p w:rsidR="00B560CF" w:rsidRDefault="00B560CF">
      <w:pPr>
        <w:pStyle w:val="21"/>
        <w:shd w:val="clear" w:color="auto" w:fill="auto"/>
        <w:ind w:left="20" w:right="20"/>
      </w:pPr>
      <w:r>
        <w:t>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560CF" w:rsidRDefault="00B560CF">
      <w:pPr>
        <w:pStyle w:val="21"/>
        <w:numPr>
          <w:ilvl w:val="0"/>
          <w:numId w:val="2"/>
        </w:numPr>
        <w:shd w:val="clear" w:color="auto" w:fill="auto"/>
        <w:tabs>
          <w:tab w:val="left" w:pos="881"/>
        </w:tabs>
        <w:ind w:left="20" w:right="20" w:firstLine="740"/>
      </w:pPr>
      <w:r>
        <w:rPr>
          <w:rStyle w:val="10"/>
          <w:lang w:eastAsia="ru-RU"/>
        </w:rPr>
        <w:t xml:space="preserve">социально личностное развитие: </w:t>
      </w:r>
      <w: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B560CF" w:rsidRDefault="00B560CF">
      <w:pPr>
        <w:pStyle w:val="21"/>
        <w:shd w:val="clear" w:color="auto" w:fill="auto"/>
        <w:ind w:right="20" w:firstLine="720"/>
      </w:pPr>
      <w:r>
        <w:rPr>
          <w:rStyle w:val="10"/>
          <w:lang w:eastAsia="ru-RU"/>
        </w:rPr>
        <w:t xml:space="preserve">•познавательно речевое развитие: </w:t>
      </w:r>
      <w: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B560CF" w:rsidRDefault="00B560CF">
      <w:pPr>
        <w:pStyle w:val="21"/>
        <w:shd w:val="clear" w:color="auto" w:fill="auto"/>
        <w:spacing w:after="363"/>
        <w:ind w:right="20" w:firstLine="720"/>
      </w:pPr>
      <w:r>
        <w:rPr>
          <w:rStyle w:val="10"/>
          <w:lang w:eastAsia="ru-RU"/>
        </w:rPr>
        <w:t xml:space="preserve">•художественно эстетическое развитие: </w:t>
      </w:r>
      <w: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B560CF" w:rsidRDefault="00B560CF">
      <w:pPr>
        <w:pStyle w:val="32"/>
        <w:keepNext/>
        <w:keepLines/>
        <w:shd w:val="clear" w:color="auto" w:fill="auto"/>
        <w:spacing w:line="270" w:lineRule="exact"/>
        <w:ind w:firstLine="0"/>
      </w:pPr>
      <w:bookmarkStart w:id="12" w:name="bookmark12"/>
      <w:r>
        <w:t>Самостоятельная деятельность детей</w:t>
      </w:r>
      <w:bookmarkEnd w:id="12"/>
    </w:p>
    <w:p w:rsidR="00B560CF" w:rsidRDefault="00B560CF">
      <w:pPr>
        <w:pStyle w:val="21"/>
        <w:numPr>
          <w:ilvl w:val="0"/>
          <w:numId w:val="2"/>
        </w:numPr>
        <w:shd w:val="clear" w:color="auto" w:fill="auto"/>
        <w:tabs>
          <w:tab w:val="left" w:pos="839"/>
        </w:tabs>
        <w:spacing w:line="278" w:lineRule="exact"/>
        <w:ind w:right="20" w:firstLine="720"/>
      </w:pPr>
      <w:r>
        <w:rPr>
          <w:rStyle w:val="10"/>
          <w:lang w:eastAsia="ru-RU"/>
        </w:rPr>
        <w:t xml:space="preserve">физическое развитие: </w:t>
      </w:r>
      <w:r>
        <w:t>самостоятельные подвижные игры, игры на свежем воздухе, спортивные игры и занятия (катание на санках, лыжах, велосипеде и пр.);</w:t>
      </w:r>
    </w:p>
    <w:p w:rsidR="00B560CF" w:rsidRDefault="00B560CF">
      <w:pPr>
        <w:pStyle w:val="21"/>
        <w:numPr>
          <w:ilvl w:val="0"/>
          <w:numId w:val="2"/>
        </w:numPr>
        <w:shd w:val="clear" w:color="auto" w:fill="auto"/>
        <w:tabs>
          <w:tab w:val="left" w:pos="839"/>
        </w:tabs>
        <w:spacing w:line="278" w:lineRule="exact"/>
        <w:ind w:right="20" w:firstLine="720"/>
      </w:pPr>
      <w:r>
        <w:rPr>
          <w:rStyle w:val="10"/>
          <w:lang w:eastAsia="ru-RU"/>
        </w:rPr>
        <w:t xml:space="preserve">социально личностное развитие: </w:t>
      </w:r>
      <w:r>
        <w:t>индивидуальные игры, совместные игры, все виды самостоятельной деятельности, предполагающие общение со сверстниками;</w:t>
      </w:r>
    </w:p>
    <w:p w:rsidR="00B560CF" w:rsidRDefault="00B560CF">
      <w:pPr>
        <w:pStyle w:val="21"/>
        <w:numPr>
          <w:ilvl w:val="0"/>
          <w:numId w:val="2"/>
        </w:numPr>
        <w:shd w:val="clear" w:color="auto" w:fill="auto"/>
        <w:tabs>
          <w:tab w:val="left" w:pos="839"/>
          <w:tab w:val="left" w:pos="5064"/>
        </w:tabs>
        <w:spacing w:line="278" w:lineRule="exact"/>
        <w:ind w:firstLine="720"/>
      </w:pPr>
      <w:r>
        <w:rPr>
          <w:rStyle w:val="10"/>
          <w:lang w:eastAsia="ru-RU"/>
        </w:rPr>
        <w:t>познавательно речевое развитие:</w:t>
      </w:r>
      <w:r>
        <w:rPr>
          <w:rStyle w:val="10"/>
          <w:lang w:eastAsia="ru-RU"/>
        </w:rPr>
        <w:tab/>
      </w:r>
      <w:r>
        <w:t>самостоятельное чтение детьми коротких</w:t>
      </w:r>
    </w:p>
    <w:p w:rsidR="00B560CF" w:rsidRDefault="00B560CF">
      <w:pPr>
        <w:pStyle w:val="21"/>
        <w:shd w:val="clear" w:color="auto" w:fill="auto"/>
        <w:spacing w:line="278" w:lineRule="exact"/>
        <w:ind w:right="20"/>
      </w:pPr>
      <w:r>
        <w:t>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softHyphen/>
        <w:t>вающие пазлы, рамки-вкладыши, парные картинки);</w:t>
      </w:r>
    </w:p>
    <w:p w:rsidR="00B560CF" w:rsidRDefault="00B560CF">
      <w:pPr>
        <w:pStyle w:val="50"/>
        <w:numPr>
          <w:ilvl w:val="0"/>
          <w:numId w:val="2"/>
        </w:numPr>
        <w:shd w:val="clear" w:color="auto" w:fill="auto"/>
        <w:tabs>
          <w:tab w:val="left" w:pos="839"/>
          <w:tab w:val="left" w:pos="5755"/>
        </w:tabs>
        <w:spacing w:line="278" w:lineRule="exact"/>
        <w:ind w:firstLine="720"/>
      </w:pPr>
      <w:r>
        <w:t>художественно эстетическое развитие:</w:t>
      </w:r>
      <w:r>
        <w:tab/>
      </w:r>
      <w:r>
        <w:rPr>
          <w:rStyle w:val="51"/>
          <w:lang w:eastAsia="ru-RU"/>
        </w:rPr>
        <w:t>предоставление детям возможности</w:t>
      </w:r>
    </w:p>
    <w:p w:rsidR="00B560CF" w:rsidRDefault="00B560CF">
      <w:pPr>
        <w:pStyle w:val="21"/>
        <w:shd w:val="clear" w:color="auto" w:fill="auto"/>
        <w:spacing w:after="367" w:line="278" w:lineRule="exact"/>
        <w:ind w:right="20"/>
      </w:pPr>
      <w:r>
        <w:t>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softHyphen/>
        <w:t>ских музыкальных инструментах (бубен, барабан, колокольчик и пр.), слушать музыку.</w:t>
      </w:r>
    </w:p>
    <w:p w:rsidR="00B560CF" w:rsidRDefault="00B560CF">
      <w:pPr>
        <w:pStyle w:val="32"/>
        <w:keepNext/>
        <w:keepLines/>
        <w:shd w:val="clear" w:color="auto" w:fill="auto"/>
        <w:spacing w:line="270" w:lineRule="exact"/>
        <w:ind w:firstLine="0"/>
      </w:pPr>
      <w:bookmarkStart w:id="13" w:name="bookmark13"/>
      <w:r>
        <w:t>Взаимодействие с семьями детей</w:t>
      </w:r>
      <w:bookmarkEnd w:id="13"/>
    </w:p>
    <w:p w:rsidR="00B560CF" w:rsidRDefault="00B560CF">
      <w:pPr>
        <w:pStyle w:val="21"/>
        <w:shd w:val="clear" w:color="auto" w:fill="auto"/>
        <w:spacing w:after="300" w:line="230" w:lineRule="exact"/>
        <w:ind w:firstLine="720"/>
      </w:pPr>
      <w:r>
        <w:t>Возможные формы работы с семьей даны в разделе «Работа с родителями».</w:t>
      </w:r>
    </w:p>
    <w:p w:rsidR="00B560CF" w:rsidRDefault="00B560CF">
      <w:pPr>
        <w:pStyle w:val="32"/>
        <w:keepNext/>
        <w:keepLines/>
        <w:shd w:val="clear" w:color="auto" w:fill="auto"/>
        <w:spacing w:line="270" w:lineRule="exact"/>
        <w:ind w:right="3760" w:firstLine="0"/>
        <w:jc w:val="left"/>
      </w:pPr>
      <w:bookmarkStart w:id="14" w:name="bookmark14"/>
      <w:r>
        <w:t>Проектирование воспитательно-образовательного процесса</w:t>
      </w:r>
      <w:bookmarkEnd w:id="14"/>
    </w:p>
    <w:p w:rsidR="00B560CF" w:rsidRDefault="00B560CF">
      <w:pPr>
        <w:pStyle w:val="21"/>
        <w:shd w:val="clear" w:color="auto" w:fill="auto"/>
        <w:ind w:right="20" w:firstLine="720"/>
      </w:pPr>
      <w:r>
        <w:t>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w:t>
      </w:r>
    </w:p>
    <w:p w:rsidR="00B560CF" w:rsidRDefault="00B560CF">
      <w:pPr>
        <w:pStyle w:val="21"/>
        <w:shd w:val="clear" w:color="auto" w:fill="auto"/>
        <w:ind w:right="20" w:firstLine="720"/>
      </w:pPr>
      <w: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B560CF" w:rsidRDefault="00B560CF">
      <w:pPr>
        <w:pStyle w:val="21"/>
        <w:shd w:val="clear" w:color="auto" w:fill="auto"/>
        <w:ind w:right="20" w:firstLine="720"/>
      </w:pPr>
      <w: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560CF" w:rsidRDefault="00B560CF">
      <w:pPr>
        <w:pStyle w:val="21"/>
        <w:shd w:val="clear" w:color="auto" w:fill="auto"/>
        <w:ind w:right="20" w:firstLine="720"/>
      </w:pPr>
      <w: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B560CF" w:rsidRDefault="00B560CF">
      <w:pPr>
        <w:pStyle w:val="21"/>
        <w:shd w:val="clear" w:color="auto" w:fill="auto"/>
        <w:ind w:right="20" w:firstLine="720"/>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560CF" w:rsidRDefault="00B560CF">
      <w:pPr>
        <w:pStyle w:val="21"/>
        <w:shd w:val="clear" w:color="auto" w:fill="auto"/>
        <w:ind w:right="20" w:firstLine="720"/>
      </w:pPr>
      <w:r>
        <w:t>Тематический подход позволяет оптимально организовать образовательный процесс для детей с особыми потребностями.</w:t>
      </w:r>
    </w:p>
    <w:p w:rsidR="00B560CF" w:rsidRDefault="00B560CF">
      <w:pPr>
        <w:pStyle w:val="21"/>
        <w:shd w:val="clear" w:color="auto" w:fill="auto"/>
        <w:ind w:firstLine="720"/>
      </w:pPr>
      <w:r>
        <w:t>Одной теме следует уделять не менее одной недели. Оптимальный период—2-3 недели.</w:t>
      </w:r>
    </w:p>
    <w:p w:rsidR="00B560CF" w:rsidRDefault="00B560CF">
      <w:pPr>
        <w:pStyle w:val="21"/>
        <w:shd w:val="clear" w:color="auto" w:fill="auto"/>
        <w:ind w:left="20" w:firstLine="700"/>
      </w:pPr>
      <w:r>
        <w:t>Тема должна быть отражена в подборе материалов, находящихся в группе, и уголках развития.</w:t>
      </w:r>
    </w:p>
    <w:p w:rsidR="00B560CF" w:rsidRDefault="00B560CF">
      <w:pPr>
        <w:pStyle w:val="21"/>
        <w:shd w:val="clear" w:color="auto" w:fill="auto"/>
        <w:ind w:left="20" w:firstLine="700"/>
      </w:pPr>
      <w:r>
        <w:t>В Программе для каждой возрастной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B560CF" w:rsidRDefault="00B560CF">
      <w:pPr>
        <w:pStyle w:val="21"/>
        <w:shd w:val="clear" w:color="auto" w:fill="auto"/>
        <w:ind w:left="20" w:firstLine="700"/>
      </w:pPr>
      <w: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560CF" w:rsidRDefault="00B560CF">
      <w:pPr>
        <w:pStyle w:val="21"/>
        <w:shd w:val="clear" w:color="auto" w:fill="auto"/>
        <w:ind w:left="20" w:firstLine="700"/>
        <w:sectPr w:rsidR="00B560CF">
          <w:type w:val="continuous"/>
          <w:pgSz w:w="11909" w:h="16838"/>
          <w:pgMar w:top="878" w:right="985" w:bottom="878" w:left="987" w:header="0" w:footer="3" w:gutter="0"/>
          <w:cols w:space="720"/>
          <w:noEndnote/>
          <w:docGrid w:linePitch="360"/>
        </w:sectPr>
      </w:pPr>
      <w: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B560CF" w:rsidRDefault="00B560CF">
      <w:pPr>
        <w:pStyle w:val="110"/>
        <w:keepNext/>
        <w:keepLines/>
        <w:shd w:val="clear" w:color="auto" w:fill="auto"/>
        <w:spacing w:after="661" w:line="461" w:lineRule="exact"/>
        <w:ind w:left="20" w:right="5140"/>
      </w:pPr>
      <w:bookmarkStart w:id="15" w:name="bookmark218"/>
      <w:r>
        <w:rPr>
          <w:rStyle w:val="14"/>
          <w:rFonts w:eastAsia="Courier New"/>
          <w:b/>
          <w:bCs/>
          <w:lang w:eastAsia="ru-RU"/>
        </w:rPr>
        <w:t>Вторая младшая группа (от 3 до 4 лет)</w:t>
      </w:r>
      <w:bookmarkEnd w:id="15"/>
    </w:p>
    <w:p w:rsidR="00B560CF" w:rsidRDefault="00B560CF">
      <w:pPr>
        <w:pStyle w:val="210"/>
        <w:keepNext/>
        <w:keepLines/>
        <w:shd w:val="clear" w:color="auto" w:fill="auto"/>
        <w:spacing w:before="0" w:after="312" w:line="310" w:lineRule="exact"/>
        <w:ind w:left="20" w:firstLine="700"/>
        <w:jc w:val="both"/>
      </w:pPr>
      <w:bookmarkStart w:id="16" w:name="bookmark219"/>
      <w:r>
        <w:t>Возрастные особенности детей</w:t>
      </w:r>
      <w:bookmarkEnd w:id="16"/>
    </w:p>
    <w:p w:rsidR="00B560CF" w:rsidRDefault="00B560CF">
      <w:pPr>
        <w:pStyle w:val="21"/>
        <w:shd w:val="clear" w:color="auto" w:fill="auto"/>
        <w:ind w:left="20" w:right="20" w:firstLine="700"/>
      </w:pPr>
      <w:r>
        <w:t xml:space="preserve">В возрасте 3-4 лет ребенок постепенно выходит за пределы семейного круга, Его </w:t>
      </w:r>
      <w:r>
        <w:rPr>
          <w:rStyle w:val="10"/>
          <w:lang w:eastAsia="ru-RU"/>
        </w:rPr>
        <w:t xml:space="preserve">общение становится внеситуативным. </w:t>
      </w:r>
      <w: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Style w:val="10"/>
          <w:lang w:eastAsia="ru-RU"/>
        </w:rPr>
        <w:t xml:space="preserve">игры, которая становится ведущим видом деятельности </w:t>
      </w:r>
      <w:r>
        <w:t xml:space="preserve">в </w:t>
      </w:r>
      <w:r>
        <w:rPr>
          <w:rStyle w:val="10"/>
          <w:lang w:eastAsia="ru-RU"/>
        </w:rPr>
        <w:t>дошкольном возрасте.</w:t>
      </w:r>
    </w:p>
    <w:p w:rsidR="00B560CF" w:rsidRDefault="00B560CF">
      <w:pPr>
        <w:pStyle w:val="21"/>
        <w:shd w:val="clear" w:color="auto" w:fill="auto"/>
        <w:ind w:left="20" w:right="20" w:firstLine="70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560CF" w:rsidRDefault="00B560CF">
      <w:pPr>
        <w:pStyle w:val="21"/>
        <w:shd w:val="clear" w:color="auto" w:fill="auto"/>
        <w:ind w:left="20" w:right="20" w:firstLine="700"/>
      </w:pPr>
      <w:r>
        <w:rPr>
          <w:rStyle w:val="10"/>
          <w:lang w:eastAsia="ru-RU"/>
        </w:rPr>
        <w:t xml:space="preserve">Изобразительная деятельность ребенка зависит от его представлений о предмете.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560CF" w:rsidRDefault="00B560CF">
      <w:pPr>
        <w:pStyle w:val="21"/>
        <w:shd w:val="clear" w:color="auto" w:fill="auto"/>
        <w:ind w:left="20" w:right="20" w:firstLine="700"/>
      </w:pPr>
      <w:r>
        <w:rPr>
          <w:rStyle w:val="10"/>
          <w:lang w:eastAsia="ru-RU"/>
        </w:rPr>
        <w:t xml:space="preserve">Большое значение для развития мелкой моторики имеет лепка. </w:t>
      </w:r>
      <w:r>
        <w:t>Младшие дошкольники способны под руководством взрослого вылепить простые предметы.</w:t>
      </w:r>
    </w:p>
    <w:p w:rsidR="00B560CF" w:rsidRDefault="00B560CF">
      <w:pPr>
        <w:pStyle w:val="21"/>
        <w:shd w:val="clear" w:color="auto" w:fill="auto"/>
        <w:ind w:left="20" w:right="20" w:firstLine="700"/>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560CF" w:rsidRDefault="00B560CF">
      <w:pPr>
        <w:pStyle w:val="21"/>
        <w:shd w:val="clear" w:color="auto" w:fill="auto"/>
        <w:ind w:left="20" w:right="20" w:firstLine="700"/>
      </w:pPr>
      <w: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B560CF" w:rsidRDefault="00B560CF">
      <w:pPr>
        <w:pStyle w:val="21"/>
        <w:shd w:val="clear" w:color="auto" w:fill="auto"/>
        <w:ind w:left="20" w:right="20" w:firstLine="700"/>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560CF" w:rsidRDefault="00B560CF">
      <w:pPr>
        <w:pStyle w:val="21"/>
        <w:shd w:val="clear" w:color="auto" w:fill="auto"/>
        <w:ind w:left="20" w:right="20" w:firstLine="700"/>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10"/>
          <w:lang w:eastAsia="ru-RU"/>
        </w:rPr>
        <w:t>Дошкольники способны установить некоторые скрытые связи и отношения между предметами.</w:t>
      </w:r>
    </w:p>
    <w:p w:rsidR="00B560CF" w:rsidRDefault="00B560CF">
      <w:pPr>
        <w:pStyle w:val="21"/>
        <w:shd w:val="clear" w:color="auto" w:fill="auto"/>
        <w:ind w:left="20" w:right="20" w:firstLine="70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560CF" w:rsidRDefault="00B560CF">
      <w:pPr>
        <w:pStyle w:val="21"/>
        <w:shd w:val="clear" w:color="auto" w:fill="auto"/>
        <w:ind w:left="20" w:right="20" w:firstLine="70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560CF" w:rsidRDefault="00B560CF">
      <w:pPr>
        <w:pStyle w:val="21"/>
        <w:shd w:val="clear" w:color="auto" w:fill="auto"/>
        <w:ind w:left="20" w:right="20" w:firstLine="700"/>
      </w:pPr>
      <w:r>
        <w:t xml:space="preserve">Взаимоотношения детей ярко проявляются в игровой деятельности. Они скорее </w:t>
      </w:r>
      <w:r>
        <w:rPr>
          <w:rStyle w:val="10"/>
          <w:lang w:eastAsia="ru-RU"/>
        </w:rPr>
        <w:t xml:space="preserve">играют рядом, чем активно вступают во взаимодействие. </w:t>
      </w:r>
      <w: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10"/>
          <w:lang w:eastAsia="ru-RU"/>
        </w:rPr>
        <w:t>Положение ребенка в группе сверстников во многом определяется мнением воспитателя.</w:t>
      </w:r>
    </w:p>
    <w:p w:rsidR="00B560CF" w:rsidRDefault="00B560CF">
      <w:pPr>
        <w:pStyle w:val="21"/>
        <w:shd w:val="clear" w:color="auto" w:fill="auto"/>
        <w:ind w:left="20" w:right="20" w:firstLine="700"/>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Style w:val="10"/>
          <w:lang w:eastAsia="ru-RU"/>
        </w:rPr>
        <w:t xml:space="preserve">поведение </w:t>
      </w:r>
      <w:r>
        <w:t xml:space="preserve">ребенка </w:t>
      </w:r>
      <w:r>
        <w:rPr>
          <w:rStyle w:val="10"/>
          <w:lang w:eastAsia="ru-RU"/>
        </w:rPr>
        <w:t xml:space="preserve">еще ситуативно. </w:t>
      </w:r>
      <w: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560CF" w:rsidRDefault="00B560CF">
      <w:pPr>
        <w:pStyle w:val="210"/>
        <w:keepNext/>
        <w:keepLines/>
        <w:shd w:val="clear" w:color="auto" w:fill="auto"/>
        <w:spacing w:before="0" w:after="0" w:line="744" w:lineRule="exact"/>
        <w:ind w:left="720" w:right="2860" w:firstLine="0"/>
      </w:pPr>
      <w:bookmarkStart w:id="17" w:name="bookmark220"/>
      <w:r>
        <w:t xml:space="preserve">Организация жизни и воспитания детей </w:t>
      </w:r>
      <w:r>
        <w:rPr>
          <w:rStyle w:val="213"/>
          <w:rFonts w:eastAsia="Courier New"/>
          <w:b/>
          <w:bCs/>
          <w:lang w:eastAsia="ru-RU"/>
        </w:rPr>
        <w:t>Примерный режим дня</w:t>
      </w:r>
      <w:bookmarkEnd w:id="17"/>
    </w:p>
    <w:p w:rsidR="00B560CF" w:rsidRDefault="00B560CF">
      <w:pPr>
        <w:pStyle w:val="21"/>
        <w:shd w:val="clear" w:color="auto" w:fill="auto"/>
        <w:ind w:left="20" w:firstLine="700"/>
      </w:pPr>
      <w:r>
        <w:t>Режим дня составлен с расчетом на 12-часовое пребывание ребенка з детском саду.</w:t>
      </w:r>
    </w:p>
    <w:p w:rsidR="00B560CF" w:rsidRDefault="00B560CF">
      <w:pPr>
        <w:pStyle w:val="21"/>
        <w:shd w:val="clear" w:color="auto" w:fill="auto"/>
        <w:ind w:left="20" w:right="20" w:firstLine="700"/>
      </w:pPr>
      <w: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w:t>
      </w:r>
      <w:r>
        <w:rPr>
          <w:rStyle w:val="10"/>
          <w:lang w:eastAsia="ru-RU"/>
        </w:rPr>
        <w:t xml:space="preserve">.п.). </w:t>
      </w:r>
      <w: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 д.).</w:t>
      </w:r>
    </w:p>
    <w:p w:rsidR="00B560CF" w:rsidRDefault="00B560CF">
      <w:pPr>
        <w:pStyle w:val="21"/>
        <w:shd w:val="clear" w:color="auto" w:fill="auto"/>
        <w:ind w:left="20" w:right="20" w:firstLine="700"/>
      </w:pPr>
      <w: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3-4 лет длительность чтения с обсуждением прочитанного рекомендуется до 10-15 минут. 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B560CF" w:rsidRDefault="00B560CF">
      <w:pPr>
        <w:pStyle w:val="410"/>
        <w:keepNext/>
        <w:keepLines/>
        <w:shd w:val="clear" w:color="auto" w:fill="auto"/>
        <w:spacing w:before="0" w:line="230" w:lineRule="exact"/>
        <w:ind w:right="20"/>
        <w:jc w:val="right"/>
      </w:pPr>
      <w:bookmarkStart w:id="18" w:name="bookmark221"/>
      <w:r>
        <w:rPr>
          <w:rStyle w:val="42"/>
          <w:rFonts w:eastAsia="Courier New"/>
          <w:b/>
          <w:bCs/>
          <w:lang w:eastAsia="ru-RU"/>
        </w:rPr>
        <w:t>Примерный режим дня</w:t>
      </w:r>
      <w:bookmarkEnd w:id="18"/>
    </w:p>
    <w:tbl>
      <w:tblPr>
        <w:tblOverlap w:val="never"/>
        <w:tblW w:w="0" w:type="auto"/>
        <w:jc w:val="center"/>
        <w:tblLayout w:type="fixed"/>
        <w:tblCellMar>
          <w:left w:w="10" w:type="dxa"/>
          <w:right w:w="10" w:type="dxa"/>
        </w:tblCellMar>
        <w:tblLook w:val="00A0"/>
      </w:tblPr>
      <w:tblGrid>
        <w:gridCol w:w="7378"/>
        <w:gridCol w:w="2419"/>
      </w:tblGrid>
      <w:tr w:rsidR="00B560CF">
        <w:trPr>
          <w:trHeight w:hRule="exact" w:val="259"/>
          <w:jc w:val="center"/>
        </w:trPr>
        <w:tc>
          <w:tcPr>
            <w:tcW w:w="9797"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40"/>
              <w:jc w:val="left"/>
            </w:pPr>
            <w:r>
              <w:rPr>
                <w:rStyle w:val="Arial14"/>
                <w:lang w:eastAsia="ru-RU"/>
              </w:rPr>
              <w:t>Дома</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Подьем, утренний туалет</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6.30-7.30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4"/>
                <w:lang w:eastAsia="ru-RU"/>
              </w:rPr>
              <w:t>в дошкольном учреждении</w:t>
            </w:r>
          </w:p>
        </w:tc>
        <w:tc>
          <w:tcPr>
            <w:tcW w:w="2419" w:type="dxa"/>
            <w:tcBorders>
              <w:top w:val="single" w:sz="4" w:space="0" w:color="auto"/>
              <w:left w:val="single" w:sz="4" w:space="0" w:color="auto"/>
              <w:right w:val="single" w:sz="4" w:space="0" w:color="auto"/>
            </w:tcBorders>
            <w:shd w:val="clear" w:color="auto" w:fill="FFFFFF"/>
          </w:tcPr>
          <w:p w:rsidR="00B560CF" w:rsidRDefault="00B560CF">
            <w:pPr>
              <w:framePr w:w="9797" w:wrap="notBeside" w:vAnchor="text" w:hAnchor="text" w:xAlign="center" w:y="1"/>
              <w:rPr>
                <w:sz w:val="10"/>
                <w:szCs w:val="10"/>
              </w:rPr>
            </w:pP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Прием, осмотр, игры, ежедневная утренняя гимнастика</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7.00-8.20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 завтраку, завтрак</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8.20-9.00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Организованная 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9.00-10.00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 прогулке, прогулка (игры, наблюдения, труд)</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10.00-12.00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Возвращение с прогулки, игры</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12.00-12.20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 обеду, обед</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12.20-12.50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ко сну, дневной сон</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12.50-15.00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Постепенный подъем, воздушные, водные процедуры</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15.00-15.25</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 полднику, полдник</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15.25-15.50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Игры, самостоятельная деятельность детей</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15.50-16.20</w:t>
            </w:r>
          </w:p>
        </w:tc>
      </w:tr>
      <w:tr w:rsidR="00B560CF">
        <w:trPr>
          <w:trHeight w:hRule="exact" w:val="250"/>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Чтение художественной литературы</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16.20-16.35</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 прогулке, прогулка</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16.35-17.50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Возвращение с прогулки, игры</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17.50-18.15</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Подготовка к ужину, ужин</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val="en-US" w:eastAsia="ru-RU"/>
              </w:rPr>
              <w:t>18.15-1S.45</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80"/>
              <w:jc w:val="left"/>
            </w:pPr>
            <w:r>
              <w:rPr>
                <w:rStyle w:val="Arial13"/>
                <w:lang w:eastAsia="ru-RU"/>
              </w:rPr>
              <w:t>Игры, уход детей домой</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18.45-19.00</w:t>
            </w:r>
          </w:p>
        </w:tc>
      </w:tr>
      <w:tr w:rsidR="00B560CF">
        <w:trPr>
          <w:trHeight w:hRule="exact" w:val="245"/>
          <w:jc w:val="center"/>
        </w:trPr>
        <w:tc>
          <w:tcPr>
            <w:tcW w:w="9797"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60"/>
              <w:jc w:val="left"/>
            </w:pPr>
            <w:r>
              <w:rPr>
                <w:rStyle w:val="Arial13"/>
                <w:lang w:eastAsia="ru-RU"/>
              </w:rPr>
              <w:t>Дома</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60"/>
              <w:jc w:val="left"/>
            </w:pPr>
            <w:r>
              <w:rPr>
                <w:rStyle w:val="Arial13"/>
                <w:lang w:eastAsia="ru-RU"/>
              </w:rPr>
              <w:t>Прогулка</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19.00-20.00</w:t>
            </w:r>
          </w:p>
        </w:tc>
      </w:tr>
      <w:tr w:rsidR="00B560CF">
        <w:trPr>
          <w:trHeight w:hRule="exact" w:val="245"/>
          <w:jc w:val="center"/>
        </w:trPr>
        <w:tc>
          <w:tcPr>
            <w:tcW w:w="7378"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60"/>
              <w:jc w:val="left"/>
            </w:pPr>
            <w:r>
              <w:rPr>
                <w:rStyle w:val="Arial13"/>
                <w:lang w:eastAsia="ru-RU"/>
              </w:rPr>
              <w:t>Спокойные игры, гигиенические процедуры</w:t>
            </w:r>
          </w:p>
        </w:tc>
        <w:tc>
          <w:tcPr>
            <w:tcW w:w="2419"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060"/>
              <w:jc w:val="left"/>
            </w:pPr>
            <w:r>
              <w:rPr>
                <w:rStyle w:val="Arial13"/>
                <w:lang w:eastAsia="ru-RU"/>
              </w:rPr>
              <w:t>20.00-20-30</w:t>
            </w:r>
          </w:p>
        </w:tc>
      </w:tr>
      <w:tr w:rsidR="00B560CF">
        <w:trPr>
          <w:trHeight w:hRule="exact" w:val="254"/>
          <w:jc w:val="center"/>
        </w:trPr>
        <w:tc>
          <w:tcPr>
            <w:tcW w:w="7378"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760"/>
              <w:jc w:val="left"/>
            </w:pPr>
            <w:r>
              <w:rPr>
                <w:rStyle w:val="Arial13"/>
                <w:lang w:eastAsia="ru-RU"/>
              </w:rPr>
              <w:t>Укладывание, ночной сон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100"/>
              <w:jc w:val="right"/>
            </w:pPr>
            <w:r>
              <w:rPr>
                <w:rStyle w:val="Arial13"/>
                <w:lang w:eastAsia="ru-RU"/>
              </w:rPr>
              <w:t>20.30-6.30 (7.30)</w:t>
            </w:r>
          </w:p>
        </w:tc>
      </w:tr>
    </w:tbl>
    <w:p w:rsidR="00B560CF" w:rsidRDefault="00B560CF">
      <w:pPr>
        <w:rPr>
          <w:sz w:val="2"/>
          <w:szCs w:val="2"/>
        </w:rPr>
      </w:pPr>
    </w:p>
    <w:p w:rsidR="00B560CF" w:rsidRDefault="00B560CF">
      <w:pPr>
        <w:pStyle w:val="21"/>
        <w:shd w:val="clear" w:color="auto" w:fill="auto"/>
        <w:spacing w:before="309"/>
        <w:ind w:left="20" w:right="20" w:firstLine="700"/>
      </w:pPr>
      <w: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560CF" w:rsidRDefault="00B560CF">
      <w:pPr>
        <w:pStyle w:val="21"/>
        <w:shd w:val="clear" w:color="auto" w:fill="auto"/>
        <w:ind w:left="20" w:right="20" w:firstLine="700"/>
      </w:pPr>
      <w:r>
        <w:t>По действующему СанПиН для детей возраста от 3 до 4 лет планируют не более 10 занятий в неделю продолжительностью не более 15 минут (СанПиН 2.4.1.1249-03).</w:t>
      </w:r>
    </w:p>
    <w:p w:rsidR="00B560CF" w:rsidRDefault="00B560CF">
      <w:pPr>
        <w:pStyle w:val="410"/>
        <w:keepNext/>
        <w:keepLines/>
        <w:shd w:val="clear" w:color="auto" w:fill="auto"/>
        <w:spacing w:before="0" w:line="274" w:lineRule="exact"/>
        <w:ind w:left="3620" w:right="60"/>
        <w:jc w:val="right"/>
      </w:pPr>
      <w:bookmarkStart w:id="19" w:name="bookmark222"/>
      <w:r>
        <w:t>Примерный перечень основных видов организованной образовательной деятельности</w:t>
      </w:r>
      <w:bookmarkEnd w:id="19"/>
    </w:p>
    <w:p w:rsidR="00B560CF" w:rsidRDefault="00B560CF">
      <w:pPr>
        <w:pStyle w:val="21"/>
        <w:shd w:val="clear" w:color="auto" w:fill="auto"/>
        <w:spacing w:after="245"/>
        <w:ind w:right="60"/>
        <w:jc w:val="right"/>
      </w:pPr>
      <w:r>
        <w:t>(при работе по пятидневной неделе)</w:t>
      </w:r>
    </w:p>
    <w:tbl>
      <w:tblPr>
        <w:tblOverlap w:val="never"/>
        <w:tblW w:w="0" w:type="auto"/>
        <w:jc w:val="center"/>
        <w:tblLayout w:type="fixed"/>
        <w:tblCellMar>
          <w:left w:w="10" w:type="dxa"/>
          <w:right w:w="10" w:type="dxa"/>
        </w:tblCellMar>
        <w:tblLook w:val="00A0"/>
      </w:tblPr>
      <w:tblGrid>
        <w:gridCol w:w="6811"/>
        <w:gridCol w:w="2986"/>
      </w:tblGrid>
      <w:tr w:rsidR="00B560CF">
        <w:trPr>
          <w:trHeight w:hRule="exact" w:val="254"/>
          <w:jc w:val="center"/>
        </w:trPr>
        <w:tc>
          <w:tcPr>
            <w:tcW w:w="6811"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left="60" w:firstLine="700"/>
              <w:jc w:val="left"/>
            </w:pPr>
            <w:r>
              <w:rPr>
                <w:rStyle w:val="9"/>
                <w:lang w:eastAsia="ru-RU"/>
              </w:rPr>
              <w:t>Виды организованной деятельности</w:t>
            </w:r>
          </w:p>
        </w:tc>
        <w:tc>
          <w:tcPr>
            <w:tcW w:w="2986"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left="1540"/>
              <w:jc w:val="left"/>
            </w:pPr>
            <w:r>
              <w:rPr>
                <w:rStyle w:val="9"/>
                <w:lang w:eastAsia="ru-RU"/>
              </w:rPr>
              <w:t>Кол во</w:t>
            </w:r>
          </w:p>
        </w:tc>
      </w:tr>
      <w:tr w:rsidR="00B560CF">
        <w:trPr>
          <w:trHeight w:hRule="exact" w:val="936"/>
          <w:jc w:val="center"/>
        </w:trPr>
        <w:tc>
          <w:tcPr>
            <w:tcW w:w="6811"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firstLine="700"/>
              <w:jc w:val="left"/>
            </w:pPr>
            <w:r>
              <w:rPr>
                <w:rStyle w:val="Arial13"/>
                <w:lang w:eastAsia="ru-RU"/>
              </w:rPr>
              <w:t xml:space="preserve">Познание (Познавательно исследовательская </w:t>
            </w:r>
            <w:r>
              <w:rPr>
                <w:rStyle w:val="Arial14"/>
                <w:lang w:eastAsia="ru-RU"/>
              </w:rPr>
              <w:t>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2986"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2</w:t>
            </w:r>
          </w:p>
        </w:tc>
      </w:tr>
      <w:tr w:rsidR="00B560CF">
        <w:trPr>
          <w:trHeight w:hRule="exact" w:val="245"/>
          <w:jc w:val="center"/>
        </w:trPr>
        <w:tc>
          <w:tcPr>
            <w:tcW w:w="6811"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firstLine="700"/>
              <w:jc w:val="left"/>
            </w:pPr>
            <w:r>
              <w:rPr>
                <w:rStyle w:val="Arial13"/>
                <w:lang w:eastAsia="ru-RU"/>
              </w:rPr>
              <w:t>Коммуникация. Чтение художественной литературы</w:t>
            </w:r>
          </w:p>
        </w:tc>
        <w:tc>
          <w:tcPr>
            <w:tcW w:w="2986"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1</w:t>
            </w:r>
          </w:p>
        </w:tc>
      </w:tr>
      <w:tr w:rsidR="00B560CF">
        <w:trPr>
          <w:trHeight w:hRule="exact" w:val="466"/>
          <w:jc w:val="center"/>
        </w:trPr>
        <w:tc>
          <w:tcPr>
            <w:tcW w:w="6811"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60" w:firstLine="700"/>
              <w:jc w:val="left"/>
            </w:pPr>
            <w:r>
              <w:rPr>
                <w:rStyle w:val="Arial13"/>
                <w:lang w:eastAsia="ru-RU"/>
              </w:rPr>
              <w:t>Художественное творчество</w:t>
            </w:r>
          </w:p>
          <w:p w:rsidR="00B560CF" w:rsidRDefault="00B560CF">
            <w:pPr>
              <w:pStyle w:val="21"/>
              <w:framePr w:w="9797" w:wrap="notBeside" w:vAnchor="text" w:hAnchor="text" w:xAlign="center" w:y="1"/>
              <w:shd w:val="clear" w:color="auto" w:fill="auto"/>
              <w:spacing w:before="60" w:line="180" w:lineRule="exact"/>
              <w:ind w:right="80"/>
              <w:jc w:val="right"/>
            </w:pPr>
            <w:r>
              <w:rPr>
                <w:rStyle w:val="Arial14"/>
                <w:lang w:eastAsia="ru-RU"/>
              </w:rPr>
              <w:t>Рисование</w:t>
            </w:r>
          </w:p>
        </w:tc>
        <w:tc>
          <w:tcPr>
            <w:tcW w:w="2986"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1</w:t>
            </w:r>
          </w:p>
        </w:tc>
      </w:tr>
      <w:tr w:rsidR="00B560CF">
        <w:trPr>
          <w:trHeight w:hRule="exact" w:val="230"/>
          <w:jc w:val="center"/>
        </w:trPr>
        <w:tc>
          <w:tcPr>
            <w:tcW w:w="6811" w:type="dxa"/>
            <w:tcBorders>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80"/>
              <w:jc w:val="right"/>
            </w:pPr>
            <w:r>
              <w:rPr>
                <w:rStyle w:val="Arial14"/>
                <w:lang w:eastAsia="ru-RU"/>
              </w:rPr>
              <w:t>Лепка</w:t>
            </w:r>
          </w:p>
        </w:tc>
        <w:tc>
          <w:tcPr>
            <w:tcW w:w="2986" w:type="dxa"/>
            <w:tcBorders>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0,5</w:t>
            </w:r>
          </w:p>
        </w:tc>
      </w:tr>
      <w:tr w:rsidR="00B560CF">
        <w:trPr>
          <w:trHeight w:hRule="exact" w:val="240"/>
          <w:jc w:val="center"/>
        </w:trPr>
        <w:tc>
          <w:tcPr>
            <w:tcW w:w="6811" w:type="dxa"/>
            <w:tcBorders>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80"/>
              <w:jc w:val="right"/>
            </w:pPr>
            <w:r>
              <w:rPr>
                <w:rStyle w:val="Arial14"/>
                <w:lang w:eastAsia="ru-RU"/>
              </w:rPr>
              <w:t>Аппликация</w:t>
            </w:r>
          </w:p>
        </w:tc>
        <w:tc>
          <w:tcPr>
            <w:tcW w:w="2986" w:type="dxa"/>
            <w:tcBorders>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0,5</w:t>
            </w:r>
          </w:p>
        </w:tc>
      </w:tr>
      <w:tr w:rsidR="00B560CF">
        <w:trPr>
          <w:trHeight w:hRule="exact" w:val="245"/>
          <w:jc w:val="center"/>
        </w:trPr>
        <w:tc>
          <w:tcPr>
            <w:tcW w:w="6811"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firstLine="700"/>
              <w:jc w:val="left"/>
            </w:pPr>
            <w:r>
              <w:rPr>
                <w:rStyle w:val="Arial13"/>
                <w:lang w:eastAsia="ru-RU"/>
              </w:rPr>
              <w:t>Физическая культура</w:t>
            </w:r>
          </w:p>
        </w:tc>
        <w:tc>
          <w:tcPr>
            <w:tcW w:w="2986"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3</w:t>
            </w:r>
          </w:p>
        </w:tc>
      </w:tr>
      <w:tr w:rsidR="00B560CF">
        <w:trPr>
          <w:trHeight w:hRule="exact" w:val="245"/>
          <w:jc w:val="center"/>
        </w:trPr>
        <w:tc>
          <w:tcPr>
            <w:tcW w:w="6811"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firstLine="700"/>
              <w:jc w:val="left"/>
            </w:pPr>
            <w:r>
              <w:rPr>
                <w:rStyle w:val="Arial13"/>
                <w:lang w:eastAsia="ru-RU"/>
              </w:rPr>
              <w:t>Музыка</w:t>
            </w:r>
          </w:p>
        </w:tc>
        <w:tc>
          <w:tcPr>
            <w:tcW w:w="2986"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2</w:t>
            </w:r>
          </w:p>
        </w:tc>
      </w:tr>
      <w:tr w:rsidR="00B560CF">
        <w:trPr>
          <w:trHeight w:hRule="exact" w:val="254"/>
          <w:jc w:val="center"/>
        </w:trPr>
        <w:tc>
          <w:tcPr>
            <w:tcW w:w="6811"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firstLine="700"/>
              <w:jc w:val="left"/>
            </w:pPr>
            <w:r>
              <w:rPr>
                <w:rStyle w:val="Arial13"/>
                <w:lang w:eastAsia="ru-RU"/>
              </w:rPr>
              <w:t>Общее количество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780"/>
              <w:jc w:val="left"/>
            </w:pPr>
            <w:r>
              <w:rPr>
                <w:rStyle w:val="Arial13"/>
                <w:lang w:eastAsia="ru-RU"/>
              </w:rPr>
              <w:t>10</w:t>
            </w:r>
          </w:p>
        </w:tc>
      </w:tr>
    </w:tbl>
    <w:p w:rsidR="00B560CF" w:rsidRDefault="00B560CF">
      <w:pPr>
        <w:rPr>
          <w:sz w:val="2"/>
          <w:szCs w:val="2"/>
        </w:rPr>
      </w:pPr>
    </w:p>
    <w:p w:rsidR="00B560CF" w:rsidRDefault="00B560CF">
      <w:pPr>
        <w:pStyle w:val="32"/>
        <w:keepNext/>
        <w:keepLines/>
        <w:shd w:val="clear" w:color="auto" w:fill="auto"/>
        <w:spacing w:before="290" w:line="270" w:lineRule="exact"/>
        <w:ind w:left="20" w:firstLine="720"/>
      </w:pPr>
      <w:bookmarkStart w:id="20" w:name="bookmark223"/>
      <w:r>
        <w:t>Примерное комплексно-тематическое планирование</w:t>
      </w:r>
      <w:bookmarkEnd w:id="20"/>
    </w:p>
    <w:p w:rsidR="00B560CF" w:rsidRDefault="00B560CF">
      <w:pPr>
        <w:pStyle w:val="21"/>
        <w:shd w:val="clear" w:color="auto" w:fill="auto"/>
        <w:ind w:left="20" w:right="60"/>
        <w:jc w:val="right"/>
      </w:pP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560CF" w:rsidRDefault="00B560CF">
      <w:pPr>
        <w:pStyle w:val="21"/>
        <w:shd w:val="clear" w:color="auto" w:fill="auto"/>
        <w:ind w:left="20" w:right="60" w:firstLine="720"/>
      </w:pPr>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B560CF" w:rsidRDefault="00B560CF">
      <w:pPr>
        <w:pStyle w:val="21"/>
        <w:shd w:val="clear" w:color="auto" w:fill="auto"/>
        <w:ind w:left="20" w:right="60"/>
        <w:jc w:val="right"/>
      </w:pPr>
      <w: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B560CF" w:rsidRDefault="00B560CF">
      <w:pPr>
        <w:pStyle w:val="410"/>
        <w:keepNext/>
        <w:keepLines/>
        <w:shd w:val="clear" w:color="auto" w:fill="auto"/>
        <w:spacing w:before="0" w:after="245" w:line="274" w:lineRule="exact"/>
        <w:ind w:right="60"/>
        <w:jc w:val="right"/>
      </w:pPr>
      <w:bookmarkStart w:id="21" w:name="bookmark224"/>
      <w:r>
        <w:t>Примерное комплексно тематическое планирование</w:t>
      </w:r>
      <w:bookmarkEnd w:id="21"/>
    </w:p>
    <w:tbl>
      <w:tblPr>
        <w:tblOverlap w:val="never"/>
        <w:tblW w:w="0" w:type="auto"/>
        <w:jc w:val="center"/>
        <w:tblLayout w:type="fixed"/>
        <w:tblCellMar>
          <w:left w:w="10" w:type="dxa"/>
          <w:right w:w="10" w:type="dxa"/>
        </w:tblCellMar>
        <w:tblLook w:val="00A0"/>
      </w:tblPr>
      <w:tblGrid>
        <w:gridCol w:w="1142"/>
        <w:gridCol w:w="5102"/>
        <w:gridCol w:w="1704"/>
        <w:gridCol w:w="1848"/>
      </w:tblGrid>
      <w:tr w:rsidR="00B560CF">
        <w:trPr>
          <w:trHeight w:hRule="exact" w:val="715"/>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right="240"/>
              <w:jc w:val="right"/>
            </w:pPr>
            <w:r>
              <w:rPr>
                <w:rStyle w:val="9"/>
                <w:lang w:eastAsia="ru-RU"/>
              </w:rPr>
              <w:t>Тема</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jc w:val="center"/>
            </w:pPr>
            <w:r>
              <w:rPr>
                <w:rStyle w:val="9"/>
                <w:lang w:eastAsia="ru-RU"/>
              </w:rPr>
              <w:t>Развернутое содержание работы</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jc w:val="center"/>
            </w:pPr>
            <w:r>
              <w:rPr>
                <w:rStyle w:val="9"/>
                <w:lang w:eastAsia="ru-RU"/>
              </w:rPr>
              <w:t>Период</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jc w:val="center"/>
            </w:pPr>
            <w:r>
              <w:rPr>
                <w:rStyle w:val="9"/>
                <w:lang w:eastAsia="ru-RU"/>
              </w:rPr>
              <w:t>Варианты</w:t>
            </w:r>
          </w:p>
          <w:p w:rsidR="00B560CF" w:rsidRDefault="00B560CF">
            <w:pPr>
              <w:pStyle w:val="21"/>
              <w:framePr w:w="9797" w:wrap="notBeside" w:vAnchor="text" w:hAnchor="text" w:xAlign="center" w:y="1"/>
              <w:shd w:val="clear" w:color="auto" w:fill="auto"/>
              <w:spacing w:line="230" w:lineRule="exact"/>
              <w:jc w:val="center"/>
            </w:pPr>
            <w:r>
              <w:rPr>
                <w:rStyle w:val="9"/>
                <w:lang w:eastAsia="ru-RU"/>
              </w:rPr>
              <w:t>итоговых</w:t>
            </w:r>
          </w:p>
          <w:p w:rsidR="00B560CF" w:rsidRDefault="00B560CF">
            <w:pPr>
              <w:pStyle w:val="21"/>
              <w:framePr w:w="9797" w:wrap="notBeside" w:vAnchor="text" w:hAnchor="text" w:xAlign="center" w:y="1"/>
              <w:shd w:val="clear" w:color="auto" w:fill="auto"/>
              <w:spacing w:line="230" w:lineRule="exact"/>
              <w:jc w:val="center"/>
            </w:pPr>
            <w:r>
              <w:rPr>
                <w:rStyle w:val="9"/>
                <w:lang w:eastAsia="ru-RU"/>
              </w:rPr>
              <w:t>мероприятий</w:t>
            </w:r>
          </w:p>
        </w:tc>
      </w:tr>
      <w:tr w:rsidR="00B560CF">
        <w:trPr>
          <w:trHeight w:hRule="exact" w:val="3235"/>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pPr>
            <w:r>
              <w:rPr>
                <w:rStyle w:val="Arial13"/>
                <w:lang w:eastAsia="ru-RU"/>
              </w:rPr>
              <w:t>До</w:t>
            </w:r>
          </w:p>
          <w:p w:rsidR="00B560CF" w:rsidRDefault="00B560CF">
            <w:pPr>
              <w:pStyle w:val="21"/>
              <w:framePr w:w="9797" w:wrap="notBeside" w:vAnchor="text" w:hAnchor="text" w:xAlign="center" w:y="1"/>
              <w:shd w:val="clear" w:color="auto" w:fill="auto"/>
              <w:spacing w:before="60" w:line="226" w:lineRule="exact"/>
              <w:ind w:right="240"/>
              <w:jc w:val="right"/>
            </w:pPr>
            <w:r>
              <w:rPr>
                <w:rStyle w:val="Arial13"/>
                <w:lang w:eastAsia="ru-RU"/>
              </w:rPr>
              <w:t>свидания,</w:t>
            </w:r>
          </w:p>
          <w:p w:rsidR="00B560CF" w:rsidRDefault="00B560CF">
            <w:pPr>
              <w:pStyle w:val="21"/>
              <w:framePr w:w="9797" w:wrap="notBeside" w:vAnchor="text" w:hAnchor="text" w:xAlign="center" w:y="1"/>
              <w:shd w:val="clear" w:color="auto" w:fill="auto"/>
              <w:spacing w:line="226" w:lineRule="exact"/>
            </w:pPr>
            <w:r>
              <w:rPr>
                <w:rStyle w:val="Arial13"/>
                <w:lang w:eastAsia="ru-RU"/>
              </w:rPr>
              <w:t>лето,</w:t>
            </w:r>
          </w:p>
          <w:p w:rsidR="00B560CF" w:rsidRDefault="00B560CF">
            <w:pPr>
              <w:pStyle w:val="21"/>
              <w:framePr w:w="9797" w:wrap="notBeside" w:vAnchor="text" w:hAnchor="text" w:xAlign="center" w:y="1"/>
              <w:shd w:val="clear" w:color="auto" w:fill="auto"/>
              <w:spacing w:line="226" w:lineRule="exact"/>
            </w:pPr>
            <w:r>
              <w:rPr>
                <w:rStyle w:val="Arial13"/>
                <w:lang w:eastAsia="ru-RU"/>
              </w:rPr>
              <w:t>здравствуй , детский сад!</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right="100"/>
              <w:jc w:val="right"/>
            </w:pPr>
            <w:r>
              <w:rPr>
                <w:rStyle w:val="Arial13"/>
                <w:lang w:eastAsia="ru-RU"/>
              </w:rPr>
              <w:t>20</w:t>
            </w:r>
          </w:p>
          <w:p w:rsidR="00B560CF" w:rsidRDefault="00B560CF">
            <w:pPr>
              <w:pStyle w:val="21"/>
              <w:framePr w:w="9797" w:wrap="notBeside" w:vAnchor="text" w:hAnchor="text" w:xAlign="center" w:y="1"/>
              <w:shd w:val="clear" w:color="auto" w:fill="auto"/>
              <w:spacing w:line="226" w:lineRule="exact"/>
              <w:ind w:right="100"/>
              <w:jc w:val="right"/>
            </w:pPr>
            <w:r>
              <w:rPr>
                <w:rStyle w:val="Arial13"/>
                <w:lang w:eastAsia="ru-RU"/>
              </w:rPr>
              <w:t>августа — 10 сентября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left="40" w:firstLine="720"/>
              <w:jc w:val="left"/>
            </w:pPr>
            <w:r>
              <w:rPr>
                <w:rStyle w:val="Arial13"/>
                <w:lang w:eastAsia="ru-RU"/>
              </w:rPr>
              <w:t>Развлечен ие для детей, организованный сотрудниками детского сада с участи ем родителей. Дети в подготовке не участвуют, но принимают активное участие в развлечении (а подвижных играх, викторинах).</w:t>
            </w:r>
          </w:p>
        </w:tc>
      </w:tr>
      <w:tr w:rsidR="00B560CF">
        <w:trPr>
          <w:trHeight w:hRule="exact" w:val="2774"/>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240"/>
              <w:jc w:val="right"/>
            </w:pPr>
            <w:r>
              <w:rPr>
                <w:rStyle w:val="Arial13"/>
                <w:lang w:eastAsia="ru-RU"/>
              </w:rPr>
              <w:t>Осень</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Расширять знания о домашних животных и птицах. Знакомить с некоторыми особенностями поведения лесных зверей и птиц осенью.</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100"/>
              <w:jc w:val="right"/>
            </w:pPr>
            <w:r>
              <w:rPr>
                <w:rStyle w:val="Arial13"/>
                <w:lang w:eastAsia="ru-RU"/>
              </w:rPr>
              <w:t>11-30 сентября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Праздник «Осень". Выставка детского творчества.</w:t>
            </w:r>
          </w:p>
        </w:tc>
      </w:tr>
      <w:tr w:rsidR="00B560CF">
        <w:trPr>
          <w:trHeight w:hRule="exact" w:val="254"/>
          <w:jc w:val="center"/>
        </w:trPr>
        <w:tc>
          <w:tcPr>
            <w:tcW w:w="114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240"/>
              <w:jc w:val="right"/>
            </w:pPr>
            <w:r>
              <w:rPr>
                <w:rStyle w:val="Arial13"/>
                <w:lang w:eastAsia="ru-RU"/>
              </w:rPr>
              <w:t>Я и моя</w:t>
            </w:r>
          </w:p>
        </w:tc>
        <w:tc>
          <w:tcPr>
            <w:tcW w:w="510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firstLine="700"/>
            </w:pPr>
            <w:r>
              <w:rPr>
                <w:rStyle w:val="Arial13"/>
                <w:lang w:eastAsia="ru-RU"/>
              </w:rPr>
              <w:t>Формировать начальные представления о</w:t>
            </w:r>
          </w:p>
        </w:tc>
        <w:tc>
          <w:tcPr>
            <w:tcW w:w="1704"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1-15 октября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Открытый день</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142"/>
        <w:gridCol w:w="5102"/>
        <w:gridCol w:w="1704"/>
        <w:gridCol w:w="1848"/>
      </w:tblGrid>
      <w:tr w:rsidR="00B560CF">
        <w:trPr>
          <w:trHeight w:hRule="exact" w:val="1862"/>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семья</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 xml:space="preserve">здоровье и здоровом образе </w:t>
            </w:r>
            <w:r>
              <w:rPr>
                <w:rStyle w:val="Arial12"/>
                <w:lang w:eastAsia="ru-RU"/>
              </w:rPr>
              <w:t>жизни</w:t>
            </w:r>
            <w:r>
              <w:rPr>
                <w:rStyle w:val="Arial11"/>
              </w:rPr>
              <w:t>.</w:t>
            </w:r>
          </w:p>
          <w:p w:rsidR="00B560CF" w:rsidRDefault="00B560CF">
            <w:pPr>
              <w:pStyle w:val="21"/>
              <w:framePr w:w="9797" w:wrap="notBeside" w:vAnchor="text" w:hAnchor="text" w:xAlign="center" w:y="1"/>
              <w:shd w:val="clear" w:color="auto" w:fill="auto"/>
              <w:spacing w:line="230" w:lineRule="exact"/>
              <w:ind w:firstLine="700"/>
            </w:pPr>
            <w:r>
              <w:rPr>
                <w:rStyle w:val="Arial13"/>
                <w:lang w:eastAsia="ru-RU"/>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704"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40"/>
              <w:jc w:val="left"/>
            </w:pPr>
            <w:r>
              <w:rPr>
                <w:rStyle w:val="Arial13"/>
                <w:lang w:eastAsia="ru-RU"/>
              </w:rPr>
              <w:t>здоровья.</w:t>
            </w:r>
          </w:p>
          <w:p w:rsidR="00B560CF" w:rsidRDefault="00B560CF">
            <w:pPr>
              <w:pStyle w:val="21"/>
              <w:framePr w:w="9797" w:wrap="notBeside" w:vAnchor="text" w:hAnchor="text" w:xAlign="center" w:y="1"/>
              <w:shd w:val="clear" w:color="auto" w:fill="auto"/>
              <w:spacing w:line="230" w:lineRule="exact"/>
              <w:ind w:left="40"/>
              <w:jc w:val="left"/>
            </w:pPr>
            <w:r>
              <w:rPr>
                <w:rStyle w:val="Arial13"/>
                <w:lang w:eastAsia="ru-RU"/>
              </w:rPr>
              <w:t>Спортивное</w:t>
            </w:r>
          </w:p>
          <w:p w:rsidR="00B560CF" w:rsidRDefault="00B560CF">
            <w:pPr>
              <w:pStyle w:val="21"/>
              <w:framePr w:w="9797" w:wrap="notBeside" w:vAnchor="text" w:hAnchor="text" w:xAlign="center" w:y="1"/>
              <w:shd w:val="clear" w:color="auto" w:fill="auto"/>
              <w:spacing w:line="230" w:lineRule="exact"/>
              <w:ind w:left="40"/>
              <w:jc w:val="left"/>
            </w:pPr>
            <w:r>
              <w:rPr>
                <w:rStyle w:val="Arial13"/>
                <w:lang w:eastAsia="ru-RU"/>
              </w:rPr>
              <w:t>развлечение.</w:t>
            </w:r>
          </w:p>
        </w:tc>
      </w:tr>
      <w:tr w:rsidR="00B560CF">
        <w:trPr>
          <w:trHeight w:hRule="exact" w:val="2544"/>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Мой дом, мой город</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Знакомить с домом, с предметами домашнего обихода, мебелью, бытовыми приборами,</w:t>
            </w:r>
          </w:p>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16 октября — 4 ноября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left="40"/>
              <w:jc w:val="left"/>
            </w:pPr>
            <w:r>
              <w:rPr>
                <w:rStyle w:val="Arial13"/>
                <w:lang w:eastAsia="ru-RU"/>
              </w:rPr>
              <w:t>Сюжетно ролевая игра по правилам дорожного движения.</w:t>
            </w:r>
          </w:p>
        </w:tc>
      </w:tr>
      <w:tr w:rsidR="00B560CF">
        <w:trPr>
          <w:trHeight w:hRule="exact" w:val="936"/>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pPr>
            <w:r>
              <w:rPr>
                <w:rStyle w:val="Arial13"/>
                <w:lang w:eastAsia="ru-RU"/>
              </w:rPr>
              <w:t>Мониторин</w:t>
            </w:r>
          </w:p>
          <w:p w:rsidR="00B560CF" w:rsidRDefault="00B560CF">
            <w:pPr>
              <w:pStyle w:val="21"/>
              <w:framePr w:w="9797" w:wrap="notBeside" w:vAnchor="text" w:hAnchor="text" w:xAlign="center" w:y="1"/>
              <w:shd w:val="clear" w:color="auto" w:fill="auto"/>
              <w:spacing w:before="60" w:line="180" w:lineRule="exact"/>
            </w:pPr>
            <w:r>
              <w:rPr>
                <w:rStyle w:val="Arial13"/>
                <w:lang w:eastAsia="ru-RU"/>
              </w:rPr>
              <w:t>г</w:t>
            </w:r>
          </w:p>
        </w:tc>
        <w:tc>
          <w:tcPr>
            <w:tcW w:w="5102"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5-14 ноября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left="40"/>
              <w:jc w:val="left"/>
            </w:pPr>
            <w:r>
              <w:rPr>
                <w:rStyle w:val="Arial13"/>
                <w:lang w:eastAsia="ru-RU"/>
              </w:rPr>
              <w:t>Заполнение персональных карт развития детей.</w:t>
            </w:r>
          </w:p>
        </w:tc>
      </w:tr>
      <w:tr w:rsidR="00B560CF">
        <w:trPr>
          <w:trHeight w:hRule="exact" w:val="1166"/>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Новогодни</w:t>
            </w:r>
          </w:p>
          <w:p w:rsidR="00B560CF" w:rsidRDefault="00B560CF">
            <w:pPr>
              <w:pStyle w:val="21"/>
              <w:framePr w:w="9797" w:wrap="notBeside" w:vAnchor="text" w:hAnchor="text" w:xAlign="center" w:y="1"/>
              <w:shd w:val="clear" w:color="auto" w:fill="auto"/>
              <w:spacing w:line="226" w:lineRule="exact"/>
            </w:pPr>
            <w:r>
              <w:rPr>
                <w:rStyle w:val="Arial13"/>
                <w:lang w:eastAsia="ru-RU"/>
              </w:rPr>
              <w:t>й</w:t>
            </w:r>
          </w:p>
          <w:p w:rsidR="00B560CF" w:rsidRDefault="00B560CF">
            <w:pPr>
              <w:pStyle w:val="21"/>
              <w:framePr w:w="9797" w:wrap="notBeside" w:vAnchor="text" w:hAnchor="text" w:xAlign="center" w:y="1"/>
              <w:shd w:val="clear" w:color="auto" w:fill="auto"/>
              <w:spacing w:line="226" w:lineRule="exact"/>
            </w:pPr>
            <w:r>
              <w:rPr>
                <w:rStyle w:val="Arial13"/>
                <w:lang w:eastAsia="ru-RU"/>
              </w:rPr>
              <w:t>праздник</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15 ноября — 31 декабря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40"/>
              <w:jc w:val="left"/>
            </w:pPr>
            <w:r>
              <w:rPr>
                <w:rStyle w:val="Arial13"/>
                <w:lang w:eastAsia="ru-RU"/>
              </w:rPr>
              <w:t>Новогодний</w:t>
            </w:r>
          </w:p>
          <w:p w:rsidR="00B560CF" w:rsidRDefault="00B560CF">
            <w:pPr>
              <w:pStyle w:val="21"/>
              <w:framePr w:w="9797" w:wrap="notBeside" w:vAnchor="text" w:hAnchor="text" w:xAlign="center" w:y="1"/>
              <w:shd w:val="clear" w:color="auto" w:fill="auto"/>
              <w:spacing w:before="60" w:line="180" w:lineRule="exact"/>
              <w:ind w:left="40"/>
              <w:jc w:val="left"/>
            </w:pPr>
            <w:r>
              <w:rPr>
                <w:rStyle w:val="Arial13"/>
                <w:lang w:eastAsia="ru-RU"/>
              </w:rPr>
              <w:t>утренник.</w:t>
            </w:r>
          </w:p>
        </w:tc>
      </w:tr>
      <w:tr w:rsidR="00B560CF">
        <w:trPr>
          <w:trHeight w:hRule="exact" w:val="2774"/>
          <w:jc w:val="center"/>
        </w:trPr>
        <w:tc>
          <w:tcPr>
            <w:tcW w:w="1142"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1-31 января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Праздник «Зима» Выставка детского творчества.</w:t>
            </w:r>
          </w:p>
        </w:tc>
      </w:tr>
      <w:tr w:rsidR="00B560CF">
        <w:trPr>
          <w:trHeight w:hRule="exact" w:val="1392"/>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День</w:t>
            </w:r>
          </w:p>
          <w:p w:rsidR="00B560CF" w:rsidRDefault="00B560CF">
            <w:pPr>
              <w:pStyle w:val="21"/>
              <w:framePr w:w="9797" w:wrap="notBeside" w:vAnchor="text" w:hAnchor="text" w:xAlign="center" w:y="1"/>
              <w:shd w:val="clear" w:color="auto" w:fill="auto"/>
              <w:spacing w:line="230" w:lineRule="exact"/>
            </w:pPr>
            <w:r>
              <w:rPr>
                <w:rStyle w:val="Arial13"/>
                <w:lang w:eastAsia="ru-RU"/>
              </w:rPr>
              <w:t>Защитника</w:t>
            </w:r>
          </w:p>
          <w:p w:rsidR="00B560CF" w:rsidRDefault="00B560CF">
            <w:pPr>
              <w:pStyle w:val="21"/>
              <w:framePr w:w="9797" w:wrap="notBeside" w:vAnchor="text" w:hAnchor="text" w:xAlign="center" w:y="1"/>
              <w:shd w:val="clear" w:color="auto" w:fill="auto"/>
              <w:spacing w:line="230" w:lineRule="exact"/>
            </w:pPr>
            <w:r>
              <w:rPr>
                <w:rStyle w:val="Arial13"/>
                <w:lang w:eastAsia="ru-RU"/>
              </w:rPr>
              <w:t>Отечества</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firstLine="700"/>
            </w:pPr>
            <w:r>
              <w:rPr>
                <w:rStyle w:val="Arial13"/>
                <w:lang w:eastAsia="ru-RU"/>
              </w:rPr>
              <w:t>Осуществлять патриотическое воспитание. Знакомить с «военными» профессиями. Воспитывать любовь к Родине. Формировать первичные гендерныепредставления (воспитывать в мальчиках стремления быть сильными, смелыми, стать защитниками Родины).</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1-23 февраля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40"/>
              <w:jc w:val="left"/>
            </w:pPr>
            <w:r>
              <w:rPr>
                <w:rStyle w:val="Arial13"/>
                <w:lang w:eastAsia="ru-RU"/>
              </w:rPr>
              <w:t>Праздник, посвященный Дню защитника Отечества.</w:t>
            </w:r>
          </w:p>
        </w:tc>
      </w:tr>
      <w:tr w:rsidR="00B560CF">
        <w:trPr>
          <w:trHeight w:hRule="exact" w:val="1397"/>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8 марта</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24 февраля — 8 марта</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40"/>
              <w:jc w:val="left"/>
            </w:pPr>
            <w:r>
              <w:rPr>
                <w:rStyle w:val="Arial13"/>
                <w:lang w:eastAsia="ru-RU"/>
              </w:rPr>
              <w:t>Праздник «8 Марта» Выставка детского творчества.</w:t>
            </w:r>
          </w:p>
        </w:tc>
      </w:tr>
      <w:tr w:rsidR="00B560CF">
        <w:trPr>
          <w:trHeight w:hRule="exact" w:val="1622"/>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Знакомств</w:t>
            </w:r>
          </w:p>
          <w:p w:rsidR="00B560CF" w:rsidRDefault="00B560CF">
            <w:pPr>
              <w:pStyle w:val="21"/>
              <w:framePr w:w="9797" w:wrap="notBeside" w:vAnchor="text" w:hAnchor="text" w:xAlign="center" w:y="1"/>
              <w:shd w:val="clear" w:color="auto" w:fill="auto"/>
              <w:spacing w:line="230" w:lineRule="exact"/>
            </w:pPr>
            <w:r>
              <w:rPr>
                <w:rStyle w:val="Arial13"/>
                <w:lang w:eastAsia="ru-RU"/>
              </w:rPr>
              <w:t>о</w:t>
            </w:r>
          </w:p>
          <w:p w:rsidR="00B560CF" w:rsidRDefault="00B560CF">
            <w:pPr>
              <w:pStyle w:val="21"/>
              <w:framePr w:w="9797" w:wrap="notBeside" w:vAnchor="text" w:hAnchor="text" w:xAlign="center" w:y="1"/>
              <w:shd w:val="clear" w:color="auto" w:fill="auto"/>
              <w:spacing w:line="230" w:lineRule="exact"/>
            </w:pPr>
            <w:r>
              <w:rPr>
                <w:rStyle w:val="Arial13"/>
                <w:lang w:eastAsia="ru-RU"/>
              </w:rPr>
              <w:t>с народной</w:t>
            </w:r>
          </w:p>
          <w:p w:rsidR="00B560CF" w:rsidRDefault="00B560CF">
            <w:pPr>
              <w:pStyle w:val="21"/>
              <w:framePr w:w="9797" w:wrap="notBeside" w:vAnchor="text" w:hAnchor="text" w:xAlign="center" w:y="1"/>
              <w:shd w:val="clear" w:color="auto" w:fill="auto"/>
              <w:spacing w:line="230" w:lineRule="exact"/>
            </w:pPr>
            <w:r>
              <w:rPr>
                <w:rStyle w:val="Arial13"/>
                <w:lang w:eastAsia="ru-RU"/>
              </w:rPr>
              <w:t>культурой</w:t>
            </w:r>
          </w:p>
          <w:p w:rsidR="00B560CF" w:rsidRDefault="00B560CF">
            <w:pPr>
              <w:pStyle w:val="21"/>
              <w:framePr w:w="9797" w:wrap="notBeside" w:vAnchor="text" w:hAnchor="text" w:xAlign="center" w:y="1"/>
              <w:shd w:val="clear" w:color="auto" w:fill="auto"/>
              <w:spacing w:line="230" w:lineRule="exact"/>
            </w:pPr>
            <w:r>
              <w:rPr>
                <w:rStyle w:val="Arial13"/>
                <w:lang w:eastAsia="ru-RU"/>
              </w:rPr>
              <w:t>и</w:t>
            </w:r>
          </w:p>
          <w:p w:rsidR="00B560CF" w:rsidRDefault="00B560CF">
            <w:pPr>
              <w:pStyle w:val="21"/>
              <w:framePr w:w="9797" w:wrap="notBeside" w:vAnchor="text" w:hAnchor="text" w:xAlign="center" w:y="1"/>
              <w:shd w:val="clear" w:color="auto" w:fill="auto"/>
              <w:spacing w:line="230" w:lineRule="exact"/>
            </w:pPr>
            <w:r>
              <w:rPr>
                <w:rStyle w:val="Arial13"/>
                <w:lang w:eastAsia="ru-RU"/>
              </w:rPr>
              <w:t>традициям</w:t>
            </w:r>
          </w:p>
          <w:p w:rsidR="00B560CF" w:rsidRDefault="00B560CF">
            <w:pPr>
              <w:pStyle w:val="21"/>
              <w:framePr w:w="9797" w:wrap="notBeside" w:vAnchor="text" w:hAnchor="text" w:xAlign="center" w:y="1"/>
              <w:shd w:val="clear" w:color="auto" w:fill="auto"/>
              <w:spacing w:line="230" w:lineRule="exact"/>
            </w:pPr>
            <w:r>
              <w:rPr>
                <w:rStyle w:val="Arial13"/>
                <w:lang w:eastAsia="ru-RU"/>
              </w:rPr>
              <w:t>и</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firstLine="700"/>
              <w:jc w:val="left"/>
            </w:pPr>
            <w:r>
              <w:rPr>
                <w:rStyle w:val="Arial13"/>
                <w:lang w:eastAsia="ru-RU"/>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B560CF" w:rsidRDefault="00B560CF">
            <w:pPr>
              <w:pStyle w:val="21"/>
              <w:framePr w:w="9797" w:wrap="notBeside" w:vAnchor="text" w:hAnchor="text" w:xAlign="center" w:y="1"/>
              <w:shd w:val="clear" w:color="auto" w:fill="auto"/>
              <w:spacing w:line="230" w:lineRule="exact"/>
              <w:ind w:firstLine="700"/>
            </w:pPr>
            <w:r>
              <w:rPr>
                <w:rStyle w:val="Arial13"/>
                <w:lang w:eastAsia="ru-RU"/>
              </w:rPr>
              <w:t>Использовать фольклор при организации всех видов детской деятельности.</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9-31 марта</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40"/>
              <w:jc w:val="left"/>
            </w:pPr>
            <w:r>
              <w:rPr>
                <w:rStyle w:val="Arial13"/>
                <w:lang w:eastAsia="ru-RU"/>
              </w:rPr>
              <w:t>Фольклорный праздник. Выставка детского творчества.</w:t>
            </w:r>
          </w:p>
        </w:tc>
      </w:tr>
      <w:tr w:rsidR="00B560CF">
        <w:trPr>
          <w:trHeight w:hRule="exact" w:val="1176"/>
          <w:jc w:val="center"/>
        </w:trPr>
        <w:tc>
          <w:tcPr>
            <w:tcW w:w="114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Весна</w:t>
            </w:r>
          </w:p>
        </w:tc>
        <w:tc>
          <w:tcPr>
            <w:tcW w:w="510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p>
        </w:tc>
        <w:tc>
          <w:tcPr>
            <w:tcW w:w="1704"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1-20 апреля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left="40"/>
              <w:jc w:val="left"/>
            </w:pPr>
            <w:r>
              <w:rPr>
                <w:rStyle w:val="Arial13"/>
                <w:lang w:eastAsia="ru-RU"/>
              </w:rPr>
              <w:t>Праздник</w:t>
            </w:r>
          </w:p>
          <w:p w:rsidR="00B560CF" w:rsidRDefault="00B560CF">
            <w:pPr>
              <w:pStyle w:val="21"/>
              <w:framePr w:w="9797" w:wrap="notBeside" w:vAnchor="text" w:hAnchor="text" w:xAlign="center" w:y="1"/>
              <w:shd w:val="clear" w:color="auto" w:fill="auto"/>
              <w:spacing w:line="226" w:lineRule="exact"/>
              <w:ind w:left="40"/>
              <w:jc w:val="left"/>
            </w:pPr>
            <w:r>
              <w:rPr>
                <w:rStyle w:val="Arial13"/>
                <w:lang w:eastAsia="ru-RU"/>
              </w:rPr>
              <w:t>«Весна».</w:t>
            </w:r>
          </w:p>
          <w:p w:rsidR="00B560CF" w:rsidRDefault="00B560CF">
            <w:pPr>
              <w:pStyle w:val="21"/>
              <w:framePr w:w="9797" w:wrap="notBeside" w:vAnchor="text" w:hAnchor="text" w:xAlign="center" w:y="1"/>
              <w:shd w:val="clear" w:color="auto" w:fill="auto"/>
              <w:spacing w:line="226" w:lineRule="exact"/>
              <w:ind w:left="40"/>
              <w:jc w:val="left"/>
            </w:pPr>
            <w:r>
              <w:rPr>
                <w:rStyle w:val="Arial13"/>
                <w:lang w:eastAsia="ru-RU"/>
              </w:rPr>
              <w:t>Выставка детского творчества.</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142"/>
        <w:gridCol w:w="5102"/>
        <w:gridCol w:w="1704"/>
        <w:gridCol w:w="1848"/>
      </w:tblGrid>
      <w:tr w:rsidR="00B560CF">
        <w:trPr>
          <w:trHeight w:hRule="exact" w:val="941"/>
          <w:jc w:val="center"/>
        </w:trPr>
        <w:tc>
          <w:tcPr>
            <w:tcW w:w="1142"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0"/>
                <w:lang w:eastAsia="ru-RU"/>
              </w:rPr>
              <w:t>зверей и птиц).</w:t>
            </w:r>
          </w:p>
          <w:p w:rsidR="00B560CF" w:rsidRDefault="00B560CF">
            <w:pPr>
              <w:pStyle w:val="21"/>
              <w:framePr w:w="9797" w:wrap="notBeside" w:vAnchor="text" w:hAnchor="text" w:xAlign="center" w:y="1"/>
              <w:shd w:val="clear" w:color="auto" w:fill="auto"/>
              <w:spacing w:line="230" w:lineRule="exact"/>
              <w:ind w:firstLine="700"/>
            </w:pPr>
            <w:r>
              <w:rPr>
                <w:rStyle w:val="Arial10"/>
                <w:lang w:eastAsia="ru-RU"/>
              </w:rPr>
              <w:t>Расширять представления о простейших связях в природе (потеплело — появилась травка и</w:t>
            </w:r>
          </w:p>
          <w:p w:rsidR="00B560CF" w:rsidRDefault="00B560CF">
            <w:pPr>
              <w:pStyle w:val="21"/>
              <w:framePr w:w="9797" w:wrap="notBeside" w:vAnchor="text" w:hAnchor="text" w:xAlign="center" w:y="1"/>
              <w:shd w:val="clear" w:color="auto" w:fill="auto"/>
              <w:spacing w:line="180" w:lineRule="exact"/>
              <w:ind w:left="60"/>
              <w:jc w:val="left"/>
            </w:pPr>
            <w:r>
              <w:rPr>
                <w:rStyle w:val="Arial10"/>
                <w:lang w:eastAsia="ru-RU"/>
              </w:rPr>
              <w:t>т. д.</w:t>
            </w:r>
            <w:r>
              <w:rPr>
                <w:rStyle w:val="Arial10"/>
                <w:vertAlign w:val="superscript"/>
                <w:lang w:eastAsia="ru-RU"/>
              </w:rPr>
              <w:t>)</w:t>
            </w:r>
            <w:r>
              <w:rPr>
                <w:rStyle w:val="Arial10"/>
                <w:lang w:eastAsia="ru-RU"/>
              </w:rPr>
              <w:t>.</w:t>
            </w:r>
          </w:p>
        </w:tc>
        <w:tc>
          <w:tcPr>
            <w:tcW w:w="1704"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1848" w:type="dxa"/>
            <w:tcBorders>
              <w:top w:val="single" w:sz="4" w:space="0" w:color="auto"/>
              <w:left w:val="single" w:sz="4" w:space="0" w:color="auto"/>
              <w:right w:val="single" w:sz="4" w:space="0" w:color="auto"/>
            </w:tcBorders>
            <w:shd w:val="clear" w:color="auto" w:fill="FFFFFF"/>
          </w:tcPr>
          <w:p w:rsidR="00B560CF" w:rsidRDefault="00B560CF">
            <w:pPr>
              <w:framePr w:w="9797" w:wrap="notBeside" w:vAnchor="text" w:hAnchor="text" w:xAlign="center" w:y="1"/>
              <w:rPr>
                <w:sz w:val="10"/>
                <w:szCs w:val="10"/>
              </w:rPr>
            </w:pPr>
          </w:p>
        </w:tc>
      </w:tr>
      <w:tr w:rsidR="00B560CF">
        <w:trPr>
          <w:trHeight w:hRule="exact" w:val="936"/>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60"/>
              <w:jc w:val="left"/>
            </w:pPr>
            <w:r>
              <w:rPr>
                <w:rStyle w:val="Arial10"/>
                <w:lang w:eastAsia="ru-RU"/>
              </w:rPr>
              <w:t>Мониторин</w:t>
            </w:r>
          </w:p>
          <w:p w:rsidR="00B560CF" w:rsidRDefault="00B560CF">
            <w:pPr>
              <w:pStyle w:val="21"/>
              <w:framePr w:w="9797" w:wrap="notBeside" w:vAnchor="text" w:hAnchor="text" w:xAlign="center" w:y="1"/>
              <w:shd w:val="clear" w:color="auto" w:fill="auto"/>
              <w:spacing w:before="60" w:line="180" w:lineRule="exact"/>
              <w:ind w:left="60"/>
              <w:jc w:val="left"/>
            </w:pPr>
            <w:r>
              <w:rPr>
                <w:rStyle w:val="Arial10"/>
                <w:lang w:eastAsia="ru-RU"/>
              </w:rPr>
              <w:t>г</w:t>
            </w:r>
          </w:p>
        </w:tc>
        <w:tc>
          <w:tcPr>
            <w:tcW w:w="5102"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0"/>
                <w:lang w:eastAsia="ru-RU"/>
              </w:rPr>
              <w:t>20 апреля — 1 мая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0"/>
                <w:lang w:eastAsia="ru-RU"/>
              </w:rPr>
              <w:t>Заполнение персональных карт развития детей,</w:t>
            </w:r>
          </w:p>
        </w:tc>
      </w:tr>
      <w:tr w:rsidR="00B560CF">
        <w:trPr>
          <w:trHeight w:hRule="exact" w:val="2083"/>
          <w:jc w:val="center"/>
        </w:trPr>
        <w:tc>
          <w:tcPr>
            <w:tcW w:w="114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0"/>
                <w:lang w:eastAsia="ru-RU"/>
              </w:rPr>
              <w:t>Лето</w:t>
            </w:r>
          </w:p>
        </w:tc>
        <w:tc>
          <w:tcPr>
            <w:tcW w:w="51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firstLine="700"/>
            </w:pPr>
            <w:r>
              <w:rPr>
                <w:rStyle w:val="Arial10"/>
                <w:lang w:eastAsia="ru-RU"/>
              </w:rPr>
              <w:t>Расширять представления детей о лете, о сезонных изменениях (се зонные изменения в природе, одежде людей, на участке детского сада).</w:t>
            </w:r>
          </w:p>
          <w:p w:rsidR="00B560CF" w:rsidRDefault="00B560CF">
            <w:pPr>
              <w:pStyle w:val="21"/>
              <w:framePr w:w="9797" w:wrap="notBeside" w:vAnchor="text" w:hAnchor="text" w:xAlign="center" w:y="1"/>
              <w:shd w:val="clear" w:color="auto" w:fill="auto"/>
              <w:spacing w:line="230" w:lineRule="exact"/>
              <w:ind w:firstLine="700"/>
            </w:pPr>
            <w:r>
              <w:rPr>
                <w:rStyle w:val="Arial10"/>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Pr>
                <w:rStyle w:val="Arial9"/>
              </w:rPr>
              <w:t>к</w:t>
            </w:r>
            <w:r>
              <w:rPr>
                <w:rStyle w:val="Arial10"/>
                <w:lang w:eastAsia="ru-RU"/>
              </w:rPr>
              <w:t xml:space="preserve"> природе, умение замечать красоту летней природы.</w:t>
            </w:r>
          </w:p>
        </w:tc>
        <w:tc>
          <w:tcPr>
            <w:tcW w:w="1704"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0"/>
                <w:lang w:eastAsia="ru-RU"/>
              </w:rPr>
              <w:t>1-31 мая</w:t>
            </w:r>
          </w:p>
        </w:tc>
        <w:tc>
          <w:tcPr>
            <w:tcW w:w="1848"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0"/>
                <w:lang w:eastAsia="ru-RU"/>
              </w:rPr>
              <w:t>Праздник «Лето».</w:t>
            </w:r>
          </w:p>
        </w:tc>
      </w:tr>
      <w:tr w:rsidR="00B560CF">
        <w:trPr>
          <w:trHeight w:hRule="exact" w:val="490"/>
          <w:jc w:val="center"/>
        </w:trPr>
        <w:tc>
          <w:tcPr>
            <w:tcW w:w="6244" w:type="dxa"/>
            <w:gridSpan w:val="2"/>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780"/>
              <w:jc w:val="left"/>
            </w:pPr>
            <w:r>
              <w:rPr>
                <w:rStyle w:val="Arial10"/>
                <w:lang w:eastAsia="ru-RU"/>
              </w:rPr>
              <w:t>В летний период детский сад работает в каникулярном</w:t>
            </w:r>
          </w:p>
          <w:p w:rsidR="00B560CF" w:rsidRDefault="00B560CF">
            <w:pPr>
              <w:pStyle w:val="21"/>
              <w:framePr w:w="9797" w:wrap="notBeside" w:vAnchor="text" w:hAnchor="text" w:xAlign="center" w:y="1"/>
              <w:shd w:val="clear" w:color="auto" w:fill="auto"/>
              <w:spacing w:before="60" w:line="180" w:lineRule="exact"/>
              <w:ind w:left="60"/>
              <w:jc w:val="left"/>
            </w:pPr>
            <w:r>
              <w:rPr>
                <w:rStyle w:val="Arial10"/>
                <w:lang w:eastAsia="ru-RU"/>
              </w:rPr>
              <w:t>режиме</w:t>
            </w:r>
          </w:p>
        </w:tc>
        <w:tc>
          <w:tcPr>
            <w:tcW w:w="1704"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0"/>
                <w:lang w:eastAsia="ru-RU"/>
              </w:rPr>
              <w:t>1 июня — 20 августа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framePr w:w="9797" w:wrap="notBeside" w:vAnchor="text" w:hAnchor="text" w:xAlign="center" w:y="1"/>
              <w:rPr>
                <w:sz w:val="10"/>
                <w:szCs w:val="10"/>
              </w:rPr>
            </w:pPr>
          </w:p>
        </w:tc>
      </w:tr>
    </w:tbl>
    <w:p w:rsidR="00B560CF" w:rsidRDefault="00B560CF">
      <w:pPr>
        <w:rPr>
          <w:sz w:val="2"/>
          <w:szCs w:val="2"/>
        </w:rPr>
      </w:pPr>
    </w:p>
    <w:p w:rsidR="00B560CF" w:rsidRDefault="00B560CF">
      <w:pPr>
        <w:pStyle w:val="32"/>
        <w:keepNext/>
        <w:keepLines/>
        <w:shd w:val="clear" w:color="auto" w:fill="auto"/>
        <w:spacing w:before="226" w:after="305" w:line="270" w:lineRule="exact"/>
        <w:ind w:left="20" w:firstLine="720"/>
      </w:pPr>
      <w:bookmarkStart w:id="22" w:name="bookmark225"/>
      <w:r>
        <w:t>Культурно-досуговая деятельность</w:t>
      </w:r>
      <w:bookmarkEnd w:id="22"/>
    </w:p>
    <w:p w:rsidR="00B560CF" w:rsidRDefault="00B560CF">
      <w:pPr>
        <w:pStyle w:val="81"/>
        <w:shd w:val="clear" w:color="auto" w:fill="auto"/>
        <w:spacing w:before="0"/>
        <w:ind w:left="20" w:right="20"/>
      </w:pPr>
      <w:r>
        <w:t>Правильная организация культурно-досуговой деятельности детей 3-4 лет предполагает решение педагогом следующих задач.</w:t>
      </w:r>
    </w:p>
    <w:p w:rsidR="00B560CF" w:rsidRDefault="00B560CF">
      <w:pPr>
        <w:pStyle w:val="81"/>
        <w:shd w:val="clear" w:color="auto" w:fill="auto"/>
        <w:spacing w:before="0"/>
        <w:ind w:left="20" w:right="20"/>
      </w:pPr>
      <w: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B560CF" w:rsidRDefault="00B560CF">
      <w:pPr>
        <w:pStyle w:val="81"/>
        <w:shd w:val="clear" w:color="auto" w:fill="auto"/>
        <w:spacing w:before="0"/>
        <w:ind w:left="20" w:right="20"/>
      </w:pPr>
      <w: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B560CF" w:rsidRDefault="00B560CF">
      <w:pPr>
        <w:pStyle w:val="81"/>
        <w:shd w:val="clear" w:color="auto" w:fill="auto"/>
        <w:spacing w:before="0"/>
        <w:ind w:left="20" w:right="20"/>
      </w:pPr>
      <w: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B560CF" w:rsidRDefault="00B560CF">
      <w:pPr>
        <w:pStyle w:val="81"/>
        <w:shd w:val="clear" w:color="auto" w:fill="auto"/>
        <w:spacing w:before="0"/>
        <w:ind w:left="20" w:right="20"/>
      </w:pPr>
      <w:r>
        <w:t>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B560CF" w:rsidRDefault="00B560CF">
      <w:pPr>
        <w:pStyle w:val="81"/>
        <w:shd w:val="clear" w:color="auto" w:fill="auto"/>
        <w:spacing w:before="0" w:after="240"/>
        <w:ind w:left="20" w:right="20"/>
      </w:pPr>
      <w:r>
        <w:t>Поддерживать желание детей петь, танцевать, играть с музыкальными игрушками, рисовать, лепить, раскрашивать картинки и т. д.</w:t>
      </w:r>
    </w:p>
    <w:p w:rsidR="00B560CF" w:rsidRDefault="00B560CF">
      <w:pPr>
        <w:pStyle w:val="421"/>
        <w:keepNext/>
        <w:keepLines/>
        <w:shd w:val="clear" w:color="auto" w:fill="auto"/>
        <w:spacing w:before="0"/>
        <w:ind w:left="20" w:firstLine="720"/>
      </w:pPr>
      <w:bookmarkStart w:id="23" w:name="bookmark226"/>
      <w:r>
        <w:t>Примерный перечень развлечений и праздников</w:t>
      </w:r>
      <w:bookmarkEnd w:id="23"/>
    </w:p>
    <w:p w:rsidR="00B560CF" w:rsidRDefault="00B560CF">
      <w:pPr>
        <w:pStyle w:val="81"/>
        <w:shd w:val="clear" w:color="auto" w:fill="auto"/>
        <w:spacing w:before="0"/>
        <w:ind w:left="20" w:right="20"/>
      </w:pPr>
      <w:r>
        <w:t>Праздники. Новогодняя елка, «Мамин праздник», День защитника Отечества, «Осень», «Весна», «Лето».</w:t>
      </w:r>
    </w:p>
    <w:p w:rsidR="00B560CF" w:rsidRDefault="00B560CF">
      <w:pPr>
        <w:pStyle w:val="81"/>
        <w:shd w:val="clear" w:color="auto" w:fill="auto"/>
        <w:spacing w:before="0"/>
        <w:ind w:left="20" w:right="20"/>
      </w:pPr>
      <w: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B560CF" w:rsidRDefault="00B560CF">
      <w:pPr>
        <w:pStyle w:val="81"/>
        <w:shd w:val="clear" w:color="auto" w:fill="auto"/>
        <w:spacing w:before="0"/>
        <w:ind w:left="20" w:right="20"/>
      </w:pPr>
      <w: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B560CF" w:rsidRDefault="00B560CF">
      <w:pPr>
        <w:pStyle w:val="81"/>
        <w:shd w:val="clear" w:color="auto" w:fill="auto"/>
        <w:spacing w:before="0"/>
        <w:ind w:left="20" w:right="20"/>
      </w:pPr>
      <w:r>
        <w:t>Музыкально литературные развлечения. Концерт для кукол, представление «Мы любим петь и танцевать»,</w:t>
      </w:r>
    </w:p>
    <w:p w:rsidR="00B560CF" w:rsidRDefault="00B560CF">
      <w:pPr>
        <w:pStyle w:val="81"/>
        <w:shd w:val="clear" w:color="auto" w:fill="auto"/>
        <w:spacing w:before="0"/>
        <w:ind w:left="20" w:right="20"/>
      </w:pPr>
      <w:r>
        <w:t>Спортивные развлечения. «Кто быстрее?», «Зимние радости», «Мы растем сильными и смелыми».</w:t>
      </w:r>
    </w:p>
    <w:p w:rsidR="00B560CF" w:rsidRDefault="00B560CF">
      <w:pPr>
        <w:pStyle w:val="81"/>
        <w:shd w:val="clear" w:color="auto" w:fill="auto"/>
        <w:spacing w:before="0"/>
        <w:ind w:left="20" w:right="20"/>
      </w:pPr>
      <w:r>
        <w:t>Забавы. «Музыкальные заводные игрушки», «Сюрпризные моменты»; забавы с красками, карандашами и т.д.</w:t>
      </w:r>
    </w:p>
    <w:p w:rsidR="00B560CF" w:rsidRDefault="00B560CF">
      <w:pPr>
        <w:pStyle w:val="21"/>
        <w:shd w:val="clear" w:color="auto" w:fill="auto"/>
        <w:spacing w:after="588" w:line="230" w:lineRule="exact"/>
        <w:ind w:left="20" w:firstLine="700"/>
      </w:pPr>
      <w:r>
        <w:rPr>
          <w:rStyle w:val="10"/>
          <w:lang w:eastAsia="ru-RU"/>
        </w:rPr>
        <w:t xml:space="preserve">Фокусы. </w:t>
      </w:r>
      <w:r>
        <w:t>«Цветная водичка», «Волшебная коробочка».</w:t>
      </w:r>
    </w:p>
    <w:p w:rsidR="00B560CF" w:rsidRDefault="00B560CF">
      <w:pPr>
        <w:pStyle w:val="210"/>
        <w:keepNext/>
        <w:keepLines/>
        <w:shd w:val="clear" w:color="auto" w:fill="auto"/>
        <w:spacing w:before="0" w:after="0" w:line="326" w:lineRule="exact"/>
        <w:ind w:left="720" w:right="1620" w:firstLine="0"/>
      </w:pPr>
      <w:bookmarkStart w:id="24" w:name="bookmark227"/>
      <w:r>
        <w:t xml:space="preserve">Содержание психолого-педагогической работы </w:t>
      </w:r>
      <w:r>
        <w:rPr>
          <w:rStyle w:val="213"/>
          <w:rFonts w:eastAsia="Courier New"/>
          <w:b/>
          <w:bCs/>
          <w:lang w:eastAsia="ru-RU"/>
        </w:rPr>
        <w:t>Направление «Физическое развитие»</w:t>
      </w:r>
      <w:bookmarkEnd w:id="24"/>
    </w:p>
    <w:p w:rsidR="00B560CF" w:rsidRDefault="00B560CF">
      <w:pPr>
        <w:pStyle w:val="410"/>
        <w:keepNext/>
        <w:keepLines/>
        <w:shd w:val="clear" w:color="auto" w:fill="auto"/>
        <w:spacing w:before="0" w:line="274" w:lineRule="exact"/>
        <w:ind w:left="20" w:firstLine="700"/>
      </w:pPr>
      <w:bookmarkStart w:id="25" w:name="bookmark228"/>
      <w:r>
        <w:t>Образовательная область «Здоровье»</w:t>
      </w:r>
      <w:bookmarkEnd w:id="25"/>
    </w:p>
    <w:p w:rsidR="00B560CF" w:rsidRDefault="00B560CF">
      <w:pPr>
        <w:pStyle w:val="55"/>
        <w:keepNext/>
        <w:keepLines/>
        <w:shd w:val="clear" w:color="auto" w:fill="auto"/>
        <w:spacing w:before="0"/>
        <w:ind w:left="20" w:right="20"/>
        <w:jc w:val="both"/>
      </w:pPr>
      <w:bookmarkStart w:id="26" w:name="bookmark229"/>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6"/>
    </w:p>
    <w:p w:rsidR="00B560CF" w:rsidRDefault="00B560CF">
      <w:pPr>
        <w:pStyle w:val="55"/>
        <w:keepNext/>
        <w:keepLines/>
        <w:numPr>
          <w:ilvl w:val="0"/>
          <w:numId w:val="6"/>
        </w:numPr>
        <w:shd w:val="clear" w:color="auto" w:fill="auto"/>
        <w:tabs>
          <w:tab w:val="left" w:pos="872"/>
        </w:tabs>
        <w:spacing w:before="0"/>
        <w:ind w:left="20"/>
        <w:jc w:val="both"/>
      </w:pPr>
      <w:bookmarkStart w:id="27" w:name="bookmark230"/>
      <w:r>
        <w:t>сохранение и укрепление физического и психического здоровья детей;</w:t>
      </w:r>
      <w:bookmarkEnd w:id="27"/>
    </w:p>
    <w:p w:rsidR="00B560CF" w:rsidRDefault="00B560CF">
      <w:pPr>
        <w:pStyle w:val="55"/>
        <w:keepNext/>
        <w:keepLines/>
        <w:numPr>
          <w:ilvl w:val="0"/>
          <w:numId w:val="6"/>
        </w:numPr>
        <w:shd w:val="clear" w:color="auto" w:fill="auto"/>
        <w:tabs>
          <w:tab w:val="left" w:pos="872"/>
        </w:tabs>
        <w:spacing w:before="0"/>
        <w:ind w:left="20"/>
        <w:jc w:val="both"/>
      </w:pPr>
      <w:bookmarkStart w:id="28" w:name="bookmark231"/>
      <w:r>
        <w:t>воспитание культурно гигиенических навыков;</w:t>
      </w:r>
      <w:bookmarkEnd w:id="28"/>
    </w:p>
    <w:p w:rsidR="00B560CF" w:rsidRDefault="00B560CF">
      <w:pPr>
        <w:pStyle w:val="70"/>
        <w:numPr>
          <w:ilvl w:val="0"/>
          <w:numId w:val="6"/>
        </w:numPr>
        <w:shd w:val="clear" w:color="auto" w:fill="auto"/>
        <w:tabs>
          <w:tab w:val="left" w:pos="872"/>
        </w:tabs>
        <w:ind w:left="20"/>
      </w:pPr>
      <w:r>
        <w:t>формирование начальных представлений о здоровом образе жизни»</w:t>
      </w:r>
      <w:r>
        <w:rPr>
          <w:vertAlign w:val="superscript"/>
        </w:rPr>
        <w:t>1</w:t>
      </w:r>
      <w:r>
        <w:t>.</w:t>
      </w:r>
    </w:p>
    <w:p w:rsidR="00B560CF" w:rsidRDefault="00B560CF">
      <w:pPr>
        <w:pStyle w:val="410"/>
        <w:keepNext/>
        <w:keepLines/>
        <w:shd w:val="clear" w:color="auto" w:fill="auto"/>
        <w:spacing w:before="0" w:line="274" w:lineRule="exact"/>
        <w:ind w:left="20" w:firstLine="700"/>
      </w:pPr>
      <w:bookmarkStart w:id="29" w:name="bookmark232"/>
      <w:r>
        <w:t>Сохранение и укрепление физического и психического здоровья детей</w:t>
      </w:r>
      <w:bookmarkEnd w:id="29"/>
    </w:p>
    <w:p w:rsidR="00B560CF" w:rsidRDefault="00B560CF">
      <w:pPr>
        <w:pStyle w:val="21"/>
        <w:shd w:val="clear" w:color="auto" w:fill="auto"/>
        <w:ind w:left="20" w:right="20" w:firstLine="700"/>
      </w:pPr>
      <w:r>
        <w:t xml:space="preserve">Продолжать укреплять и охранять здоровье детей, создавать условия </w:t>
      </w:r>
      <w:r>
        <w:rPr>
          <w:rStyle w:val="23"/>
          <w:lang w:eastAsia="ru-RU"/>
        </w:rPr>
        <w:t xml:space="preserve">для </w:t>
      </w:r>
      <w:r>
        <w:t>систематического закаливания организма, формирования и совершенствования основных видов движений.</w:t>
      </w:r>
    </w:p>
    <w:p w:rsidR="00B560CF" w:rsidRDefault="00B560CF">
      <w:pPr>
        <w:pStyle w:val="21"/>
        <w:shd w:val="clear" w:color="auto" w:fill="auto"/>
        <w:ind w:left="20" w:firstLine="700"/>
      </w:pPr>
      <w:r>
        <w:t>Осуществлять постоянный контроль за выработкой правильной осанки.</w:t>
      </w:r>
    </w:p>
    <w:p w:rsidR="00B560CF" w:rsidRDefault="00B560CF">
      <w:pPr>
        <w:pStyle w:val="21"/>
        <w:shd w:val="clear" w:color="auto" w:fill="auto"/>
        <w:ind w:left="20" w:right="20" w:firstLine="700"/>
      </w:pPr>
      <w: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B560CF" w:rsidRDefault="00B560CF">
      <w:pPr>
        <w:pStyle w:val="21"/>
        <w:shd w:val="clear" w:color="auto" w:fill="auto"/>
        <w:ind w:left="20" w:right="20" w:firstLine="700"/>
      </w:pPr>
      <w:r>
        <w:t>Обеспечивать в помещении оптимальный температурный режим, регулярное проветривание.</w:t>
      </w:r>
    </w:p>
    <w:p w:rsidR="00B560CF" w:rsidRDefault="00B560CF">
      <w:pPr>
        <w:pStyle w:val="21"/>
        <w:shd w:val="clear" w:color="auto" w:fill="auto"/>
        <w:ind w:left="20" w:right="20" w:firstLine="700"/>
      </w:pPr>
      <w:r>
        <w:t>Приучать детей находиться в помещении в облегченной одежде. Обеспечивать их пребывание на воздухе в соответствии с режимом дня.</w:t>
      </w:r>
    </w:p>
    <w:p w:rsidR="00B560CF" w:rsidRDefault="00B560CF">
      <w:pPr>
        <w:pStyle w:val="21"/>
        <w:shd w:val="clear" w:color="auto" w:fill="auto"/>
        <w:ind w:left="20" w:firstLine="700"/>
      </w:pPr>
      <w:r>
        <w:t>Ежедневно проводить утреннюю гимнастику продолжительностью 5-6 минут.</w:t>
      </w:r>
    </w:p>
    <w:p w:rsidR="00B560CF" w:rsidRDefault="00B560CF">
      <w:pPr>
        <w:pStyle w:val="21"/>
        <w:shd w:val="clear" w:color="auto" w:fill="auto"/>
        <w:spacing w:after="275"/>
        <w:ind w:left="20" w:firstLine="700"/>
      </w:pPr>
      <w:r>
        <w:t>При наличии условий организовывать обучение детей плаванию.</w:t>
      </w:r>
    </w:p>
    <w:p w:rsidR="00B560CF" w:rsidRDefault="00B560CF">
      <w:pPr>
        <w:pStyle w:val="410"/>
        <w:keepNext/>
        <w:keepLines/>
        <w:shd w:val="clear" w:color="auto" w:fill="auto"/>
        <w:spacing w:before="0" w:after="203" w:line="230" w:lineRule="exact"/>
        <w:ind w:left="20" w:firstLine="700"/>
      </w:pPr>
      <w:bookmarkStart w:id="30" w:name="bookmark233"/>
      <w:r>
        <w:t>Воспитание культурно-гигиенических навыков</w:t>
      </w:r>
      <w:bookmarkEnd w:id="30"/>
    </w:p>
    <w:p w:rsidR="00B560CF" w:rsidRDefault="00B560CF">
      <w:pPr>
        <w:pStyle w:val="21"/>
        <w:shd w:val="clear" w:color="auto" w:fill="auto"/>
        <w:ind w:left="20" w:right="20" w:firstLine="700"/>
      </w:pPr>
      <w:r>
        <w:t>Совершенствовать культурно-гигиенические навыки, формировать простейшие навыки поведения во время еды, умывания.</w:t>
      </w:r>
    </w:p>
    <w:p w:rsidR="00B560CF" w:rsidRDefault="00B560CF">
      <w:pPr>
        <w:pStyle w:val="21"/>
        <w:shd w:val="clear" w:color="auto" w:fill="auto"/>
        <w:ind w:left="20" w:right="20" w:firstLine="700"/>
      </w:pPr>
      <w: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560CF" w:rsidRDefault="00B560CF">
      <w:pPr>
        <w:pStyle w:val="21"/>
        <w:shd w:val="clear" w:color="auto" w:fill="auto"/>
        <w:spacing w:after="275"/>
        <w:ind w:left="20" w:right="20" w:firstLine="700"/>
      </w:pPr>
      <w: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560CF" w:rsidRDefault="00B560CF">
      <w:pPr>
        <w:pStyle w:val="410"/>
        <w:keepNext/>
        <w:keepLines/>
        <w:shd w:val="clear" w:color="auto" w:fill="auto"/>
        <w:spacing w:before="0" w:after="203" w:line="230" w:lineRule="exact"/>
        <w:ind w:left="20" w:firstLine="700"/>
      </w:pPr>
      <w:bookmarkStart w:id="31" w:name="bookmark234"/>
      <w:r>
        <w:t>Формирование начальных представлений о здоровом образе жизни</w:t>
      </w:r>
      <w:bookmarkEnd w:id="31"/>
    </w:p>
    <w:p w:rsidR="00B560CF" w:rsidRDefault="00B560CF">
      <w:pPr>
        <w:pStyle w:val="21"/>
        <w:shd w:val="clear" w:color="auto" w:fill="auto"/>
        <w:ind w:left="20" w:right="20" w:firstLine="700"/>
      </w:pPr>
      <w: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B560CF" w:rsidRDefault="00B560CF">
      <w:pPr>
        <w:pStyle w:val="21"/>
        <w:shd w:val="clear" w:color="auto" w:fill="auto"/>
        <w:ind w:left="20" w:right="20" w:firstLine="700"/>
      </w:pPr>
      <w:r>
        <w:t>Дать представления о полезной и вредной пище; об овощах и фруктах, молочных продуктах, полезных для здоровья человека.</w:t>
      </w:r>
    </w:p>
    <w:p w:rsidR="00B560CF" w:rsidRDefault="00B560CF">
      <w:pPr>
        <w:pStyle w:val="21"/>
        <w:shd w:val="clear" w:color="auto" w:fill="auto"/>
        <w:ind w:left="20" w:right="20" w:firstLine="700"/>
      </w:pPr>
      <w: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B560CF" w:rsidRDefault="00B560CF">
      <w:pPr>
        <w:pStyle w:val="21"/>
        <w:shd w:val="clear" w:color="auto" w:fill="auto"/>
        <w:ind w:left="20" w:right="20" w:firstLine="700"/>
      </w:pPr>
      <w:r>
        <w:t>Познакомить детей с упражнениями, укрепляющими различные органы и системы организма. Дать представление о необходимости закаливания.</w:t>
      </w:r>
    </w:p>
    <w:p w:rsidR="00B560CF" w:rsidRDefault="00B560CF">
      <w:pPr>
        <w:pStyle w:val="21"/>
        <w:shd w:val="clear" w:color="auto" w:fill="auto"/>
        <w:ind w:left="20" w:firstLine="700"/>
      </w:pPr>
      <w:r>
        <w:t>Дать представление о ценности здоровья; формировать желание вести здоровый образ</w:t>
      </w:r>
    </w:p>
    <w:p w:rsidR="00B560CF" w:rsidRDefault="00B560CF">
      <w:pPr>
        <w:pStyle w:val="21"/>
        <w:shd w:val="clear" w:color="auto" w:fill="auto"/>
        <w:ind w:left="20"/>
        <w:jc w:val="left"/>
      </w:pPr>
      <w:r>
        <w:t>жизни.</w:t>
      </w:r>
    </w:p>
    <w:p w:rsidR="00B560CF" w:rsidRDefault="00B560CF">
      <w:pPr>
        <w:pStyle w:val="21"/>
        <w:shd w:val="clear" w:color="auto" w:fill="auto"/>
        <w:ind w:left="20" w:firstLine="700"/>
      </w:pPr>
      <w:r>
        <w:t>Воспитывать бережное отношение к своему телу, своему здоровью, здоровью других</w:t>
      </w:r>
    </w:p>
    <w:p w:rsidR="00B560CF" w:rsidRDefault="00B560CF">
      <w:pPr>
        <w:pStyle w:val="21"/>
        <w:shd w:val="clear" w:color="auto" w:fill="auto"/>
        <w:ind w:left="20"/>
        <w:jc w:val="left"/>
      </w:pPr>
      <w:r>
        <w:t>детей.</w:t>
      </w:r>
    </w:p>
    <w:p w:rsidR="00B560CF" w:rsidRDefault="00B560CF">
      <w:pPr>
        <w:pStyle w:val="21"/>
        <w:shd w:val="clear" w:color="auto" w:fill="auto"/>
        <w:ind w:left="20" w:right="20" w:firstLine="700"/>
      </w:pPr>
      <w:r>
        <w:t>Формировать умение сообщать о самочувствии взрослым, избегать ситуаций, приносящих вред здоровью, осознавать необходимость лечения.</w:t>
      </w:r>
    </w:p>
    <w:p w:rsidR="00B560CF" w:rsidRDefault="00B560CF">
      <w:pPr>
        <w:pStyle w:val="21"/>
        <w:shd w:val="clear" w:color="auto" w:fill="auto"/>
        <w:ind w:left="20" w:firstLine="700"/>
      </w:pPr>
      <w:r>
        <w:t xml:space="preserve">Формировать потребность </w:t>
      </w:r>
      <w:r>
        <w:rPr>
          <w:rStyle w:val="10"/>
          <w:lang w:eastAsia="ru-RU"/>
        </w:rPr>
        <w:t xml:space="preserve">в </w:t>
      </w:r>
      <w:r>
        <w:t>соблюдении навыков гигиены и опрятности в повседневной</w:t>
      </w:r>
    </w:p>
    <w:p w:rsidR="00B560CF" w:rsidRDefault="00B560CF">
      <w:pPr>
        <w:pStyle w:val="21"/>
        <w:shd w:val="clear" w:color="auto" w:fill="auto"/>
        <w:spacing w:after="240"/>
        <w:ind w:left="20"/>
        <w:jc w:val="left"/>
      </w:pPr>
      <w:r>
        <w:t>жизни.</w:t>
      </w:r>
    </w:p>
    <w:p w:rsidR="00B560CF" w:rsidRDefault="00B560CF">
      <w:pPr>
        <w:pStyle w:val="410"/>
        <w:keepNext/>
        <w:keepLines/>
        <w:shd w:val="clear" w:color="auto" w:fill="auto"/>
        <w:spacing w:before="0" w:line="274" w:lineRule="exact"/>
        <w:ind w:left="20" w:firstLine="700"/>
      </w:pPr>
      <w:bookmarkStart w:id="32" w:name="bookmark235"/>
      <w:r>
        <w:t>Образовательная область «Физическая культура»</w:t>
      </w:r>
      <w:bookmarkEnd w:id="32"/>
    </w:p>
    <w:p w:rsidR="00B560CF" w:rsidRDefault="00B560CF">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560CF" w:rsidRDefault="00B560CF">
      <w:pPr>
        <w:pStyle w:val="70"/>
        <w:numPr>
          <w:ilvl w:val="0"/>
          <w:numId w:val="6"/>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B560CF" w:rsidRDefault="00B560CF">
      <w:pPr>
        <w:pStyle w:val="70"/>
        <w:numPr>
          <w:ilvl w:val="0"/>
          <w:numId w:val="6"/>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B560CF" w:rsidRDefault="00B560CF">
      <w:pPr>
        <w:pStyle w:val="70"/>
        <w:numPr>
          <w:ilvl w:val="0"/>
          <w:numId w:val="6"/>
        </w:numPr>
        <w:shd w:val="clear" w:color="auto" w:fill="auto"/>
        <w:tabs>
          <w:tab w:val="left" w:pos="889"/>
        </w:tabs>
        <w:spacing w:after="275"/>
        <w:ind w:left="20" w:right="20"/>
      </w:pPr>
      <w:r>
        <w:t xml:space="preserve">формирование у воспитанников потребности </w:t>
      </w:r>
      <w:r>
        <w:rPr>
          <w:rStyle w:val="71"/>
          <w:rFonts w:eastAsia="Courier New"/>
          <w:lang w:eastAsia="ru-RU"/>
        </w:rPr>
        <w:t xml:space="preserve">в </w:t>
      </w:r>
      <w:r>
        <w:t>двигательной активности и физическом совершенствовании».</w:t>
      </w:r>
    </w:p>
    <w:p w:rsidR="00B560CF" w:rsidRDefault="00B560CF">
      <w:pPr>
        <w:pStyle w:val="410"/>
        <w:keepNext/>
        <w:keepLines/>
        <w:shd w:val="clear" w:color="auto" w:fill="auto"/>
        <w:spacing w:before="0" w:after="203" w:line="230" w:lineRule="exact"/>
        <w:ind w:left="720" w:right="3300"/>
        <w:jc w:val="left"/>
      </w:pPr>
      <w:bookmarkStart w:id="33" w:name="bookmark236"/>
      <w:r>
        <w:t>Развитие физических качеств, накопление и обогащение двигательного опыта</w:t>
      </w:r>
      <w:bookmarkEnd w:id="33"/>
    </w:p>
    <w:p w:rsidR="00B560CF" w:rsidRDefault="00B560CF">
      <w:pPr>
        <w:pStyle w:val="21"/>
        <w:shd w:val="clear" w:color="auto" w:fill="auto"/>
        <w:ind w:left="20" w:right="20" w:firstLine="700"/>
      </w:pPr>
      <w: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B560CF" w:rsidRDefault="00B560CF">
      <w:pPr>
        <w:pStyle w:val="21"/>
        <w:shd w:val="clear" w:color="auto" w:fill="auto"/>
        <w:ind w:left="20" w:right="20" w:firstLine="700"/>
      </w:pPr>
      <w:r>
        <w:t>Формировать умение сохранять правильную осанку в положениях сидя, стоя, в движении, при выполнении упражнений в равновесии.</w:t>
      </w:r>
    </w:p>
    <w:p w:rsidR="00B560CF" w:rsidRDefault="00B560CF">
      <w:pPr>
        <w:pStyle w:val="21"/>
        <w:shd w:val="clear" w:color="auto" w:fill="auto"/>
        <w:ind w:left="20" w:right="20" w:firstLine="700"/>
      </w:pPr>
      <w:r>
        <w:t>Формировать умение соблюдать элементарные правила, согласовывать движения, ориентироваться в пространстве.</w:t>
      </w:r>
    </w:p>
    <w:p w:rsidR="00B560CF" w:rsidRDefault="00B560CF">
      <w:pPr>
        <w:pStyle w:val="21"/>
        <w:shd w:val="clear" w:color="auto" w:fill="auto"/>
        <w:ind w:left="20" w:right="20" w:firstLine="700"/>
      </w:pPr>
      <w: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B560CF" w:rsidRDefault="00B560CF">
      <w:pPr>
        <w:pStyle w:val="21"/>
        <w:shd w:val="clear" w:color="auto" w:fill="auto"/>
        <w:ind w:left="20" w:firstLine="700"/>
      </w:pPr>
      <w:r>
        <w:t>Вводить в игры более сложные правила со сменой видов движений.</w:t>
      </w:r>
    </w:p>
    <w:p w:rsidR="00B560CF" w:rsidRDefault="00B560CF">
      <w:pPr>
        <w:pStyle w:val="21"/>
        <w:shd w:val="clear" w:color="auto" w:fill="auto"/>
        <w:ind w:left="20" w:right="20" w:firstLine="700"/>
      </w:pPr>
      <w: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560CF" w:rsidRDefault="00B560CF">
      <w:pPr>
        <w:pStyle w:val="21"/>
        <w:shd w:val="clear" w:color="auto" w:fill="auto"/>
        <w:ind w:left="20" w:right="20" w:firstLine="700"/>
      </w:pPr>
      <w:r>
        <w:t>Закреплять умение энергично отталкивать мячи при катании, бросании; ловить мяч двумя руками одновременно.</w:t>
      </w:r>
    </w:p>
    <w:p w:rsidR="00B560CF" w:rsidRDefault="00B560CF">
      <w:pPr>
        <w:pStyle w:val="21"/>
        <w:shd w:val="clear" w:color="auto" w:fill="auto"/>
        <w:ind w:left="20" w:firstLine="700"/>
      </w:pPr>
      <w:r>
        <w:t>Обучать хвату за перекладину во время лазанья.</w:t>
      </w:r>
    </w:p>
    <w:p w:rsidR="00B560CF" w:rsidRDefault="00B560CF">
      <w:pPr>
        <w:pStyle w:val="21"/>
        <w:shd w:val="clear" w:color="auto" w:fill="auto"/>
        <w:spacing w:after="275"/>
        <w:ind w:left="20" w:firstLine="700"/>
      </w:pPr>
      <w:r>
        <w:t>Закреплять умение ползать.</w:t>
      </w:r>
    </w:p>
    <w:p w:rsidR="00B560CF" w:rsidRDefault="00B560CF">
      <w:pPr>
        <w:pStyle w:val="410"/>
        <w:keepNext/>
        <w:keepLines/>
        <w:shd w:val="clear" w:color="auto" w:fill="auto"/>
        <w:spacing w:before="0" w:after="203" w:line="230" w:lineRule="exact"/>
        <w:ind w:left="720" w:right="2340"/>
        <w:jc w:val="left"/>
      </w:pPr>
      <w:bookmarkStart w:id="34" w:name="bookmark237"/>
      <w:r>
        <w:t>Формирование потребности в двигательной активности и физическом совершенствовании</w:t>
      </w:r>
      <w:bookmarkEnd w:id="34"/>
    </w:p>
    <w:p w:rsidR="00B560CF" w:rsidRDefault="00B560CF">
      <w:pPr>
        <w:pStyle w:val="21"/>
        <w:shd w:val="clear" w:color="auto" w:fill="auto"/>
        <w:ind w:left="20" w:firstLine="700"/>
      </w:pPr>
      <w:r>
        <w:t>Поощрять участие детей в совместных играх и физических упражнениях.</w:t>
      </w:r>
    </w:p>
    <w:p w:rsidR="00B560CF" w:rsidRDefault="00B560CF">
      <w:pPr>
        <w:pStyle w:val="21"/>
        <w:shd w:val="clear" w:color="auto" w:fill="auto"/>
        <w:ind w:left="20" w:right="20" w:firstLine="700"/>
      </w:pPr>
      <w:r>
        <w:t>Воспитывать интерес к физическим упражнениям, учить пользоваться физкультурным оборудованием в свободное время.</w:t>
      </w:r>
    </w:p>
    <w:p w:rsidR="00B560CF" w:rsidRDefault="00B560CF">
      <w:pPr>
        <w:pStyle w:val="21"/>
        <w:shd w:val="clear" w:color="auto" w:fill="auto"/>
        <w:ind w:left="20" w:right="20" w:firstLine="700"/>
      </w:pPr>
      <w:r>
        <w:t>Способствовать формированию у детей положительных эмоций, активности в самостоятельной двигательной деятельности.</w:t>
      </w:r>
    </w:p>
    <w:p w:rsidR="00B560CF" w:rsidRDefault="00B560CF">
      <w:pPr>
        <w:pStyle w:val="21"/>
        <w:shd w:val="clear" w:color="auto" w:fill="auto"/>
        <w:spacing w:after="240"/>
        <w:ind w:left="20" w:firstLine="700"/>
      </w:pPr>
      <w:r>
        <w:t>Формировать желание и умение кататься на санках, трехколесном велосипеде, лыжах.</w:t>
      </w:r>
    </w:p>
    <w:p w:rsidR="00B560CF" w:rsidRDefault="00B560CF">
      <w:pPr>
        <w:pStyle w:val="21"/>
        <w:shd w:val="clear" w:color="auto" w:fill="auto"/>
        <w:ind w:left="20" w:right="20" w:firstLine="700"/>
      </w:pPr>
      <w:r>
        <w:t>Развивать умение самостоятельно садиться на трехколесный велосипед, кататься на нем и слезать с него.</w:t>
      </w:r>
    </w:p>
    <w:p w:rsidR="00B560CF" w:rsidRDefault="00B560CF">
      <w:pPr>
        <w:pStyle w:val="21"/>
        <w:shd w:val="clear" w:color="auto" w:fill="auto"/>
        <w:ind w:left="20" w:firstLine="700"/>
      </w:pPr>
      <w:r>
        <w:t>Развивать умение надевать и снимать лыжи, ходить на них, ставить лыжи на место.</w:t>
      </w:r>
    </w:p>
    <w:p w:rsidR="00B560CF" w:rsidRDefault="00B560CF">
      <w:pPr>
        <w:pStyle w:val="21"/>
        <w:shd w:val="clear" w:color="auto" w:fill="auto"/>
        <w:ind w:left="20" w:right="20" w:firstLine="700"/>
      </w:pPr>
      <w:r>
        <w:t>Развивать умение реагировать на сигналы «беги», «лови», «стой» и др.; выполнять правила в подвижных играх.</w:t>
      </w:r>
    </w:p>
    <w:p w:rsidR="00B560CF" w:rsidRDefault="00B560CF">
      <w:pPr>
        <w:pStyle w:val="21"/>
        <w:shd w:val="clear" w:color="auto" w:fill="auto"/>
        <w:ind w:left="20" w:right="20" w:firstLine="700"/>
      </w:pPr>
      <w: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B560CF" w:rsidRDefault="00B560CF">
      <w:pPr>
        <w:pStyle w:val="21"/>
        <w:shd w:val="clear" w:color="auto" w:fill="auto"/>
        <w:spacing w:after="236"/>
        <w:ind w:left="20" w:right="20" w:firstLine="700"/>
      </w:pPr>
      <w:r>
        <w:t>Поощрять самостоятельные игры детей с каталками, автомобилями, тележками, велосипедами, мячами, шарами.</w:t>
      </w:r>
    </w:p>
    <w:p w:rsidR="00B560CF" w:rsidRDefault="00B560CF">
      <w:pPr>
        <w:pStyle w:val="421"/>
        <w:keepNext/>
        <w:keepLines/>
        <w:shd w:val="clear" w:color="auto" w:fill="auto"/>
        <w:spacing w:before="0" w:after="244" w:line="278" w:lineRule="exact"/>
        <w:ind w:left="720" w:right="4040"/>
        <w:jc w:val="left"/>
      </w:pPr>
      <w:bookmarkStart w:id="35" w:name="bookmark238"/>
      <w:r>
        <w:t>Примерный перечень основных движений, спортивных игр и упражнений</w:t>
      </w:r>
      <w:bookmarkEnd w:id="35"/>
    </w:p>
    <w:p w:rsidR="00B560CF" w:rsidRDefault="00B560CF">
      <w:pPr>
        <w:pStyle w:val="521"/>
        <w:keepNext/>
        <w:keepLines/>
        <w:shd w:val="clear" w:color="auto" w:fill="auto"/>
        <w:spacing w:before="0"/>
        <w:ind w:left="20"/>
        <w:jc w:val="both"/>
      </w:pPr>
      <w:bookmarkStart w:id="36" w:name="bookmark239"/>
      <w:r>
        <w:t>Основные движения</w:t>
      </w:r>
      <w:bookmarkEnd w:id="36"/>
    </w:p>
    <w:p w:rsidR="00B560CF" w:rsidRDefault="00B560CF">
      <w:pPr>
        <w:pStyle w:val="21"/>
        <w:shd w:val="clear" w:color="auto" w:fill="auto"/>
        <w:ind w:left="20" w:right="20" w:firstLine="700"/>
      </w:pPr>
      <w:r>
        <w:rPr>
          <w:rStyle w:val="10"/>
          <w:lang w:eastAsia="ru-RU"/>
        </w:rPr>
        <w:t xml:space="preserve">Ходьба. </w:t>
      </w:r>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w:t>
      </w:r>
      <w:r>
        <w:softHyphen/>
        <w:t>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B560CF" w:rsidRDefault="00B560CF">
      <w:pPr>
        <w:pStyle w:val="21"/>
        <w:shd w:val="clear" w:color="auto" w:fill="auto"/>
        <w:ind w:left="20" w:right="20" w:firstLine="700"/>
      </w:pPr>
      <w:r>
        <w:rPr>
          <w:rStyle w:val="10"/>
          <w:lang w:eastAsia="ru-RU"/>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B560CF" w:rsidRDefault="00B560CF">
      <w:pPr>
        <w:pStyle w:val="21"/>
        <w:shd w:val="clear" w:color="auto" w:fill="auto"/>
        <w:ind w:left="20" w:right="20" w:firstLine="700"/>
      </w:pPr>
      <w:r>
        <w:rPr>
          <w:rStyle w:val="10"/>
          <w:lang w:eastAsia="ru-RU"/>
        </w:rPr>
        <w:t xml:space="preserve">Катание, бросание, ловля, </w:t>
      </w:r>
      <w:r>
        <w:t>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B560CF" w:rsidRDefault="00B560CF">
      <w:pPr>
        <w:pStyle w:val="21"/>
        <w:shd w:val="clear" w:color="auto" w:fill="auto"/>
        <w:ind w:left="20" w:right="20" w:firstLine="700"/>
      </w:pPr>
      <w:r>
        <w:rPr>
          <w:rStyle w:val="10"/>
          <w:lang w:eastAsia="ru-RU"/>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B560CF" w:rsidRDefault="00B560CF">
      <w:pPr>
        <w:pStyle w:val="21"/>
        <w:shd w:val="clear" w:color="auto" w:fill="auto"/>
        <w:ind w:left="20" w:right="20" w:firstLine="700"/>
      </w:pPr>
      <w:r>
        <w:rPr>
          <w:rStyle w:val="10"/>
          <w:lang w:eastAsia="ru-RU"/>
        </w:rPr>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B560CF" w:rsidRDefault="00B560CF">
      <w:pPr>
        <w:pStyle w:val="21"/>
        <w:shd w:val="clear" w:color="auto" w:fill="auto"/>
        <w:ind w:left="20" w:right="20" w:firstLine="700"/>
      </w:pPr>
      <w:r>
        <w:rPr>
          <w:rStyle w:val="10"/>
          <w:lang w:eastAsia="ru-RU"/>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560CF" w:rsidRDefault="00B560CF">
      <w:pPr>
        <w:pStyle w:val="21"/>
        <w:shd w:val="clear" w:color="auto" w:fill="auto"/>
        <w:spacing w:after="275"/>
        <w:ind w:left="20" w:right="20" w:firstLine="700"/>
      </w:pPr>
      <w:r>
        <w:rPr>
          <w:rStyle w:val="10"/>
          <w:lang w:eastAsia="ru-RU"/>
        </w:rPr>
        <w:t xml:space="preserve">Ритмическая гимнастика. </w:t>
      </w:r>
      <w:r>
        <w:t xml:space="preserve">Выполнение разученных ранее общеразвивающих упражнений </w:t>
      </w:r>
      <w:r>
        <w:rPr>
          <w:rStyle w:val="10"/>
          <w:lang w:eastAsia="ru-RU"/>
        </w:rPr>
        <w:t xml:space="preserve">и </w:t>
      </w:r>
      <w:r>
        <w:t>циклических движений под музыку.</w:t>
      </w:r>
    </w:p>
    <w:p w:rsidR="00B560CF" w:rsidRDefault="00B560CF">
      <w:pPr>
        <w:pStyle w:val="521"/>
        <w:keepNext/>
        <w:keepLines/>
        <w:shd w:val="clear" w:color="auto" w:fill="auto"/>
        <w:spacing w:before="0" w:after="253" w:line="230" w:lineRule="exact"/>
        <w:ind w:left="20"/>
        <w:jc w:val="both"/>
      </w:pPr>
      <w:bookmarkStart w:id="37" w:name="bookmark240"/>
      <w:r>
        <w:t>Общеразвивающие упражнения</w:t>
      </w:r>
      <w:bookmarkEnd w:id="37"/>
    </w:p>
    <w:p w:rsidR="00B560CF" w:rsidRDefault="00B560CF">
      <w:pPr>
        <w:pStyle w:val="50"/>
        <w:shd w:val="clear" w:color="auto" w:fill="auto"/>
        <w:ind w:left="20"/>
      </w:pPr>
      <w:r>
        <w:t>Упражнения для кистей рук, развития и укрепления мышц плечевого пояса.</w:t>
      </w:r>
    </w:p>
    <w:p w:rsidR="00B560CF" w:rsidRDefault="00B560CF">
      <w:pPr>
        <w:pStyle w:val="21"/>
        <w:shd w:val="clear" w:color="auto" w:fill="auto"/>
        <w:ind w:left="20" w:right="20"/>
      </w:pPr>
      <w: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B560CF" w:rsidRDefault="00B560CF">
      <w:pPr>
        <w:pStyle w:val="50"/>
        <w:shd w:val="clear" w:color="auto" w:fill="auto"/>
        <w:ind w:left="20"/>
      </w:pPr>
      <w:r>
        <w:t>Упражнения для развития и укрепления мышц спины и гибкости позвоночника.</w:t>
      </w:r>
    </w:p>
    <w:p w:rsidR="00B560CF" w:rsidRDefault="00B560CF">
      <w:pPr>
        <w:pStyle w:val="21"/>
        <w:shd w:val="clear" w:color="auto" w:fill="auto"/>
        <w:ind w:left="20"/>
      </w:pPr>
      <w: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B560CF" w:rsidRDefault="00B560CF">
      <w:pPr>
        <w:pStyle w:val="21"/>
        <w:shd w:val="clear" w:color="auto" w:fill="auto"/>
        <w:spacing w:after="275"/>
        <w:ind w:left="20" w:right="20" w:firstLine="720"/>
      </w:pPr>
      <w:r>
        <w:rPr>
          <w:rStyle w:val="10"/>
          <w:lang w:eastAsia="ru-RU"/>
        </w:rPr>
        <w:t xml:space="preserve">Упражнения для развития и укрепления мышц брюшного пресса и ног.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B560CF" w:rsidRDefault="00B560CF">
      <w:pPr>
        <w:pStyle w:val="521"/>
        <w:keepNext/>
        <w:keepLines/>
        <w:shd w:val="clear" w:color="auto" w:fill="auto"/>
        <w:spacing w:before="0" w:after="258" w:line="230" w:lineRule="exact"/>
        <w:ind w:left="20" w:firstLine="720"/>
        <w:jc w:val="both"/>
      </w:pPr>
      <w:bookmarkStart w:id="38" w:name="bookmark241"/>
      <w:r>
        <w:t>Спортивные упражнения</w:t>
      </w:r>
      <w:bookmarkEnd w:id="38"/>
    </w:p>
    <w:p w:rsidR="00B560CF" w:rsidRDefault="00B560CF">
      <w:pPr>
        <w:pStyle w:val="21"/>
        <w:shd w:val="clear" w:color="auto" w:fill="auto"/>
        <w:ind w:left="20" w:firstLine="720"/>
      </w:pPr>
      <w:r>
        <w:rPr>
          <w:rStyle w:val="10"/>
          <w:lang w:eastAsia="ru-RU"/>
        </w:rPr>
        <w:t xml:space="preserve">Катание на санках. </w:t>
      </w:r>
      <w:r>
        <w:t>Катать на санках друг друга; кататься с невысокой горки.</w:t>
      </w:r>
    </w:p>
    <w:p w:rsidR="00B560CF" w:rsidRDefault="00B560CF">
      <w:pPr>
        <w:pStyle w:val="21"/>
        <w:shd w:val="clear" w:color="auto" w:fill="auto"/>
        <w:ind w:left="20" w:firstLine="720"/>
      </w:pPr>
      <w:r>
        <w:rPr>
          <w:rStyle w:val="10"/>
          <w:lang w:eastAsia="ru-RU"/>
        </w:rPr>
        <w:t xml:space="preserve">Скольжение. </w:t>
      </w:r>
      <w:r>
        <w:t>Скользить по ледяным дорожкам с поддержкой взрослых.</w:t>
      </w:r>
    </w:p>
    <w:p w:rsidR="00B560CF" w:rsidRDefault="00B560CF">
      <w:pPr>
        <w:pStyle w:val="21"/>
        <w:shd w:val="clear" w:color="auto" w:fill="auto"/>
        <w:ind w:left="20" w:right="20" w:firstLine="720"/>
      </w:pPr>
      <w:r>
        <w:rPr>
          <w:rStyle w:val="10"/>
          <w:lang w:eastAsia="ru-RU"/>
        </w:rPr>
        <w:t xml:space="preserve">Ходьба на лыжах. </w:t>
      </w:r>
      <w:r>
        <w:t>Ходить по ровной лыжне ступающим и скользящим шагом; делать повороты на лыжах переступанием.</w:t>
      </w:r>
    </w:p>
    <w:p w:rsidR="00B560CF" w:rsidRDefault="00B560CF">
      <w:pPr>
        <w:pStyle w:val="21"/>
        <w:shd w:val="clear" w:color="auto" w:fill="auto"/>
        <w:ind w:left="20" w:right="20" w:firstLine="720"/>
      </w:pPr>
      <w:r>
        <w:rPr>
          <w:rStyle w:val="10"/>
          <w:lang w:eastAsia="ru-RU"/>
        </w:rPr>
        <w:t xml:space="preserve">Катание на велосипеде. </w:t>
      </w:r>
      <w:r>
        <w:t>Кататься на трехколесном велосипеде по прямой, по кругу, с поворотами направо, налево.</w:t>
      </w:r>
    </w:p>
    <w:p w:rsidR="00B560CF" w:rsidRDefault="00B560CF">
      <w:pPr>
        <w:pStyle w:val="21"/>
        <w:shd w:val="clear" w:color="auto" w:fill="auto"/>
        <w:spacing w:after="240"/>
        <w:ind w:left="20" w:right="20" w:firstLine="720"/>
      </w:pPr>
      <w:r>
        <w:rPr>
          <w:rStyle w:val="10"/>
          <w:lang w:eastAsia="ru-RU"/>
        </w:rPr>
        <w:t xml:space="preserve">Плавание и элементы гидроаэробики. </w:t>
      </w:r>
      <w:r>
        <w:t>Входить и погружаться в воду, бегать, играть в воде; водить хороводы. Учиться плавать (при наличии соответствующих условий).</w:t>
      </w:r>
    </w:p>
    <w:p w:rsidR="00B560CF" w:rsidRDefault="00B560CF">
      <w:pPr>
        <w:pStyle w:val="521"/>
        <w:keepNext/>
        <w:keepLines/>
        <w:shd w:val="clear" w:color="auto" w:fill="auto"/>
        <w:spacing w:before="0"/>
        <w:ind w:left="20" w:firstLine="720"/>
        <w:jc w:val="both"/>
      </w:pPr>
      <w:bookmarkStart w:id="39" w:name="bookmark242"/>
      <w:r>
        <w:t>Подвижные игры</w:t>
      </w:r>
      <w:bookmarkEnd w:id="39"/>
    </w:p>
    <w:p w:rsidR="00B560CF" w:rsidRDefault="00B560CF">
      <w:pPr>
        <w:pStyle w:val="21"/>
        <w:shd w:val="clear" w:color="auto" w:fill="auto"/>
        <w:ind w:left="20" w:right="20" w:firstLine="720"/>
      </w:pPr>
      <w:r>
        <w:rPr>
          <w:rStyle w:val="10"/>
          <w:lang w:eastAsia="ru-RU"/>
        </w:rPr>
        <w:t xml:space="preserve">С бегом. </w:t>
      </w:r>
      <w:r>
        <w:t xml:space="preserve">«Бегите ко мне!», «Птички и птенчики», </w:t>
      </w:r>
      <w:r>
        <w:rPr>
          <w:rStyle w:val="10"/>
          <w:lang w:eastAsia="ru-RU"/>
        </w:rPr>
        <w:t>«</w:t>
      </w:r>
      <w:r>
        <w:t>Мыши и кот», «Бегите к флажку!», «Найди свой цвет», «Трамвай», «Поезд», «Лохматый пес», «Птички в гнездышках».</w:t>
      </w:r>
    </w:p>
    <w:p w:rsidR="00B560CF" w:rsidRDefault="00B560CF">
      <w:pPr>
        <w:pStyle w:val="21"/>
        <w:shd w:val="clear" w:color="auto" w:fill="auto"/>
        <w:ind w:left="20" w:right="20" w:firstLine="720"/>
      </w:pPr>
      <w:r>
        <w:rPr>
          <w:rStyle w:val="10"/>
          <w:lang w:eastAsia="ru-RU"/>
        </w:rPr>
        <w:t xml:space="preserve">С прыжками. </w:t>
      </w:r>
      <w:r>
        <w:t>«По ровненькой дорожке», «Поймай комара», «Воробышки и кот», «С кочки на кочку»</w:t>
      </w:r>
      <w:r>
        <w:rPr>
          <w:rStyle w:val="10"/>
          <w:lang w:eastAsia="ru-RU"/>
        </w:rPr>
        <w:t>.</w:t>
      </w:r>
    </w:p>
    <w:p w:rsidR="00B560CF" w:rsidRDefault="00B560CF">
      <w:pPr>
        <w:pStyle w:val="21"/>
        <w:shd w:val="clear" w:color="auto" w:fill="auto"/>
        <w:ind w:left="20" w:firstLine="720"/>
      </w:pPr>
      <w:r>
        <w:rPr>
          <w:rStyle w:val="10"/>
          <w:lang w:eastAsia="ru-RU"/>
        </w:rPr>
        <w:t xml:space="preserve">С подлезанием и лазаньем. </w:t>
      </w:r>
      <w:r>
        <w:t>«Наседка и цыплята», «Мыши в кладовой», «Кролики».</w:t>
      </w:r>
    </w:p>
    <w:p w:rsidR="00B560CF" w:rsidRDefault="00B560CF">
      <w:pPr>
        <w:pStyle w:val="21"/>
        <w:shd w:val="clear" w:color="auto" w:fill="auto"/>
        <w:ind w:left="20" w:right="20" w:firstLine="720"/>
      </w:pPr>
      <w:r>
        <w:rPr>
          <w:rStyle w:val="10"/>
          <w:lang w:eastAsia="ru-RU"/>
        </w:rPr>
        <w:t xml:space="preserve">С бросанием и ловлей. </w:t>
      </w:r>
      <w:r>
        <w:t>«Кто бросит дальше мешочек», «Попади в круг</w:t>
      </w:r>
      <w:r>
        <w:rPr>
          <w:rStyle w:val="10"/>
          <w:lang w:eastAsia="ru-RU"/>
        </w:rPr>
        <w:t xml:space="preserve">», </w:t>
      </w:r>
      <w:r>
        <w:t>«Сбей кеглю», «Береги предмет».</w:t>
      </w:r>
    </w:p>
    <w:p w:rsidR="00B560CF" w:rsidRDefault="00B560CF">
      <w:pPr>
        <w:pStyle w:val="21"/>
        <w:shd w:val="clear" w:color="auto" w:fill="auto"/>
        <w:spacing w:after="360"/>
        <w:ind w:left="20" w:right="20" w:firstLine="720"/>
      </w:pPr>
      <w:r>
        <w:rPr>
          <w:rStyle w:val="10"/>
          <w:lang w:eastAsia="ru-RU"/>
        </w:rPr>
        <w:t xml:space="preserve">На ориентировку в пространстве. </w:t>
      </w:r>
      <w:r>
        <w:t>«Найди свое место», «Угадай, кто и где кричит», «Найди, что спрятано».</w:t>
      </w:r>
    </w:p>
    <w:p w:rsidR="00B560CF" w:rsidRDefault="00B560CF">
      <w:pPr>
        <w:pStyle w:val="32"/>
        <w:keepNext/>
        <w:keepLines/>
        <w:shd w:val="clear" w:color="auto" w:fill="auto"/>
        <w:ind w:left="20" w:firstLine="720"/>
      </w:pPr>
      <w:bookmarkStart w:id="40" w:name="bookmark243"/>
      <w:r>
        <w:t>Направление «Социально-личностное развитие»</w:t>
      </w:r>
      <w:bookmarkEnd w:id="40"/>
    </w:p>
    <w:p w:rsidR="00B560CF" w:rsidRDefault="00B560CF">
      <w:pPr>
        <w:pStyle w:val="410"/>
        <w:keepNext/>
        <w:keepLines/>
        <w:shd w:val="clear" w:color="auto" w:fill="auto"/>
        <w:spacing w:before="0" w:line="274" w:lineRule="exact"/>
        <w:ind w:left="20" w:firstLine="720"/>
      </w:pPr>
      <w:bookmarkStart w:id="41" w:name="bookmark244"/>
      <w:r>
        <w:t>Образовательная область «Социализация»</w:t>
      </w:r>
      <w:bookmarkEnd w:id="41"/>
    </w:p>
    <w:p w:rsidR="00B560CF" w:rsidRDefault="00B560CF">
      <w:pPr>
        <w:pStyle w:val="55"/>
        <w:keepNext/>
        <w:keepLines/>
        <w:shd w:val="clear" w:color="auto" w:fill="auto"/>
        <w:spacing w:before="0"/>
        <w:ind w:left="20" w:right="20" w:firstLine="720"/>
        <w:jc w:val="both"/>
      </w:pPr>
      <w:bookmarkStart w:id="42" w:name="bookmark245"/>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2"/>
    </w:p>
    <w:p w:rsidR="00B560CF" w:rsidRDefault="00B560CF">
      <w:pPr>
        <w:pStyle w:val="55"/>
        <w:keepNext/>
        <w:keepLines/>
        <w:numPr>
          <w:ilvl w:val="0"/>
          <w:numId w:val="6"/>
        </w:numPr>
        <w:shd w:val="clear" w:color="auto" w:fill="auto"/>
        <w:tabs>
          <w:tab w:val="left" w:pos="887"/>
        </w:tabs>
        <w:spacing w:before="0"/>
        <w:ind w:left="20" w:firstLine="720"/>
        <w:jc w:val="both"/>
      </w:pPr>
      <w:bookmarkStart w:id="43" w:name="bookmark246"/>
      <w:r>
        <w:t>развитие игровой деятельности детей;</w:t>
      </w:r>
      <w:bookmarkEnd w:id="43"/>
    </w:p>
    <w:p w:rsidR="00B560CF" w:rsidRDefault="00B560CF">
      <w:pPr>
        <w:pStyle w:val="55"/>
        <w:keepNext/>
        <w:keepLines/>
        <w:numPr>
          <w:ilvl w:val="0"/>
          <w:numId w:val="6"/>
        </w:numPr>
        <w:shd w:val="clear" w:color="auto" w:fill="auto"/>
        <w:tabs>
          <w:tab w:val="left" w:pos="887"/>
        </w:tabs>
        <w:spacing w:before="0"/>
        <w:ind w:left="20" w:right="20" w:firstLine="720"/>
        <w:jc w:val="both"/>
      </w:pPr>
      <w:bookmarkStart w:id="44" w:name="bookmark247"/>
      <w:r>
        <w:t>приобщение к элементарным общепринятым нормам и правилам взаимоотношения со сверстниками и взрослыми (в том числе моральным);</w:t>
      </w:r>
      <w:bookmarkEnd w:id="44"/>
    </w:p>
    <w:p w:rsidR="00B560CF" w:rsidRDefault="00B560CF">
      <w:pPr>
        <w:pStyle w:val="70"/>
        <w:numPr>
          <w:ilvl w:val="0"/>
          <w:numId w:val="6"/>
        </w:numPr>
        <w:shd w:val="clear" w:color="auto" w:fill="auto"/>
        <w:tabs>
          <w:tab w:val="left" w:pos="887"/>
        </w:tabs>
        <w:spacing w:after="275"/>
        <w:ind w:left="20" w:right="20" w:firstLine="720"/>
      </w:pPr>
      <w:r>
        <w:t>формирование гендерной, семейной, гражданской принадлежности, патриотических чувств, чувства принадлежности к мировому сообществу».</w:t>
      </w:r>
    </w:p>
    <w:p w:rsidR="00B560CF" w:rsidRDefault="00B560CF">
      <w:pPr>
        <w:pStyle w:val="410"/>
        <w:keepNext/>
        <w:keepLines/>
        <w:shd w:val="clear" w:color="auto" w:fill="auto"/>
        <w:spacing w:before="0" w:after="253" w:line="230" w:lineRule="exact"/>
        <w:ind w:left="20" w:firstLine="720"/>
      </w:pPr>
      <w:bookmarkStart w:id="45" w:name="bookmark248"/>
      <w:r>
        <w:t>Развитие игровой деятельности</w:t>
      </w:r>
      <w:bookmarkEnd w:id="45"/>
    </w:p>
    <w:p w:rsidR="00B560CF" w:rsidRDefault="00B560CF">
      <w:pPr>
        <w:pStyle w:val="21"/>
        <w:shd w:val="clear" w:color="auto" w:fill="auto"/>
        <w:ind w:left="20" w:firstLine="720"/>
      </w:pPr>
      <w:r>
        <w:t>Поощрять участие детей в совместных играх. Развивать интерес к различным видам игр.</w:t>
      </w:r>
    </w:p>
    <w:p w:rsidR="00B560CF" w:rsidRDefault="00B560CF">
      <w:pPr>
        <w:pStyle w:val="21"/>
        <w:shd w:val="clear" w:color="auto" w:fill="auto"/>
        <w:ind w:left="20" w:right="20" w:firstLine="720"/>
      </w:pPr>
      <w: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B560CF" w:rsidRDefault="00B560CF">
      <w:pPr>
        <w:pStyle w:val="21"/>
        <w:shd w:val="clear" w:color="auto" w:fill="auto"/>
        <w:ind w:left="20" w:right="20" w:firstLine="720"/>
      </w:pPr>
      <w:r>
        <w:t>В процессе игр с игрушками, природными и строительными материалами развивать у детей интерес к окружающему миру.</w:t>
      </w:r>
    </w:p>
    <w:p w:rsidR="00B560CF" w:rsidRDefault="00B560CF">
      <w:pPr>
        <w:pStyle w:val="55"/>
        <w:keepNext/>
        <w:keepLines/>
        <w:shd w:val="clear" w:color="auto" w:fill="auto"/>
        <w:spacing w:before="0" w:after="203" w:line="230" w:lineRule="exact"/>
        <w:ind w:left="20"/>
        <w:jc w:val="both"/>
      </w:pPr>
      <w:bookmarkStart w:id="46" w:name="bookmark249"/>
      <w:r>
        <w:t>Сюжетно-ролевые игры</w:t>
      </w:r>
      <w:bookmarkEnd w:id="46"/>
    </w:p>
    <w:p w:rsidR="00B560CF" w:rsidRDefault="00B560CF">
      <w:pPr>
        <w:pStyle w:val="21"/>
        <w:shd w:val="clear" w:color="auto" w:fill="auto"/>
        <w:ind w:left="20" w:right="20" w:firstLine="700"/>
      </w:pPr>
      <w: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B560CF" w:rsidRDefault="00B560CF">
      <w:pPr>
        <w:pStyle w:val="21"/>
        <w:shd w:val="clear" w:color="auto" w:fill="auto"/>
        <w:ind w:left="20" w:right="20" w:firstLine="700"/>
      </w:pPr>
      <w: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B560CF" w:rsidRDefault="00B560CF">
      <w:pPr>
        <w:pStyle w:val="21"/>
        <w:shd w:val="clear" w:color="auto" w:fill="auto"/>
        <w:ind w:left="20" w:firstLine="700"/>
      </w:pPr>
      <w:r>
        <w:t>Показывать детям способы ролевого поведения, используя обучающие игры.</w:t>
      </w:r>
    </w:p>
    <w:p w:rsidR="00B560CF" w:rsidRDefault="00B560CF">
      <w:pPr>
        <w:pStyle w:val="21"/>
        <w:shd w:val="clear" w:color="auto" w:fill="auto"/>
        <w:ind w:left="20" w:right="20" w:firstLine="700"/>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B560CF" w:rsidRDefault="00B560CF">
      <w:pPr>
        <w:pStyle w:val="21"/>
        <w:shd w:val="clear" w:color="auto" w:fill="auto"/>
        <w:ind w:left="20" w:right="20" w:firstLine="700"/>
      </w:pPr>
      <w: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B560CF" w:rsidRDefault="00B560CF">
      <w:pPr>
        <w:pStyle w:val="21"/>
        <w:shd w:val="clear" w:color="auto" w:fill="auto"/>
        <w:spacing w:after="240"/>
        <w:ind w:left="20" w:right="20" w:firstLine="700"/>
      </w:pPr>
      <w:r>
        <w:t>Развивать умение взаимодействовать и ладить друг с другом в непродолжительной совместной игре.</w:t>
      </w:r>
    </w:p>
    <w:p w:rsidR="00B560CF" w:rsidRDefault="00B560CF">
      <w:pPr>
        <w:pStyle w:val="55"/>
        <w:keepNext/>
        <w:keepLines/>
        <w:shd w:val="clear" w:color="auto" w:fill="auto"/>
        <w:spacing w:before="0"/>
        <w:ind w:left="20"/>
        <w:jc w:val="both"/>
      </w:pPr>
      <w:bookmarkStart w:id="47" w:name="bookmark250"/>
      <w:r>
        <w:t>Подвижные игры</w:t>
      </w:r>
      <w:bookmarkEnd w:id="47"/>
    </w:p>
    <w:p w:rsidR="00B560CF" w:rsidRDefault="00B560CF">
      <w:pPr>
        <w:pStyle w:val="21"/>
        <w:shd w:val="clear" w:color="auto" w:fill="auto"/>
        <w:ind w:left="20" w:right="20" w:firstLine="700"/>
      </w:pPr>
      <w:r>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B560CF" w:rsidRDefault="00B560CF">
      <w:pPr>
        <w:pStyle w:val="21"/>
        <w:shd w:val="clear" w:color="auto" w:fill="auto"/>
        <w:spacing w:line="557" w:lineRule="exact"/>
        <w:ind w:left="720" w:right="760"/>
        <w:jc w:val="left"/>
      </w:pPr>
      <w:r>
        <w:t xml:space="preserve">Постепенно вводить игры с более сложными правилами и сменой видов движений. </w:t>
      </w:r>
      <w:r>
        <w:rPr>
          <w:rStyle w:val="Arial8"/>
          <w:lang w:eastAsia="ru-RU"/>
        </w:rPr>
        <w:t>Театрализованные игры</w:t>
      </w:r>
    </w:p>
    <w:p w:rsidR="00B560CF" w:rsidRDefault="00B560CF">
      <w:pPr>
        <w:pStyle w:val="21"/>
        <w:shd w:val="clear" w:color="auto" w:fill="auto"/>
        <w:ind w:left="20" w:right="20" w:firstLine="700"/>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B560CF" w:rsidRDefault="00B560CF">
      <w:pPr>
        <w:pStyle w:val="21"/>
        <w:shd w:val="clear" w:color="auto" w:fill="auto"/>
        <w:ind w:left="20" w:right="20" w:firstLine="700"/>
      </w:pPr>
      <w: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560CF" w:rsidRDefault="00B560CF">
      <w:pPr>
        <w:pStyle w:val="21"/>
        <w:shd w:val="clear" w:color="auto" w:fill="auto"/>
        <w:ind w:left="20" w:right="20" w:firstLine="700"/>
      </w:pPr>
      <w:r>
        <w:t>Знакомить детей с приемами вождения настольных кукол. Учить сопровождать движения простой песенкой.</w:t>
      </w:r>
    </w:p>
    <w:p w:rsidR="00B560CF" w:rsidRDefault="00B560CF">
      <w:pPr>
        <w:pStyle w:val="21"/>
        <w:shd w:val="clear" w:color="auto" w:fill="auto"/>
        <w:ind w:left="20" w:right="20" w:firstLine="700"/>
      </w:pPr>
      <w:r>
        <w:t>Вызывать желание действовать с элементами костюмов (шапочки, воротнички и т. д.) и атрибутами как внешними символами роли.</w:t>
      </w:r>
    </w:p>
    <w:p w:rsidR="00B560CF" w:rsidRDefault="00B560CF">
      <w:pPr>
        <w:pStyle w:val="21"/>
        <w:shd w:val="clear" w:color="auto" w:fill="auto"/>
        <w:ind w:left="20" w:right="20" w:firstLine="700"/>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B560CF" w:rsidRDefault="00B560CF">
      <w:pPr>
        <w:pStyle w:val="21"/>
        <w:shd w:val="clear" w:color="auto" w:fill="auto"/>
        <w:ind w:left="20" w:firstLine="700"/>
      </w:pPr>
      <w:r>
        <w:t>Дидактические игры</w:t>
      </w:r>
    </w:p>
    <w:p w:rsidR="00B560CF" w:rsidRDefault="00B560CF">
      <w:pPr>
        <w:pStyle w:val="21"/>
        <w:shd w:val="clear" w:color="auto" w:fill="auto"/>
        <w:ind w:left="20" w:right="20" w:firstLine="700"/>
      </w:pPr>
      <w: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B560CF" w:rsidRDefault="00B560CF">
      <w:pPr>
        <w:pStyle w:val="21"/>
        <w:shd w:val="clear" w:color="auto" w:fill="auto"/>
        <w:spacing w:after="248" w:line="283" w:lineRule="exact"/>
        <w:ind w:left="20" w:right="20" w:firstLine="700"/>
      </w:pPr>
      <w:r>
        <w:t>В совместных дидактических играх развивать умение выполнять постепенно усложняющиеся правила.</w:t>
      </w:r>
    </w:p>
    <w:p w:rsidR="00B560CF" w:rsidRDefault="00B560CF">
      <w:pPr>
        <w:pStyle w:val="410"/>
        <w:keepNext/>
        <w:keepLines/>
        <w:shd w:val="clear" w:color="auto" w:fill="auto"/>
        <w:spacing w:before="0" w:line="274" w:lineRule="exact"/>
        <w:ind w:left="720" w:right="1820"/>
        <w:jc w:val="left"/>
      </w:pPr>
      <w:bookmarkStart w:id="48" w:name="bookmark251"/>
      <w:r>
        <w:t>Приобщение к элементарным общепринятым нормам и правилам взаимоотношения со сверстниками и взрослыми (в том числе моральным)</w:t>
      </w:r>
      <w:bookmarkEnd w:id="48"/>
    </w:p>
    <w:p w:rsidR="00B560CF" w:rsidRDefault="00B560CF">
      <w:pPr>
        <w:pStyle w:val="21"/>
        <w:shd w:val="clear" w:color="auto" w:fill="auto"/>
        <w:ind w:left="20" w:right="20" w:firstLine="700"/>
      </w:pPr>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560CF" w:rsidRDefault="00B560CF">
      <w:pPr>
        <w:pStyle w:val="21"/>
        <w:shd w:val="clear" w:color="auto" w:fill="auto"/>
        <w:ind w:left="20" w:right="20" w:firstLine="700"/>
      </w:pPr>
      <w: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B560CF" w:rsidRDefault="00B560CF">
      <w:pPr>
        <w:pStyle w:val="21"/>
        <w:shd w:val="clear" w:color="auto" w:fill="auto"/>
        <w:ind w:left="20" w:right="20" w:firstLine="700"/>
      </w:pPr>
      <w: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B560CF" w:rsidRDefault="00B560CF">
      <w:pPr>
        <w:pStyle w:val="21"/>
        <w:shd w:val="clear" w:color="auto" w:fill="auto"/>
        <w:ind w:left="20" w:firstLine="700"/>
      </w:pPr>
      <w:r>
        <w:t>Приучать детей к вежливости (учить здороваться, прощаться, благодарить за помощь).</w:t>
      </w:r>
    </w:p>
    <w:p w:rsidR="00B560CF" w:rsidRDefault="00B560CF">
      <w:pPr>
        <w:pStyle w:val="21"/>
        <w:shd w:val="clear" w:color="auto" w:fill="auto"/>
        <w:ind w:left="20" w:firstLine="700"/>
      </w:pPr>
      <w:r>
        <w:t>Приучать жить дружно, вместе пользоваться игрушками, книгами, помогать друг другу</w:t>
      </w:r>
    </w:p>
    <w:p w:rsidR="00B560CF" w:rsidRDefault="00B560CF">
      <w:pPr>
        <w:pStyle w:val="21"/>
        <w:shd w:val="clear" w:color="auto" w:fill="auto"/>
        <w:spacing w:after="240"/>
        <w:ind w:left="20" w:firstLine="700"/>
      </w:pPr>
      <w:r>
        <w:t>Формировать уважительное отношение к окружающим.</w:t>
      </w:r>
    </w:p>
    <w:p w:rsidR="00B560CF" w:rsidRDefault="00B560CF">
      <w:pPr>
        <w:pStyle w:val="410"/>
        <w:keepNext/>
        <w:keepLines/>
        <w:shd w:val="clear" w:color="auto" w:fill="auto"/>
        <w:spacing w:before="0" w:line="274" w:lineRule="exact"/>
        <w:ind w:left="720" w:right="320"/>
        <w:jc w:val="left"/>
      </w:pPr>
      <w:bookmarkStart w:id="49" w:name="bookmark252"/>
      <w:r>
        <w:t>Формирование гендерной, семейной, гражданской принадлежности, патриотических чувств, чувства принадлежности к мировому сообществу</w:t>
      </w:r>
      <w:bookmarkEnd w:id="49"/>
    </w:p>
    <w:p w:rsidR="00B560CF" w:rsidRDefault="00B560CF">
      <w:pPr>
        <w:pStyle w:val="21"/>
        <w:shd w:val="clear" w:color="auto" w:fill="auto"/>
        <w:ind w:left="20" w:right="20" w:firstLine="700"/>
      </w:pPr>
      <w:r>
        <w:rPr>
          <w:rStyle w:val="10"/>
          <w:lang w:eastAsia="ru-RU"/>
        </w:rPr>
        <w:t>Образ Я</w:t>
      </w:r>
      <w: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B560CF" w:rsidRDefault="00B560CF">
      <w:pPr>
        <w:pStyle w:val="21"/>
        <w:shd w:val="clear" w:color="auto" w:fill="auto"/>
        <w:ind w:left="20" w:right="20" w:firstLine="700"/>
      </w:pP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B560CF" w:rsidRDefault="00B560CF">
      <w:pPr>
        <w:pStyle w:val="21"/>
        <w:shd w:val="clear" w:color="auto" w:fill="auto"/>
        <w:ind w:left="20" w:firstLine="700"/>
      </w:pPr>
      <w:r>
        <w:rPr>
          <w:rStyle w:val="10"/>
          <w:lang w:eastAsia="ru-RU"/>
        </w:rPr>
        <w:t xml:space="preserve">Семья. </w:t>
      </w:r>
      <w:r>
        <w:t>Беседовать с ребенком о членах его семьи, закреплять умение называть их</w:t>
      </w:r>
    </w:p>
    <w:p w:rsidR="00B560CF" w:rsidRDefault="00B560CF">
      <w:pPr>
        <w:pStyle w:val="21"/>
        <w:shd w:val="clear" w:color="auto" w:fill="auto"/>
        <w:ind w:left="20"/>
        <w:jc w:val="left"/>
      </w:pPr>
      <w:r>
        <w:t>имена.</w:t>
      </w:r>
    </w:p>
    <w:p w:rsidR="00B560CF" w:rsidRDefault="00B560CF">
      <w:pPr>
        <w:pStyle w:val="21"/>
        <w:shd w:val="clear" w:color="auto" w:fill="auto"/>
        <w:ind w:left="20" w:right="20" w:firstLine="700"/>
      </w:pPr>
      <w:r>
        <w:rPr>
          <w:rStyle w:val="10"/>
          <w:lang w:eastAsia="ru-RU"/>
        </w:rPr>
        <w:t xml:space="preserve">Детский сад. </w:t>
      </w:r>
      <w: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B560CF" w:rsidRDefault="00B560CF">
      <w:pPr>
        <w:pStyle w:val="21"/>
        <w:shd w:val="clear" w:color="auto" w:fill="auto"/>
        <w:ind w:left="20" w:right="20" w:firstLine="700"/>
      </w:pPr>
      <w: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B560CF" w:rsidRDefault="00B560CF">
      <w:pPr>
        <w:pStyle w:val="21"/>
        <w:shd w:val="clear" w:color="auto" w:fill="auto"/>
        <w:spacing w:after="360"/>
        <w:ind w:left="20" w:right="20" w:firstLine="700"/>
      </w:pPr>
      <w:r>
        <w:rPr>
          <w:rStyle w:val="10"/>
          <w:lang w:eastAsia="ru-RU"/>
        </w:rPr>
        <w:t xml:space="preserve">Родная страна. </w:t>
      </w:r>
      <w:r>
        <w:t>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 ни гуляли в выходные дни (в парке, сквере, детском городке).</w:t>
      </w:r>
    </w:p>
    <w:p w:rsidR="00B560CF" w:rsidRDefault="00B560CF">
      <w:pPr>
        <w:pStyle w:val="410"/>
        <w:keepNext/>
        <w:keepLines/>
        <w:shd w:val="clear" w:color="auto" w:fill="auto"/>
        <w:spacing w:before="0" w:line="274" w:lineRule="exact"/>
        <w:ind w:left="20" w:firstLine="700"/>
      </w:pPr>
      <w:bookmarkStart w:id="50" w:name="bookmark253"/>
      <w:r>
        <w:t>Образовательная область «Труд»</w:t>
      </w:r>
      <w:bookmarkEnd w:id="50"/>
    </w:p>
    <w:p w:rsidR="00B560CF" w:rsidRDefault="00B560CF">
      <w:pPr>
        <w:pStyle w:val="55"/>
        <w:keepNext/>
        <w:keepLines/>
        <w:shd w:val="clear" w:color="auto" w:fill="auto"/>
        <w:spacing w:before="0"/>
        <w:ind w:left="20" w:right="20"/>
        <w:jc w:val="both"/>
      </w:pPr>
      <w:bookmarkStart w:id="51" w:name="bookmark254"/>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51"/>
    </w:p>
    <w:p w:rsidR="00B560CF" w:rsidRDefault="00B560CF">
      <w:pPr>
        <w:pStyle w:val="55"/>
        <w:keepNext/>
        <w:keepLines/>
        <w:numPr>
          <w:ilvl w:val="0"/>
          <w:numId w:val="6"/>
        </w:numPr>
        <w:shd w:val="clear" w:color="auto" w:fill="auto"/>
        <w:tabs>
          <w:tab w:val="left" w:pos="871"/>
        </w:tabs>
        <w:spacing w:before="0"/>
        <w:ind w:left="20"/>
        <w:jc w:val="both"/>
      </w:pPr>
      <w:bookmarkStart w:id="52" w:name="bookmark255"/>
      <w:r>
        <w:t>развитие трудовой деятельности;</w:t>
      </w:r>
      <w:bookmarkEnd w:id="52"/>
    </w:p>
    <w:p w:rsidR="00B560CF" w:rsidRDefault="00B560CF">
      <w:pPr>
        <w:pStyle w:val="55"/>
        <w:keepNext/>
        <w:keepLines/>
        <w:numPr>
          <w:ilvl w:val="0"/>
          <w:numId w:val="6"/>
        </w:numPr>
        <w:shd w:val="clear" w:color="auto" w:fill="auto"/>
        <w:tabs>
          <w:tab w:val="left" w:pos="871"/>
        </w:tabs>
        <w:spacing w:before="0"/>
        <w:ind w:left="20" w:right="20"/>
        <w:jc w:val="both"/>
      </w:pPr>
      <w:bookmarkStart w:id="53" w:name="bookmark256"/>
      <w:r>
        <w:t>воспитание ценностного отношения к собственному труду, труду других людей и его результатам;</w:t>
      </w:r>
      <w:bookmarkEnd w:id="53"/>
    </w:p>
    <w:p w:rsidR="00B560CF" w:rsidRDefault="00B560CF">
      <w:pPr>
        <w:pStyle w:val="70"/>
        <w:numPr>
          <w:ilvl w:val="0"/>
          <w:numId w:val="6"/>
        </w:numPr>
        <w:shd w:val="clear" w:color="auto" w:fill="auto"/>
        <w:tabs>
          <w:tab w:val="left" w:pos="871"/>
        </w:tabs>
        <w:spacing w:after="275"/>
        <w:ind w:left="20" w:right="20"/>
      </w:pPr>
      <w:r>
        <w:t>формирование первичных представлений о труде взрослых, его роли в обществе и жизни каждого человека»*.</w:t>
      </w:r>
    </w:p>
    <w:p w:rsidR="00B560CF" w:rsidRDefault="00B560CF">
      <w:pPr>
        <w:pStyle w:val="410"/>
        <w:keepNext/>
        <w:keepLines/>
        <w:shd w:val="clear" w:color="auto" w:fill="auto"/>
        <w:spacing w:before="0" w:after="293" w:line="230" w:lineRule="exact"/>
        <w:ind w:left="20" w:firstLine="700"/>
      </w:pPr>
      <w:bookmarkStart w:id="54" w:name="bookmark257"/>
      <w:r>
        <w:t>Развитие трудовой деятельности</w:t>
      </w:r>
      <w:bookmarkEnd w:id="54"/>
    </w:p>
    <w:p w:rsidR="00B560CF" w:rsidRDefault="00B560CF">
      <w:pPr>
        <w:pStyle w:val="21"/>
        <w:shd w:val="clear" w:color="auto" w:fill="auto"/>
        <w:spacing w:line="230" w:lineRule="exact"/>
        <w:ind w:left="20" w:firstLine="700"/>
      </w:pPr>
      <w:r>
        <w:t>Продолжать воспитывать желание участвовать в трудовой деятельности'.</w:t>
      </w:r>
    </w:p>
    <w:p w:rsidR="00B560CF" w:rsidRDefault="00B560CF">
      <w:pPr>
        <w:pStyle w:val="21"/>
        <w:shd w:val="clear" w:color="auto" w:fill="auto"/>
        <w:ind w:left="20" w:right="20" w:firstLine="700"/>
      </w:pPr>
      <w:r>
        <w:rPr>
          <w:rStyle w:val="10"/>
          <w:lang w:eastAsia="ru-RU"/>
        </w:rPr>
        <w:t xml:space="preserve">Самообслуживание. </w:t>
      </w:r>
      <w: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B560CF" w:rsidRDefault="00B560CF">
      <w:pPr>
        <w:pStyle w:val="21"/>
        <w:shd w:val="clear" w:color="auto" w:fill="auto"/>
        <w:ind w:left="20" w:right="20" w:firstLine="700"/>
      </w:pPr>
      <w:r>
        <w:rPr>
          <w:rStyle w:val="10"/>
          <w:lang w:eastAsia="ru-RU"/>
        </w:rPr>
        <w:t xml:space="preserve">Хозяйственно бытовой труд. </w:t>
      </w:r>
      <w: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B560CF" w:rsidRDefault="00B560CF">
      <w:pPr>
        <w:pStyle w:val="21"/>
        <w:shd w:val="clear" w:color="auto" w:fill="auto"/>
        <w:ind w:left="20" w:firstLine="700"/>
      </w:pPr>
      <w:r>
        <w:t>Приучать соблюдать порядок и чистоту в помещении и на участке детского сада.</w:t>
      </w:r>
    </w:p>
    <w:p w:rsidR="00B560CF" w:rsidRDefault="00B560CF">
      <w:pPr>
        <w:pStyle w:val="21"/>
        <w:shd w:val="clear" w:color="auto" w:fill="auto"/>
        <w:ind w:left="20" w:right="20" w:firstLine="700"/>
      </w:pPr>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560CF" w:rsidRDefault="00B560CF">
      <w:pPr>
        <w:pStyle w:val="21"/>
        <w:shd w:val="clear" w:color="auto" w:fill="auto"/>
        <w:ind w:left="20" w:right="20" w:firstLine="700"/>
      </w:pPr>
      <w:r>
        <w:t>Труд в природе. Воспитывать желание участвовать в уходе за растениями и животными в уголке природы и на участке.</w:t>
      </w:r>
    </w:p>
    <w:p w:rsidR="00B560CF" w:rsidRDefault="00B560CF">
      <w:pPr>
        <w:pStyle w:val="21"/>
        <w:shd w:val="clear" w:color="auto" w:fill="auto"/>
        <w:spacing w:line="278" w:lineRule="exact"/>
        <w:ind w:left="20" w:right="20" w:firstLine="700"/>
      </w:pPr>
      <w:r>
        <w:t>Формировать умение обращать внимание на изменения, произошедшие со знакомыми растениями (зацвела сирень, появились плоды на яблоне и т.д.).</w:t>
      </w:r>
    </w:p>
    <w:p w:rsidR="00B560CF" w:rsidRDefault="00B560CF">
      <w:pPr>
        <w:pStyle w:val="21"/>
        <w:shd w:val="clear" w:color="auto" w:fill="auto"/>
        <w:spacing w:after="240" w:line="278" w:lineRule="exact"/>
        <w:ind w:left="20" w:right="20" w:firstLine="700"/>
      </w:pPr>
      <w: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560CF" w:rsidRDefault="00B560CF">
      <w:pPr>
        <w:pStyle w:val="410"/>
        <w:keepNext/>
        <w:keepLines/>
        <w:shd w:val="clear" w:color="auto" w:fill="auto"/>
        <w:spacing w:before="0"/>
        <w:ind w:left="20" w:right="460" w:firstLine="700"/>
        <w:jc w:val="left"/>
      </w:pPr>
      <w:bookmarkStart w:id="55" w:name="bookmark258"/>
      <w:r>
        <w:t>Воспитание ценностного отношения к собственному труду, труду других людей и его результатам</w:t>
      </w:r>
      <w:bookmarkEnd w:id="55"/>
    </w:p>
    <w:p w:rsidR="00B560CF" w:rsidRDefault="00B560CF">
      <w:pPr>
        <w:pStyle w:val="21"/>
        <w:shd w:val="clear" w:color="auto" w:fill="auto"/>
        <w:ind w:left="20" w:firstLine="700"/>
      </w:pPr>
      <w:r>
        <w:t>Формировать положительное отношение к труду взрослых.</w:t>
      </w:r>
    </w:p>
    <w:p w:rsidR="00B560CF" w:rsidRDefault="00B560CF">
      <w:pPr>
        <w:pStyle w:val="21"/>
        <w:shd w:val="clear" w:color="auto" w:fill="auto"/>
        <w:ind w:left="20" w:right="20" w:firstLine="700"/>
      </w:pPr>
      <w:r>
        <w:t>Воспитывать желание принимать участие в посильном груде, умение преодолевать небольшие трудности.</w:t>
      </w:r>
    </w:p>
    <w:p w:rsidR="00B560CF" w:rsidRDefault="00B560CF">
      <w:pPr>
        <w:pStyle w:val="21"/>
        <w:shd w:val="clear" w:color="auto" w:fill="auto"/>
        <w:ind w:left="20" w:firstLine="700"/>
      </w:pPr>
      <w:r>
        <w:t>Продолжать воспитывать уважение к людям знакомых профессий.</w:t>
      </w:r>
    </w:p>
    <w:p w:rsidR="00B560CF" w:rsidRDefault="00B560CF">
      <w:pPr>
        <w:pStyle w:val="21"/>
        <w:shd w:val="clear" w:color="auto" w:fill="auto"/>
        <w:spacing w:line="278" w:lineRule="exact"/>
        <w:ind w:left="20" w:right="20" w:firstLine="700"/>
      </w:pPr>
      <w:r>
        <w:t>Побуждать оказывать помощь взрослым, воспитывать бережное отношение к результатам их труда.</w:t>
      </w:r>
    </w:p>
    <w:p w:rsidR="00B560CF" w:rsidRDefault="00B560CF">
      <w:pPr>
        <w:pStyle w:val="21"/>
        <w:shd w:val="clear" w:color="auto" w:fill="auto"/>
        <w:spacing w:after="236"/>
        <w:ind w:left="20" w:right="20" w:firstLine="700"/>
      </w:pPr>
      <w:r>
        <w:t>Формировать бережное отношение к собственным поделкам и поделкам сверстников. Побуждать рассказывать о них.</w:t>
      </w:r>
    </w:p>
    <w:p w:rsidR="00B560CF" w:rsidRDefault="00B560CF">
      <w:pPr>
        <w:pStyle w:val="410"/>
        <w:keepNext/>
        <w:keepLines/>
        <w:shd w:val="clear" w:color="auto" w:fill="auto"/>
        <w:spacing w:before="0"/>
        <w:ind w:left="20" w:right="460" w:firstLine="700"/>
        <w:jc w:val="left"/>
      </w:pPr>
      <w:bookmarkStart w:id="56" w:name="bookmark259"/>
      <w:r>
        <w:t>Формирование первичных представлений о труде взрослых, его роли в обществе и жизни каждого человека</w:t>
      </w:r>
      <w:bookmarkEnd w:id="56"/>
    </w:p>
    <w:p w:rsidR="00B560CF" w:rsidRDefault="00B560CF">
      <w:pPr>
        <w:pStyle w:val="21"/>
        <w:shd w:val="clear" w:color="auto" w:fill="auto"/>
        <w:ind w:left="20" w:firstLine="700"/>
      </w:pPr>
      <w:r>
        <w:t>Воспитывать интерес к жизни и труду взрослых.</w:t>
      </w:r>
    </w:p>
    <w:p w:rsidR="00B560CF" w:rsidRDefault="00B560CF">
      <w:pPr>
        <w:pStyle w:val="21"/>
        <w:shd w:val="clear" w:color="auto" w:fill="auto"/>
        <w:ind w:left="20" w:firstLine="700"/>
      </w:pPr>
      <w:r>
        <w:t>Продолжать знакомить с трудом близких взрослых.</w:t>
      </w:r>
    </w:p>
    <w:p w:rsidR="00B560CF" w:rsidRDefault="00B560CF">
      <w:pPr>
        <w:pStyle w:val="21"/>
        <w:shd w:val="clear" w:color="auto" w:fill="auto"/>
        <w:spacing w:after="240"/>
        <w:ind w:left="20" w:right="20" w:firstLine="700"/>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560CF" w:rsidRDefault="00B560CF">
      <w:pPr>
        <w:pStyle w:val="410"/>
        <w:keepNext/>
        <w:keepLines/>
        <w:shd w:val="clear" w:color="auto" w:fill="auto"/>
        <w:spacing w:before="0" w:line="274" w:lineRule="exact"/>
        <w:ind w:left="20" w:firstLine="700"/>
      </w:pPr>
      <w:bookmarkStart w:id="57" w:name="bookmark260"/>
      <w:r>
        <w:t>Образовательная область «Безопасность»</w:t>
      </w:r>
      <w:bookmarkEnd w:id="57"/>
    </w:p>
    <w:p w:rsidR="00B560CF" w:rsidRDefault="00B560CF">
      <w:pPr>
        <w:pStyle w:val="55"/>
        <w:keepNext/>
        <w:keepLines/>
        <w:shd w:val="clear" w:color="auto" w:fill="auto"/>
        <w:spacing w:before="0"/>
        <w:ind w:left="20" w:right="20"/>
        <w:jc w:val="both"/>
      </w:pPr>
      <w:bookmarkStart w:id="58" w:name="bookmark261"/>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58"/>
    </w:p>
    <w:p w:rsidR="00B560CF" w:rsidRDefault="00B560CF">
      <w:pPr>
        <w:pStyle w:val="55"/>
        <w:keepNext/>
        <w:keepLines/>
        <w:numPr>
          <w:ilvl w:val="0"/>
          <w:numId w:val="6"/>
        </w:numPr>
        <w:shd w:val="clear" w:color="auto" w:fill="auto"/>
        <w:tabs>
          <w:tab w:val="left" w:pos="892"/>
        </w:tabs>
        <w:spacing w:before="0"/>
        <w:ind w:left="20" w:right="20"/>
        <w:jc w:val="both"/>
      </w:pPr>
      <w:bookmarkStart w:id="59" w:name="bookmark262"/>
      <w:r>
        <w:t>формирование представлений об опасных для человека и окружающего мира природы ситуациях и способах поведения в них;</w:t>
      </w:r>
      <w:bookmarkEnd w:id="59"/>
    </w:p>
    <w:p w:rsidR="00B560CF" w:rsidRDefault="00B560CF">
      <w:pPr>
        <w:pStyle w:val="55"/>
        <w:keepNext/>
        <w:keepLines/>
        <w:numPr>
          <w:ilvl w:val="0"/>
          <w:numId w:val="6"/>
        </w:numPr>
        <w:shd w:val="clear" w:color="auto" w:fill="auto"/>
        <w:tabs>
          <w:tab w:val="left" w:pos="892"/>
        </w:tabs>
        <w:spacing w:before="0"/>
        <w:ind w:left="20" w:right="20"/>
        <w:jc w:val="both"/>
      </w:pPr>
      <w:bookmarkStart w:id="60" w:name="bookmark263"/>
      <w:r>
        <w:t>приобщение к правилам безопасного для человека и окружающего мира природы поведения;</w:t>
      </w:r>
      <w:bookmarkEnd w:id="60"/>
    </w:p>
    <w:p w:rsidR="00B560CF" w:rsidRDefault="00B560CF">
      <w:pPr>
        <w:pStyle w:val="55"/>
        <w:keepNext/>
        <w:keepLines/>
        <w:numPr>
          <w:ilvl w:val="0"/>
          <w:numId w:val="6"/>
        </w:numPr>
        <w:shd w:val="clear" w:color="auto" w:fill="auto"/>
        <w:tabs>
          <w:tab w:val="left" w:pos="892"/>
        </w:tabs>
        <w:spacing w:before="0"/>
        <w:ind w:left="20" w:right="20"/>
        <w:jc w:val="both"/>
      </w:pPr>
      <w:bookmarkStart w:id="61" w:name="bookmark264"/>
      <w:r>
        <w:t>передачу детям знаний о правилах безопасности дорожного движения в качестве пешехода и пассажира транспортного средства;</w:t>
      </w:r>
      <w:bookmarkEnd w:id="61"/>
    </w:p>
    <w:p w:rsidR="00B560CF" w:rsidRDefault="00B560CF">
      <w:pPr>
        <w:pStyle w:val="70"/>
        <w:numPr>
          <w:ilvl w:val="0"/>
          <w:numId w:val="6"/>
        </w:numPr>
        <w:shd w:val="clear" w:color="auto" w:fill="auto"/>
        <w:tabs>
          <w:tab w:val="left" w:pos="892"/>
        </w:tabs>
        <w:spacing w:after="275"/>
        <w:ind w:left="20" w:right="20"/>
      </w:pPr>
      <w:r>
        <w:t>формирование осторожного и осмотрительного отношения к потенциально опасным для человека и окружающего мира природы ситуациям.</w:t>
      </w:r>
    </w:p>
    <w:p w:rsidR="00B560CF" w:rsidRDefault="00B560CF">
      <w:pPr>
        <w:pStyle w:val="410"/>
        <w:keepNext/>
        <w:keepLines/>
        <w:shd w:val="clear" w:color="auto" w:fill="auto"/>
        <w:spacing w:before="0" w:line="230" w:lineRule="exact"/>
        <w:ind w:left="20" w:firstLine="700"/>
      </w:pPr>
      <w:bookmarkStart w:id="62" w:name="bookmark265"/>
      <w:r>
        <w:t>Формирование основ безопасности собственной жизнедеятельности</w:t>
      </w:r>
      <w:bookmarkEnd w:id="62"/>
    </w:p>
    <w:p w:rsidR="00B560CF" w:rsidRDefault="00B560CF">
      <w:pPr>
        <w:pStyle w:val="21"/>
        <w:shd w:val="clear" w:color="auto" w:fill="auto"/>
        <w:ind w:left="20" w:right="20" w:firstLine="700"/>
      </w:pPr>
      <w: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B560CF" w:rsidRDefault="00B560CF">
      <w:pPr>
        <w:pStyle w:val="21"/>
        <w:shd w:val="clear" w:color="auto" w:fill="auto"/>
        <w:ind w:left="20" w:right="20" w:firstLine="700"/>
      </w:pPr>
      <w:r>
        <w:t>Продолжать объяснять детям, что нельзя брать в рот различные предметы, засовывать их в уши и нос.</w:t>
      </w:r>
    </w:p>
    <w:p w:rsidR="00B560CF" w:rsidRDefault="00B560CF">
      <w:pPr>
        <w:pStyle w:val="21"/>
        <w:shd w:val="clear" w:color="auto" w:fill="auto"/>
        <w:ind w:left="20" w:right="20" w:firstLine="700"/>
      </w:pPr>
      <w: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B560CF" w:rsidRDefault="00B560CF">
      <w:pPr>
        <w:pStyle w:val="21"/>
        <w:shd w:val="clear" w:color="auto" w:fill="auto"/>
        <w:spacing w:after="240"/>
        <w:ind w:left="20" w:right="20" w:firstLine="700"/>
      </w:pPr>
      <w: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B560CF" w:rsidRDefault="00B560CF">
      <w:pPr>
        <w:pStyle w:val="410"/>
        <w:keepNext/>
        <w:keepLines/>
        <w:shd w:val="clear" w:color="auto" w:fill="auto"/>
        <w:spacing w:before="0" w:line="274" w:lineRule="exact"/>
        <w:ind w:left="20" w:firstLine="700"/>
      </w:pPr>
      <w:bookmarkStart w:id="63" w:name="bookmark266"/>
      <w:r>
        <w:t>Формирование предпосылок экологического сознания</w:t>
      </w:r>
      <w:bookmarkEnd w:id="63"/>
    </w:p>
    <w:p w:rsidR="00B560CF" w:rsidRDefault="00B560CF">
      <w:pPr>
        <w:pStyle w:val="21"/>
        <w:shd w:val="clear" w:color="auto" w:fill="auto"/>
        <w:ind w:left="20" w:right="20" w:firstLine="700"/>
      </w:pPr>
      <w: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B560CF" w:rsidRDefault="00B560CF">
      <w:pPr>
        <w:pStyle w:val="21"/>
        <w:shd w:val="clear" w:color="auto" w:fill="auto"/>
        <w:ind w:left="20" w:right="20" w:firstLine="700"/>
      </w:pPr>
      <w:r>
        <w:t>Объяснять детям, что нельзя без разрешения взрослых рвать растения и есть их — они могут оказаться ядовитыми.</w:t>
      </w:r>
    </w:p>
    <w:p w:rsidR="00B560CF" w:rsidRDefault="00B560CF">
      <w:pPr>
        <w:pStyle w:val="21"/>
        <w:shd w:val="clear" w:color="auto" w:fill="auto"/>
        <w:ind w:left="20" w:right="20" w:firstLine="700"/>
      </w:pPr>
      <w:r>
        <w:t xml:space="preserve">Формировать умение понимать простейшие взаимосвязи в природе (если растение не полить, оно может засохнуть и т. п.). Учить закрывать кран </w:t>
      </w:r>
      <w:r>
        <w:rPr>
          <w:rStyle w:val="23"/>
          <w:lang w:eastAsia="ru-RU"/>
        </w:rPr>
        <w:t>с</w:t>
      </w:r>
      <w:r>
        <w:t xml:space="preserve"> водой.</w:t>
      </w:r>
    </w:p>
    <w:p w:rsidR="00B560CF" w:rsidRDefault="00B560CF">
      <w:pPr>
        <w:pStyle w:val="21"/>
        <w:shd w:val="clear" w:color="auto" w:fill="auto"/>
        <w:spacing w:after="300"/>
        <w:ind w:left="20" w:right="20" w:firstLine="700"/>
      </w:pPr>
      <w:r>
        <w:t>Знакомить с правилами поведения в природе (не рвать без надобности растения, не ломать ветки деревьев, не трогать животных и др.).</w:t>
      </w:r>
    </w:p>
    <w:p w:rsidR="00B560CF" w:rsidRDefault="00B560CF">
      <w:pPr>
        <w:pStyle w:val="32"/>
        <w:keepNext/>
        <w:keepLines/>
        <w:shd w:val="clear" w:color="auto" w:fill="auto"/>
        <w:ind w:left="20" w:firstLine="700"/>
      </w:pPr>
      <w:bookmarkStart w:id="64" w:name="bookmark267"/>
      <w:r>
        <w:t>Направление «Познавательно-речевое развитие»</w:t>
      </w:r>
      <w:bookmarkEnd w:id="64"/>
    </w:p>
    <w:p w:rsidR="00B560CF" w:rsidRDefault="00B560CF">
      <w:pPr>
        <w:pStyle w:val="55"/>
        <w:keepNext/>
        <w:keepLines/>
        <w:shd w:val="clear" w:color="auto" w:fill="auto"/>
        <w:spacing w:before="0"/>
        <w:ind w:left="20" w:right="20"/>
      </w:pPr>
      <w:bookmarkStart w:id="65" w:name="bookmark268"/>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65"/>
    </w:p>
    <w:p w:rsidR="00B560CF" w:rsidRDefault="00B560CF">
      <w:pPr>
        <w:pStyle w:val="55"/>
        <w:keepNext/>
        <w:keepLines/>
        <w:numPr>
          <w:ilvl w:val="0"/>
          <w:numId w:val="6"/>
        </w:numPr>
        <w:shd w:val="clear" w:color="auto" w:fill="auto"/>
        <w:tabs>
          <w:tab w:val="left" w:pos="877"/>
        </w:tabs>
        <w:spacing w:before="0"/>
        <w:ind w:left="20"/>
        <w:jc w:val="both"/>
      </w:pPr>
      <w:bookmarkStart w:id="66" w:name="bookmark269"/>
      <w:r>
        <w:t>сенсорное развитие;</w:t>
      </w:r>
      <w:bookmarkEnd w:id="66"/>
    </w:p>
    <w:p w:rsidR="00B560CF" w:rsidRDefault="00B560CF">
      <w:pPr>
        <w:pStyle w:val="55"/>
        <w:keepNext/>
        <w:keepLines/>
        <w:numPr>
          <w:ilvl w:val="0"/>
          <w:numId w:val="6"/>
        </w:numPr>
        <w:shd w:val="clear" w:color="auto" w:fill="auto"/>
        <w:tabs>
          <w:tab w:val="left" w:pos="877"/>
        </w:tabs>
        <w:spacing w:before="0"/>
        <w:ind w:left="20" w:right="20"/>
        <w:jc w:val="both"/>
      </w:pPr>
      <w:bookmarkStart w:id="67" w:name="bookmark270"/>
      <w:r>
        <w:t>развитие познавательно исследовательской и продуктивной (конструктивной) деятельности;</w:t>
      </w:r>
      <w:bookmarkEnd w:id="67"/>
    </w:p>
    <w:p w:rsidR="00B560CF" w:rsidRDefault="00B560CF">
      <w:pPr>
        <w:pStyle w:val="55"/>
        <w:keepNext/>
        <w:keepLines/>
        <w:numPr>
          <w:ilvl w:val="0"/>
          <w:numId w:val="6"/>
        </w:numPr>
        <w:shd w:val="clear" w:color="auto" w:fill="auto"/>
        <w:tabs>
          <w:tab w:val="left" w:pos="877"/>
        </w:tabs>
        <w:spacing w:before="0"/>
        <w:ind w:left="20"/>
        <w:jc w:val="both"/>
      </w:pPr>
      <w:bookmarkStart w:id="68" w:name="bookmark271"/>
      <w:r>
        <w:t>формирование элементарных математических представлений;</w:t>
      </w:r>
      <w:bookmarkEnd w:id="68"/>
    </w:p>
    <w:p w:rsidR="00B560CF" w:rsidRDefault="00B560CF">
      <w:pPr>
        <w:pStyle w:val="70"/>
        <w:numPr>
          <w:ilvl w:val="0"/>
          <w:numId w:val="6"/>
        </w:numPr>
        <w:shd w:val="clear" w:color="auto" w:fill="auto"/>
        <w:tabs>
          <w:tab w:val="left" w:pos="877"/>
        </w:tabs>
        <w:ind w:left="20"/>
      </w:pPr>
      <w:r>
        <w:t>формирование целостной картины мира, расширение кругозора детей»*.</w:t>
      </w:r>
    </w:p>
    <w:p w:rsidR="00B560CF" w:rsidRDefault="00B560CF">
      <w:pPr>
        <w:pStyle w:val="410"/>
        <w:keepNext/>
        <w:keepLines/>
        <w:shd w:val="clear" w:color="auto" w:fill="auto"/>
        <w:spacing w:before="0" w:line="274" w:lineRule="exact"/>
        <w:ind w:left="20" w:firstLine="700"/>
      </w:pPr>
      <w:bookmarkStart w:id="69" w:name="bookmark272"/>
      <w:r>
        <w:t>Сенсорное развитие</w:t>
      </w:r>
      <w:bookmarkEnd w:id="69"/>
    </w:p>
    <w:p w:rsidR="00B560CF" w:rsidRDefault="00B560CF">
      <w:pPr>
        <w:pStyle w:val="21"/>
        <w:shd w:val="clear" w:color="auto" w:fill="auto"/>
        <w:ind w:left="20" w:right="20" w:firstLine="700"/>
      </w:pPr>
      <w: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B560CF" w:rsidRDefault="00B560CF">
      <w:pPr>
        <w:pStyle w:val="21"/>
        <w:shd w:val="clear" w:color="auto" w:fill="auto"/>
        <w:ind w:left="20" w:right="20" w:firstLine="700"/>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560CF" w:rsidRDefault="00B560CF">
      <w:pPr>
        <w:pStyle w:val="21"/>
        <w:shd w:val="clear" w:color="auto" w:fill="auto"/>
        <w:ind w:left="40" w:right="20" w:firstLine="700"/>
      </w:pPr>
      <w: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B560CF" w:rsidRDefault="00B560CF">
      <w:pPr>
        <w:pStyle w:val="21"/>
        <w:shd w:val="clear" w:color="auto" w:fill="auto"/>
        <w:ind w:left="40" w:firstLine="700"/>
      </w:pPr>
      <w:r>
        <w:t>Обогащать чувственный опыт детей и умение фиксировать его в речи.</w:t>
      </w:r>
    </w:p>
    <w:p w:rsidR="00B560CF" w:rsidRDefault="00B560CF">
      <w:pPr>
        <w:pStyle w:val="21"/>
        <w:shd w:val="clear" w:color="auto" w:fill="auto"/>
        <w:spacing w:line="278" w:lineRule="exact"/>
        <w:ind w:left="40" w:right="20" w:firstLine="700"/>
      </w:pPr>
      <w:r>
        <w:t>Совершенствовать восприятие детей, активно включая все органы чувств. Развивать образные представления.</w:t>
      </w:r>
    </w:p>
    <w:p w:rsidR="00B560CF" w:rsidRDefault="00B560CF">
      <w:pPr>
        <w:pStyle w:val="21"/>
        <w:shd w:val="clear" w:color="auto" w:fill="auto"/>
        <w:spacing w:after="240"/>
        <w:ind w:left="40" w:right="20" w:firstLine="700"/>
      </w:pPr>
      <w:r>
        <w:t>Продолжать показывать разные способы обследования предметов, активно включать движения рук по предмету и его частям.</w:t>
      </w:r>
    </w:p>
    <w:p w:rsidR="00B560CF" w:rsidRDefault="00B560CF">
      <w:pPr>
        <w:pStyle w:val="410"/>
        <w:keepNext/>
        <w:keepLines/>
        <w:shd w:val="clear" w:color="auto" w:fill="auto"/>
        <w:spacing w:before="0" w:line="274" w:lineRule="exact"/>
        <w:ind w:left="740" w:right="3460"/>
        <w:jc w:val="left"/>
      </w:pPr>
      <w:bookmarkStart w:id="70" w:name="bookmark273"/>
      <w:r>
        <w:t>Развитие познавательно-исследовательской и продуктивной (конструктивной) деятельности</w:t>
      </w:r>
      <w:bookmarkEnd w:id="70"/>
    </w:p>
    <w:p w:rsidR="00B560CF" w:rsidRDefault="00B560CF">
      <w:pPr>
        <w:pStyle w:val="21"/>
        <w:shd w:val="clear" w:color="auto" w:fill="auto"/>
        <w:ind w:left="40" w:right="20" w:firstLine="700"/>
      </w:pPr>
      <w: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B560CF" w:rsidRDefault="00B560CF">
      <w:pPr>
        <w:pStyle w:val="21"/>
        <w:shd w:val="clear" w:color="auto" w:fill="auto"/>
        <w:ind w:left="40" w:right="20" w:firstLine="700"/>
      </w:pPr>
      <w: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B560CF" w:rsidRDefault="00B560CF">
      <w:pPr>
        <w:pStyle w:val="21"/>
        <w:shd w:val="clear" w:color="auto" w:fill="auto"/>
        <w:ind w:left="40" w:right="20" w:firstLine="700"/>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560CF" w:rsidRDefault="00B560CF">
      <w:pPr>
        <w:pStyle w:val="21"/>
        <w:shd w:val="clear" w:color="auto" w:fill="auto"/>
        <w:ind w:left="40" w:firstLine="700"/>
      </w:pPr>
      <w:r>
        <w:t>Развивать желание сооружать постройки по собственному замыслу.</w:t>
      </w:r>
    </w:p>
    <w:p w:rsidR="00B560CF" w:rsidRDefault="00B560CF">
      <w:pPr>
        <w:pStyle w:val="21"/>
        <w:shd w:val="clear" w:color="auto" w:fill="auto"/>
        <w:ind w:left="40" w:right="20" w:firstLine="700"/>
      </w:pPr>
      <w: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B560CF" w:rsidRDefault="00B560CF">
      <w:pPr>
        <w:pStyle w:val="21"/>
        <w:shd w:val="clear" w:color="auto" w:fill="auto"/>
        <w:spacing w:after="240"/>
        <w:ind w:left="40" w:right="20" w:firstLine="700"/>
      </w:pPr>
      <w:r>
        <w:rPr>
          <w:rStyle w:val="10"/>
          <w:lang w:eastAsia="ru-RU"/>
        </w:rPr>
        <w:t xml:space="preserve">Продуктивная деятельность. </w:t>
      </w:r>
      <w: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B560CF" w:rsidRDefault="00B560CF">
      <w:pPr>
        <w:pStyle w:val="410"/>
        <w:keepNext/>
        <w:keepLines/>
        <w:shd w:val="clear" w:color="auto" w:fill="auto"/>
        <w:spacing w:before="0" w:line="274" w:lineRule="exact"/>
        <w:ind w:left="40" w:firstLine="700"/>
      </w:pPr>
      <w:bookmarkStart w:id="71" w:name="bookmark274"/>
      <w:r>
        <w:t>Формирование элементарных математических представлений</w:t>
      </w:r>
      <w:bookmarkEnd w:id="71"/>
    </w:p>
    <w:p w:rsidR="00B560CF" w:rsidRDefault="00B560CF">
      <w:pPr>
        <w:pStyle w:val="21"/>
        <w:shd w:val="clear" w:color="auto" w:fill="auto"/>
        <w:ind w:left="40" w:right="20" w:firstLine="700"/>
      </w:pPr>
      <w:r>
        <w:rPr>
          <w:rStyle w:val="10"/>
          <w:lang w:eastAsia="ru-RU"/>
        </w:rPr>
        <w:t xml:space="preserve">Количество. </w:t>
      </w:r>
      <w:r>
        <w:t>Развивать умение видеть общий признак предметов группы (все мячи — круглые, эти — все красные, эти — все большие и т. д.).</w:t>
      </w:r>
    </w:p>
    <w:p w:rsidR="00B560CF" w:rsidRDefault="00B560CF">
      <w:pPr>
        <w:pStyle w:val="21"/>
        <w:shd w:val="clear" w:color="auto" w:fill="auto"/>
        <w:ind w:left="40" w:right="20" w:firstLine="700"/>
      </w:pPr>
      <w:r>
        <w:t xml:space="preserve">Формировать умение составлять группы из однородных предметов и выделять из них отдельные предметы; различать понятия </w:t>
      </w:r>
      <w:r>
        <w:rPr>
          <w:rStyle w:val="23"/>
          <w:lang w:eastAsia="ru-RU"/>
        </w:rPr>
        <w:t>много, один, по одному, ни одного;</w:t>
      </w:r>
      <w:r>
        <w:t xml:space="preserve"> находить один и несколько одинаковых предметов в окружающей обстановке; понимать вопрос «Сколько?»; при ответе пользоваться словами </w:t>
      </w:r>
      <w:r>
        <w:rPr>
          <w:rStyle w:val="23"/>
          <w:lang w:eastAsia="ru-RU"/>
        </w:rPr>
        <w:t>много, один, ни одного.</w:t>
      </w:r>
    </w:p>
    <w:p w:rsidR="00B560CF" w:rsidRDefault="00B560CF">
      <w:pPr>
        <w:pStyle w:val="21"/>
        <w:shd w:val="clear" w:color="auto" w:fill="auto"/>
        <w:ind w:left="40" w:right="20" w:firstLine="700"/>
      </w:pPr>
      <w: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560CF" w:rsidRDefault="00B560CF">
      <w:pPr>
        <w:pStyle w:val="21"/>
        <w:shd w:val="clear" w:color="auto" w:fill="auto"/>
        <w:ind w:left="40" w:right="20" w:firstLine="700"/>
      </w:pPr>
      <w:r>
        <w:rPr>
          <w:rStyle w:val="10"/>
          <w:lang w:eastAsia="ru-RU"/>
        </w:rPr>
        <w:t xml:space="preserve">Величина. </w:t>
      </w: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Style w:val="23"/>
          <w:lang w:eastAsia="ru-RU"/>
        </w:rPr>
        <w:t>длинный</w:t>
      </w:r>
      <w:r>
        <w:t xml:space="preserve"> — </w:t>
      </w:r>
      <w:r>
        <w:rPr>
          <w:rStyle w:val="23"/>
          <w:lang w:eastAsia="ru-RU"/>
        </w:rPr>
        <w:t>короткий, одинаковые (равные) по длине, широкий</w:t>
      </w:r>
      <w:r>
        <w:t xml:space="preserve"> — </w:t>
      </w:r>
      <w:r>
        <w:rPr>
          <w:rStyle w:val="23"/>
          <w:lang w:eastAsia="ru-RU"/>
        </w:rPr>
        <w:t>узкий , одинаковые (равные) по ширине, высокий - низкий, одинаковые (равные) по высоте, большой</w:t>
      </w:r>
      <w:r>
        <w:t xml:space="preserve"> — </w:t>
      </w:r>
      <w:r>
        <w:rPr>
          <w:rStyle w:val="23"/>
          <w:lang w:eastAsia="ru-RU"/>
        </w:rPr>
        <w:t>маленький, одинаковые (равные) по величине.</w:t>
      </w:r>
    </w:p>
    <w:p w:rsidR="00B560CF" w:rsidRDefault="00B560CF">
      <w:pPr>
        <w:pStyle w:val="21"/>
        <w:shd w:val="clear" w:color="auto" w:fill="auto"/>
        <w:ind w:left="20" w:right="20" w:firstLine="700"/>
      </w:pPr>
      <w:r>
        <w:rPr>
          <w:rStyle w:val="10"/>
          <w:lang w:eastAsia="ru-RU"/>
        </w:rPr>
        <w:t xml:space="preserve">Форма. </w:t>
      </w:r>
      <w:r>
        <w:t>Познакомить с геометрическими фигурами: круг, квадрат, треугольник. Обследовать форму этих фигур, используя зрение и осязание.</w:t>
      </w:r>
    </w:p>
    <w:p w:rsidR="00B560CF" w:rsidRDefault="00B560CF">
      <w:pPr>
        <w:pStyle w:val="21"/>
        <w:shd w:val="clear" w:color="auto" w:fill="auto"/>
        <w:ind w:left="20" w:right="20" w:firstLine="700"/>
      </w:pPr>
      <w:r>
        <w:rPr>
          <w:rStyle w:val="10"/>
          <w:lang w:eastAsia="ru-RU"/>
        </w:rPr>
        <w:t xml:space="preserve">Ориентировка в пространстве. </w:t>
      </w: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23"/>
          <w:lang w:eastAsia="ru-RU"/>
        </w:rPr>
        <w:t>вверху</w:t>
      </w:r>
      <w:r>
        <w:t xml:space="preserve"> — </w:t>
      </w:r>
      <w:r>
        <w:rPr>
          <w:rStyle w:val="23"/>
          <w:lang w:eastAsia="ru-RU"/>
        </w:rPr>
        <w:t>внизу, впереди</w:t>
      </w:r>
      <w:r>
        <w:t xml:space="preserve"> — </w:t>
      </w:r>
      <w:r>
        <w:rPr>
          <w:rStyle w:val="23"/>
          <w:lang w:eastAsia="ru-RU"/>
        </w:rPr>
        <w:t>сзади (позади), справа</w:t>
      </w:r>
      <w:r>
        <w:t xml:space="preserve"> — </w:t>
      </w:r>
      <w:r>
        <w:rPr>
          <w:rStyle w:val="23"/>
          <w:lang w:eastAsia="ru-RU"/>
        </w:rPr>
        <w:t>слева;</w:t>
      </w:r>
      <w:r>
        <w:t xml:space="preserve"> различать правую и левую руки.</w:t>
      </w:r>
    </w:p>
    <w:p w:rsidR="00B560CF" w:rsidRDefault="00B560CF">
      <w:pPr>
        <w:pStyle w:val="21"/>
        <w:shd w:val="clear" w:color="auto" w:fill="auto"/>
        <w:spacing w:after="275"/>
        <w:ind w:left="20" w:right="20" w:firstLine="700"/>
      </w:pPr>
      <w:r>
        <w:rPr>
          <w:rStyle w:val="10"/>
          <w:lang w:eastAsia="ru-RU"/>
        </w:rPr>
        <w:t xml:space="preserve">Ориентировка во времени. </w:t>
      </w:r>
      <w:r>
        <w:t xml:space="preserve">Формировать умение ориентироваться в контрастных частях суток: </w:t>
      </w:r>
      <w:r>
        <w:rPr>
          <w:rStyle w:val="23"/>
          <w:lang w:eastAsia="ru-RU"/>
        </w:rPr>
        <w:t>день</w:t>
      </w:r>
      <w:r>
        <w:t xml:space="preserve"> — </w:t>
      </w:r>
      <w:r>
        <w:rPr>
          <w:rStyle w:val="23"/>
          <w:lang w:eastAsia="ru-RU"/>
        </w:rPr>
        <w:t>ночь, утро ~ вечер.</w:t>
      </w:r>
    </w:p>
    <w:p w:rsidR="00B560CF" w:rsidRDefault="00B560CF">
      <w:pPr>
        <w:pStyle w:val="410"/>
        <w:keepNext/>
        <w:keepLines/>
        <w:shd w:val="clear" w:color="auto" w:fill="auto"/>
        <w:spacing w:before="0" w:after="3" w:line="230" w:lineRule="exact"/>
        <w:ind w:left="20" w:firstLine="700"/>
      </w:pPr>
      <w:bookmarkStart w:id="72" w:name="bookmark275"/>
      <w:r>
        <w:t>Формирование целостной картины мира, расширение кругозора</w:t>
      </w:r>
      <w:bookmarkEnd w:id="72"/>
    </w:p>
    <w:p w:rsidR="00B560CF" w:rsidRDefault="00B560CF">
      <w:pPr>
        <w:pStyle w:val="55"/>
        <w:keepNext/>
        <w:keepLines/>
        <w:shd w:val="clear" w:color="auto" w:fill="auto"/>
        <w:spacing w:before="0" w:after="258" w:line="230" w:lineRule="exact"/>
        <w:ind w:left="20"/>
        <w:jc w:val="both"/>
      </w:pPr>
      <w:bookmarkStart w:id="73" w:name="bookmark276"/>
      <w:r>
        <w:t>Предметное и социальное окружение</w:t>
      </w:r>
      <w:bookmarkEnd w:id="73"/>
    </w:p>
    <w:p w:rsidR="00B560CF" w:rsidRDefault="00B560CF">
      <w:pPr>
        <w:pStyle w:val="21"/>
        <w:shd w:val="clear" w:color="auto" w:fill="auto"/>
        <w:ind w:left="20" w:right="20" w:firstLine="700"/>
      </w:pPr>
      <w:r>
        <w:t>Формировать умение сосредоточивать внимание на предметах и явлениях предметно</w:t>
      </w:r>
      <w:r>
        <w:softHyphen/>
        <w:t>пространственной развивающей среды; устанавливать простейшие связи между предметами и явлениями, делать простейшие обобщения.</w:t>
      </w:r>
    </w:p>
    <w:p w:rsidR="00B560CF" w:rsidRDefault="00B560CF">
      <w:pPr>
        <w:pStyle w:val="21"/>
        <w:shd w:val="clear" w:color="auto" w:fill="auto"/>
        <w:ind w:left="20" w:right="20" w:firstLine="700"/>
      </w:pPr>
      <w: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B560CF" w:rsidRDefault="00B560CF">
      <w:pPr>
        <w:pStyle w:val="21"/>
        <w:shd w:val="clear" w:color="auto" w:fill="auto"/>
        <w:ind w:left="20" w:right="20" w:firstLine="700"/>
      </w:pPr>
      <w:r>
        <w:t>Знакомить с материалами (дерево, бумага, ткань, глина), их свойствами (прочность, твердость, мягкость).</w:t>
      </w:r>
    </w:p>
    <w:p w:rsidR="00B560CF" w:rsidRDefault="00B560CF">
      <w:pPr>
        <w:pStyle w:val="21"/>
        <w:shd w:val="clear" w:color="auto" w:fill="auto"/>
        <w:ind w:left="20" w:right="20" w:firstLine="700"/>
      </w:pPr>
      <w:r>
        <w:t>Формировать умение группировать (чайная, столовая, кухонная посуда) и классифицировать (посуда — одежда) хорошо знакомые предметы.</w:t>
      </w:r>
    </w:p>
    <w:p w:rsidR="00B560CF" w:rsidRDefault="00B560CF">
      <w:pPr>
        <w:pStyle w:val="21"/>
        <w:shd w:val="clear" w:color="auto" w:fill="auto"/>
        <w:ind w:left="20" w:right="20" w:firstLine="700"/>
      </w:pPr>
      <w:r>
        <w:t>Знакомить с театром через мини-спектакли и представления, а также через игры- драматизации по произведениям детской литературы.</w:t>
      </w:r>
    </w:p>
    <w:p w:rsidR="00B560CF" w:rsidRDefault="00B560CF">
      <w:pPr>
        <w:pStyle w:val="21"/>
        <w:shd w:val="clear" w:color="auto" w:fill="auto"/>
        <w:ind w:left="20" w:right="20" w:firstLine="700"/>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B560CF" w:rsidRDefault="00B560CF">
      <w:pPr>
        <w:pStyle w:val="21"/>
        <w:shd w:val="clear" w:color="auto" w:fill="auto"/>
        <w:spacing w:after="240"/>
        <w:ind w:left="20" w:right="20" w:firstLine="700"/>
      </w:pPr>
      <w:r>
        <w:t>Знакомить с доступными пониманию ребенка профессиями (врач, милиционер, продавец, воспитатель).</w:t>
      </w:r>
    </w:p>
    <w:p w:rsidR="00B560CF" w:rsidRDefault="00B560CF">
      <w:pPr>
        <w:pStyle w:val="55"/>
        <w:keepNext/>
        <w:keepLines/>
        <w:shd w:val="clear" w:color="auto" w:fill="auto"/>
        <w:spacing w:before="0"/>
        <w:ind w:left="20"/>
        <w:jc w:val="both"/>
      </w:pPr>
      <w:bookmarkStart w:id="74" w:name="bookmark277"/>
      <w:r>
        <w:t>Ознакомление с природой</w:t>
      </w:r>
      <w:bookmarkEnd w:id="74"/>
    </w:p>
    <w:p w:rsidR="00B560CF" w:rsidRDefault="00B560CF">
      <w:pPr>
        <w:pStyle w:val="21"/>
        <w:shd w:val="clear" w:color="auto" w:fill="auto"/>
        <w:ind w:left="20" w:right="20" w:firstLine="700"/>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560CF" w:rsidRDefault="00B560CF">
      <w:pPr>
        <w:pStyle w:val="21"/>
        <w:shd w:val="clear" w:color="auto" w:fill="auto"/>
        <w:tabs>
          <w:tab w:val="left" w:pos="6888"/>
        </w:tabs>
        <w:ind w:left="20" w:firstLine="700"/>
      </w:pPr>
      <w:r>
        <w:t>Знакомить детей с обитателями уголка природы:</w:t>
      </w:r>
      <w:r>
        <w:tab/>
        <w:t>аквариумными рыбками и</w:t>
      </w:r>
    </w:p>
    <w:p w:rsidR="00B560CF" w:rsidRDefault="00B560CF">
      <w:pPr>
        <w:pStyle w:val="21"/>
        <w:shd w:val="clear" w:color="auto" w:fill="auto"/>
        <w:ind w:left="20"/>
        <w:jc w:val="left"/>
      </w:pPr>
      <w:r>
        <w:t>декоративными птицами (волнистыми попугайчиками, канарейками).</w:t>
      </w:r>
    </w:p>
    <w:p w:rsidR="00B560CF" w:rsidRDefault="00B560CF">
      <w:pPr>
        <w:pStyle w:val="21"/>
        <w:shd w:val="clear" w:color="auto" w:fill="auto"/>
        <w:ind w:left="20" w:right="20" w:firstLine="700"/>
      </w:pPr>
      <w:r>
        <w:t>Расширять представления о диких животных (медведь, лиса, белка, еж и др.). Познакомить с лягушкой.</w:t>
      </w:r>
    </w:p>
    <w:p w:rsidR="00B560CF" w:rsidRDefault="00B560CF">
      <w:pPr>
        <w:pStyle w:val="21"/>
        <w:shd w:val="clear" w:color="auto" w:fill="auto"/>
        <w:ind w:left="20" w:right="20" w:firstLine="700"/>
      </w:pPr>
      <w:r>
        <w:t>Учить наблюдать за птицами, прилетающими на участок (ворона, голубь, синица, воробей, снегирь), подкармливать их зимой.</w:t>
      </w:r>
    </w:p>
    <w:p w:rsidR="00B560CF" w:rsidRDefault="00B560CF">
      <w:pPr>
        <w:pStyle w:val="21"/>
        <w:shd w:val="clear" w:color="auto" w:fill="auto"/>
        <w:ind w:left="20" w:right="20" w:firstLine="700"/>
      </w:pPr>
      <w:r>
        <w:t>Расширять представления детей о насекомых (бабочка, майский жук, божья коровка, стрекоза).</w:t>
      </w:r>
    </w:p>
    <w:p w:rsidR="00B560CF" w:rsidRDefault="00B560CF">
      <w:pPr>
        <w:pStyle w:val="21"/>
        <w:shd w:val="clear" w:color="auto" w:fill="auto"/>
        <w:ind w:left="20" w:right="20" w:firstLine="700"/>
      </w:pPr>
      <w:r>
        <w:t>Развивать умение отличать и называть по внешнему виду', овощи (огурец, помидор, морковь, репа), фрукты (яблоко, груша), ягоды (малина, смородина).</w:t>
      </w:r>
    </w:p>
    <w:p w:rsidR="00B560CF" w:rsidRDefault="00B560CF">
      <w:pPr>
        <w:pStyle w:val="21"/>
        <w:shd w:val="clear" w:color="auto" w:fill="auto"/>
        <w:ind w:left="20" w:right="20" w:firstLine="700"/>
      </w:pPr>
      <w:r>
        <w:t>Знакомить с некоторыми растениями данной местности: с деревьями, цветущими травянистыми растениями (одуванчик, мать-и-мачеха).</w:t>
      </w:r>
    </w:p>
    <w:p w:rsidR="00B560CF" w:rsidRDefault="00B560CF">
      <w:pPr>
        <w:pStyle w:val="21"/>
        <w:shd w:val="clear" w:color="auto" w:fill="auto"/>
        <w:ind w:left="20" w:right="20" w:firstLine="700"/>
      </w:pPr>
      <w:r>
        <w:t>Знакомить с комнатными растениями (фикус, герань). Дать представления о том, что для роста растений нужны земля, вода и воздух.</w:t>
      </w:r>
    </w:p>
    <w:p w:rsidR="00B560CF" w:rsidRDefault="00B560CF">
      <w:pPr>
        <w:pStyle w:val="21"/>
        <w:shd w:val="clear" w:color="auto" w:fill="auto"/>
        <w:ind w:left="20" w:right="20" w:firstLine="700"/>
      </w:pPr>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560CF" w:rsidRDefault="00B560CF">
      <w:pPr>
        <w:pStyle w:val="21"/>
        <w:shd w:val="clear" w:color="auto" w:fill="auto"/>
        <w:ind w:left="20" w:right="20" w:firstLine="700"/>
      </w:pPr>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B560CF" w:rsidRDefault="00B560CF">
      <w:pPr>
        <w:pStyle w:val="21"/>
        <w:shd w:val="clear" w:color="auto" w:fill="auto"/>
        <w:ind w:left="20" w:right="20" w:firstLine="700"/>
      </w:pP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560CF" w:rsidRDefault="00B560CF">
      <w:pPr>
        <w:pStyle w:val="91"/>
        <w:shd w:val="clear" w:color="auto" w:fill="auto"/>
        <w:ind w:left="20"/>
      </w:pPr>
      <w:r>
        <w:t>Сезонные наблюдения</w:t>
      </w:r>
    </w:p>
    <w:p w:rsidR="00B560CF" w:rsidRDefault="00B560CF">
      <w:pPr>
        <w:pStyle w:val="21"/>
        <w:shd w:val="clear" w:color="auto" w:fill="auto"/>
        <w:ind w:left="20" w:right="20" w:firstLine="700"/>
      </w:pPr>
      <w:r>
        <w:rPr>
          <w:rStyle w:val="10"/>
          <w:lang w:eastAsia="ru-RU"/>
        </w:rPr>
        <w:t xml:space="preserve">Осень. </w:t>
      </w:r>
      <w: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560CF" w:rsidRDefault="00B560CF">
      <w:pPr>
        <w:pStyle w:val="21"/>
        <w:shd w:val="clear" w:color="auto" w:fill="auto"/>
        <w:ind w:left="20" w:right="20" w:firstLine="700"/>
      </w:pPr>
      <w: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B560CF" w:rsidRDefault="00B560CF">
      <w:pPr>
        <w:pStyle w:val="21"/>
        <w:shd w:val="clear" w:color="auto" w:fill="auto"/>
        <w:ind w:left="20" w:right="20" w:firstLine="700"/>
      </w:pPr>
      <w:r>
        <w:rPr>
          <w:rStyle w:val="10"/>
          <w:lang w:eastAsia="ru-RU"/>
        </w:rPr>
        <w:t xml:space="preserve">Зима. </w:t>
      </w:r>
      <w:r>
        <w:t>Расширять представления о характерных особенностях зимней природы (холодно, идет снег; люди надевают зимнюю одежду).</w:t>
      </w:r>
    </w:p>
    <w:p w:rsidR="00B560CF" w:rsidRDefault="00B560CF">
      <w:pPr>
        <w:pStyle w:val="21"/>
        <w:shd w:val="clear" w:color="auto" w:fill="auto"/>
        <w:ind w:left="20" w:right="20" w:firstLine="700"/>
      </w:pPr>
      <w: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B560CF" w:rsidRDefault="00B560CF">
      <w:pPr>
        <w:pStyle w:val="21"/>
        <w:shd w:val="clear" w:color="auto" w:fill="auto"/>
        <w:ind w:left="20" w:right="20" w:firstLine="700"/>
      </w:pPr>
      <w:r>
        <w:t>Побуждать участвовать в катании с горки на санках, лепке поделок из снега, украшении снежных построек.</w:t>
      </w:r>
    </w:p>
    <w:p w:rsidR="00B560CF" w:rsidRDefault="00B560CF">
      <w:pPr>
        <w:pStyle w:val="21"/>
        <w:shd w:val="clear" w:color="auto" w:fill="auto"/>
        <w:ind w:left="20" w:right="20" w:firstLine="700"/>
      </w:pPr>
      <w:r>
        <w:rPr>
          <w:rStyle w:val="10"/>
          <w:lang w:eastAsia="ru-RU"/>
        </w:rPr>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560CF" w:rsidRDefault="00B560CF">
      <w:pPr>
        <w:pStyle w:val="21"/>
        <w:shd w:val="clear" w:color="auto" w:fill="auto"/>
        <w:ind w:left="20" w:right="20" w:firstLine="700"/>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560CF" w:rsidRDefault="00B560CF">
      <w:pPr>
        <w:pStyle w:val="21"/>
        <w:shd w:val="clear" w:color="auto" w:fill="auto"/>
        <w:ind w:left="20" w:firstLine="700"/>
      </w:pPr>
      <w:r>
        <w:t>Показать, как сажают семена цветочных растений и овощей на грядки.</w:t>
      </w:r>
    </w:p>
    <w:p w:rsidR="00B560CF" w:rsidRDefault="00B560CF">
      <w:pPr>
        <w:pStyle w:val="21"/>
        <w:shd w:val="clear" w:color="auto" w:fill="auto"/>
        <w:ind w:left="20" w:right="20" w:firstLine="700"/>
      </w:pPr>
      <w:r>
        <w:rPr>
          <w:rStyle w:val="10"/>
          <w:lang w:eastAsia="ru-RU"/>
        </w:rPr>
        <w:t xml:space="preserve">Лето. </w:t>
      </w:r>
      <w:r>
        <w:t>Расширять представления о летних изменениях в природе: жарко, яркое солнце, цветут растения, люди купаются, появляются птенцы в гнездах.</w:t>
      </w:r>
    </w:p>
    <w:p w:rsidR="00B560CF" w:rsidRDefault="00B560CF">
      <w:pPr>
        <w:pStyle w:val="21"/>
        <w:shd w:val="clear" w:color="auto" w:fill="auto"/>
        <w:spacing w:after="240"/>
        <w:ind w:left="20" w:right="20" w:firstLine="700"/>
      </w:pPr>
      <w:r>
        <w:t>Дать детям элементарные знания о садовых и огородных растениях. Закреплять знания о том, что летом созревают многие фрукты, овощи и ягоды.</w:t>
      </w:r>
    </w:p>
    <w:p w:rsidR="00B560CF" w:rsidRDefault="00B560CF">
      <w:pPr>
        <w:pStyle w:val="410"/>
        <w:keepNext/>
        <w:keepLines/>
        <w:shd w:val="clear" w:color="auto" w:fill="auto"/>
        <w:spacing w:before="0" w:line="274" w:lineRule="exact"/>
        <w:ind w:left="20" w:firstLine="700"/>
      </w:pPr>
      <w:bookmarkStart w:id="75" w:name="bookmark278"/>
      <w:r>
        <w:t>Образовательная область «Коммуникация»</w:t>
      </w:r>
      <w:bookmarkEnd w:id="75"/>
    </w:p>
    <w:p w:rsidR="00B560CF" w:rsidRDefault="00B560CF">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B560CF" w:rsidRDefault="00B560CF">
      <w:pPr>
        <w:pStyle w:val="70"/>
        <w:numPr>
          <w:ilvl w:val="0"/>
          <w:numId w:val="6"/>
        </w:numPr>
        <w:shd w:val="clear" w:color="auto" w:fill="auto"/>
        <w:tabs>
          <w:tab w:val="left" w:pos="872"/>
        </w:tabs>
        <w:spacing w:after="0"/>
        <w:ind w:left="20"/>
      </w:pPr>
      <w:r>
        <w:t>развитие свободного общения со взрослыми и детьми;</w:t>
      </w:r>
    </w:p>
    <w:p w:rsidR="00B560CF" w:rsidRDefault="00B560CF">
      <w:pPr>
        <w:pStyle w:val="70"/>
        <w:numPr>
          <w:ilvl w:val="0"/>
          <w:numId w:val="6"/>
        </w:numPr>
        <w:shd w:val="clear" w:color="auto" w:fill="auto"/>
        <w:tabs>
          <w:tab w:val="left" w:pos="872"/>
        </w:tabs>
        <w:spacing w:after="0"/>
        <w:ind w:left="20" w:right="2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B560CF" w:rsidRDefault="00B560CF">
      <w:pPr>
        <w:pStyle w:val="70"/>
        <w:numPr>
          <w:ilvl w:val="0"/>
          <w:numId w:val="6"/>
        </w:numPr>
        <w:shd w:val="clear" w:color="auto" w:fill="auto"/>
        <w:tabs>
          <w:tab w:val="left" w:pos="872"/>
        </w:tabs>
        <w:ind w:left="20"/>
      </w:pPr>
      <w:r>
        <w:t>практическое овладение воспитанниками нормами речи».</w:t>
      </w:r>
    </w:p>
    <w:p w:rsidR="00B560CF" w:rsidRDefault="00B560CF">
      <w:pPr>
        <w:pStyle w:val="410"/>
        <w:keepNext/>
        <w:keepLines/>
        <w:shd w:val="clear" w:color="auto" w:fill="auto"/>
        <w:spacing w:before="0" w:line="274" w:lineRule="exact"/>
        <w:ind w:left="20" w:firstLine="700"/>
      </w:pPr>
      <w:bookmarkStart w:id="76" w:name="bookmark279"/>
      <w:r>
        <w:t>Развитие свободного общения со взрослыми и детьми</w:t>
      </w:r>
      <w:bookmarkEnd w:id="76"/>
    </w:p>
    <w:p w:rsidR="00B560CF" w:rsidRDefault="00B560CF">
      <w:pPr>
        <w:pStyle w:val="21"/>
        <w:shd w:val="clear" w:color="auto" w:fill="auto"/>
        <w:ind w:left="20" w:right="20" w:firstLine="700"/>
      </w:pP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B560CF" w:rsidRDefault="00B560CF">
      <w:pPr>
        <w:pStyle w:val="21"/>
        <w:shd w:val="clear" w:color="auto" w:fill="auto"/>
        <w:ind w:left="20" w:right="20" w:firstLine="700"/>
      </w:pPr>
      <w: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rsidR="00B560CF" w:rsidRDefault="00B560CF">
      <w:pPr>
        <w:pStyle w:val="21"/>
        <w:shd w:val="clear" w:color="auto" w:fill="auto"/>
        <w:ind w:left="20" w:right="20" w:firstLine="700"/>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B560CF" w:rsidRDefault="00B560CF">
      <w:pPr>
        <w:pStyle w:val="21"/>
        <w:shd w:val="clear" w:color="auto" w:fill="auto"/>
        <w:ind w:left="20" w:firstLine="700"/>
      </w:pPr>
      <w:r>
        <w:t>Помогать детям доброжелательно общаться друг с другом.</w:t>
      </w:r>
    </w:p>
    <w:p w:rsidR="00B560CF" w:rsidRDefault="00B560CF">
      <w:pPr>
        <w:pStyle w:val="21"/>
        <w:shd w:val="clear" w:color="auto" w:fill="auto"/>
        <w:ind w:left="20" w:right="20" w:firstLine="700"/>
      </w:pPr>
      <w: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B560CF" w:rsidRDefault="00B560CF">
      <w:pPr>
        <w:pStyle w:val="21"/>
        <w:shd w:val="clear" w:color="auto" w:fill="auto"/>
        <w:spacing w:after="275"/>
        <w:ind w:left="20" w:firstLine="700"/>
      </w:pPr>
      <w:r>
        <w:t>Поощрять желание задавать вопросы воспитателю и сверстникам.</w:t>
      </w:r>
    </w:p>
    <w:p w:rsidR="00B560CF" w:rsidRDefault="00B560CF">
      <w:pPr>
        <w:pStyle w:val="410"/>
        <w:keepNext/>
        <w:keepLines/>
        <w:shd w:val="clear" w:color="auto" w:fill="auto"/>
        <w:spacing w:before="0" w:line="230" w:lineRule="exact"/>
        <w:ind w:left="720" w:right="4380"/>
        <w:jc w:val="left"/>
      </w:pPr>
      <w:bookmarkStart w:id="77" w:name="bookmark280"/>
      <w:r>
        <w:t>Развитие всех компонентов устной речи, практическое овладение нормами речи</w:t>
      </w:r>
      <w:bookmarkEnd w:id="77"/>
    </w:p>
    <w:p w:rsidR="00B560CF" w:rsidRDefault="00B560CF">
      <w:pPr>
        <w:pStyle w:val="55"/>
        <w:keepNext/>
        <w:keepLines/>
        <w:shd w:val="clear" w:color="auto" w:fill="auto"/>
        <w:spacing w:before="0" w:after="203" w:line="230" w:lineRule="exact"/>
        <w:ind w:left="20"/>
        <w:jc w:val="both"/>
      </w:pPr>
      <w:bookmarkStart w:id="78" w:name="bookmark281"/>
      <w:r>
        <w:t>Формирование словаря</w:t>
      </w:r>
      <w:bookmarkEnd w:id="78"/>
    </w:p>
    <w:p w:rsidR="00B560CF" w:rsidRDefault="00B560CF">
      <w:pPr>
        <w:pStyle w:val="21"/>
        <w:shd w:val="clear" w:color="auto" w:fill="auto"/>
        <w:ind w:left="20" w:right="20" w:firstLine="700"/>
      </w:pP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560CF" w:rsidRDefault="00B560CF">
      <w:pPr>
        <w:pStyle w:val="21"/>
        <w:shd w:val="clear" w:color="auto" w:fill="auto"/>
        <w:ind w:left="20" w:right="20" w:firstLine="700"/>
      </w:pPr>
      <w: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B560CF" w:rsidRDefault="00B560CF">
      <w:pPr>
        <w:pStyle w:val="21"/>
        <w:shd w:val="clear" w:color="auto" w:fill="auto"/>
        <w:ind w:left="20" w:right="20" w:firstLine="700"/>
      </w:pPr>
      <w:r>
        <w:t>Обращать внимание детей на некоторые сходные по назначению предметы (тарелка — блюдце, стул — табурет, шуба — пальто — дубленка).</w:t>
      </w:r>
    </w:p>
    <w:p w:rsidR="00B560CF" w:rsidRDefault="00B560CF">
      <w:pPr>
        <w:pStyle w:val="21"/>
        <w:shd w:val="clear" w:color="auto" w:fill="auto"/>
        <w:spacing w:after="240"/>
        <w:ind w:left="20" w:right="20" w:firstLine="700"/>
      </w:pPr>
      <w: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560CF" w:rsidRDefault="00B560CF">
      <w:pPr>
        <w:pStyle w:val="55"/>
        <w:keepNext/>
        <w:keepLines/>
        <w:shd w:val="clear" w:color="auto" w:fill="auto"/>
        <w:spacing w:before="0"/>
        <w:ind w:left="20"/>
        <w:jc w:val="both"/>
      </w:pPr>
      <w:bookmarkStart w:id="79" w:name="bookmark282"/>
      <w:r>
        <w:t>Звуковая культура речи</w:t>
      </w:r>
      <w:bookmarkEnd w:id="79"/>
    </w:p>
    <w:p w:rsidR="00B560CF" w:rsidRDefault="00B560CF">
      <w:pPr>
        <w:pStyle w:val="21"/>
        <w:shd w:val="clear" w:color="auto" w:fill="auto"/>
        <w:ind w:left="20" w:right="20" w:firstLine="700"/>
      </w:pPr>
      <w:r>
        <w:t xml:space="preserve">Совершенствовать умение детей внятно произносить в словах гласные </w:t>
      </w:r>
      <w:r>
        <w:rPr>
          <w:rStyle w:val="23"/>
          <w:lang w:eastAsia="ru-RU"/>
        </w:rPr>
        <w:t>(а, у, и, о, э)</w:t>
      </w:r>
      <w:r>
        <w:t xml:space="preserve"> и некоторые согласные звуки </w:t>
      </w:r>
      <w:r>
        <w:rPr>
          <w:rStyle w:val="23"/>
          <w:lang w:eastAsia="ru-RU"/>
        </w:rPr>
        <w:t>(п</w:t>
      </w:r>
      <w:r>
        <w:t xml:space="preserve"> — </w:t>
      </w:r>
      <w:r>
        <w:rPr>
          <w:rStyle w:val="23"/>
          <w:lang w:eastAsia="ru-RU"/>
        </w:rPr>
        <w:t>6</w:t>
      </w:r>
      <w:r>
        <w:t xml:space="preserve"> — </w:t>
      </w:r>
      <w:r>
        <w:rPr>
          <w:rStyle w:val="23"/>
          <w:lang w:eastAsia="ru-RU"/>
        </w:rPr>
        <w:t>т</w:t>
      </w:r>
      <w:r>
        <w:t xml:space="preserve"> — </w:t>
      </w:r>
      <w:r>
        <w:rPr>
          <w:rStyle w:val="23"/>
          <w:lang w:eastAsia="ru-RU"/>
        </w:rPr>
        <w:t>д</w:t>
      </w:r>
      <w:r>
        <w:t xml:space="preserve"> — </w:t>
      </w:r>
      <w:r>
        <w:rPr>
          <w:rStyle w:val="23"/>
          <w:lang w:eastAsia="ru-RU"/>
        </w:rPr>
        <w:t>к</w:t>
      </w:r>
      <w:r>
        <w:t xml:space="preserve"> — г; </w:t>
      </w:r>
      <w:r>
        <w:rPr>
          <w:rStyle w:val="23"/>
          <w:lang w:eastAsia="ru-RU"/>
        </w:rPr>
        <w:t>ф</w:t>
      </w:r>
      <w:r>
        <w:t xml:space="preserve"> — </w:t>
      </w:r>
      <w:r>
        <w:rPr>
          <w:rStyle w:val="23"/>
          <w:lang w:eastAsia="ru-RU"/>
        </w:rPr>
        <w:t>в;т</w:t>
      </w:r>
      <w:r>
        <w:t xml:space="preserve"> — </w:t>
      </w:r>
      <w:r>
        <w:rPr>
          <w:rStyle w:val="23"/>
          <w:lang w:eastAsia="ru-RU"/>
        </w:rPr>
        <w:t>с</w:t>
      </w:r>
      <w:r>
        <w:t xml:space="preserve"> — </w:t>
      </w:r>
      <w:r>
        <w:rPr>
          <w:rStyle w:val="23"/>
          <w:lang w:eastAsia="ru-RU"/>
        </w:rPr>
        <w:t>з</w:t>
      </w:r>
      <w:r>
        <w:t xml:space="preserve"> — </w:t>
      </w:r>
      <w:r>
        <w:rPr>
          <w:rStyle w:val="23"/>
          <w:lang w:eastAsia="ru-RU"/>
        </w:rPr>
        <w:t>ц).</w:t>
      </w:r>
    </w:p>
    <w:p w:rsidR="00B560CF" w:rsidRDefault="00B560CF">
      <w:pPr>
        <w:pStyle w:val="21"/>
        <w:shd w:val="clear" w:color="auto" w:fill="auto"/>
        <w:spacing w:after="240"/>
        <w:ind w:left="20" w:right="20" w:firstLine="700"/>
      </w:pPr>
      <w: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B560CF" w:rsidRDefault="00B560CF">
      <w:pPr>
        <w:pStyle w:val="55"/>
        <w:keepNext/>
        <w:keepLines/>
        <w:shd w:val="clear" w:color="auto" w:fill="auto"/>
        <w:spacing w:before="0"/>
        <w:ind w:left="20"/>
        <w:jc w:val="both"/>
      </w:pPr>
      <w:bookmarkStart w:id="80" w:name="bookmark283"/>
      <w:r>
        <w:t>Г рамматический строй речи</w:t>
      </w:r>
      <w:bookmarkEnd w:id="80"/>
    </w:p>
    <w:p w:rsidR="00B560CF" w:rsidRDefault="00B560CF">
      <w:pPr>
        <w:pStyle w:val="21"/>
        <w:shd w:val="clear" w:color="auto" w:fill="auto"/>
        <w:ind w:left="20" w:right="20" w:firstLine="700"/>
      </w:pPr>
      <w: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560CF" w:rsidRDefault="00B560CF">
      <w:pPr>
        <w:pStyle w:val="21"/>
        <w:shd w:val="clear" w:color="auto" w:fill="auto"/>
        <w:spacing w:after="240"/>
        <w:ind w:left="20" w:right="20" w:firstLine="700"/>
      </w:pPr>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B560CF" w:rsidRDefault="00B560CF">
      <w:pPr>
        <w:pStyle w:val="55"/>
        <w:keepNext/>
        <w:keepLines/>
        <w:shd w:val="clear" w:color="auto" w:fill="auto"/>
        <w:spacing w:before="0"/>
        <w:ind w:left="20"/>
        <w:jc w:val="both"/>
      </w:pPr>
      <w:bookmarkStart w:id="81" w:name="bookmark284"/>
      <w:r>
        <w:t>Связная речь</w:t>
      </w:r>
      <w:bookmarkEnd w:id="81"/>
    </w:p>
    <w:p w:rsidR="00B560CF" w:rsidRDefault="00B560CF">
      <w:pPr>
        <w:pStyle w:val="21"/>
        <w:shd w:val="clear" w:color="auto" w:fill="auto"/>
        <w:ind w:left="20" w:firstLine="700"/>
      </w:pPr>
      <w:r>
        <w:t>Развивать диалогическую форму речи.</w:t>
      </w:r>
    </w:p>
    <w:p w:rsidR="00B560CF" w:rsidRDefault="00B560CF">
      <w:pPr>
        <w:pStyle w:val="21"/>
        <w:shd w:val="clear" w:color="auto" w:fill="auto"/>
        <w:ind w:left="20" w:right="20" w:firstLine="700"/>
      </w:pPr>
      <w: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B560CF" w:rsidRDefault="00B560CF">
      <w:pPr>
        <w:pStyle w:val="21"/>
        <w:shd w:val="clear" w:color="auto" w:fill="auto"/>
        <w:ind w:left="20" w:right="20" w:firstLine="700"/>
      </w:pPr>
      <w:r>
        <w:t xml:space="preserve">Формировать умение вести диалог с педагогом: слушать и понимать заданный вопрос, понятно отвечать на него, говорить в нормальном темпе, </w:t>
      </w:r>
      <w:r>
        <w:rPr>
          <w:lang w:val="en-US"/>
        </w:rPr>
        <w:t>v</w:t>
      </w:r>
      <w:r w:rsidRPr="001C416D">
        <w:t xml:space="preserve"> </w:t>
      </w:r>
      <w:r>
        <w:t>перебивая говорящего взрослого.</w:t>
      </w:r>
    </w:p>
    <w:p w:rsidR="00B560CF" w:rsidRDefault="00B560CF">
      <w:pPr>
        <w:pStyle w:val="21"/>
        <w:shd w:val="clear" w:color="auto" w:fill="auto"/>
        <w:ind w:left="20" w:right="20" w:firstLine="700"/>
      </w:pPr>
      <w:r>
        <w:t>Напоминать детям о необходимости говорить «спасибо», «здравствуйте», «до свидания», «спокойной ночи» (в семье, группе).</w:t>
      </w:r>
    </w:p>
    <w:p w:rsidR="00B560CF" w:rsidRDefault="00B560CF">
      <w:pPr>
        <w:pStyle w:val="21"/>
        <w:shd w:val="clear" w:color="auto" w:fill="auto"/>
        <w:ind w:left="20" w:right="20" w:firstLine="700"/>
      </w:pPr>
      <w:r>
        <w:t>Развивать инициативную речь детей во взаимодействиях со взрослыми и другими детьми.</w:t>
      </w:r>
    </w:p>
    <w:p w:rsidR="00B560CF" w:rsidRDefault="00B560CF">
      <w:pPr>
        <w:pStyle w:val="21"/>
        <w:shd w:val="clear" w:color="auto" w:fill="auto"/>
        <w:spacing w:after="275"/>
        <w:ind w:left="20" w:right="20" w:firstLine="700"/>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560CF" w:rsidRDefault="00B560CF">
      <w:pPr>
        <w:pStyle w:val="410"/>
        <w:keepNext/>
        <w:keepLines/>
        <w:shd w:val="clear" w:color="auto" w:fill="auto"/>
        <w:spacing w:before="0" w:line="230" w:lineRule="exact"/>
        <w:ind w:left="20" w:firstLine="700"/>
      </w:pPr>
      <w:bookmarkStart w:id="82" w:name="bookmark285"/>
      <w:r>
        <w:t>Образовательная область «Чтение художественной литературы»</w:t>
      </w:r>
      <w:bookmarkEnd w:id="82"/>
    </w:p>
    <w:p w:rsidR="00B560CF" w:rsidRDefault="00B560CF">
      <w:pPr>
        <w:pStyle w:val="55"/>
        <w:keepNext/>
        <w:keepLines/>
        <w:shd w:val="clear" w:color="auto" w:fill="auto"/>
        <w:spacing w:before="0"/>
        <w:ind w:left="20" w:right="20"/>
        <w:jc w:val="both"/>
      </w:pPr>
      <w:bookmarkStart w:id="83" w:name="bookmark286"/>
      <w: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57"/>
          <w:rFonts w:eastAsia="Courier New"/>
          <w:lang w:eastAsia="ru-RU"/>
        </w:rPr>
        <w:t xml:space="preserve">в </w:t>
      </w:r>
      <w:r>
        <w:t>чтении восприятии) книг через решение следующих задач:</w:t>
      </w:r>
      <w:bookmarkEnd w:id="83"/>
    </w:p>
    <w:p w:rsidR="00B560CF" w:rsidRDefault="00B560CF">
      <w:pPr>
        <w:pStyle w:val="55"/>
        <w:keepNext/>
        <w:keepLines/>
        <w:numPr>
          <w:ilvl w:val="0"/>
          <w:numId w:val="6"/>
        </w:numPr>
        <w:shd w:val="clear" w:color="auto" w:fill="auto"/>
        <w:tabs>
          <w:tab w:val="left" w:pos="881"/>
        </w:tabs>
        <w:spacing w:before="0"/>
        <w:ind w:left="20" w:right="20"/>
        <w:jc w:val="both"/>
      </w:pPr>
      <w:bookmarkStart w:id="84" w:name="bookmark287"/>
      <w:r>
        <w:t>формирование целостной картины мира, в том числе первичных ценностных представлений;</w:t>
      </w:r>
      <w:bookmarkEnd w:id="84"/>
    </w:p>
    <w:p w:rsidR="00B560CF" w:rsidRDefault="00B560CF">
      <w:pPr>
        <w:pStyle w:val="55"/>
        <w:keepNext/>
        <w:keepLines/>
        <w:numPr>
          <w:ilvl w:val="0"/>
          <w:numId w:val="6"/>
        </w:numPr>
        <w:shd w:val="clear" w:color="auto" w:fill="auto"/>
        <w:tabs>
          <w:tab w:val="left" w:pos="881"/>
        </w:tabs>
        <w:spacing w:before="0"/>
        <w:ind w:left="20"/>
        <w:jc w:val="both"/>
      </w:pPr>
      <w:bookmarkStart w:id="85" w:name="bookmark288"/>
      <w:r>
        <w:t>развитие литературной речи;</w:t>
      </w:r>
      <w:bookmarkEnd w:id="85"/>
    </w:p>
    <w:p w:rsidR="00B560CF" w:rsidRDefault="00B560CF">
      <w:pPr>
        <w:pStyle w:val="55"/>
        <w:keepNext/>
        <w:keepLines/>
        <w:numPr>
          <w:ilvl w:val="0"/>
          <w:numId w:val="6"/>
        </w:numPr>
        <w:shd w:val="clear" w:color="auto" w:fill="auto"/>
        <w:tabs>
          <w:tab w:val="left" w:pos="881"/>
        </w:tabs>
        <w:spacing w:before="0" w:after="275"/>
        <w:ind w:left="20" w:right="20"/>
        <w:jc w:val="both"/>
      </w:pPr>
      <w:bookmarkStart w:id="86" w:name="bookmark289"/>
      <w:r>
        <w:t>приобщение к словесному искусству, в том числе развитие художественного восприятия и эстетического вкуса".</w:t>
      </w:r>
      <w:bookmarkEnd w:id="86"/>
    </w:p>
    <w:p w:rsidR="00B560CF" w:rsidRDefault="00B560CF">
      <w:pPr>
        <w:pStyle w:val="55"/>
        <w:keepNext/>
        <w:keepLines/>
        <w:shd w:val="clear" w:color="auto" w:fill="auto"/>
        <w:spacing w:before="0" w:after="208" w:line="230" w:lineRule="exact"/>
        <w:ind w:left="20"/>
        <w:jc w:val="both"/>
      </w:pPr>
      <w:bookmarkStart w:id="87" w:name="bookmark290"/>
      <w:r>
        <w:t>Формирование интереса и потребности в чтении</w:t>
      </w:r>
      <w:bookmarkEnd w:id="87"/>
    </w:p>
    <w:p w:rsidR="00B560CF" w:rsidRDefault="00B560CF">
      <w:pPr>
        <w:pStyle w:val="21"/>
        <w:shd w:val="clear" w:color="auto" w:fill="auto"/>
        <w:ind w:left="20" w:right="20" w:firstLine="700"/>
      </w:pPr>
      <w:r>
        <w:t>Читать знакомые, любимые детьми художественные произведения, рекомендованные Программой для первой младшей группы.</w:t>
      </w:r>
    </w:p>
    <w:p w:rsidR="00B560CF" w:rsidRDefault="00B560CF">
      <w:pPr>
        <w:pStyle w:val="21"/>
        <w:shd w:val="clear" w:color="auto" w:fill="auto"/>
        <w:ind w:left="20" w:right="20" w:firstLine="700"/>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B560CF" w:rsidRDefault="00B560CF">
      <w:pPr>
        <w:pStyle w:val="21"/>
        <w:shd w:val="clear" w:color="auto" w:fill="auto"/>
        <w:ind w:left="20" w:right="20" w:firstLine="700"/>
      </w:pPr>
      <w:r>
        <w:t>Развивать умение с помощью воспитателя инсценировать и драматизировать небольшие отрывки из народных сказок.</w:t>
      </w:r>
    </w:p>
    <w:p w:rsidR="00B560CF" w:rsidRDefault="00B560CF">
      <w:pPr>
        <w:pStyle w:val="21"/>
        <w:shd w:val="clear" w:color="auto" w:fill="auto"/>
        <w:ind w:left="20" w:right="20" w:firstLine="700"/>
      </w:pPr>
      <w: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560CF" w:rsidRDefault="00B560CF">
      <w:pPr>
        <w:pStyle w:val="21"/>
        <w:shd w:val="clear" w:color="auto" w:fill="auto"/>
        <w:ind w:left="20" w:firstLine="700"/>
      </w:pPr>
      <w:r>
        <w:t>Учить детей читать наизусть потешки и небольшие стихотворения.</w:t>
      </w:r>
    </w:p>
    <w:p w:rsidR="00B560CF" w:rsidRDefault="00B560CF">
      <w:pPr>
        <w:pStyle w:val="21"/>
        <w:shd w:val="clear" w:color="auto" w:fill="auto"/>
        <w:spacing w:after="240"/>
        <w:ind w:left="20" w:right="20" w:firstLine="700"/>
      </w:pPr>
      <w:r>
        <w:t>Продолжать формировать интерес к книгам. Регулярно рассматривать с детьми иллюстрации.</w:t>
      </w:r>
    </w:p>
    <w:p w:rsidR="00B560CF" w:rsidRDefault="00B560CF">
      <w:pPr>
        <w:pStyle w:val="421"/>
        <w:keepNext/>
        <w:keepLines/>
        <w:shd w:val="clear" w:color="auto" w:fill="auto"/>
        <w:spacing w:before="0"/>
        <w:ind w:left="20" w:firstLine="700"/>
      </w:pPr>
      <w:bookmarkStart w:id="88" w:name="bookmark291"/>
      <w:r>
        <w:t>Примерный список литературы для чтения детям</w:t>
      </w:r>
      <w:bookmarkEnd w:id="88"/>
    </w:p>
    <w:p w:rsidR="00B560CF" w:rsidRDefault="00B560CF">
      <w:pPr>
        <w:pStyle w:val="521"/>
        <w:keepNext/>
        <w:keepLines/>
        <w:shd w:val="clear" w:color="auto" w:fill="auto"/>
        <w:spacing w:before="0"/>
        <w:ind w:left="20"/>
        <w:jc w:val="both"/>
      </w:pPr>
      <w:bookmarkStart w:id="89" w:name="bookmark292"/>
      <w:r>
        <w:t>русский фольклор</w:t>
      </w:r>
      <w:bookmarkEnd w:id="89"/>
    </w:p>
    <w:p w:rsidR="00B560CF" w:rsidRDefault="00B560CF">
      <w:pPr>
        <w:pStyle w:val="21"/>
        <w:shd w:val="clear" w:color="auto" w:fill="auto"/>
        <w:ind w:left="20" w:right="20" w:firstLine="700"/>
      </w:pPr>
      <w:r>
        <w:rPr>
          <w:rStyle w:val="10"/>
          <w:lang w:eastAsia="ru-RU"/>
        </w:rPr>
        <w:t xml:space="preserve">Песенки, потешки, заклички, </w:t>
      </w:r>
      <w: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B560CF" w:rsidRDefault="00B560CF">
      <w:pPr>
        <w:pStyle w:val="21"/>
        <w:shd w:val="clear" w:color="auto" w:fill="auto"/>
        <w:spacing w:after="240"/>
        <w:ind w:left="20" w:right="20" w:firstLine="700"/>
      </w:pPr>
      <w:r>
        <w:rPr>
          <w:rStyle w:val="10"/>
          <w:lang w:eastAsia="ru-RU"/>
        </w:rPr>
        <w:t xml:space="preserve">. Сказки. </w:t>
      </w:r>
      <w: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B560CF" w:rsidRDefault="00B560CF">
      <w:pPr>
        <w:pStyle w:val="521"/>
        <w:keepNext/>
        <w:keepLines/>
        <w:shd w:val="clear" w:color="auto" w:fill="auto"/>
        <w:spacing w:before="0"/>
        <w:ind w:left="20"/>
        <w:jc w:val="both"/>
      </w:pPr>
      <w:bookmarkStart w:id="90" w:name="bookmark293"/>
      <w:r>
        <w:t>Фольклор народов мира.</w:t>
      </w:r>
      <w:bookmarkEnd w:id="90"/>
    </w:p>
    <w:p w:rsidR="00B560CF" w:rsidRDefault="00B560CF">
      <w:pPr>
        <w:pStyle w:val="21"/>
        <w:shd w:val="clear" w:color="auto" w:fill="auto"/>
        <w:ind w:left="20" w:right="20" w:firstLine="700"/>
      </w:pPr>
      <w: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B560CF" w:rsidRDefault="00B560CF">
      <w:pPr>
        <w:pStyle w:val="21"/>
        <w:shd w:val="clear" w:color="auto" w:fill="auto"/>
        <w:spacing w:after="240"/>
        <w:ind w:left="20" w:right="20" w:firstLine="700"/>
      </w:pPr>
      <w:r>
        <w:rPr>
          <w:rStyle w:val="10"/>
          <w:lang w:eastAsia="ru-RU"/>
        </w:rPr>
        <w:t xml:space="preserve">Сказки. </w:t>
      </w:r>
      <w: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560CF" w:rsidRDefault="00B560CF">
      <w:pPr>
        <w:pStyle w:val="521"/>
        <w:keepNext/>
        <w:keepLines/>
        <w:shd w:val="clear" w:color="auto" w:fill="auto"/>
        <w:spacing w:before="0"/>
        <w:ind w:left="20"/>
        <w:jc w:val="both"/>
      </w:pPr>
      <w:bookmarkStart w:id="91" w:name="bookmark294"/>
      <w:r>
        <w:t>произведения поэтов</w:t>
      </w:r>
      <w:r>
        <w:rPr>
          <w:rStyle w:val="520"/>
          <w:rFonts w:eastAsia="Courier New"/>
          <w:lang w:eastAsia="ru-RU"/>
        </w:rPr>
        <w:t xml:space="preserve"> и </w:t>
      </w:r>
      <w:r>
        <w:t>писателей России</w:t>
      </w:r>
      <w:bookmarkEnd w:id="91"/>
    </w:p>
    <w:p w:rsidR="00B560CF" w:rsidRDefault="00B560CF">
      <w:pPr>
        <w:pStyle w:val="21"/>
        <w:shd w:val="clear" w:color="auto" w:fill="auto"/>
        <w:ind w:left="20" w:right="20" w:firstLine="700"/>
      </w:pPr>
      <w:r>
        <w:rPr>
          <w:rStyle w:val="10"/>
          <w:lang w:eastAsia="ru-RU"/>
        </w:rPr>
        <w:t xml:space="preserve">Поэзия. </w:t>
      </w:r>
      <w: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Пушкин.</w:t>
      </w:r>
    </w:p>
    <w:p w:rsidR="00B560CF" w:rsidRDefault="00B560CF">
      <w:pPr>
        <w:pStyle w:val="21"/>
        <w:shd w:val="clear" w:color="auto" w:fill="auto"/>
        <w:ind w:left="20" w:right="20"/>
      </w:pPr>
      <w:r>
        <w:t>«Ветер,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B560CF" w:rsidRDefault="00B560CF">
      <w:pPr>
        <w:pStyle w:val="21"/>
        <w:shd w:val="clear" w:color="auto" w:fill="auto"/>
        <w:spacing w:after="240"/>
        <w:ind w:left="20" w:right="20" w:firstLine="700"/>
      </w:pPr>
      <w:r>
        <w:rPr>
          <w:rStyle w:val="10"/>
          <w:lang w:eastAsia="ru-RU"/>
        </w:rPr>
        <w:t xml:space="preserve">Проза. </w:t>
      </w:r>
      <w:r>
        <w:t>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B560CF" w:rsidRDefault="00B560CF">
      <w:pPr>
        <w:pStyle w:val="101"/>
        <w:shd w:val="clear" w:color="auto" w:fill="auto"/>
        <w:spacing w:before="0"/>
        <w:ind w:left="20"/>
      </w:pPr>
      <w:r>
        <w:t>произведения поэтов</w:t>
      </w:r>
      <w:r>
        <w:rPr>
          <w:rStyle w:val="102"/>
          <w:rFonts w:eastAsia="Courier New"/>
          <w:lang w:eastAsia="ru-RU"/>
        </w:rPr>
        <w:t xml:space="preserve"> и </w:t>
      </w:r>
      <w:r>
        <w:t>писателей разных стран</w:t>
      </w:r>
    </w:p>
    <w:p w:rsidR="00B560CF" w:rsidRDefault="00B560CF">
      <w:pPr>
        <w:pStyle w:val="21"/>
        <w:shd w:val="clear" w:color="auto" w:fill="auto"/>
        <w:ind w:left="20" w:right="20" w:firstLine="700"/>
      </w:pPr>
      <w:r>
        <w:rPr>
          <w:rStyle w:val="10"/>
          <w:lang w:eastAsia="ru-RU"/>
        </w:rPr>
        <w:t xml:space="preserve">Поэзия. </w:t>
      </w:r>
      <w: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B560CF" w:rsidRDefault="00B560CF">
      <w:pPr>
        <w:pStyle w:val="21"/>
        <w:shd w:val="clear" w:color="auto" w:fill="auto"/>
        <w:spacing w:after="240"/>
        <w:ind w:left="20" w:right="20" w:firstLine="700"/>
      </w:pPr>
      <w:r>
        <w:rPr>
          <w:rStyle w:val="10"/>
          <w:lang w:eastAsia="ru-RU"/>
        </w:rPr>
        <w:t xml:space="preserve">Проза. </w:t>
      </w:r>
      <w: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B560CF" w:rsidRDefault="00B560CF">
      <w:pPr>
        <w:pStyle w:val="421"/>
        <w:keepNext/>
        <w:keepLines/>
        <w:shd w:val="clear" w:color="auto" w:fill="auto"/>
        <w:spacing w:before="0"/>
        <w:ind w:left="20" w:firstLine="700"/>
      </w:pPr>
      <w:bookmarkStart w:id="92" w:name="bookmark295"/>
      <w:r>
        <w:t>примерный список для заучивания наизусть</w:t>
      </w:r>
      <w:bookmarkEnd w:id="92"/>
    </w:p>
    <w:p w:rsidR="00B560CF" w:rsidRDefault="00B560CF">
      <w:pPr>
        <w:pStyle w:val="21"/>
        <w:shd w:val="clear" w:color="auto" w:fill="auto"/>
        <w:spacing w:after="300"/>
        <w:ind w:left="20" w:right="20" w:firstLine="700"/>
      </w:pPr>
      <w:r>
        <w:t>«Пальчик-мальчик...», «Как у нашего кота...», «Огуречик, огуречик...», «М</w:t>
      </w:r>
      <w:r>
        <w:rPr>
          <w:rStyle w:val="12"/>
          <w:lang w:eastAsia="ru-RU"/>
        </w:rPr>
        <w:t>ыш</w:t>
      </w:r>
      <w:r>
        <w:t>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B560CF" w:rsidRDefault="00B560CF">
      <w:pPr>
        <w:pStyle w:val="410"/>
        <w:keepNext/>
        <w:keepLines/>
        <w:shd w:val="clear" w:color="auto" w:fill="auto"/>
        <w:spacing w:before="0" w:line="274" w:lineRule="exact"/>
        <w:ind w:left="720" w:right="1500"/>
        <w:jc w:val="left"/>
      </w:pPr>
      <w:bookmarkStart w:id="93" w:name="bookmark296"/>
      <w:r>
        <w:rPr>
          <w:rStyle w:val="413"/>
          <w:rFonts w:eastAsia="Courier New"/>
          <w:b/>
          <w:bCs/>
          <w:lang w:eastAsia="ru-RU"/>
        </w:rPr>
        <w:t xml:space="preserve">Направление «Художественно-эстетическое развитие» </w:t>
      </w:r>
      <w:r>
        <w:t>Образовательная область «Художественное творчество»</w:t>
      </w:r>
      <w:bookmarkEnd w:id="93"/>
    </w:p>
    <w:p w:rsidR="00B560CF" w:rsidRDefault="00B560CF">
      <w:pPr>
        <w:pStyle w:val="70"/>
        <w:shd w:val="clear" w:color="auto" w:fill="auto"/>
        <w:spacing w:after="0"/>
        <w:ind w:left="20" w:right="20"/>
      </w:pPr>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p>
    <w:p w:rsidR="00B560CF" w:rsidRDefault="00B560CF">
      <w:pPr>
        <w:pStyle w:val="55"/>
        <w:keepNext/>
        <w:keepLines/>
        <w:numPr>
          <w:ilvl w:val="0"/>
          <w:numId w:val="6"/>
        </w:numPr>
        <w:shd w:val="clear" w:color="auto" w:fill="auto"/>
        <w:tabs>
          <w:tab w:val="left" w:pos="885"/>
        </w:tabs>
        <w:spacing w:before="0"/>
        <w:ind w:left="20" w:right="20"/>
        <w:jc w:val="both"/>
      </w:pPr>
      <w:bookmarkStart w:id="94" w:name="bookmark297"/>
      <w:r>
        <w:t>развитие продуктивной деятельности детей (рисование, лепка, аппликация, художественный труд);</w:t>
      </w:r>
      <w:bookmarkEnd w:id="94"/>
    </w:p>
    <w:p w:rsidR="00B560CF" w:rsidRDefault="00B560CF">
      <w:pPr>
        <w:pStyle w:val="55"/>
        <w:keepNext/>
        <w:keepLines/>
        <w:numPr>
          <w:ilvl w:val="0"/>
          <w:numId w:val="6"/>
        </w:numPr>
        <w:shd w:val="clear" w:color="auto" w:fill="auto"/>
        <w:tabs>
          <w:tab w:val="left" w:pos="885"/>
        </w:tabs>
        <w:spacing w:before="0"/>
        <w:ind w:left="20"/>
        <w:jc w:val="both"/>
      </w:pPr>
      <w:bookmarkStart w:id="95" w:name="bookmark298"/>
      <w:r>
        <w:t>развитие детского творчества;</w:t>
      </w:r>
      <w:bookmarkEnd w:id="95"/>
    </w:p>
    <w:p w:rsidR="00B560CF" w:rsidRDefault="00B560CF">
      <w:pPr>
        <w:pStyle w:val="70"/>
        <w:numPr>
          <w:ilvl w:val="0"/>
          <w:numId w:val="6"/>
        </w:numPr>
        <w:shd w:val="clear" w:color="auto" w:fill="auto"/>
        <w:tabs>
          <w:tab w:val="left" w:pos="885"/>
        </w:tabs>
        <w:spacing w:after="275"/>
        <w:ind w:left="20"/>
      </w:pPr>
      <w:r>
        <w:t>приобщение к изобразительному искусству».</w:t>
      </w:r>
    </w:p>
    <w:p w:rsidR="00B560CF" w:rsidRDefault="00B560CF">
      <w:pPr>
        <w:pStyle w:val="410"/>
        <w:keepNext/>
        <w:keepLines/>
        <w:shd w:val="clear" w:color="auto" w:fill="auto"/>
        <w:spacing w:before="0" w:after="3" w:line="230" w:lineRule="exact"/>
        <w:ind w:left="20" w:firstLine="700"/>
      </w:pPr>
      <w:bookmarkStart w:id="96" w:name="bookmark299"/>
      <w:r>
        <w:t>Развитие продуктивной деятельности</w:t>
      </w:r>
      <w:bookmarkEnd w:id="96"/>
    </w:p>
    <w:p w:rsidR="00B560CF" w:rsidRDefault="00B560CF">
      <w:pPr>
        <w:pStyle w:val="55"/>
        <w:keepNext/>
        <w:keepLines/>
        <w:shd w:val="clear" w:color="auto" w:fill="auto"/>
        <w:spacing w:before="0" w:after="258" w:line="230" w:lineRule="exact"/>
        <w:ind w:left="20"/>
        <w:jc w:val="both"/>
      </w:pPr>
      <w:bookmarkStart w:id="97" w:name="bookmark300"/>
      <w:r>
        <w:t>Рисование</w:t>
      </w:r>
      <w:bookmarkEnd w:id="97"/>
    </w:p>
    <w:p w:rsidR="00B560CF" w:rsidRDefault="00B560CF">
      <w:pPr>
        <w:pStyle w:val="21"/>
        <w:shd w:val="clear" w:color="auto" w:fill="auto"/>
        <w:ind w:left="20" w:right="20" w:firstLine="700"/>
      </w:pPr>
      <w: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B560CF" w:rsidRDefault="00B560CF">
      <w:pPr>
        <w:pStyle w:val="21"/>
        <w:shd w:val="clear" w:color="auto" w:fill="auto"/>
        <w:ind w:left="20" w:right="20" w:firstLine="700"/>
      </w:pPr>
      <w: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560CF" w:rsidRDefault="00B560CF">
      <w:pPr>
        <w:pStyle w:val="21"/>
        <w:shd w:val="clear" w:color="auto" w:fill="auto"/>
        <w:ind w:left="20" w:right="20" w:firstLine="700"/>
      </w:pPr>
      <w: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B560CF" w:rsidRDefault="00B560CF">
      <w:pPr>
        <w:pStyle w:val="21"/>
        <w:shd w:val="clear" w:color="auto" w:fill="auto"/>
        <w:ind w:left="20" w:right="20" w:firstLine="700"/>
      </w:pP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560CF" w:rsidRDefault="00B560CF">
      <w:pPr>
        <w:pStyle w:val="21"/>
        <w:shd w:val="clear" w:color="auto" w:fill="auto"/>
        <w:ind w:left="20" w:right="20" w:firstLine="700"/>
      </w:pPr>
      <w: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B560CF" w:rsidRDefault="00B560CF">
      <w:pPr>
        <w:pStyle w:val="21"/>
        <w:shd w:val="clear" w:color="auto" w:fill="auto"/>
        <w:ind w:left="20" w:right="20" w:firstLine="700"/>
      </w:pPr>
      <w: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560CF" w:rsidRDefault="00B560CF">
      <w:pPr>
        <w:pStyle w:val="21"/>
        <w:shd w:val="clear" w:color="auto" w:fill="auto"/>
        <w:spacing w:after="275"/>
        <w:ind w:left="20" w:right="20" w:firstLine="700"/>
      </w:pPr>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B560CF" w:rsidRDefault="00B560CF">
      <w:pPr>
        <w:pStyle w:val="55"/>
        <w:keepNext/>
        <w:keepLines/>
        <w:shd w:val="clear" w:color="auto" w:fill="auto"/>
        <w:spacing w:before="0" w:after="258" w:line="230" w:lineRule="exact"/>
        <w:ind w:left="20"/>
        <w:jc w:val="both"/>
      </w:pPr>
      <w:bookmarkStart w:id="98" w:name="bookmark301"/>
      <w:r>
        <w:t>Лепка</w:t>
      </w:r>
      <w:bookmarkEnd w:id="98"/>
    </w:p>
    <w:p w:rsidR="00B560CF" w:rsidRDefault="00B560CF">
      <w:pPr>
        <w:pStyle w:val="21"/>
        <w:shd w:val="clear" w:color="auto" w:fill="auto"/>
        <w:ind w:left="20" w:right="20" w:firstLine="700"/>
      </w:pPr>
      <w: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B560CF" w:rsidRDefault="00B560CF">
      <w:pPr>
        <w:pStyle w:val="21"/>
        <w:shd w:val="clear" w:color="auto" w:fill="auto"/>
        <w:ind w:left="20" w:right="20" w:firstLine="700"/>
      </w:pPr>
      <w:r>
        <w:t>Формировать умение создавать предметы, состоящие из 2-3 частей, соединяя их путем прижимания друг к другу.</w:t>
      </w:r>
    </w:p>
    <w:p w:rsidR="00B560CF" w:rsidRDefault="00B560CF">
      <w:pPr>
        <w:pStyle w:val="21"/>
        <w:shd w:val="clear" w:color="auto" w:fill="auto"/>
        <w:ind w:left="20" w:right="20" w:firstLine="700"/>
      </w:pPr>
      <w:r>
        <w:t>Закреплять умение аккуратно пользоваться глиной, класть комочки : вылепленные предметы на дощечку.</w:t>
      </w:r>
    </w:p>
    <w:p w:rsidR="00B560CF" w:rsidRDefault="00B560CF">
      <w:pPr>
        <w:pStyle w:val="21"/>
        <w:shd w:val="clear" w:color="auto" w:fill="auto"/>
        <w:spacing w:after="275"/>
        <w:ind w:left="20" w:right="20" w:firstLine="700"/>
      </w:pPr>
      <w: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B560CF" w:rsidRDefault="00B560CF">
      <w:pPr>
        <w:pStyle w:val="55"/>
        <w:keepNext/>
        <w:keepLines/>
        <w:shd w:val="clear" w:color="auto" w:fill="auto"/>
        <w:spacing w:before="0" w:line="230" w:lineRule="exact"/>
        <w:ind w:left="20"/>
        <w:jc w:val="both"/>
      </w:pPr>
      <w:bookmarkStart w:id="99" w:name="bookmark302"/>
      <w:r>
        <w:t>Аппликация</w:t>
      </w:r>
      <w:bookmarkEnd w:id="99"/>
    </w:p>
    <w:p w:rsidR="00B560CF" w:rsidRDefault="00B560CF">
      <w:pPr>
        <w:pStyle w:val="21"/>
        <w:shd w:val="clear" w:color="auto" w:fill="auto"/>
        <w:ind w:left="20" w:right="20" w:firstLine="700"/>
      </w:pPr>
      <w: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560CF" w:rsidRDefault="00B560CF">
      <w:pPr>
        <w:pStyle w:val="21"/>
        <w:shd w:val="clear" w:color="auto" w:fill="auto"/>
        <w:ind w:left="20" w:right="20" w:firstLine="700"/>
      </w:pPr>
      <w: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560CF" w:rsidRDefault="00B560CF">
      <w:pPr>
        <w:pStyle w:val="21"/>
        <w:shd w:val="clear" w:color="auto" w:fill="auto"/>
        <w:ind w:left="20" w:right="20" w:firstLine="700"/>
      </w:pPr>
      <w:r>
        <w:t>Формировать навыки аккуратной работы. Вызывать у детей радость от полученного изображения.</w:t>
      </w:r>
    </w:p>
    <w:p w:rsidR="00B560CF" w:rsidRDefault="00B560CF">
      <w:pPr>
        <w:pStyle w:val="21"/>
        <w:shd w:val="clear" w:color="auto" w:fill="auto"/>
        <w:spacing w:after="275"/>
        <w:ind w:left="20" w:right="20" w:firstLine="700"/>
      </w:pPr>
      <w: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Pr>
          <w:rStyle w:val="10"/>
          <w:lang w:eastAsia="ru-RU"/>
        </w:rPr>
        <w:t xml:space="preserve">и </w:t>
      </w:r>
      <w:r>
        <w:t>их цвета. Развивать чувство ритма.</w:t>
      </w:r>
    </w:p>
    <w:p w:rsidR="00B560CF" w:rsidRDefault="00B560CF">
      <w:pPr>
        <w:pStyle w:val="55"/>
        <w:keepNext/>
        <w:keepLines/>
        <w:shd w:val="clear" w:color="auto" w:fill="auto"/>
        <w:spacing w:before="0" w:after="263" w:line="230" w:lineRule="exact"/>
        <w:ind w:left="20"/>
        <w:jc w:val="both"/>
      </w:pPr>
      <w:bookmarkStart w:id="100" w:name="bookmark303"/>
      <w:r>
        <w:t>Развитие детского творчества</w:t>
      </w:r>
      <w:bookmarkEnd w:id="100"/>
    </w:p>
    <w:p w:rsidR="00B560CF" w:rsidRDefault="00B560CF">
      <w:pPr>
        <w:pStyle w:val="21"/>
        <w:shd w:val="clear" w:color="auto" w:fill="auto"/>
        <w:ind w:left="20" w:right="20" w:firstLine="700"/>
      </w:pPr>
      <w: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B560CF" w:rsidRDefault="00B560CF">
      <w:pPr>
        <w:pStyle w:val="21"/>
        <w:shd w:val="clear" w:color="auto" w:fill="auto"/>
        <w:ind w:left="20" w:right="20" w:firstLine="700"/>
      </w:pPr>
      <w: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B560CF" w:rsidRDefault="00B560CF">
      <w:pPr>
        <w:pStyle w:val="21"/>
        <w:shd w:val="clear" w:color="auto" w:fill="auto"/>
        <w:ind w:left="20" w:right="20" w:firstLine="700"/>
      </w:pPr>
      <w:r>
        <w:t>Включать в процесс обследования предмета движения обеих рук по предмету, охватывание его руками.</w:t>
      </w:r>
    </w:p>
    <w:p w:rsidR="00B560CF" w:rsidRDefault="00B560CF">
      <w:pPr>
        <w:pStyle w:val="21"/>
        <w:shd w:val="clear" w:color="auto" w:fill="auto"/>
        <w:ind w:left="20" w:right="20" w:firstLine="700"/>
      </w:pPr>
      <w: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560CF" w:rsidRDefault="00B560CF">
      <w:pPr>
        <w:pStyle w:val="21"/>
        <w:shd w:val="clear" w:color="auto" w:fill="auto"/>
        <w:spacing w:after="275"/>
        <w:ind w:left="20" w:right="20" w:firstLine="700"/>
      </w:pPr>
      <w:r>
        <w:t>Развивать умение создавать как индивидуальные, так и коллективные композиции в рисунках, лепке, аппликации.</w:t>
      </w:r>
    </w:p>
    <w:p w:rsidR="00B560CF" w:rsidRDefault="00B560CF">
      <w:pPr>
        <w:pStyle w:val="55"/>
        <w:keepNext/>
        <w:keepLines/>
        <w:shd w:val="clear" w:color="auto" w:fill="auto"/>
        <w:spacing w:before="0" w:after="258" w:line="230" w:lineRule="exact"/>
        <w:ind w:left="20"/>
        <w:jc w:val="both"/>
      </w:pPr>
      <w:bookmarkStart w:id="101" w:name="bookmark304"/>
      <w:r>
        <w:t>Приобщение к изобразительному искусству</w:t>
      </w:r>
      <w:bookmarkEnd w:id="101"/>
    </w:p>
    <w:p w:rsidR="00B560CF" w:rsidRDefault="00B560CF">
      <w:pPr>
        <w:pStyle w:val="21"/>
        <w:shd w:val="clear" w:color="auto" w:fill="auto"/>
        <w:ind w:left="20" w:right="20" w:firstLine="700"/>
      </w:pPr>
      <w: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B560CF" w:rsidRDefault="00B560CF">
      <w:pPr>
        <w:pStyle w:val="21"/>
        <w:shd w:val="clear" w:color="auto" w:fill="auto"/>
        <w:ind w:left="20" w:right="20" w:firstLine="700"/>
      </w:pPr>
      <w: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B560CF" w:rsidRDefault="00B560CF">
      <w:pPr>
        <w:pStyle w:val="21"/>
        <w:shd w:val="clear" w:color="auto" w:fill="auto"/>
        <w:ind w:left="20" w:right="20" w:firstLine="700"/>
      </w:pPr>
      <w:r>
        <w:rPr>
          <w:rStyle w:val="10"/>
          <w:lang w:eastAsia="ru-RU"/>
        </w:rPr>
        <w:t xml:space="preserve">Эстетическая развивающая среда. </w:t>
      </w:r>
      <w: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B560CF" w:rsidRDefault="00B560CF">
      <w:pPr>
        <w:pStyle w:val="21"/>
        <w:shd w:val="clear" w:color="auto" w:fill="auto"/>
        <w:spacing w:after="240"/>
        <w:ind w:left="20" w:right="20" w:firstLine="700"/>
      </w:pPr>
      <w: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B560CF" w:rsidRDefault="00B560CF">
      <w:pPr>
        <w:pStyle w:val="410"/>
        <w:keepNext/>
        <w:keepLines/>
        <w:shd w:val="clear" w:color="auto" w:fill="auto"/>
        <w:spacing w:before="0" w:line="274" w:lineRule="exact"/>
        <w:ind w:left="20" w:firstLine="700"/>
      </w:pPr>
      <w:bookmarkStart w:id="102" w:name="bookmark305"/>
      <w:r>
        <w:t>Образовательная область «Музыка»</w:t>
      </w:r>
      <w:bookmarkEnd w:id="102"/>
    </w:p>
    <w:p w:rsidR="00B560CF" w:rsidRDefault="00B560CF">
      <w:pPr>
        <w:pStyle w:val="55"/>
        <w:keepNext/>
        <w:keepLines/>
        <w:shd w:val="clear" w:color="auto" w:fill="auto"/>
        <w:spacing w:before="0"/>
        <w:ind w:left="20" w:right="20"/>
        <w:jc w:val="both"/>
      </w:pPr>
      <w:bookmarkStart w:id="103" w:name="bookmark306"/>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103"/>
    </w:p>
    <w:p w:rsidR="00B560CF" w:rsidRDefault="00B560CF">
      <w:pPr>
        <w:pStyle w:val="55"/>
        <w:keepNext/>
        <w:keepLines/>
        <w:numPr>
          <w:ilvl w:val="0"/>
          <w:numId w:val="6"/>
        </w:numPr>
        <w:shd w:val="clear" w:color="auto" w:fill="auto"/>
        <w:tabs>
          <w:tab w:val="left" w:pos="878"/>
        </w:tabs>
        <w:spacing w:before="0"/>
        <w:ind w:left="20"/>
        <w:jc w:val="both"/>
      </w:pPr>
      <w:bookmarkStart w:id="104" w:name="bookmark307"/>
      <w:r>
        <w:t>развитие музыкально художественной деятельности;</w:t>
      </w:r>
      <w:bookmarkEnd w:id="104"/>
    </w:p>
    <w:p w:rsidR="00B560CF" w:rsidRDefault="00B560CF">
      <w:pPr>
        <w:pStyle w:val="55"/>
        <w:keepNext/>
        <w:keepLines/>
        <w:numPr>
          <w:ilvl w:val="0"/>
          <w:numId w:val="6"/>
        </w:numPr>
        <w:shd w:val="clear" w:color="auto" w:fill="auto"/>
        <w:tabs>
          <w:tab w:val="left" w:pos="878"/>
        </w:tabs>
        <w:spacing w:before="0"/>
        <w:ind w:left="20"/>
        <w:jc w:val="both"/>
      </w:pPr>
      <w:bookmarkStart w:id="105" w:name="bookmark308"/>
      <w:r>
        <w:t>приобщение к музыкальному искусству».</w:t>
      </w:r>
      <w:bookmarkEnd w:id="105"/>
    </w:p>
    <w:p w:rsidR="00B560CF" w:rsidRDefault="00B560CF">
      <w:pPr>
        <w:pStyle w:val="410"/>
        <w:keepNext/>
        <w:keepLines/>
        <w:shd w:val="clear" w:color="auto" w:fill="auto"/>
        <w:spacing w:before="0" w:after="275" w:line="274" w:lineRule="exact"/>
        <w:ind w:left="720" w:right="2740"/>
        <w:jc w:val="left"/>
      </w:pPr>
      <w:bookmarkStart w:id="106" w:name="bookmark309"/>
      <w:r>
        <w:t>Развитие музыкально-художественной деятельности, приобщение к музыкальному искусству</w:t>
      </w:r>
      <w:bookmarkEnd w:id="106"/>
    </w:p>
    <w:p w:rsidR="00B560CF" w:rsidRDefault="00B560CF">
      <w:pPr>
        <w:pStyle w:val="55"/>
        <w:keepNext/>
        <w:keepLines/>
        <w:shd w:val="clear" w:color="auto" w:fill="auto"/>
        <w:spacing w:before="0" w:after="263" w:line="230" w:lineRule="exact"/>
        <w:ind w:left="20"/>
        <w:jc w:val="both"/>
      </w:pPr>
      <w:bookmarkStart w:id="107" w:name="bookmark310"/>
      <w:r>
        <w:t>Слушание</w:t>
      </w:r>
      <w:bookmarkEnd w:id="107"/>
    </w:p>
    <w:p w:rsidR="00B560CF" w:rsidRDefault="00B560CF">
      <w:pPr>
        <w:pStyle w:val="21"/>
        <w:shd w:val="clear" w:color="auto" w:fill="auto"/>
        <w:ind w:left="20" w:firstLine="700"/>
      </w:pPr>
      <w:r>
        <w:t>Приобщать детей к народной и классической музыке.</w:t>
      </w:r>
    </w:p>
    <w:p w:rsidR="00B560CF" w:rsidRDefault="00B560CF">
      <w:pPr>
        <w:pStyle w:val="21"/>
        <w:shd w:val="clear" w:color="auto" w:fill="auto"/>
        <w:ind w:left="20" w:firstLine="700"/>
      </w:pPr>
      <w:r>
        <w:t>Познакомить с тремя музыкальными жанрами: песней, танцем, маршем.</w:t>
      </w:r>
    </w:p>
    <w:p w:rsidR="00B560CF" w:rsidRDefault="00B560CF">
      <w:pPr>
        <w:pStyle w:val="21"/>
        <w:shd w:val="clear" w:color="auto" w:fill="auto"/>
        <w:ind w:left="20" w:right="20" w:firstLine="700"/>
      </w:pPr>
      <w:r>
        <w:t>Формировать эмоциональную отзывчивость на произведение, умение различать веселую и грустную музыку.</w:t>
      </w:r>
    </w:p>
    <w:p w:rsidR="00B560CF" w:rsidRDefault="00B560CF">
      <w:pPr>
        <w:pStyle w:val="21"/>
        <w:shd w:val="clear" w:color="auto" w:fill="auto"/>
        <w:ind w:left="20" w:right="20" w:firstLine="700"/>
      </w:pPr>
      <w:r>
        <w:t>Приучать слушать музыкальное произведение до конца, понимать характер музыки, узнавать и определять, сколько частей в произведении.</w:t>
      </w:r>
    </w:p>
    <w:p w:rsidR="00B560CF" w:rsidRDefault="00B560CF">
      <w:pPr>
        <w:pStyle w:val="21"/>
        <w:shd w:val="clear" w:color="auto" w:fill="auto"/>
        <w:ind w:left="20" w:right="20" w:firstLine="700"/>
      </w:pPr>
      <w: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B560CF" w:rsidRDefault="00B560CF">
      <w:pPr>
        <w:pStyle w:val="21"/>
        <w:shd w:val="clear" w:color="auto" w:fill="auto"/>
        <w:spacing w:after="240"/>
        <w:ind w:left="20" w:right="20" w:firstLine="700"/>
      </w:pPr>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560CF" w:rsidRDefault="00B560CF">
      <w:pPr>
        <w:pStyle w:val="55"/>
        <w:keepNext/>
        <w:keepLines/>
        <w:shd w:val="clear" w:color="auto" w:fill="auto"/>
        <w:spacing w:before="0"/>
        <w:ind w:left="20"/>
        <w:jc w:val="both"/>
      </w:pPr>
      <w:bookmarkStart w:id="108" w:name="bookmark311"/>
      <w:r>
        <w:t>Пение</w:t>
      </w:r>
      <w:bookmarkEnd w:id="108"/>
    </w:p>
    <w:p w:rsidR="00B560CF" w:rsidRDefault="00B560CF">
      <w:pPr>
        <w:pStyle w:val="21"/>
        <w:shd w:val="clear" w:color="auto" w:fill="auto"/>
        <w:ind w:left="20" w:firstLine="700"/>
      </w:pPr>
      <w:r>
        <w:t>Учить выразительному пению.</w:t>
      </w:r>
    </w:p>
    <w:p w:rsidR="00B560CF" w:rsidRDefault="00B560CF">
      <w:pPr>
        <w:pStyle w:val="21"/>
        <w:shd w:val="clear" w:color="auto" w:fill="auto"/>
        <w:ind w:left="20" w:firstLine="700"/>
      </w:pPr>
      <w:r>
        <w:t xml:space="preserve">Способствовать развитию певческих навыков: петь без напряжения в диапазоне </w:t>
      </w:r>
      <w:r>
        <w:rPr>
          <w:rStyle w:val="23"/>
          <w:lang w:eastAsia="ru-RU"/>
        </w:rPr>
        <w:t>ре (ми)</w:t>
      </w:r>
    </w:p>
    <w:p w:rsidR="00B560CF" w:rsidRDefault="00B560CF">
      <w:pPr>
        <w:pStyle w:val="21"/>
        <w:numPr>
          <w:ilvl w:val="0"/>
          <w:numId w:val="7"/>
        </w:numPr>
        <w:shd w:val="clear" w:color="auto" w:fill="auto"/>
        <w:tabs>
          <w:tab w:val="left" w:pos="298"/>
        </w:tabs>
        <w:spacing w:after="240"/>
        <w:ind w:left="20" w:right="20"/>
      </w:pPr>
      <w:r>
        <w:rPr>
          <w:rStyle w:val="23"/>
          <w:lang w:eastAsia="ru-RU"/>
        </w:rPr>
        <w:t>ля (си),</w:t>
      </w:r>
      <w:r>
        <w:t xml:space="preserve"> в одном темпе со всеми, чисто и ясно произносить слова, передавать характер песни (весело, протяжно, ласково, напевно).</w:t>
      </w:r>
    </w:p>
    <w:p w:rsidR="00B560CF" w:rsidRDefault="00B560CF">
      <w:pPr>
        <w:pStyle w:val="55"/>
        <w:keepNext/>
        <w:keepLines/>
        <w:shd w:val="clear" w:color="auto" w:fill="auto"/>
        <w:spacing w:before="0"/>
        <w:ind w:left="20"/>
        <w:jc w:val="both"/>
      </w:pPr>
      <w:bookmarkStart w:id="109" w:name="bookmark312"/>
      <w:r>
        <w:t>Песенное творчество</w:t>
      </w:r>
      <w:bookmarkEnd w:id="109"/>
    </w:p>
    <w:p w:rsidR="00B560CF" w:rsidRDefault="00B560CF">
      <w:pPr>
        <w:pStyle w:val="21"/>
        <w:shd w:val="clear" w:color="auto" w:fill="auto"/>
        <w:ind w:left="20" w:right="20" w:firstLine="700"/>
      </w:pPr>
      <w: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B560CF" w:rsidRDefault="00B560CF">
      <w:pPr>
        <w:pStyle w:val="112"/>
        <w:shd w:val="clear" w:color="auto" w:fill="auto"/>
        <w:ind w:left="20"/>
      </w:pPr>
      <w:r>
        <w:rPr>
          <w:lang w:val="en-US"/>
        </w:rPr>
        <w:t>F</w:t>
      </w:r>
    </w:p>
    <w:p w:rsidR="00B560CF" w:rsidRDefault="00B560CF">
      <w:pPr>
        <w:pStyle w:val="55"/>
        <w:keepNext/>
        <w:keepLines/>
        <w:shd w:val="clear" w:color="auto" w:fill="auto"/>
        <w:spacing w:before="0"/>
        <w:ind w:left="20"/>
        <w:jc w:val="both"/>
      </w:pPr>
      <w:bookmarkStart w:id="110" w:name="bookmark313"/>
      <w:r>
        <w:t>Музыкально-ритмические движения</w:t>
      </w:r>
      <w:bookmarkEnd w:id="110"/>
    </w:p>
    <w:p w:rsidR="00B560CF" w:rsidRDefault="00B560CF">
      <w:pPr>
        <w:pStyle w:val="21"/>
        <w:shd w:val="clear" w:color="auto" w:fill="auto"/>
        <w:ind w:left="20" w:right="20" w:firstLine="700"/>
      </w:pPr>
      <w: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B560CF" w:rsidRDefault="00B560CF">
      <w:pPr>
        <w:pStyle w:val="21"/>
        <w:shd w:val="clear" w:color="auto" w:fill="auto"/>
        <w:ind w:left="20" w:right="20" w:firstLine="700"/>
      </w:pPr>
      <w:r>
        <w:t>Развивать умение маршировать вместе со всеми и индивидуально, бегать легко, в умеренном и быстром темпе под музыку.</w:t>
      </w:r>
    </w:p>
    <w:p w:rsidR="00B560CF" w:rsidRDefault="00B560CF">
      <w:pPr>
        <w:pStyle w:val="21"/>
        <w:shd w:val="clear" w:color="auto" w:fill="auto"/>
        <w:ind w:left="20" w:right="20" w:firstLine="700"/>
      </w:pPr>
      <w:r>
        <w:t>Улучшать качество исполнения танцевальных движений: притопывать переменно двумя ногами и одной ногой.</w:t>
      </w:r>
    </w:p>
    <w:p w:rsidR="00B560CF" w:rsidRDefault="00B560CF">
      <w:pPr>
        <w:pStyle w:val="21"/>
        <w:shd w:val="clear" w:color="auto" w:fill="auto"/>
        <w:ind w:left="20" w:right="20" w:firstLine="700"/>
      </w:pPr>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560CF" w:rsidRDefault="00B560CF">
      <w:pPr>
        <w:pStyle w:val="21"/>
        <w:shd w:val="clear" w:color="auto" w:fill="auto"/>
        <w:spacing w:after="275"/>
        <w:ind w:left="20" w:right="20" w:firstLine="700"/>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560CF" w:rsidRDefault="00B560CF">
      <w:pPr>
        <w:pStyle w:val="55"/>
        <w:keepNext/>
        <w:keepLines/>
        <w:shd w:val="clear" w:color="auto" w:fill="auto"/>
        <w:spacing w:before="0" w:after="258" w:line="230" w:lineRule="exact"/>
        <w:ind w:left="20"/>
        <w:jc w:val="both"/>
      </w:pPr>
      <w:bookmarkStart w:id="111" w:name="bookmark314"/>
      <w:r>
        <w:t>Развитие танцевально-игрового творчества</w:t>
      </w:r>
      <w:bookmarkEnd w:id="111"/>
    </w:p>
    <w:p w:rsidR="00B560CF" w:rsidRDefault="00B560CF">
      <w:pPr>
        <w:pStyle w:val="21"/>
        <w:shd w:val="clear" w:color="auto" w:fill="auto"/>
        <w:spacing w:after="240"/>
        <w:ind w:left="20" w:right="20" w:firstLine="700"/>
      </w:pPr>
      <w: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B560CF" w:rsidRDefault="00B560CF">
      <w:pPr>
        <w:pStyle w:val="55"/>
        <w:keepNext/>
        <w:keepLines/>
        <w:shd w:val="clear" w:color="auto" w:fill="auto"/>
        <w:spacing w:before="0"/>
        <w:ind w:left="20"/>
        <w:jc w:val="both"/>
      </w:pPr>
      <w:bookmarkStart w:id="112" w:name="bookmark315"/>
      <w:r>
        <w:t>Игра на детских музыкальных инструментах</w:t>
      </w:r>
      <w:bookmarkEnd w:id="112"/>
    </w:p>
    <w:p w:rsidR="00B560CF" w:rsidRDefault="00B560CF">
      <w:pPr>
        <w:pStyle w:val="21"/>
        <w:shd w:val="clear" w:color="auto" w:fill="auto"/>
        <w:spacing w:after="275"/>
        <w:ind w:left="20" w:right="20" w:firstLine="700"/>
      </w:pP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B560CF" w:rsidRDefault="00B560CF">
      <w:pPr>
        <w:pStyle w:val="421"/>
        <w:keepNext/>
        <w:keepLines/>
        <w:shd w:val="clear" w:color="auto" w:fill="auto"/>
        <w:spacing w:before="0" w:line="230" w:lineRule="exact"/>
        <w:ind w:left="20" w:firstLine="700"/>
      </w:pPr>
      <w:bookmarkStart w:id="113" w:name="bookmark316"/>
      <w:r>
        <w:t>Примерный музыкальный репертуар</w:t>
      </w:r>
      <w:bookmarkEnd w:id="113"/>
    </w:p>
    <w:p w:rsidR="00B560CF" w:rsidRDefault="00B560CF">
      <w:pPr>
        <w:pStyle w:val="521"/>
        <w:keepNext/>
        <w:keepLines/>
        <w:shd w:val="clear" w:color="auto" w:fill="auto"/>
        <w:spacing w:before="0"/>
        <w:ind w:left="20" w:firstLine="720"/>
        <w:jc w:val="both"/>
      </w:pPr>
      <w:bookmarkStart w:id="114" w:name="bookmark317"/>
      <w:r>
        <w:t>Слушание</w:t>
      </w:r>
      <w:bookmarkEnd w:id="114"/>
    </w:p>
    <w:p w:rsidR="00B560CF" w:rsidRDefault="00B560CF">
      <w:pPr>
        <w:pStyle w:val="21"/>
        <w:shd w:val="clear" w:color="auto" w:fill="auto"/>
        <w:spacing w:after="240"/>
        <w:ind w:left="20" w:right="20" w:firstLine="720"/>
      </w:pPr>
      <w: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B560CF" w:rsidRDefault="00B560CF">
      <w:pPr>
        <w:pStyle w:val="521"/>
        <w:keepNext/>
        <w:keepLines/>
        <w:shd w:val="clear" w:color="auto" w:fill="auto"/>
        <w:spacing w:before="0"/>
        <w:ind w:left="20" w:firstLine="720"/>
        <w:jc w:val="both"/>
      </w:pPr>
      <w:bookmarkStart w:id="115" w:name="bookmark318"/>
      <w:r>
        <w:t>Пение</w:t>
      </w:r>
      <w:bookmarkEnd w:id="115"/>
    </w:p>
    <w:p w:rsidR="00B560CF" w:rsidRDefault="00B560CF">
      <w:pPr>
        <w:pStyle w:val="21"/>
        <w:shd w:val="clear" w:color="auto" w:fill="auto"/>
        <w:ind w:left="20" w:right="20" w:firstLine="720"/>
      </w:pPr>
      <w:r>
        <w:rPr>
          <w:rStyle w:val="10"/>
          <w:lang w:eastAsia="ru-RU"/>
        </w:rPr>
        <w:t>Упражнения на развитие слуха и голоса</w:t>
      </w:r>
      <w:r>
        <w:t>. «Лю-лю</w:t>
      </w:r>
      <w:r>
        <w:rPr>
          <w:rStyle w:val="10"/>
          <w:lang w:eastAsia="ru-RU"/>
        </w:rPr>
        <w:t xml:space="preserve">, </w:t>
      </w:r>
      <w:r>
        <w:t>бай», рус, нар. колыбельная;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B560CF" w:rsidRDefault="00B560CF">
      <w:pPr>
        <w:pStyle w:val="21"/>
        <w:shd w:val="clear" w:color="auto" w:fill="auto"/>
        <w:spacing w:after="240"/>
        <w:ind w:left="20" w:right="20" w:firstLine="720"/>
      </w:pPr>
      <w:r>
        <w:rPr>
          <w:rStyle w:val="10"/>
          <w:lang w:eastAsia="ru-RU"/>
        </w:rPr>
        <w:t xml:space="preserve">Песни. </w:t>
      </w:r>
      <w: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чуз.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B560CF" w:rsidRDefault="00B560CF">
      <w:pPr>
        <w:pStyle w:val="521"/>
        <w:keepNext/>
        <w:keepLines/>
        <w:shd w:val="clear" w:color="auto" w:fill="auto"/>
        <w:spacing w:before="0"/>
        <w:ind w:left="20" w:firstLine="720"/>
        <w:jc w:val="both"/>
      </w:pPr>
      <w:bookmarkStart w:id="116" w:name="bookmark319"/>
      <w:r>
        <w:t>Песенное творчество</w:t>
      </w:r>
      <w:bookmarkEnd w:id="116"/>
    </w:p>
    <w:p w:rsidR="00B560CF" w:rsidRDefault="00B560CF">
      <w:pPr>
        <w:pStyle w:val="21"/>
        <w:shd w:val="clear" w:color="auto" w:fill="auto"/>
        <w:spacing w:after="240"/>
        <w:ind w:left="20" w:right="20" w:firstLine="720"/>
      </w:pPr>
      <w:r>
        <w:t>«Бай-бай, бай-бай», «Лю-лю, бай», рус. нар. колыбельные; «Человек идет», муз. М. Лазарева, сл. Л. Дымовой; «Как тебя зовут?», «Спой колыбельную», «Ахтыкотенька-коток», рус.нар.колыбельная; «Закличка солнца», сл. .;р., обраб. И. Лазарева и М. Лазарева; «Петух и кукушка», муз. М. Лазарева, .:. Л. Дымовой; придумывание колыбельной мелодии и плясовой мелодии.</w:t>
      </w:r>
    </w:p>
    <w:p w:rsidR="00B560CF" w:rsidRDefault="00B560CF">
      <w:pPr>
        <w:pStyle w:val="521"/>
        <w:keepNext/>
        <w:keepLines/>
        <w:shd w:val="clear" w:color="auto" w:fill="auto"/>
        <w:spacing w:before="0"/>
        <w:ind w:left="20" w:firstLine="720"/>
        <w:jc w:val="both"/>
      </w:pPr>
      <w:bookmarkStart w:id="117" w:name="bookmark320"/>
      <w:r>
        <w:t>Музыкально-ритмические движения</w:t>
      </w:r>
      <w:bookmarkEnd w:id="117"/>
    </w:p>
    <w:p w:rsidR="00B560CF" w:rsidRDefault="00B560CF">
      <w:pPr>
        <w:pStyle w:val="21"/>
        <w:shd w:val="clear" w:color="auto" w:fill="auto"/>
        <w:ind w:left="20" w:right="20" w:firstLine="720"/>
      </w:pPr>
      <w:r>
        <w:rPr>
          <w:rStyle w:val="10"/>
          <w:lang w:eastAsia="ru-RU"/>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B560CF" w:rsidRDefault="00B560CF">
      <w:pPr>
        <w:pStyle w:val="21"/>
        <w:shd w:val="clear" w:color="auto" w:fill="auto"/>
        <w:ind w:left="20" w:right="20" w:firstLine="720"/>
      </w:pPr>
      <w:r>
        <w:rPr>
          <w:rStyle w:val="10"/>
          <w:lang w:eastAsia="ru-RU"/>
        </w:rPr>
        <w:t xml:space="preserve">Этюды драматизации. </w:t>
      </w:r>
      <w: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B560CF" w:rsidRDefault="00B560CF">
      <w:pPr>
        <w:pStyle w:val="21"/>
        <w:shd w:val="clear" w:color="auto" w:fill="auto"/>
        <w:ind w:left="20" w:right="20" w:firstLine="700"/>
      </w:pPr>
      <w:r>
        <w:rPr>
          <w:rStyle w:val="10"/>
          <w:lang w:eastAsia="ru-RU"/>
        </w:rPr>
        <w:t xml:space="preserve">Игры. </w:t>
      </w:r>
      <w:r>
        <w:t>«Солнышко идождик», муз. М. Раухвергера, сл. А. Барто; «Жмурки : Мишкой», муз. Ф. Флотова; «Где погремушки?», муз. Ан. Александрова; «Прятки», рус. нар. мелодия;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цветными флажками», рус. нар. мелодия; «Бубен», муз. М. Красева, сл. Н. Френкель.</w:t>
      </w:r>
    </w:p>
    <w:p w:rsidR="00B560CF" w:rsidRDefault="00B560CF">
      <w:pPr>
        <w:pStyle w:val="21"/>
        <w:shd w:val="clear" w:color="auto" w:fill="auto"/>
        <w:ind w:left="20" w:right="20" w:firstLine="700"/>
      </w:pPr>
      <w:r>
        <w:rPr>
          <w:rStyle w:val="10"/>
          <w:lang w:eastAsia="ru-RU"/>
        </w:rPr>
        <w:t xml:space="preserve">Хороводы и пляски. </w:t>
      </w:r>
      <w: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 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B560CF" w:rsidRDefault="00B560CF">
      <w:pPr>
        <w:pStyle w:val="21"/>
        <w:shd w:val="clear" w:color="auto" w:fill="auto"/>
        <w:spacing w:after="240"/>
        <w:ind w:left="20" w:right="20" w:firstLine="700"/>
      </w:pPr>
      <w:r>
        <w:rPr>
          <w:rStyle w:val="10"/>
          <w:lang w:eastAsia="ru-RU"/>
        </w:rPr>
        <w:t xml:space="preserve">Характерные танцы. </w:t>
      </w:r>
      <w: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B560CF" w:rsidRDefault="00B560CF">
      <w:pPr>
        <w:pStyle w:val="521"/>
        <w:keepNext/>
        <w:keepLines/>
        <w:shd w:val="clear" w:color="auto" w:fill="auto"/>
        <w:spacing w:before="0"/>
        <w:ind w:left="20"/>
        <w:jc w:val="both"/>
      </w:pPr>
      <w:bookmarkStart w:id="118" w:name="bookmark321"/>
      <w:r>
        <w:t>Развитие танцевально-игрового творчества</w:t>
      </w:r>
      <w:bookmarkEnd w:id="118"/>
    </w:p>
    <w:p w:rsidR="00B560CF" w:rsidRDefault="00B560CF">
      <w:pPr>
        <w:pStyle w:val="21"/>
        <w:shd w:val="clear" w:color="auto" w:fill="auto"/>
        <w:spacing w:after="240"/>
        <w:ind w:left="20" w:right="20" w:firstLine="700"/>
      </w:pPr>
      <w: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B560CF" w:rsidRDefault="00B560CF">
      <w:pPr>
        <w:pStyle w:val="521"/>
        <w:keepNext/>
        <w:keepLines/>
        <w:shd w:val="clear" w:color="auto" w:fill="auto"/>
        <w:spacing w:before="0"/>
        <w:ind w:left="20"/>
        <w:jc w:val="both"/>
      </w:pPr>
      <w:bookmarkStart w:id="119" w:name="bookmark322"/>
      <w:r>
        <w:t>Музыкально-дидактические игры</w:t>
      </w:r>
      <w:bookmarkEnd w:id="119"/>
    </w:p>
    <w:p w:rsidR="00B560CF" w:rsidRDefault="00B560CF">
      <w:pPr>
        <w:pStyle w:val="21"/>
        <w:shd w:val="clear" w:color="auto" w:fill="auto"/>
        <w:ind w:left="20" w:right="20" w:firstLine="700"/>
      </w:pPr>
      <w:r>
        <w:t>Развитие звуковысотного слуха. «Птицы и птенчики?, «Веселые матрешки», «Три медведя».</w:t>
      </w:r>
    </w:p>
    <w:p w:rsidR="00B560CF" w:rsidRDefault="00B560CF">
      <w:pPr>
        <w:pStyle w:val="21"/>
        <w:shd w:val="clear" w:color="auto" w:fill="auto"/>
        <w:ind w:left="20" w:firstLine="700"/>
      </w:pPr>
      <w:r>
        <w:t>Развитие ритмического слуха. «Кто как идет?», «Веселые дудочки».</w:t>
      </w:r>
    </w:p>
    <w:p w:rsidR="00B560CF" w:rsidRDefault="00B560CF">
      <w:pPr>
        <w:pStyle w:val="21"/>
        <w:shd w:val="clear" w:color="auto" w:fill="auto"/>
        <w:ind w:left="20" w:right="20" w:firstLine="700"/>
      </w:pPr>
      <w:r>
        <w:t>Развитие тембрового и динамического слуха, «Громко —тихо», «Узнай свой инструмент», «Колокольчики».</w:t>
      </w:r>
    </w:p>
    <w:p w:rsidR="00B560CF" w:rsidRDefault="00B560CF">
      <w:pPr>
        <w:pStyle w:val="21"/>
        <w:shd w:val="clear" w:color="auto" w:fill="auto"/>
        <w:ind w:left="20" w:right="20" w:firstLine="700"/>
      </w:pPr>
      <w:r>
        <w:t>Определение жанра и развитие памяти. «Что делает кукла?», «Узнай и слой песню по картинке».</w:t>
      </w:r>
    </w:p>
    <w:p w:rsidR="00B560CF" w:rsidRDefault="00B560CF">
      <w:pPr>
        <w:pStyle w:val="21"/>
        <w:shd w:val="clear" w:color="auto" w:fill="auto"/>
        <w:spacing w:after="163"/>
        <w:ind w:left="20" w:firstLine="700"/>
      </w:pPr>
      <w:r>
        <w:t>Подыгрывание на детских ударных музыкальных инструментах. Народные мелодии.</w:t>
      </w:r>
    </w:p>
    <w:p w:rsidR="00B560CF" w:rsidRDefault="00B560CF">
      <w:pPr>
        <w:pStyle w:val="210"/>
        <w:keepNext/>
        <w:keepLines/>
        <w:shd w:val="clear" w:color="auto" w:fill="auto"/>
        <w:spacing w:before="0" w:after="0"/>
        <w:ind w:left="20" w:right="3060" w:firstLine="0"/>
      </w:pPr>
      <w:bookmarkStart w:id="120" w:name="bookmark323"/>
      <w:r>
        <w:t>Планируемые промежуточные результаты освоения Программы</w:t>
      </w:r>
      <w:bookmarkEnd w:id="120"/>
    </w:p>
    <w:p w:rsidR="00B560CF" w:rsidRDefault="00B560CF">
      <w:pPr>
        <w:pStyle w:val="21"/>
        <w:shd w:val="clear" w:color="auto" w:fill="auto"/>
        <w:ind w:left="20" w:right="20" w:firstLine="700"/>
      </w:pPr>
      <w: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560CF" w:rsidRDefault="00B560CF">
      <w:pPr>
        <w:pStyle w:val="21"/>
        <w:shd w:val="clear" w:color="auto" w:fill="auto"/>
        <w:spacing w:after="236"/>
        <w:ind w:left="20" w:right="20" w:firstLine="700"/>
      </w:pPr>
      <w:r>
        <w:t>К четырехлетнему возрасту при успешном освоении Программы достигается следующий уровень развития интегративных качеств ребенка.</w:t>
      </w:r>
    </w:p>
    <w:p w:rsidR="00B560CF" w:rsidRDefault="00B560CF">
      <w:pPr>
        <w:pStyle w:val="410"/>
        <w:keepNext/>
        <w:keepLines/>
        <w:shd w:val="clear" w:color="auto" w:fill="auto"/>
        <w:spacing w:before="0" w:after="244"/>
        <w:ind w:left="720" w:right="1540"/>
        <w:jc w:val="left"/>
      </w:pPr>
      <w:bookmarkStart w:id="121" w:name="bookmark324"/>
      <w:r>
        <w:t>Интегративное качество «Физически развитый, овладевший основными культурно-гигиеническими навыками»</w:t>
      </w:r>
      <w:bookmarkEnd w:id="121"/>
    </w:p>
    <w:p w:rsidR="00B560CF" w:rsidRDefault="00B560CF">
      <w:pPr>
        <w:pStyle w:val="21"/>
        <w:shd w:val="clear" w:color="auto" w:fill="auto"/>
        <w:ind w:left="20" w:firstLine="700"/>
      </w:pPr>
      <w:r>
        <w:t>Антропометрические показатели (рост, вес) в норме.</w:t>
      </w:r>
    </w:p>
    <w:p w:rsidR="00B560CF" w:rsidRDefault="00B560CF">
      <w:pPr>
        <w:pStyle w:val="21"/>
        <w:shd w:val="clear" w:color="auto" w:fill="auto"/>
        <w:ind w:left="20" w:firstLine="700"/>
      </w:pPr>
      <w:r>
        <w:t>Владеет соответствующими возрасту основными движениями.</w:t>
      </w:r>
    </w:p>
    <w:p w:rsidR="00B560CF" w:rsidRDefault="00B560CF">
      <w:pPr>
        <w:pStyle w:val="21"/>
        <w:shd w:val="clear" w:color="auto" w:fill="auto"/>
        <w:ind w:left="20" w:right="20" w:firstLine="700"/>
      </w:pPr>
      <w: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B560CF" w:rsidRDefault="00B560CF">
      <w:pPr>
        <w:pStyle w:val="21"/>
        <w:shd w:val="clear" w:color="auto" w:fill="auto"/>
        <w:ind w:left="20" w:firstLine="700"/>
      </w:pPr>
      <w:r>
        <w:t>Проявляет интерес к участию в совместных играх и физических упражнениях.</w:t>
      </w:r>
    </w:p>
    <w:p w:rsidR="00B560CF" w:rsidRDefault="00B560CF">
      <w:pPr>
        <w:pStyle w:val="21"/>
        <w:shd w:val="clear" w:color="auto" w:fill="auto"/>
        <w:ind w:left="20" w:firstLine="700"/>
      </w:pPr>
      <w:r>
        <w:t>Пользуется физкультурным оборудованием вне занятий (в свободное гремя).</w:t>
      </w:r>
    </w:p>
    <w:p w:rsidR="00B560CF" w:rsidRDefault="00B560CF">
      <w:pPr>
        <w:pStyle w:val="21"/>
        <w:shd w:val="clear" w:color="auto" w:fill="auto"/>
        <w:ind w:left="20" w:firstLine="700"/>
      </w:pPr>
      <w:r>
        <w:t>Самостоятельно выполняет доступные возрасту гигиенические процедуры.</w:t>
      </w:r>
    </w:p>
    <w:p w:rsidR="00B560CF" w:rsidRDefault="00B560CF">
      <w:pPr>
        <w:pStyle w:val="21"/>
        <w:shd w:val="clear" w:color="auto" w:fill="auto"/>
        <w:ind w:left="20" w:right="20" w:firstLine="700"/>
      </w:pPr>
      <w:r>
        <w:t>Самостоятельно или после напоминания взрослого соблюдает элементарные правила поведения во время еды, умывания.</w:t>
      </w:r>
    </w:p>
    <w:p w:rsidR="00B560CF" w:rsidRDefault="00B560CF">
      <w:pPr>
        <w:pStyle w:val="21"/>
        <w:shd w:val="clear" w:color="auto" w:fill="auto"/>
        <w:spacing w:after="275"/>
        <w:ind w:left="20" w:right="20" w:firstLine="700"/>
      </w:pPr>
      <w:r>
        <w:t>Имеет элементарные представления о ценности здоровья, пользе закаливания, необходимости соблюдения правил гигиены в повседневной жизни.</w:t>
      </w:r>
    </w:p>
    <w:p w:rsidR="00B560CF" w:rsidRDefault="00B560CF">
      <w:pPr>
        <w:pStyle w:val="410"/>
        <w:keepNext/>
        <w:keepLines/>
        <w:shd w:val="clear" w:color="auto" w:fill="auto"/>
        <w:spacing w:before="0" w:after="253" w:line="230" w:lineRule="exact"/>
        <w:ind w:left="20" w:firstLine="700"/>
      </w:pPr>
      <w:bookmarkStart w:id="122" w:name="bookmark325"/>
      <w:r>
        <w:t>Интегративное качество «Любознательный, активный»</w:t>
      </w:r>
      <w:bookmarkEnd w:id="122"/>
    </w:p>
    <w:p w:rsidR="00B560CF" w:rsidRDefault="00B560CF">
      <w:pPr>
        <w:pStyle w:val="21"/>
        <w:shd w:val="clear" w:color="auto" w:fill="auto"/>
        <w:ind w:left="20" w:firstLine="700"/>
      </w:pPr>
      <w:r>
        <w:t>Проявляет интерес к различным видам игр, к участию в совместных играх.</w:t>
      </w:r>
    </w:p>
    <w:p w:rsidR="00B560CF" w:rsidRDefault="00B560CF">
      <w:pPr>
        <w:pStyle w:val="21"/>
        <w:shd w:val="clear" w:color="auto" w:fill="auto"/>
        <w:ind w:left="20" w:right="20" w:firstLine="700"/>
      </w:pPr>
      <w:r>
        <w:t>Интересуется собой (кто я?), сведениями о себе, о своем прошлом, о происходящих с ним изменениях.</w:t>
      </w:r>
    </w:p>
    <w:p w:rsidR="00B560CF" w:rsidRDefault="00B560CF">
      <w:pPr>
        <w:pStyle w:val="21"/>
        <w:shd w:val="clear" w:color="auto" w:fill="auto"/>
        <w:ind w:left="20" w:firstLine="700"/>
      </w:pPr>
      <w:r>
        <w:t>Интересуется предметами ближайшего окружения, их назначением, свойствами.</w:t>
      </w:r>
    </w:p>
    <w:p w:rsidR="00B560CF" w:rsidRDefault="00B560CF">
      <w:pPr>
        <w:pStyle w:val="21"/>
        <w:shd w:val="clear" w:color="auto" w:fill="auto"/>
        <w:ind w:left="20" w:right="20" w:firstLine="700"/>
      </w:pPr>
      <w:r>
        <w:t>Проявляет интерес к животным и растениям, к их особенностям, к простейшим взаимосвязям в природе; участвует в сезонных наблюдениях.</w:t>
      </w:r>
    </w:p>
    <w:p w:rsidR="00B560CF" w:rsidRDefault="00B560CF">
      <w:pPr>
        <w:pStyle w:val="21"/>
        <w:shd w:val="clear" w:color="auto" w:fill="auto"/>
        <w:ind w:left="20" w:right="20" w:firstLine="700"/>
      </w:pPr>
      <w:r>
        <w:t>Задает вопросы взрослому, ребенку старшего возраста, слушает рассказ воспитателя о забавных случаях из жизни.</w:t>
      </w:r>
    </w:p>
    <w:p w:rsidR="00B560CF" w:rsidRDefault="00B560CF">
      <w:pPr>
        <w:pStyle w:val="21"/>
        <w:shd w:val="clear" w:color="auto" w:fill="auto"/>
        <w:ind w:left="20" w:firstLine="700"/>
      </w:pPr>
      <w:r>
        <w:t>Любит слушать новые сказки, рассказы, стихи; участвует в обсуждениях.</w:t>
      </w:r>
    </w:p>
    <w:p w:rsidR="00B560CF" w:rsidRDefault="00B560CF">
      <w:pPr>
        <w:pStyle w:val="21"/>
        <w:shd w:val="clear" w:color="auto" w:fill="auto"/>
        <w:ind w:left="20" w:right="20" w:firstLine="700"/>
      </w:pPr>
      <w: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B560CF" w:rsidRDefault="00B560CF">
      <w:pPr>
        <w:pStyle w:val="21"/>
        <w:shd w:val="clear" w:color="auto" w:fill="auto"/>
        <w:ind w:left="20" w:right="20" w:firstLine="700"/>
      </w:pPr>
      <w: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B560CF" w:rsidRDefault="00B560CF">
      <w:pPr>
        <w:pStyle w:val="21"/>
        <w:shd w:val="clear" w:color="auto" w:fill="auto"/>
        <w:ind w:left="20" w:firstLine="700"/>
      </w:pPr>
      <w:r>
        <w:t>Пытается петь, подпевать, двигаться под музыку.</w:t>
      </w:r>
    </w:p>
    <w:p w:rsidR="00B560CF" w:rsidRDefault="00B560CF">
      <w:pPr>
        <w:pStyle w:val="21"/>
        <w:shd w:val="clear" w:color="auto" w:fill="auto"/>
        <w:spacing w:after="275"/>
        <w:ind w:left="20" w:right="20" w:firstLine="700"/>
      </w:pPr>
      <w:r>
        <w:t>Проявляет интерес к участию в праздниках, постановках, совместных досугах и развлечениях.</w:t>
      </w:r>
    </w:p>
    <w:p w:rsidR="00B560CF" w:rsidRDefault="00B560CF">
      <w:pPr>
        <w:pStyle w:val="410"/>
        <w:keepNext/>
        <w:keepLines/>
        <w:shd w:val="clear" w:color="auto" w:fill="auto"/>
        <w:spacing w:before="0" w:after="263" w:line="230" w:lineRule="exact"/>
        <w:ind w:left="20" w:firstLine="700"/>
      </w:pPr>
      <w:bookmarkStart w:id="123" w:name="bookmark326"/>
      <w:r>
        <w:t>Интегративное качество «Эмоционально отзывчивый»</w:t>
      </w:r>
      <w:bookmarkEnd w:id="123"/>
    </w:p>
    <w:p w:rsidR="00B560CF" w:rsidRDefault="00B560CF">
      <w:pPr>
        <w:pStyle w:val="21"/>
        <w:shd w:val="clear" w:color="auto" w:fill="auto"/>
        <w:ind w:left="20" w:right="20" w:firstLine="700"/>
      </w:pPr>
      <w:r>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B560CF" w:rsidRDefault="00B560CF">
      <w:pPr>
        <w:pStyle w:val="21"/>
        <w:shd w:val="clear" w:color="auto" w:fill="auto"/>
        <w:ind w:left="20" w:right="20" w:firstLine="700"/>
      </w:pPr>
      <w:r>
        <w:t>Эмоционально-заинтересованно следит за развитием действия в играх -драматизациях и кукольных спектаклях, созданных силами взрослых и старших детей.</w:t>
      </w:r>
    </w:p>
    <w:p w:rsidR="00B560CF" w:rsidRDefault="00B560CF">
      <w:pPr>
        <w:pStyle w:val="21"/>
        <w:shd w:val="clear" w:color="auto" w:fill="auto"/>
        <w:ind w:left="20" w:right="20" w:firstLine="700"/>
      </w:pPr>
      <w: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B560CF" w:rsidRDefault="00B560CF">
      <w:pPr>
        <w:pStyle w:val="21"/>
        <w:shd w:val="clear" w:color="auto" w:fill="auto"/>
        <w:ind w:left="20" w:right="20" w:firstLine="700"/>
      </w:pPr>
      <w: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B560CF" w:rsidRDefault="00B560CF">
      <w:pPr>
        <w:pStyle w:val="21"/>
        <w:shd w:val="clear" w:color="auto" w:fill="auto"/>
        <w:ind w:left="20" w:right="20" w:firstLine="700"/>
      </w:pPr>
      <w: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B560CF" w:rsidRDefault="00B560CF">
      <w:pPr>
        <w:pStyle w:val="21"/>
        <w:shd w:val="clear" w:color="auto" w:fill="auto"/>
        <w:spacing w:after="236"/>
        <w:ind w:left="20" w:firstLine="700"/>
      </w:pPr>
      <w:r>
        <w:t>Пытается отражать полученные впечатления в речи и продуктивных видах деятельности.</w:t>
      </w:r>
    </w:p>
    <w:p w:rsidR="00B560CF" w:rsidRDefault="00B560CF">
      <w:pPr>
        <w:pStyle w:val="410"/>
        <w:keepNext/>
        <w:keepLines/>
        <w:shd w:val="clear" w:color="auto" w:fill="auto"/>
        <w:spacing w:before="0" w:after="240"/>
        <w:ind w:left="720" w:right="1580"/>
        <w:jc w:val="left"/>
      </w:pPr>
      <w:bookmarkStart w:id="124" w:name="bookmark327"/>
      <w:r>
        <w:t>Интегративное качество «Овладевший средствами общения и способами взаимодействия со взрослыми и сверстниками»</w:t>
      </w:r>
      <w:bookmarkEnd w:id="124"/>
    </w:p>
    <w:p w:rsidR="00B560CF" w:rsidRDefault="00B560CF">
      <w:pPr>
        <w:pStyle w:val="21"/>
        <w:shd w:val="clear" w:color="auto" w:fill="auto"/>
        <w:spacing w:line="278" w:lineRule="exact"/>
        <w:ind w:left="20" w:right="20" w:firstLine="700"/>
      </w:pPr>
      <w:r>
        <w:t>Умеет в быту, в самостоятельных играх посредством речи налаживать контакты, взаимодействовать со сверстниками</w:t>
      </w:r>
    </w:p>
    <w:p w:rsidR="00B560CF" w:rsidRDefault="00B560CF">
      <w:pPr>
        <w:pStyle w:val="21"/>
        <w:shd w:val="clear" w:color="auto" w:fill="auto"/>
        <w:ind w:left="20" w:right="20" w:firstLine="700"/>
      </w:pPr>
      <w: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B560CF" w:rsidRDefault="00B560CF">
      <w:pPr>
        <w:pStyle w:val="21"/>
        <w:shd w:val="clear" w:color="auto" w:fill="auto"/>
        <w:ind w:left="20" w:firstLine="700"/>
      </w:pPr>
      <w:r>
        <w:t>Умеет делиться своими впечатлениями с воспитателями и родителями.</w:t>
      </w:r>
    </w:p>
    <w:p w:rsidR="00B560CF" w:rsidRDefault="00B560CF">
      <w:pPr>
        <w:pStyle w:val="21"/>
        <w:shd w:val="clear" w:color="auto" w:fill="auto"/>
        <w:ind w:left="20" w:right="20" w:firstLine="700"/>
        <w:jc w:val="left"/>
      </w:pPr>
      <w:r>
        <w:t>Может в случае проблемной ситуации обратиться к знакомому взрослому, адекватно реагирует на замечания и предложения взрослого.</w:t>
      </w:r>
    </w:p>
    <w:p w:rsidR="00B560CF" w:rsidRDefault="00B560CF">
      <w:pPr>
        <w:pStyle w:val="21"/>
        <w:shd w:val="clear" w:color="auto" w:fill="auto"/>
        <w:spacing w:after="240"/>
        <w:ind w:left="20" w:firstLine="700"/>
        <w:jc w:val="left"/>
      </w:pPr>
      <w:r>
        <w:t>Обращается к воспитателю по имени и отчеству.</w:t>
      </w:r>
    </w:p>
    <w:p w:rsidR="00B560CF" w:rsidRDefault="00B560CF">
      <w:pPr>
        <w:pStyle w:val="410"/>
        <w:keepNext/>
        <w:keepLines/>
        <w:shd w:val="clear" w:color="auto" w:fill="auto"/>
        <w:spacing w:before="0" w:after="240" w:line="274" w:lineRule="exact"/>
        <w:ind w:left="20" w:right="20" w:firstLine="700"/>
        <w:jc w:val="left"/>
      </w:pPr>
      <w:bookmarkStart w:id="125" w:name="bookmark328"/>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125"/>
    </w:p>
    <w:p w:rsidR="00B560CF" w:rsidRDefault="00B560CF">
      <w:pPr>
        <w:pStyle w:val="21"/>
        <w:shd w:val="clear" w:color="auto" w:fill="auto"/>
        <w:ind w:left="20" w:right="20" w:firstLine="700"/>
      </w:pPr>
      <w: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B560CF" w:rsidRDefault="00B560CF">
      <w:pPr>
        <w:pStyle w:val="21"/>
        <w:shd w:val="clear" w:color="auto" w:fill="auto"/>
        <w:ind w:left="20" w:right="20" w:firstLine="700"/>
        <w:jc w:val="left"/>
      </w:pPr>
      <w:r>
        <w:t>Умеет действовать совместно в подвижных играх и физических упражнениях, согласовывать движения. Г отов соблюдать элементарные правила в совместных играх.</w:t>
      </w:r>
    </w:p>
    <w:p w:rsidR="00B560CF" w:rsidRDefault="00B560CF">
      <w:pPr>
        <w:pStyle w:val="21"/>
        <w:shd w:val="clear" w:color="auto" w:fill="auto"/>
        <w:ind w:left="20" w:right="20" w:firstLine="700"/>
      </w:pPr>
      <w: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B560CF" w:rsidRDefault="00B560CF">
      <w:pPr>
        <w:pStyle w:val="21"/>
        <w:shd w:val="clear" w:color="auto" w:fill="auto"/>
        <w:ind w:left="20" w:right="20" w:firstLine="700"/>
        <w:jc w:val="left"/>
      </w:pPr>
      <w: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B560CF" w:rsidRDefault="00B560CF">
      <w:pPr>
        <w:pStyle w:val="21"/>
        <w:shd w:val="clear" w:color="auto" w:fill="auto"/>
        <w:ind w:left="20" w:firstLine="700"/>
        <w:jc w:val="left"/>
      </w:pPr>
      <w:r>
        <w:t>Умеет замечать непорядок в одежде и устранять его при небольшой помощи взрослых.</w:t>
      </w:r>
    </w:p>
    <w:p w:rsidR="00B560CF" w:rsidRDefault="00B560CF">
      <w:pPr>
        <w:pStyle w:val="21"/>
        <w:shd w:val="clear" w:color="auto" w:fill="auto"/>
        <w:spacing w:line="269" w:lineRule="exact"/>
        <w:ind w:left="20" w:right="20" w:firstLine="700"/>
        <w:jc w:val="left"/>
      </w:pPr>
      <w: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B560CF" w:rsidRDefault="00B560CF">
      <w:pPr>
        <w:pStyle w:val="21"/>
        <w:shd w:val="clear" w:color="auto" w:fill="auto"/>
        <w:spacing w:after="240"/>
        <w:ind w:left="20" w:right="20" w:firstLine="700"/>
        <w:jc w:val="left"/>
      </w:pPr>
      <w:r>
        <w:t>После объяснения понимает поступки персонажей (произведений, спектаклей) и последствия этих поступков.</w:t>
      </w:r>
    </w:p>
    <w:p w:rsidR="00B560CF" w:rsidRDefault="00B560CF">
      <w:pPr>
        <w:pStyle w:val="410"/>
        <w:keepNext/>
        <w:keepLines/>
        <w:shd w:val="clear" w:color="auto" w:fill="auto"/>
        <w:spacing w:before="0" w:line="274" w:lineRule="exact"/>
        <w:ind w:left="720" w:right="20"/>
        <w:jc w:val="left"/>
      </w:pPr>
      <w:bookmarkStart w:id="126" w:name="bookmark329"/>
      <w:r>
        <w:t>Интегративное качество «Способный решать интеллектуальные и личностные задачи (проблемы), адекватные возрасту»</w:t>
      </w:r>
      <w:bookmarkEnd w:id="126"/>
    </w:p>
    <w:p w:rsidR="00B560CF" w:rsidRDefault="00B560CF">
      <w:pPr>
        <w:pStyle w:val="21"/>
        <w:shd w:val="clear" w:color="auto" w:fill="auto"/>
        <w:ind w:left="20" w:right="20" w:firstLine="700"/>
      </w:pPr>
      <w: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B560CF" w:rsidRDefault="00B560CF">
      <w:pPr>
        <w:pStyle w:val="21"/>
        <w:shd w:val="clear" w:color="auto" w:fill="auto"/>
        <w:ind w:left="20" w:right="20" w:firstLine="700"/>
        <w:jc w:val="left"/>
      </w:pPr>
      <w:r>
        <w:t>Может самостоятельно подбирать атрибуты для той или иной роли; дополнять игровую обстановку недостающими предметами, игрушками.</w:t>
      </w:r>
    </w:p>
    <w:p w:rsidR="00B560CF" w:rsidRDefault="00B560CF">
      <w:pPr>
        <w:pStyle w:val="21"/>
        <w:shd w:val="clear" w:color="auto" w:fill="auto"/>
        <w:ind w:left="20" w:firstLine="700"/>
        <w:jc w:val="left"/>
      </w:pPr>
      <w:r>
        <w:t>Использует разные способы обследования предметов, включая простейшие опыты.</w:t>
      </w:r>
    </w:p>
    <w:p w:rsidR="00B560CF" w:rsidRDefault="00B560CF">
      <w:pPr>
        <w:pStyle w:val="21"/>
        <w:shd w:val="clear" w:color="auto" w:fill="auto"/>
        <w:ind w:left="20" w:right="20" w:firstLine="700"/>
        <w:jc w:val="left"/>
      </w:pPr>
      <w:r>
        <w:t>Способен устанавливать простейшие связи между предметами и явлениями, делать простейшие обобщения.</w:t>
      </w:r>
    </w:p>
    <w:p w:rsidR="00B560CF" w:rsidRDefault="00B560CF">
      <w:pPr>
        <w:pStyle w:val="21"/>
        <w:shd w:val="clear" w:color="auto" w:fill="auto"/>
        <w:ind w:left="20" w:firstLine="700"/>
        <w:jc w:val="left"/>
      </w:pPr>
      <w:r>
        <w:t>Проявляет желание сооружать постройки по собственному замыслу.</w:t>
      </w:r>
    </w:p>
    <w:p w:rsidR="00B560CF" w:rsidRDefault="00B560CF">
      <w:pPr>
        <w:pStyle w:val="21"/>
        <w:shd w:val="clear" w:color="auto" w:fill="auto"/>
        <w:spacing w:after="240"/>
        <w:ind w:left="20" w:firstLine="700"/>
        <w:jc w:val="left"/>
      </w:pPr>
      <w:r>
        <w:t>Умеет занимать себя игрой, самостоятельной художественной деятельностью.</w:t>
      </w:r>
    </w:p>
    <w:p w:rsidR="00B560CF" w:rsidRDefault="00B560CF">
      <w:pPr>
        <w:pStyle w:val="410"/>
        <w:keepNext/>
        <w:keepLines/>
        <w:shd w:val="clear" w:color="auto" w:fill="auto"/>
        <w:spacing w:before="0" w:line="274" w:lineRule="exact"/>
        <w:ind w:left="720" w:right="20"/>
        <w:jc w:val="left"/>
      </w:pPr>
      <w:bookmarkStart w:id="127" w:name="bookmark330"/>
      <w:r>
        <w:t>Интегративное качество «имеющий первичные представления о себе, семье, обществе, государстве, мире и природе"</w:t>
      </w:r>
      <w:bookmarkEnd w:id="127"/>
    </w:p>
    <w:p w:rsidR="00B560CF" w:rsidRDefault="00B560CF">
      <w:pPr>
        <w:pStyle w:val="21"/>
        <w:shd w:val="clear" w:color="auto" w:fill="auto"/>
        <w:ind w:left="20" w:right="20" w:firstLine="700"/>
        <w:jc w:val="left"/>
      </w:pPr>
      <w:r>
        <w:t>Имеет первичные представления о себе: знает свое имя, возраст, пол. Имеет первичные гендерныепредставления (мужчины смелые, сильные; женщины нежные, заботливые).</w:t>
      </w:r>
    </w:p>
    <w:p w:rsidR="00B560CF" w:rsidRDefault="00B560CF">
      <w:pPr>
        <w:pStyle w:val="21"/>
        <w:shd w:val="clear" w:color="auto" w:fill="auto"/>
        <w:ind w:left="20" w:firstLine="700"/>
        <w:jc w:val="left"/>
      </w:pPr>
      <w:r>
        <w:t>Называет членов своей семьи, их имена. Знает название родного города (поселка).</w:t>
      </w:r>
    </w:p>
    <w:p w:rsidR="00B560CF" w:rsidRDefault="00B560CF">
      <w:pPr>
        <w:pStyle w:val="21"/>
        <w:shd w:val="clear" w:color="auto" w:fill="auto"/>
        <w:spacing w:after="244" w:line="278" w:lineRule="exact"/>
        <w:ind w:left="20" w:right="20" w:firstLine="700"/>
        <w:jc w:val="left"/>
      </w:pPr>
      <w:r>
        <w:t>Знаком с некоторыми профессиями (воспитатель, врач, продавец, повар, шофер, строитель).</w:t>
      </w:r>
    </w:p>
    <w:p w:rsidR="00B560CF" w:rsidRDefault="00B560CF">
      <w:pPr>
        <w:pStyle w:val="410"/>
        <w:keepNext/>
        <w:keepLines/>
        <w:shd w:val="clear" w:color="auto" w:fill="auto"/>
        <w:spacing w:before="0" w:line="274" w:lineRule="exact"/>
        <w:ind w:left="720" w:right="20"/>
        <w:jc w:val="left"/>
      </w:pPr>
      <w:bookmarkStart w:id="128" w:name="bookmark331"/>
      <w:r>
        <w:t>Интегративное качество «Овладевший универсальными предпосылками учебной деятельности»</w:t>
      </w:r>
      <w:bookmarkEnd w:id="128"/>
    </w:p>
    <w:p w:rsidR="00B560CF" w:rsidRDefault="00B560CF">
      <w:pPr>
        <w:pStyle w:val="21"/>
        <w:shd w:val="clear" w:color="auto" w:fill="auto"/>
        <w:ind w:left="20" w:firstLine="700"/>
        <w:jc w:val="left"/>
      </w:pPr>
      <w:r>
        <w:t>Имеет простейшие навыки организованного поведения в детском саду, дома, на улице.</w:t>
      </w:r>
    </w:p>
    <w:p w:rsidR="00B560CF" w:rsidRDefault="00B560CF">
      <w:pPr>
        <w:pStyle w:val="21"/>
        <w:shd w:val="clear" w:color="auto" w:fill="auto"/>
        <w:ind w:left="20" w:right="20" w:firstLine="700"/>
        <w:jc w:val="left"/>
      </w:pPr>
      <w:r>
        <w:t>Способен самостоятельно выполнять элементарные поручения, преодолевать небольшие трудности.</w:t>
      </w:r>
    </w:p>
    <w:p w:rsidR="00B560CF" w:rsidRDefault="00B560CF">
      <w:pPr>
        <w:pStyle w:val="21"/>
        <w:shd w:val="clear" w:color="auto" w:fill="auto"/>
        <w:ind w:left="20" w:firstLine="700"/>
        <w:jc w:val="left"/>
      </w:pPr>
      <w:r>
        <w:t>В случае проблемной ситуации обращается за помощью.</w:t>
      </w:r>
    </w:p>
    <w:p w:rsidR="00B560CF" w:rsidRDefault="00B560CF">
      <w:pPr>
        <w:pStyle w:val="21"/>
        <w:shd w:val="clear" w:color="auto" w:fill="auto"/>
        <w:ind w:left="20" w:right="20" w:firstLine="700"/>
      </w:pPr>
      <w: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B560CF" w:rsidRDefault="00B560CF">
      <w:pPr>
        <w:pStyle w:val="21"/>
        <w:shd w:val="clear" w:color="auto" w:fill="auto"/>
        <w:ind w:left="20" w:right="20" w:firstLine="700"/>
      </w:pPr>
      <w:r>
        <w:t>В диалоге с педагогом умеет услышать и понять заданный вопрос, не перебивает говорящего взрослого.</w:t>
      </w:r>
    </w:p>
    <w:p w:rsidR="00B560CF" w:rsidRDefault="00B560CF">
      <w:pPr>
        <w:pStyle w:val="21"/>
        <w:shd w:val="clear" w:color="auto" w:fill="auto"/>
        <w:spacing w:after="240"/>
        <w:ind w:left="20" w:firstLine="700"/>
      </w:pPr>
      <w:r>
        <w:t>Проявляет интерес к книгам, к рассматриванию иллюстраций.</w:t>
      </w:r>
    </w:p>
    <w:p w:rsidR="00B560CF" w:rsidRDefault="00B560CF">
      <w:pPr>
        <w:pStyle w:val="50"/>
        <w:shd w:val="clear" w:color="auto" w:fill="auto"/>
        <w:ind w:left="20"/>
      </w:pPr>
      <w:bookmarkStart w:id="129" w:name="bookmark332"/>
      <w:r>
        <w:t>Интегративное качество «Овладевший необходимыми умениями и навыками»</w:t>
      </w:r>
      <w:bookmarkEnd w:id="129"/>
    </w:p>
    <w:p w:rsidR="00B560CF" w:rsidRDefault="00B560CF">
      <w:pPr>
        <w:pStyle w:val="21"/>
        <w:shd w:val="clear" w:color="auto" w:fill="auto"/>
        <w:spacing w:after="240"/>
        <w:ind w:left="20" w:right="20" w:firstLine="700"/>
      </w:pPr>
      <w:r>
        <w:t>У ребенка сформированы умения и навыки, необходимые для осуществления различных видов детской деятельности.</w:t>
      </w:r>
    </w:p>
    <w:p w:rsidR="00B560CF" w:rsidRDefault="00B560CF">
      <w:pPr>
        <w:pStyle w:val="55"/>
        <w:keepNext/>
        <w:keepLines/>
        <w:shd w:val="clear" w:color="auto" w:fill="auto"/>
        <w:spacing w:before="0"/>
        <w:ind w:left="20"/>
        <w:jc w:val="both"/>
      </w:pPr>
      <w:bookmarkStart w:id="130" w:name="bookmark333"/>
      <w:r>
        <w:t>Образовательная область «Здоровье»</w:t>
      </w:r>
      <w:bookmarkEnd w:id="130"/>
    </w:p>
    <w:p w:rsidR="00B560CF" w:rsidRDefault="00B560CF">
      <w:pPr>
        <w:pStyle w:val="21"/>
        <w:shd w:val="clear" w:color="auto" w:fill="auto"/>
        <w:ind w:left="20" w:right="20" w:firstLine="700"/>
      </w:pPr>
      <w:r>
        <w:t>Приучен к опрятности (замечает непорядок в одежде, устраняет его при небольшой помощи взрослых).</w:t>
      </w:r>
    </w:p>
    <w:p w:rsidR="00B560CF" w:rsidRDefault="00B560CF">
      <w:pPr>
        <w:pStyle w:val="21"/>
        <w:shd w:val="clear" w:color="auto" w:fill="auto"/>
        <w:ind w:left="20" w:firstLine="700"/>
      </w:pPr>
      <w:r>
        <w:t>Владеет простейшими навыками поведения во время еды, умывания.</w:t>
      </w:r>
    </w:p>
    <w:p w:rsidR="00B560CF" w:rsidRDefault="00B560CF">
      <w:pPr>
        <w:pStyle w:val="21"/>
        <w:shd w:val="clear" w:color="auto" w:fill="auto"/>
        <w:ind w:left="20" w:firstLine="700"/>
      </w:pPr>
      <w:r>
        <w:t>Образовательная область «Физическая культура».</w:t>
      </w:r>
    </w:p>
    <w:p w:rsidR="00B560CF" w:rsidRDefault="00B560CF">
      <w:pPr>
        <w:pStyle w:val="21"/>
        <w:shd w:val="clear" w:color="auto" w:fill="auto"/>
        <w:ind w:left="20" w:firstLine="700"/>
      </w:pPr>
      <w:r>
        <w:t>Умеет ходить прямо, не шаркая ногами, сохраняя заданное воспитателем направление.</w:t>
      </w:r>
    </w:p>
    <w:p w:rsidR="00B560CF" w:rsidRDefault="00B560CF">
      <w:pPr>
        <w:pStyle w:val="21"/>
        <w:shd w:val="clear" w:color="auto" w:fill="auto"/>
        <w:ind w:left="20" w:right="20" w:firstLine="700"/>
      </w:pPr>
      <w:r>
        <w:t>Умеет бегать, сохраняя равновесие, изменяя направление, темп бега в соответствии с указаниями воспитателя.</w:t>
      </w:r>
    </w:p>
    <w:p w:rsidR="00B560CF" w:rsidRDefault="00B560CF">
      <w:pPr>
        <w:pStyle w:val="21"/>
        <w:shd w:val="clear" w:color="auto" w:fill="auto"/>
        <w:ind w:left="20" w:right="20" w:firstLine="700"/>
      </w:pPr>
      <w:r>
        <w:t>Сохраняет равновесие при ходьбе и беге по ограниченной плоскости, при перешагивании через предметы.</w:t>
      </w:r>
    </w:p>
    <w:p w:rsidR="00B560CF" w:rsidRDefault="00B560CF">
      <w:pPr>
        <w:pStyle w:val="21"/>
        <w:shd w:val="clear" w:color="auto" w:fill="auto"/>
        <w:ind w:left="20" w:right="20" w:firstLine="700"/>
      </w:pPr>
      <w:r>
        <w:t>Может ползать на четвереньках, лазать по лесенке-стремянке, гимнастической стенке произвольным способом.</w:t>
      </w:r>
    </w:p>
    <w:p w:rsidR="00B560CF" w:rsidRDefault="00B560CF">
      <w:pPr>
        <w:pStyle w:val="21"/>
        <w:shd w:val="clear" w:color="auto" w:fill="auto"/>
        <w:ind w:left="20" w:right="20" w:firstLine="700"/>
      </w:pPr>
      <w:r>
        <w:t>Энергично отталкивается в прыжках на двух ногах, прыгает в длину с места не менее чем на 40 см.</w:t>
      </w:r>
    </w:p>
    <w:p w:rsidR="00B560CF" w:rsidRDefault="00B560CF">
      <w:pPr>
        <w:pStyle w:val="21"/>
        <w:shd w:val="clear" w:color="auto" w:fill="auto"/>
        <w:spacing w:after="240"/>
        <w:ind w:left="20" w:right="20" w:firstLine="700"/>
      </w:pPr>
      <w: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560CF" w:rsidRDefault="00B560CF">
      <w:pPr>
        <w:pStyle w:val="55"/>
        <w:keepNext/>
        <w:keepLines/>
        <w:shd w:val="clear" w:color="auto" w:fill="auto"/>
        <w:spacing w:before="0"/>
        <w:ind w:left="20"/>
        <w:jc w:val="both"/>
      </w:pPr>
      <w:bookmarkStart w:id="131" w:name="bookmark334"/>
      <w:r>
        <w:t>Образовательная область «Социализация»</w:t>
      </w:r>
      <w:bookmarkEnd w:id="131"/>
    </w:p>
    <w:p w:rsidR="00B560CF" w:rsidRDefault="00B560CF">
      <w:pPr>
        <w:pStyle w:val="21"/>
        <w:shd w:val="clear" w:color="auto" w:fill="auto"/>
        <w:ind w:left="20" w:right="20" w:firstLine="700"/>
      </w:pPr>
      <w:r>
        <w:t>Может принимать на себя роль, непродолжительно взаимодействовать со сверстниками в игре от имени героя.</w:t>
      </w:r>
    </w:p>
    <w:p w:rsidR="00B560CF" w:rsidRDefault="00B560CF">
      <w:pPr>
        <w:pStyle w:val="21"/>
        <w:shd w:val="clear" w:color="auto" w:fill="auto"/>
        <w:ind w:left="20" w:right="20" w:firstLine="700"/>
      </w:pPr>
      <w:r>
        <w:t>Умеет объединять несколько игровых действий в единую сюжетную линию; отражать в игре действия с предметами и взаимоотношения людей.</w:t>
      </w:r>
    </w:p>
    <w:p w:rsidR="00B560CF" w:rsidRDefault="00B560CF">
      <w:pPr>
        <w:pStyle w:val="21"/>
        <w:shd w:val="clear" w:color="auto" w:fill="auto"/>
        <w:ind w:left="20" w:firstLine="700"/>
      </w:pPr>
      <w:r>
        <w:t>Способен придерживаться игровых правил в дидактических играх.</w:t>
      </w:r>
    </w:p>
    <w:p w:rsidR="00B560CF" w:rsidRDefault="00B560CF">
      <w:pPr>
        <w:pStyle w:val="21"/>
        <w:shd w:val="clear" w:color="auto" w:fill="auto"/>
        <w:ind w:left="20" w:right="20" w:firstLine="700"/>
      </w:pPr>
      <w:r>
        <w:t>Способен следить за развитием театрализованного действия и эмоционально на него отзываться (кукольный, драматический театры).</w:t>
      </w:r>
    </w:p>
    <w:p w:rsidR="00B560CF" w:rsidRDefault="00B560CF">
      <w:pPr>
        <w:pStyle w:val="21"/>
        <w:shd w:val="clear" w:color="auto" w:fill="auto"/>
        <w:ind w:left="20" w:firstLine="700"/>
      </w:pPr>
      <w:r>
        <w:t>Разыгрывает по просьбе взрослого и самостоятельно небольшие отрывки из знакомых</w:t>
      </w:r>
    </w:p>
    <w:p w:rsidR="00B560CF" w:rsidRDefault="00B560CF">
      <w:pPr>
        <w:pStyle w:val="21"/>
        <w:shd w:val="clear" w:color="auto" w:fill="auto"/>
        <w:ind w:left="20"/>
        <w:jc w:val="left"/>
      </w:pPr>
      <w:r>
        <w:t>сказок.</w:t>
      </w:r>
    </w:p>
    <w:p w:rsidR="00B560CF" w:rsidRDefault="00B560CF">
      <w:pPr>
        <w:pStyle w:val="21"/>
        <w:shd w:val="clear" w:color="auto" w:fill="auto"/>
        <w:spacing w:after="240"/>
        <w:ind w:left="20" w:right="560"/>
        <w:jc w:val="right"/>
      </w:pPr>
      <w: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B560CF" w:rsidRDefault="00B560CF">
      <w:pPr>
        <w:pStyle w:val="55"/>
        <w:keepNext/>
        <w:keepLines/>
        <w:shd w:val="clear" w:color="auto" w:fill="auto"/>
        <w:spacing w:before="0"/>
        <w:ind w:left="20"/>
        <w:jc w:val="both"/>
      </w:pPr>
      <w:bookmarkStart w:id="132" w:name="bookmark335"/>
      <w:r>
        <w:t>Образовательная область «Труд»</w:t>
      </w:r>
      <w:bookmarkEnd w:id="132"/>
    </w:p>
    <w:p w:rsidR="00B560CF" w:rsidRDefault="00B560CF">
      <w:pPr>
        <w:pStyle w:val="21"/>
        <w:shd w:val="clear" w:color="auto" w:fill="auto"/>
        <w:ind w:left="20" w:firstLine="700"/>
      </w:pPr>
      <w:r>
        <w:t>Умеет самостоятельно одеваться и раздеваться в определенной последовательности.</w:t>
      </w:r>
    </w:p>
    <w:p w:rsidR="00B560CF" w:rsidRDefault="00B560CF">
      <w:pPr>
        <w:pStyle w:val="21"/>
        <w:shd w:val="clear" w:color="auto" w:fill="auto"/>
        <w:ind w:left="20" w:firstLine="700"/>
      </w:pPr>
      <w:r>
        <w:t>Может помочь накрыть стол к обеду.</w:t>
      </w:r>
    </w:p>
    <w:p w:rsidR="00B560CF" w:rsidRDefault="00B560CF">
      <w:pPr>
        <w:pStyle w:val="21"/>
        <w:shd w:val="clear" w:color="auto" w:fill="auto"/>
        <w:spacing w:after="240"/>
        <w:ind w:left="20" w:firstLine="700"/>
      </w:pPr>
      <w:r>
        <w:t>Кормит рыб и птиц (с помощью воспитателя).</w:t>
      </w:r>
    </w:p>
    <w:p w:rsidR="00B560CF" w:rsidRDefault="00B560CF">
      <w:pPr>
        <w:pStyle w:val="55"/>
        <w:keepNext/>
        <w:keepLines/>
        <w:shd w:val="clear" w:color="auto" w:fill="auto"/>
        <w:spacing w:before="0"/>
        <w:ind w:left="20"/>
        <w:jc w:val="both"/>
      </w:pPr>
      <w:bookmarkStart w:id="133" w:name="bookmark336"/>
      <w:r>
        <w:t>Образовательная область «Безопасность»</w:t>
      </w:r>
      <w:bookmarkEnd w:id="133"/>
    </w:p>
    <w:p w:rsidR="00B560CF" w:rsidRDefault="00B560CF">
      <w:pPr>
        <w:pStyle w:val="21"/>
        <w:shd w:val="clear" w:color="auto" w:fill="auto"/>
        <w:ind w:left="20" w:right="20" w:firstLine="700"/>
      </w:pPr>
      <w:r>
        <w:t>Соблюдает элементарные правила поведения в детском саду. Соблюдает элементарные правила взаимодействия с растениями и животными.</w:t>
      </w:r>
    </w:p>
    <w:p w:rsidR="00B560CF" w:rsidRDefault="00B560CF">
      <w:pPr>
        <w:pStyle w:val="21"/>
        <w:shd w:val="clear" w:color="auto" w:fill="auto"/>
        <w:spacing w:after="275"/>
        <w:ind w:left="20" w:firstLine="700"/>
      </w:pPr>
      <w:r>
        <w:t>Имеет элементарные представления о правилах дорожного движения.</w:t>
      </w:r>
    </w:p>
    <w:p w:rsidR="00B560CF" w:rsidRDefault="00B560CF">
      <w:pPr>
        <w:pStyle w:val="55"/>
        <w:keepNext/>
        <w:keepLines/>
        <w:shd w:val="clear" w:color="auto" w:fill="auto"/>
        <w:spacing w:before="0" w:line="230" w:lineRule="exact"/>
        <w:ind w:left="20"/>
        <w:jc w:val="both"/>
      </w:pPr>
      <w:bookmarkStart w:id="134" w:name="bookmark337"/>
      <w:r>
        <w:t>Образовательная область «Познание»</w:t>
      </w:r>
      <w:bookmarkEnd w:id="134"/>
    </w:p>
    <w:p w:rsidR="00B560CF" w:rsidRDefault="00B560CF">
      <w:pPr>
        <w:pStyle w:val="21"/>
        <w:shd w:val="clear" w:color="auto" w:fill="auto"/>
        <w:ind w:right="20" w:firstLine="700"/>
      </w:pPr>
      <w:r>
        <w:rPr>
          <w:rStyle w:val="10"/>
          <w:lang w:eastAsia="ru-RU"/>
        </w:rPr>
        <w:t xml:space="preserve">Продуктивная (конструктивная) деятельность. </w:t>
      </w:r>
      <w: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B560CF" w:rsidRDefault="00B560CF">
      <w:pPr>
        <w:pStyle w:val="21"/>
        <w:shd w:val="clear" w:color="auto" w:fill="auto"/>
        <w:ind w:right="20" w:firstLine="700"/>
      </w:pPr>
      <w:r>
        <w:rPr>
          <w:rStyle w:val="10"/>
          <w:lang w:eastAsia="ru-RU"/>
        </w:rPr>
        <w:t xml:space="preserve">Формирование элементарных математических представлений. </w:t>
      </w:r>
      <w:r>
        <w:t>Умеет группировать предметы по цвету, размеру, форме (отбирать все красные, все большие, все круглые предметы и т.д.).</w:t>
      </w:r>
    </w:p>
    <w:p w:rsidR="00B560CF" w:rsidRDefault="00B560CF">
      <w:pPr>
        <w:pStyle w:val="21"/>
        <w:shd w:val="clear" w:color="auto" w:fill="auto"/>
        <w:ind w:right="20" w:firstLine="700"/>
      </w:pPr>
      <w:r>
        <w:t>Может составлять при помощи взрослого группы из однородных предметов и выделять один предмет из группы.</w:t>
      </w:r>
    </w:p>
    <w:p w:rsidR="00B560CF" w:rsidRDefault="00B560CF">
      <w:pPr>
        <w:pStyle w:val="21"/>
        <w:shd w:val="clear" w:color="auto" w:fill="auto"/>
        <w:ind w:firstLine="700"/>
      </w:pPr>
      <w:r>
        <w:t>Умеет находить в окружающей обстановке один и много одинаковых предметов.</w:t>
      </w:r>
    </w:p>
    <w:p w:rsidR="00B560CF" w:rsidRDefault="00B560CF">
      <w:pPr>
        <w:pStyle w:val="21"/>
        <w:shd w:val="clear" w:color="auto" w:fill="auto"/>
        <w:ind w:right="20" w:firstLine="700"/>
      </w:pPr>
      <w:r>
        <w:t>Правильно определяет количественное соотношение двух групп предметов; понимает конкретный смысл слов: «больше», «меньше», «столько же».</w:t>
      </w:r>
    </w:p>
    <w:p w:rsidR="00B560CF" w:rsidRDefault="00B560CF">
      <w:pPr>
        <w:pStyle w:val="21"/>
        <w:shd w:val="clear" w:color="auto" w:fill="auto"/>
        <w:ind w:firstLine="700"/>
      </w:pPr>
      <w:r>
        <w:t>Различает круг, квадрат, треугольник, предметы, имеющие углы и крутую форму.</w:t>
      </w:r>
    </w:p>
    <w:p w:rsidR="00B560CF" w:rsidRDefault="00B560CF">
      <w:pPr>
        <w:pStyle w:val="21"/>
        <w:shd w:val="clear" w:color="auto" w:fill="auto"/>
        <w:ind w:right="20" w:firstLine="700"/>
      </w:pPr>
      <w:r>
        <w:t>Понимает смысл обозначений: вверху — внизу, впереди — сзади, слева — справа, на, над — под, верхняя — нижняя (полоска).</w:t>
      </w:r>
    </w:p>
    <w:p w:rsidR="00B560CF" w:rsidRDefault="00B560CF">
      <w:pPr>
        <w:pStyle w:val="21"/>
        <w:shd w:val="clear" w:color="auto" w:fill="auto"/>
        <w:ind w:firstLine="700"/>
      </w:pPr>
      <w:r>
        <w:t>Понимает смысл слов: «утро», «вечер», «день», «ночь».</w:t>
      </w:r>
    </w:p>
    <w:p w:rsidR="00B560CF" w:rsidRDefault="00B560CF">
      <w:pPr>
        <w:pStyle w:val="21"/>
        <w:shd w:val="clear" w:color="auto" w:fill="auto"/>
        <w:ind w:right="20" w:firstLine="700"/>
      </w:pPr>
      <w:r>
        <w:rPr>
          <w:rStyle w:val="10"/>
          <w:lang w:eastAsia="ru-RU"/>
        </w:rPr>
        <w:t xml:space="preserve">Формирование целостной картины мира. </w:t>
      </w:r>
      <w:r>
        <w:t>Называет знакомые предметы, объясняет их назначение, выделяет и называет признаки (цвет, форма, материал).</w:t>
      </w:r>
    </w:p>
    <w:p w:rsidR="00B560CF" w:rsidRDefault="00B560CF">
      <w:pPr>
        <w:pStyle w:val="21"/>
        <w:shd w:val="clear" w:color="auto" w:fill="auto"/>
        <w:ind w:firstLine="700"/>
      </w:pPr>
      <w:r>
        <w:t>Ориентируется в помещениях детского сада.</w:t>
      </w:r>
    </w:p>
    <w:p w:rsidR="00B560CF" w:rsidRDefault="00B560CF">
      <w:pPr>
        <w:pStyle w:val="21"/>
        <w:shd w:val="clear" w:color="auto" w:fill="auto"/>
        <w:ind w:firstLine="700"/>
      </w:pPr>
      <w:r>
        <w:t>Называет свой город (поселок, село).</w:t>
      </w:r>
    </w:p>
    <w:p w:rsidR="00B560CF" w:rsidRDefault="00B560CF">
      <w:pPr>
        <w:pStyle w:val="21"/>
        <w:shd w:val="clear" w:color="auto" w:fill="auto"/>
        <w:ind w:firstLine="700"/>
      </w:pPr>
      <w:r>
        <w:t>Знает и называет некоторые растения, животных и их детенышей.</w:t>
      </w:r>
    </w:p>
    <w:p w:rsidR="00B560CF" w:rsidRDefault="00B560CF">
      <w:pPr>
        <w:pStyle w:val="21"/>
        <w:shd w:val="clear" w:color="auto" w:fill="auto"/>
        <w:ind w:firstLine="700"/>
      </w:pPr>
      <w:r>
        <w:t>Выделяет наиболее характерные сезонные изменения в природе.</w:t>
      </w:r>
    </w:p>
    <w:p w:rsidR="00B560CF" w:rsidRDefault="00B560CF">
      <w:pPr>
        <w:pStyle w:val="21"/>
        <w:shd w:val="clear" w:color="auto" w:fill="auto"/>
        <w:spacing w:after="240"/>
        <w:ind w:firstLine="700"/>
      </w:pPr>
      <w:r>
        <w:t>Проявляет бережное отношение к природе.</w:t>
      </w:r>
    </w:p>
    <w:p w:rsidR="00B560CF" w:rsidRDefault="00B560CF">
      <w:pPr>
        <w:pStyle w:val="55"/>
        <w:keepNext/>
        <w:keepLines/>
        <w:shd w:val="clear" w:color="auto" w:fill="auto"/>
        <w:spacing w:before="0"/>
        <w:jc w:val="both"/>
      </w:pPr>
      <w:bookmarkStart w:id="135" w:name="bookmark338"/>
      <w:r>
        <w:t>Образовательная область «Коммуникация»</w:t>
      </w:r>
      <w:bookmarkEnd w:id="135"/>
    </w:p>
    <w:p w:rsidR="00B560CF" w:rsidRDefault="00B560CF">
      <w:pPr>
        <w:pStyle w:val="21"/>
        <w:shd w:val="clear" w:color="auto" w:fill="auto"/>
        <w:ind w:firstLine="700"/>
      </w:pPr>
      <w:r>
        <w:t>Рассматривает сюжетные картинки.</w:t>
      </w:r>
    </w:p>
    <w:p w:rsidR="00B560CF" w:rsidRDefault="00B560CF">
      <w:pPr>
        <w:pStyle w:val="21"/>
        <w:shd w:val="clear" w:color="auto" w:fill="auto"/>
        <w:ind w:firstLine="700"/>
      </w:pPr>
      <w:r>
        <w:t>Отвечает на разнообразные вопросы взрослого, касающегося ближайшего окружения.</w:t>
      </w:r>
    </w:p>
    <w:p w:rsidR="00B560CF" w:rsidRDefault="00B560CF">
      <w:pPr>
        <w:pStyle w:val="21"/>
        <w:shd w:val="clear" w:color="auto" w:fill="auto"/>
        <w:spacing w:after="240"/>
        <w:ind w:right="20" w:firstLine="700"/>
      </w:pPr>
      <w:r>
        <w:t>Использует все части речи, простые нераспространенные предложения и предложения с однородными членами.</w:t>
      </w:r>
    </w:p>
    <w:p w:rsidR="00B560CF" w:rsidRDefault="00B560CF">
      <w:pPr>
        <w:pStyle w:val="55"/>
        <w:keepNext/>
        <w:keepLines/>
        <w:shd w:val="clear" w:color="auto" w:fill="auto"/>
        <w:spacing w:before="0"/>
        <w:jc w:val="both"/>
      </w:pPr>
      <w:bookmarkStart w:id="136" w:name="bookmark339"/>
      <w:r>
        <w:t>Образовательная область «Чтение художественной литературы»</w:t>
      </w:r>
      <w:bookmarkEnd w:id="136"/>
    </w:p>
    <w:p w:rsidR="00B560CF" w:rsidRDefault="00B560CF">
      <w:pPr>
        <w:pStyle w:val="21"/>
        <w:shd w:val="clear" w:color="auto" w:fill="auto"/>
        <w:ind w:right="20" w:firstLine="700"/>
      </w:pPr>
      <w:r>
        <w:t>Пересказывает содержание произведения с опорой на рисунки в книге, на вопросы воспитателя.</w:t>
      </w:r>
    </w:p>
    <w:p w:rsidR="00B560CF" w:rsidRDefault="00B560CF">
      <w:pPr>
        <w:pStyle w:val="21"/>
        <w:shd w:val="clear" w:color="auto" w:fill="auto"/>
        <w:ind w:firstLine="700"/>
      </w:pPr>
      <w:r>
        <w:t>Называет произведение (в произвольном изложении), прослушав отрывок из него.</w:t>
      </w:r>
    </w:p>
    <w:p w:rsidR="00B560CF" w:rsidRDefault="00B560CF">
      <w:pPr>
        <w:pStyle w:val="21"/>
        <w:shd w:val="clear" w:color="auto" w:fill="auto"/>
        <w:spacing w:after="240"/>
        <w:ind w:firstLine="700"/>
      </w:pPr>
      <w:r>
        <w:t>Может прочитать наизусть небольшое стихотворение при помощи взрослого.</w:t>
      </w:r>
    </w:p>
    <w:p w:rsidR="00B560CF" w:rsidRDefault="00B560CF">
      <w:pPr>
        <w:pStyle w:val="55"/>
        <w:keepNext/>
        <w:keepLines/>
        <w:shd w:val="clear" w:color="auto" w:fill="auto"/>
        <w:spacing w:before="0"/>
        <w:jc w:val="both"/>
      </w:pPr>
      <w:bookmarkStart w:id="137" w:name="bookmark340"/>
      <w:r>
        <w:t>Образовательная область «Художественное творчество»</w:t>
      </w:r>
      <w:bookmarkEnd w:id="137"/>
    </w:p>
    <w:p w:rsidR="00B560CF" w:rsidRDefault="00B560CF">
      <w:pPr>
        <w:pStyle w:val="21"/>
        <w:shd w:val="clear" w:color="auto" w:fill="auto"/>
        <w:ind w:right="20" w:firstLine="700"/>
      </w:pPr>
      <w:r>
        <w:rPr>
          <w:rStyle w:val="10"/>
          <w:lang w:eastAsia="ru-RU"/>
        </w:rPr>
        <w:t xml:space="preserve">Рисование. </w:t>
      </w:r>
      <w:r>
        <w:t>Изображает отдельные предметы, простые по композиции и незамысловатые по содержанию сюжеты.</w:t>
      </w:r>
    </w:p>
    <w:p w:rsidR="00B560CF" w:rsidRDefault="00B560CF">
      <w:pPr>
        <w:pStyle w:val="21"/>
        <w:shd w:val="clear" w:color="auto" w:fill="auto"/>
        <w:ind w:firstLine="700"/>
      </w:pPr>
      <w:r>
        <w:t>Подбирает цвета, соответствующие изображаемым предметам.</w:t>
      </w:r>
    </w:p>
    <w:p w:rsidR="00B560CF" w:rsidRDefault="00B560CF">
      <w:pPr>
        <w:pStyle w:val="21"/>
        <w:shd w:val="clear" w:color="auto" w:fill="auto"/>
        <w:ind w:firstLine="700"/>
      </w:pPr>
      <w:r>
        <w:t>Правильно пользуется карандашами, фломастерами, кистью и красками.</w:t>
      </w:r>
    </w:p>
    <w:p w:rsidR="00B560CF" w:rsidRDefault="00B560CF">
      <w:pPr>
        <w:pStyle w:val="21"/>
        <w:shd w:val="clear" w:color="auto" w:fill="auto"/>
        <w:ind w:right="20" w:firstLine="700"/>
      </w:pPr>
      <w:r>
        <w:rPr>
          <w:rStyle w:val="10"/>
          <w:lang w:eastAsia="ru-RU"/>
        </w:rPr>
        <w:t xml:space="preserve">Лепка. </w:t>
      </w:r>
      <w:r>
        <w:t>Умеет отделять от большого куска глины небольшие комочки, раскатывать их прямыми и круговыми движениями ладоней.</w:t>
      </w:r>
    </w:p>
    <w:p w:rsidR="00B560CF" w:rsidRDefault="00B560CF">
      <w:pPr>
        <w:pStyle w:val="21"/>
        <w:shd w:val="clear" w:color="auto" w:fill="auto"/>
        <w:ind w:firstLine="700"/>
      </w:pPr>
      <w:r>
        <w:t>Лепит различные предметы, состоящие из 1-3 частей, используя разнообразные приемы</w:t>
      </w:r>
    </w:p>
    <w:p w:rsidR="00B560CF" w:rsidRDefault="00B560CF">
      <w:pPr>
        <w:pStyle w:val="21"/>
        <w:shd w:val="clear" w:color="auto" w:fill="auto"/>
        <w:jc w:val="left"/>
      </w:pPr>
      <w:r>
        <w:t>лепки.</w:t>
      </w:r>
    </w:p>
    <w:p w:rsidR="00B560CF" w:rsidRDefault="00B560CF">
      <w:pPr>
        <w:pStyle w:val="21"/>
        <w:shd w:val="clear" w:color="auto" w:fill="auto"/>
        <w:ind w:firstLine="700"/>
      </w:pPr>
      <w:r>
        <w:rPr>
          <w:rStyle w:val="10"/>
          <w:lang w:eastAsia="ru-RU"/>
        </w:rPr>
        <w:t xml:space="preserve">Аппликация. </w:t>
      </w:r>
      <w:r>
        <w:t>Создает изображения предметов из готовых фигур.</w:t>
      </w:r>
    </w:p>
    <w:p w:rsidR="00B560CF" w:rsidRDefault="00B560CF">
      <w:pPr>
        <w:pStyle w:val="21"/>
        <w:shd w:val="clear" w:color="auto" w:fill="auto"/>
        <w:ind w:firstLine="700"/>
      </w:pPr>
      <w:r>
        <w:t>Украшает заготовки из бумаги разной формы.</w:t>
      </w:r>
    </w:p>
    <w:p w:rsidR="00B560CF" w:rsidRDefault="00B560CF">
      <w:pPr>
        <w:pStyle w:val="21"/>
        <w:shd w:val="clear" w:color="auto" w:fill="auto"/>
        <w:spacing w:after="240"/>
        <w:ind w:right="20" w:firstLine="700"/>
      </w:pPr>
      <w:r>
        <w:t>Подбирает цвета, соответствующие изображаемым предметам и по собственному желанию; умеет аккуратно использовать материалы.</w:t>
      </w:r>
    </w:p>
    <w:p w:rsidR="00B560CF" w:rsidRDefault="00B560CF">
      <w:pPr>
        <w:pStyle w:val="55"/>
        <w:keepNext/>
        <w:keepLines/>
        <w:shd w:val="clear" w:color="auto" w:fill="auto"/>
        <w:spacing w:before="0"/>
        <w:jc w:val="both"/>
      </w:pPr>
      <w:bookmarkStart w:id="138" w:name="bookmark341"/>
      <w:r>
        <w:t>Образовательная область «Музыка»</w:t>
      </w:r>
      <w:bookmarkEnd w:id="138"/>
    </w:p>
    <w:p w:rsidR="00B560CF" w:rsidRDefault="00B560CF">
      <w:pPr>
        <w:pStyle w:val="21"/>
        <w:shd w:val="clear" w:color="auto" w:fill="auto"/>
        <w:ind w:firstLine="700"/>
      </w:pPr>
      <w:r>
        <w:t>Слушает музыкальное произведение до конца.</w:t>
      </w:r>
    </w:p>
    <w:p w:rsidR="00B560CF" w:rsidRDefault="00B560CF">
      <w:pPr>
        <w:pStyle w:val="21"/>
        <w:shd w:val="clear" w:color="auto" w:fill="auto"/>
        <w:ind w:firstLine="700"/>
      </w:pPr>
      <w:r>
        <w:t>Узнает знакомые песни.</w:t>
      </w:r>
    </w:p>
    <w:p w:rsidR="00B560CF" w:rsidRDefault="00B560CF">
      <w:pPr>
        <w:pStyle w:val="21"/>
        <w:shd w:val="clear" w:color="auto" w:fill="auto"/>
        <w:ind w:firstLine="700"/>
      </w:pPr>
      <w:r>
        <w:t>Различает звуки по высоте (в пределах октавы).</w:t>
      </w:r>
    </w:p>
    <w:p w:rsidR="00B560CF" w:rsidRDefault="00B560CF">
      <w:pPr>
        <w:pStyle w:val="21"/>
        <w:shd w:val="clear" w:color="auto" w:fill="auto"/>
        <w:ind w:firstLine="700"/>
      </w:pPr>
      <w:r>
        <w:t>Замечает изменения в звучании (тихо — громко).</w:t>
      </w:r>
    </w:p>
    <w:p w:rsidR="00B560CF" w:rsidRDefault="00B560CF">
      <w:pPr>
        <w:pStyle w:val="21"/>
        <w:shd w:val="clear" w:color="auto" w:fill="auto"/>
        <w:ind w:left="700"/>
      </w:pPr>
      <w:r>
        <w:t>Поет, не отставая и не опережая других.</w:t>
      </w:r>
    </w:p>
    <w:p w:rsidR="00B560CF" w:rsidRDefault="00B560CF">
      <w:pPr>
        <w:pStyle w:val="21"/>
        <w:shd w:val="clear" w:color="auto" w:fill="auto"/>
        <w:tabs>
          <w:tab w:val="right" w:pos="7041"/>
          <w:tab w:val="center" w:pos="7367"/>
          <w:tab w:val="right" w:pos="8308"/>
          <w:tab w:val="center" w:pos="9249"/>
        </w:tabs>
        <w:ind w:left="700"/>
      </w:pPr>
      <w:r>
        <w:t>Умеет выполнять танцевальные движения:</w:t>
      </w:r>
      <w:r>
        <w:tab/>
        <w:t>кружиться</w:t>
      </w:r>
      <w:r>
        <w:tab/>
        <w:t>в</w:t>
      </w:r>
      <w:r>
        <w:tab/>
        <w:t>парах,</w:t>
      </w:r>
      <w:r>
        <w:tab/>
        <w:t>притопывать</w:t>
      </w:r>
    </w:p>
    <w:p w:rsidR="00B560CF" w:rsidRDefault="00B560CF">
      <w:pPr>
        <w:pStyle w:val="21"/>
        <w:shd w:val="clear" w:color="auto" w:fill="auto"/>
        <w:jc w:val="center"/>
        <w:sectPr w:rsidR="00B560CF">
          <w:type w:val="continuous"/>
          <w:pgSz w:w="11909" w:h="16838"/>
          <w:pgMar w:top="893" w:right="878" w:bottom="893" w:left="902" w:header="0" w:footer="3" w:gutter="0"/>
          <w:cols w:space="720"/>
          <w:noEndnote/>
          <w:docGrid w:linePitch="360"/>
        </w:sectPr>
      </w:pPr>
      <w:r>
        <w:t>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B560CF" w:rsidRDefault="00B560CF">
      <w:pPr>
        <w:pStyle w:val="110"/>
        <w:keepNext/>
        <w:keepLines/>
        <w:shd w:val="clear" w:color="auto" w:fill="auto"/>
        <w:spacing w:after="750" w:line="461" w:lineRule="exact"/>
        <w:ind w:left="720" w:right="6080"/>
      </w:pPr>
      <w:bookmarkStart w:id="139" w:name="bookmark342"/>
      <w:r>
        <w:rPr>
          <w:rStyle w:val="14"/>
          <w:rFonts w:eastAsia="Courier New"/>
          <w:b/>
          <w:bCs/>
          <w:lang w:eastAsia="ru-RU"/>
        </w:rPr>
        <w:t>Средняя группа (от 4 до 5 лет)</w:t>
      </w:r>
      <w:bookmarkEnd w:id="139"/>
    </w:p>
    <w:p w:rsidR="00B560CF" w:rsidRDefault="00B560CF">
      <w:pPr>
        <w:pStyle w:val="410"/>
        <w:keepNext/>
        <w:keepLines/>
        <w:shd w:val="clear" w:color="auto" w:fill="auto"/>
        <w:spacing w:before="0" w:line="274" w:lineRule="exact"/>
        <w:ind w:left="20" w:firstLine="700"/>
      </w:pPr>
      <w:bookmarkStart w:id="140" w:name="bookmark343"/>
      <w:r>
        <w:t>Возрастные особенности детей</w:t>
      </w:r>
      <w:bookmarkEnd w:id="140"/>
    </w:p>
    <w:p w:rsidR="00B560CF" w:rsidRDefault="00B560CF">
      <w:pPr>
        <w:pStyle w:val="21"/>
        <w:shd w:val="clear" w:color="auto" w:fill="auto"/>
        <w:ind w:left="20" w:right="20" w:firstLine="700"/>
      </w:pPr>
      <w:r>
        <w:t xml:space="preserve">В </w:t>
      </w:r>
      <w:r>
        <w:rPr>
          <w:rStyle w:val="10"/>
          <w:lang w:eastAsia="ru-RU"/>
        </w:rPr>
        <w:t xml:space="preserve">игровой деятельности </w:t>
      </w:r>
      <w:r>
        <w:t xml:space="preserve">детей среднего дошкольного возраста </w:t>
      </w:r>
      <w:r>
        <w:rPr>
          <w:rStyle w:val="10"/>
          <w:lang w:eastAsia="ru-RU"/>
        </w:rPr>
        <w:t xml:space="preserve">появляются ролевые взаимодействия. </w:t>
      </w:r>
      <w: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10"/>
          <w:lang w:eastAsia="ru-RU"/>
        </w:rPr>
        <w:t>Происходит разделение игровых и реальных взаимодействий детей.</w:t>
      </w:r>
    </w:p>
    <w:p w:rsidR="00B560CF" w:rsidRDefault="00B560CF">
      <w:pPr>
        <w:pStyle w:val="21"/>
        <w:shd w:val="clear" w:color="auto" w:fill="auto"/>
        <w:ind w:left="20" w:right="20" w:firstLine="700"/>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10"/>
          <w:lang w:eastAsia="ru-RU"/>
        </w:rPr>
        <w:t xml:space="preserve">Совершенствуется техническая сторона изобразительной деятельности. </w:t>
      </w:r>
      <w:r>
        <w:t xml:space="preserve">Дети могут рисовать основные геометрические фигуры, вырезать ножницами, наклеивать изображения на </w:t>
      </w:r>
      <w:r>
        <w:rPr>
          <w:rStyle w:val="10"/>
          <w:lang w:eastAsia="ru-RU"/>
        </w:rPr>
        <w:t>бу</w:t>
      </w:r>
      <w:r>
        <w:t>магу и т.д.</w:t>
      </w:r>
    </w:p>
    <w:p w:rsidR="00B560CF" w:rsidRDefault="00B560CF">
      <w:pPr>
        <w:pStyle w:val="21"/>
        <w:shd w:val="clear" w:color="auto" w:fill="auto"/>
        <w:ind w:left="20" w:right="20" w:firstLine="70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560CF" w:rsidRDefault="00B560CF">
      <w:pPr>
        <w:pStyle w:val="21"/>
        <w:shd w:val="clear" w:color="auto" w:fill="auto"/>
        <w:ind w:left="20" w:right="20" w:firstLine="700"/>
      </w:pPr>
      <w:r>
        <w:rPr>
          <w:rStyle w:val="10"/>
          <w:lang w:eastAsia="ru-RU"/>
        </w:rPr>
        <w:t xml:space="preserve">Двигательная сфера ребенка характеризуется позитивными изменениями мелкой и крупной моторики. </w:t>
      </w:r>
      <w:r>
        <w:t xml:space="preserve">Развиваются </w:t>
      </w:r>
      <w:r>
        <w:rPr>
          <w:rStyle w:val="10"/>
          <w:lang w:eastAsia="ru-RU"/>
        </w:rPr>
        <w:t xml:space="preserve">ловкость, </w:t>
      </w:r>
      <w: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10"/>
          <w:lang w:eastAsia="ru-RU"/>
        </w:rPr>
        <w:t xml:space="preserve">с </w:t>
      </w:r>
      <w:r>
        <w:t>мячом.</w:t>
      </w:r>
    </w:p>
    <w:p w:rsidR="00B560CF" w:rsidRDefault="00B560CF">
      <w:pPr>
        <w:pStyle w:val="21"/>
        <w:shd w:val="clear" w:color="auto" w:fill="auto"/>
        <w:ind w:left="20" w:right="20" w:firstLine="700"/>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560CF" w:rsidRDefault="00B560CF">
      <w:pPr>
        <w:pStyle w:val="21"/>
        <w:shd w:val="clear" w:color="auto" w:fill="auto"/>
        <w:ind w:left="20" w:right="20" w:firstLine="700"/>
      </w:pPr>
      <w:r>
        <w:t xml:space="preserve">Возрастает объем памяти. Дети запоминают до 7-8 названий предметов. </w:t>
      </w:r>
      <w:r>
        <w:rPr>
          <w:rStyle w:val="10"/>
          <w:lang w:eastAsia="ru-RU"/>
        </w:rPr>
        <w:t xml:space="preserve">Начинает складываться произвольное запоминание: </w:t>
      </w:r>
      <w:r>
        <w:t>дети способны принять задачу на запоминание, помнят поручения взрослых, могут выучить небольшое стихотворение и т.д.</w:t>
      </w:r>
    </w:p>
    <w:p w:rsidR="00B560CF" w:rsidRDefault="00B560CF">
      <w:pPr>
        <w:pStyle w:val="21"/>
        <w:shd w:val="clear" w:color="auto" w:fill="auto"/>
        <w:ind w:left="20" w:right="20" w:firstLine="700"/>
      </w:pPr>
      <w:r>
        <w:t xml:space="preserve">Начинает </w:t>
      </w:r>
      <w:r>
        <w:rPr>
          <w:rStyle w:val="10"/>
          <w:lang w:eastAsia="ru-RU"/>
        </w:rPr>
        <w:t xml:space="preserve">развиваться образное мышление. </w:t>
      </w:r>
      <w: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560CF" w:rsidRDefault="00B560CF">
      <w:pPr>
        <w:pStyle w:val="21"/>
        <w:shd w:val="clear" w:color="auto" w:fill="auto"/>
        <w:ind w:left="20" w:right="20" w:firstLine="700"/>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560CF" w:rsidRDefault="00B560CF">
      <w:pPr>
        <w:pStyle w:val="21"/>
        <w:shd w:val="clear" w:color="auto" w:fill="auto"/>
        <w:ind w:left="20" w:right="20" w:firstLine="70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560CF" w:rsidRDefault="00B560CF">
      <w:pPr>
        <w:pStyle w:val="21"/>
        <w:shd w:val="clear" w:color="auto" w:fill="auto"/>
        <w:ind w:left="20" w:right="20" w:firstLine="70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560CF" w:rsidRDefault="00B560CF">
      <w:pPr>
        <w:pStyle w:val="21"/>
        <w:shd w:val="clear" w:color="auto" w:fill="auto"/>
        <w:ind w:left="20" w:right="20" w:firstLine="700"/>
      </w:pPr>
      <w:r>
        <w:rPr>
          <w:rStyle w:val="10"/>
          <w:lang w:eastAsia="ru-RU"/>
        </w:rPr>
        <w:t xml:space="preserve">В </w:t>
      </w:r>
      <w:r>
        <w:t xml:space="preserve">среднем дошкольном возрасте улучшается произношение звуков и дикция. </w:t>
      </w:r>
      <w:r>
        <w:rPr>
          <w:rStyle w:val="10"/>
          <w:lang w:eastAsia="ru-RU"/>
        </w:rPr>
        <w:t xml:space="preserve">Речь становится предметом активности детей. </w:t>
      </w:r>
      <w: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560CF" w:rsidRDefault="00B560CF">
      <w:pPr>
        <w:pStyle w:val="21"/>
        <w:shd w:val="clear" w:color="auto" w:fill="auto"/>
        <w:ind w:left="20" w:right="20" w:firstLine="700"/>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B560CF" w:rsidRDefault="00B560CF">
      <w:pPr>
        <w:pStyle w:val="21"/>
        <w:shd w:val="clear" w:color="auto" w:fill="auto"/>
        <w:ind w:left="20" w:right="20" w:firstLine="700"/>
      </w:pPr>
      <w:r>
        <w:rPr>
          <w:rStyle w:val="10"/>
          <w:lang w:eastAsia="ru-RU"/>
        </w:rPr>
        <w:t xml:space="preserve">Изменяется содержание общения ребенка и взрослого. </w:t>
      </w:r>
      <w:r>
        <w:t xml:space="preserve">Оно выходит за пределы конкретной ситуации, в которой оказывается ребенок. </w:t>
      </w:r>
      <w:r>
        <w:rPr>
          <w:rStyle w:val="10"/>
          <w:lang w:eastAsia="ru-RU"/>
        </w:rPr>
        <w:t xml:space="preserve">Ведущим становится познавательный мотив. </w:t>
      </w:r>
      <w:r>
        <w:t>Информация, которую ребенок получает в процессе общения, может быть сложной и трудной для понимания, но она вызывает у него интерес.</w:t>
      </w:r>
    </w:p>
    <w:p w:rsidR="00B560CF" w:rsidRDefault="00B560CF">
      <w:pPr>
        <w:pStyle w:val="21"/>
        <w:shd w:val="clear" w:color="auto" w:fill="auto"/>
        <w:ind w:left="20" w:right="20" w:firstLine="700"/>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10"/>
          <w:lang w:eastAsia="ru-RU"/>
        </w:rPr>
        <w:t>Повышенная обидчивость пред</w:t>
      </w:r>
      <w:r>
        <w:t>с</w:t>
      </w:r>
      <w:r>
        <w:rPr>
          <w:rStyle w:val="10"/>
          <w:lang w:eastAsia="ru-RU"/>
        </w:rPr>
        <w:t>тавляет собой возрастной феномен.</w:t>
      </w:r>
    </w:p>
    <w:p w:rsidR="00B560CF" w:rsidRDefault="00B560CF">
      <w:pPr>
        <w:pStyle w:val="21"/>
        <w:shd w:val="clear" w:color="auto" w:fill="auto"/>
        <w:ind w:left="20" w:right="20" w:firstLine="700"/>
      </w:pP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10"/>
          <w:lang w:eastAsia="ru-RU"/>
        </w:rPr>
        <w:t xml:space="preserve">В группах начинают выделяться лидеры. Появляются конкурентность, соревновательность. </w:t>
      </w:r>
      <w:r>
        <w:t>Последняя важна для сравнения себя с другим, что ведет к развитию образа Я ребенка, его детализации.</w:t>
      </w:r>
    </w:p>
    <w:p w:rsidR="00B560CF" w:rsidRDefault="00B560CF">
      <w:pPr>
        <w:pStyle w:val="21"/>
        <w:shd w:val="clear" w:color="auto" w:fill="auto"/>
        <w:spacing w:after="550"/>
        <w:ind w:left="20" w:right="20" w:firstLine="700"/>
      </w:pPr>
      <w: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B560CF" w:rsidRDefault="00B560CF">
      <w:pPr>
        <w:pStyle w:val="210"/>
        <w:keepNext/>
        <w:keepLines/>
        <w:shd w:val="clear" w:color="auto" w:fill="auto"/>
        <w:spacing w:before="0" w:after="0" w:line="336" w:lineRule="exact"/>
        <w:ind w:left="720" w:right="2860" w:firstLine="0"/>
      </w:pPr>
      <w:bookmarkStart w:id="141" w:name="bookmark344"/>
      <w:r>
        <w:t xml:space="preserve">Организация жизни и воспитания детей </w:t>
      </w:r>
      <w:r>
        <w:rPr>
          <w:rStyle w:val="213"/>
          <w:rFonts w:eastAsia="Courier New"/>
          <w:b/>
          <w:bCs/>
          <w:lang w:eastAsia="ru-RU"/>
        </w:rPr>
        <w:t>примерный режим дня</w:t>
      </w:r>
      <w:bookmarkEnd w:id="141"/>
    </w:p>
    <w:p w:rsidR="00B560CF" w:rsidRDefault="00B560CF">
      <w:pPr>
        <w:pStyle w:val="21"/>
        <w:shd w:val="clear" w:color="auto" w:fill="auto"/>
        <w:ind w:left="20" w:firstLine="700"/>
      </w:pPr>
      <w:r>
        <w:t>Режим дня составлен с расчетом на 12-часовое пребывание ребенка — детском саду.</w:t>
      </w:r>
    </w:p>
    <w:p w:rsidR="00B560CF" w:rsidRDefault="00B560CF">
      <w:pPr>
        <w:pStyle w:val="21"/>
        <w:shd w:val="clear" w:color="auto" w:fill="auto"/>
        <w:ind w:left="20" w:right="20" w:firstLine="700"/>
      </w:pPr>
      <w: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B560CF" w:rsidRDefault="00B560CF">
      <w:pPr>
        <w:pStyle w:val="21"/>
        <w:shd w:val="clear" w:color="auto" w:fill="auto"/>
        <w:ind w:left="20" w:right="20" w:firstLine="700"/>
      </w:pPr>
      <w: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B560CF" w:rsidRDefault="00B560CF">
      <w:pPr>
        <w:pStyle w:val="410"/>
        <w:keepNext/>
        <w:keepLines/>
        <w:shd w:val="clear" w:color="auto" w:fill="auto"/>
        <w:spacing w:before="0" w:after="245" w:line="274" w:lineRule="exact"/>
        <w:ind w:right="20"/>
        <w:jc w:val="right"/>
      </w:pPr>
      <w:bookmarkStart w:id="142" w:name="bookmark345"/>
      <w:r>
        <w:t>Примерный режим дня</w:t>
      </w:r>
      <w:bookmarkEnd w:id="142"/>
    </w:p>
    <w:tbl>
      <w:tblPr>
        <w:tblOverlap w:val="never"/>
        <w:tblW w:w="0" w:type="auto"/>
        <w:tblLayout w:type="fixed"/>
        <w:tblCellMar>
          <w:left w:w="10" w:type="dxa"/>
          <w:right w:w="10" w:type="dxa"/>
        </w:tblCellMar>
        <w:tblLook w:val="00A0"/>
      </w:tblPr>
      <w:tblGrid>
        <w:gridCol w:w="7378"/>
        <w:gridCol w:w="1853"/>
      </w:tblGrid>
      <w:tr w:rsidR="00B560CF">
        <w:trPr>
          <w:trHeight w:hRule="exact" w:val="254"/>
        </w:trPr>
        <w:tc>
          <w:tcPr>
            <w:tcW w:w="9231"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40"/>
              <w:jc w:val="left"/>
            </w:pPr>
            <w:r>
              <w:rPr>
                <w:rStyle w:val="Arial14"/>
                <w:lang w:eastAsia="ru-RU"/>
              </w:rPr>
              <w:t>Дома</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Подьем, утренний туалет</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right="260"/>
              <w:jc w:val="right"/>
            </w:pPr>
            <w:r>
              <w:rPr>
                <w:rStyle w:val="Arial13"/>
                <w:lang w:eastAsia="ru-RU"/>
              </w:rPr>
              <w:t>6.30-7.30</w:t>
            </w:r>
          </w:p>
        </w:tc>
      </w:tr>
      <w:tr w:rsidR="00B560CF">
        <w:trPr>
          <w:trHeight w:hRule="exact" w:val="245"/>
        </w:trPr>
        <w:tc>
          <w:tcPr>
            <w:tcW w:w="9231"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Arial14"/>
                <w:lang w:eastAsia="ru-RU"/>
              </w:rPr>
              <w:t>в дошкольном учреждении</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Прием, осмотр, игры, ежедневная утренняя гимнастика, дежурство</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7.00-8.25</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Подготовка к завтраку, завтрак</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8.25-8.55</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Игра, самостоятельная деятельность</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В.55-9.10</w:t>
            </w:r>
          </w:p>
        </w:tc>
      </w:tr>
      <w:tr w:rsidR="00B560CF">
        <w:trPr>
          <w:trHeight w:hRule="exact" w:val="47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Организованная образовательная деятельность</w:t>
            </w:r>
          </w:p>
        </w:tc>
        <w:tc>
          <w:tcPr>
            <w:tcW w:w="1853" w:type="dxa"/>
            <w:tcBorders>
              <w:top w:val="single" w:sz="4" w:space="0" w:color="auto"/>
              <w:left w:val="single" w:sz="4" w:space="0" w:color="auto"/>
              <w:right w:val="single" w:sz="4" w:space="0" w:color="auto"/>
            </w:tcBorders>
            <w:shd w:val="clear" w:color="auto" w:fill="FFFFFF"/>
            <w:textDirection w:val="btLr"/>
          </w:tcPr>
          <w:p w:rsidR="00B560CF" w:rsidRDefault="00B560CF">
            <w:pPr>
              <w:pStyle w:val="21"/>
              <w:framePr w:w="9230" w:wrap="notBeside" w:vAnchor="text" w:hAnchor="text" w:y="1"/>
              <w:shd w:val="clear" w:color="auto" w:fill="auto"/>
              <w:spacing w:after="60" w:line="180" w:lineRule="exact"/>
            </w:pPr>
            <w:r>
              <w:rPr>
                <w:rStyle w:val="Arial13"/>
                <w:vertAlign w:val="superscript"/>
                <w:lang w:eastAsia="ru-RU"/>
              </w:rPr>
              <w:t>9</w:t>
            </w:r>
            <w:r>
              <w:rPr>
                <w:rStyle w:val="Arial13"/>
                <w:vertAlign w:val="subscript"/>
                <w:lang w:eastAsia="ru-RU"/>
              </w:rPr>
              <w:t>.</w:t>
            </w:r>
            <w:r>
              <w:rPr>
                <w:rStyle w:val="Arial13"/>
                <w:lang w:eastAsia="ru-RU"/>
              </w:rPr>
              <w:t xml:space="preserve"> </w:t>
            </w:r>
            <w:r>
              <w:rPr>
                <w:rStyle w:val="Arial13"/>
                <w:vertAlign w:val="superscript"/>
                <w:lang w:eastAsia="ru-RU"/>
              </w:rPr>
              <w:t>9</w:t>
            </w:r>
            <w:r>
              <w:rPr>
                <w:rStyle w:val="Arial13"/>
                <w:vertAlign w:val="subscript"/>
                <w:lang w:eastAsia="ru-RU"/>
              </w:rPr>
              <w:t>.</w:t>
            </w:r>
            <w:r>
              <w:rPr>
                <w:rStyle w:val="Arial13"/>
                <w:lang w:eastAsia="ru-RU"/>
              </w:rPr>
              <w:t xml:space="preserve"> 41</w:t>
            </w:r>
          </w:p>
          <w:p w:rsidR="00B560CF" w:rsidRDefault="00B560CF">
            <w:pPr>
              <w:pStyle w:val="21"/>
              <w:framePr w:w="9230" w:wrap="notBeside" w:vAnchor="text" w:hAnchor="text" w:y="1"/>
              <w:numPr>
                <w:ilvl w:val="0"/>
                <w:numId w:val="8"/>
              </w:numPr>
              <w:shd w:val="clear" w:color="auto" w:fill="auto"/>
              <w:tabs>
                <w:tab w:val="left" w:pos="226"/>
              </w:tabs>
              <w:spacing w:before="60" w:line="150" w:lineRule="exact"/>
            </w:pPr>
            <w:r>
              <w:rPr>
                <w:rStyle w:val="Arial7"/>
                <w:lang w:eastAsia="ru-RU"/>
              </w:rPr>
              <w:t>о</w:t>
            </w:r>
          </w:p>
          <w:p w:rsidR="00B560CF" w:rsidRDefault="00B560CF">
            <w:pPr>
              <w:pStyle w:val="21"/>
              <w:framePr w:w="9230" w:wrap="notBeside" w:vAnchor="text" w:hAnchor="text" w:y="1"/>
              <w:numPr>
                <w:ilvl w:val="0"/>
                <w:numId w:val="8"/>
              </w:numPr>
              <w:shd w:val="clear" w:color="auto" w:fill="auto"/>
              <w:tabs>
                <w:tab w:val="left" w:pos="226"/>
              </w:tabs>
              <w:spacing w:line="106" w:lineRule="exact"/>
            </w:pPr>
            <w:r>
              <w:rPr>
                <w:rStyle w:val="Arial13"/>
                <w:lang w:eastAsia="ru-RU"/>
              </w:rPr>
              <w:t xml:space="preserve">1 </w:t>
            </w:r>
            <w:r>
              <w:rPr>
                <w:rStyle w:val="Arial7"/>
                <w:lang w:eastAsia="ru-RU"/>
              </w:rPr>
              <w:t>СО</w:t>
            </w:r>
          </w:p>
          <w:p w:rsidR="00B560CF" w:rsidRDefault="00B560CF">
            <w:pPr>
              <w:pStyle w:val="21"/>
              <w:framePr w:w="9230" w:wrap="notBeside" w:vAnchor="text" w:hAnchor="text" w:y="1"/>
              <w:shd w:val="clear" w:color="auto" w:fill="auto"/>
              <w:spacing w:line="211" w:lineRule="exact"/>
            </w:pPr>
            <w:r>
              <w:rPr>
                <w:rStyle w:val="Arial13"/>
                <w:vertAlign w:val="subscript"/>
                <w:lang w:eastAsia="ru-RU"/>
              </w:rPr>
              <w:t>.</w:t>
            </w:r>
            <w:r>
              <w:rPr>
                <w:rStyle w:val="Arial13"/>
                <w:lang w:eastAsia="ru-RU"/>
              </w:rPr>
              <w:t xml:space="preserve">3 </w:t>
            </w:r>
            <w:r>
              <w:rPr>
                <w:rStyle w:val="Arial7"/>
                <w:lang w:eastAsia="ru-RU"/>
              </w:rPr>
              <w:t>о о</w:t>
            </w:r>
          </w:p>
          <w:p w:rsidR="00B560CF" w:rsidRDefault="00B560CF">
            <w:pPr>
              <w:pStyle w:val="21"/>
              <w:framePr w:w="9230" w:wrap="notBeside" w:vAnchor="text" w:hAnchor="text" w:y="1"/>
              <w:shd w:val="clear" w:color="auto" w:fill="auto"/>
              <w:spacing w:line="150" w:lineRule="exact"/>
            </w:pPr>
            <w:r>
              <w:rPr>
                <w:rStyle w:val="Arial7"/>
                <w:lang w:eastAsia="ru-RU"/>
              </w:rPr>
              <w:t>О - ■</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Игры, подготовка к прогулке, прогулка (игры, наблюдения, труд)</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10.00-12.10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Возвращение с прогулки, игры</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12.10-12.30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Подготовка к обеду, обед</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12.30-13.00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Подготовка ко сну, дневной сон</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13.00-15.00</w:t>
            </w:r>
          </w:p>
        </w:tc>
      </w:tr>
      <w:tr w:rsidR="00B560CF">
        <w:trPr>
          <w:trHeight w:hRule="exact" w:val="254"/>
        </w:trPr>
        <w:tc>
          <w:tcPr>
            <w:tcW w:w="7378" w:type="dxa"/>
            <w:tcBorders>
              <w:top w:val="single" w:sz="4" w:space="0" w:color="auto"/>
              <w:left w:val="single" w:sz="4" w:space="0" w:color="auto"/>
              <w:bottom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Постепенный подъем, воздушные, водные процедуры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15,00-15.25</w:t>
            </w:r>
          </w:p>
        </w:tc>
      </w:tr>
    </w:tbl>
    <w:p w:rsidR="00B560CF" w:rsidRDefault="00B560CF">
      <w:pPr>
        <w:rPr>
          <w:sz w:val="2"/>
          <w:szCs w:val="2"/>
        </w:rPr>
      </w:pPr>
    </w:p>
    <w:tbl>
      <w:tblPr>
        <w:tblOverlap w:val="never"/>
        <w:tblW w:w="0" w:type="auto"/>
        <w:tblLayout w:type="fixed"/>
        <w:tblCellMar>
          <w:left w:w="10" w:type="dxa"/>
          <w:right w:w="10" w:type="dxa"/>
        </w:tblCellMar>
        <w:tblLook w:val="00A0"/>
      </w:tblPr>
      <w:tblGrid>
        <w:gridCol w:w="7378"/>
        <w:gridCol w:w="1853"/>
      </w:tblGrid>
      <w:tr w:rsidR="00B560CF">
        <w:trPr>
          <w:trHeight w:hRule="exact" w:val="254"/>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Подготовка к полднику, полдник</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15.25-15.50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Игры, самостоятельная деятельность детей</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15.50-16.15</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Чтение художественной литературы</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16.15-16.30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Подготовка к прогулке, прогулка</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16.30-17.50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Возвращение с прогулки, игры</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17.50-18.15</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Подготовка к ужину, ужин</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18.15-18.45</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Игры, уход детей домой</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18.45-19.00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Дома</w:t>
            </w:r>
          </w:p>
        </w:tc>
        <w:tc>
          <w:tcPr>
            <w:tcW w:w="1853" w:type="dxa"/>
            <w:tcBorders>
              <w:top w:val="single" w:sz="4" w:space="0" w:color="auto"/>
              <w:left w:val="single" w:sz="4" w:space="0" w:color="auto"/>
              <w:right w:val="single" w:sz="4" w:space="0" w:color="auto"/>
            </w:tcBorders>
            <w:shd w:val="clear" w:color="auto" w:fill="FFFFFF"/>
          </w:tcPr>
          <w:p w:rsidR="00B560CF" w:rsidRDefault="00B560CF">
            <w:pPr>
              <w:framePr w:w="9230" w:wrap="notBeside" w:vAnchor="text" w:hAnchor="text" w:y="1"/>
              <w:rPr>
                <w:sz w:val="10"/>
                <w:szCs w:val="10"/>
              </w:rPr>
            </w:pP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Прогулка</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19.00-20.10</w:t>
            </w:r>
          </w:p>
        </w:tc>
      </w:tr>
      <w:tr w:rsidR="00B560CF">
        <w:trPr>
          <w:trHeight w:hRule="exact" w:val="245"/>
        </w:trPr>
        <w:tc>
          <w:tcPr>
            <w:tcW w:w="7378"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Возвращение с прогулки, спокойные игры, гигиенические процедуры</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20.10-20.40</w:t>
            </w:r>
          </w:p>
        </w:tc>
      </w:tr>
      <w:tr w:rsidR="00B560CF">
        <w:trPr>
          <w:trHeight w:hRule="exact" w:val="254"/>
        </w:trPr>
        <w:tc>
          <w:tcPr>
            <w:tcW w:w="7378" w:type="dxa"/>
            <w:tcBorders>
              <w:top w:val="single" w:sz="4" w:space="0" w:color="auto"/>
              <w:left w:val="single" w:sz="4" w:space="0" w:color="auto"/>
              <w:bottom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80"/>
              <w:jc w:val="left"/>
            </w:pPr>
            <w:r>
              <w:rPr>
                <w:rStyle w:val="Arial13"/>
                <w:lang w:eastAsia="ru-RU"/>
              </w:rPr>
              <w:t>Укладывание, ночной сон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160"/>
              <w:jc w:val="left"/>
            </w:pPr>
            <w:r>
              <w:rPr>
                <w:rStyle w:val="Arial13"/>
                <w:lang w:eastAsia="ru-RU"/>
              </w:rPr>
              <w:t>20.40-6.30 (7.30)</w:t>
            </w:r>
          </w:p>
        </w:tc>
      </w:tr>
    </w:tbl>
    <w:p w:rsidR="00B560CF" w:rsidRDefault="00B560CF">
      <w:pPr>
        <w:rPr>
          <w:sz w:val="2"/>
          <w:szCs w:val="2"/>
        </w:rPr>
      </w:pPr>
    </w:p>
    <w:p w:rsidR="00B560CF" w:rsidRDefault="00B560CF">
      <w:pPr>
        <w:pStyle w:val="21"/>
        <w:shd w:val="clear" w:color="auto" w:fill="auto"/>
        <w:spacing w:before="249"/>
        <w:ind w:left="20" w:right="40" w:firstLine="720"/>
      </w:pPr>
      <w: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560CF" w:rsidRDefault="00B560CF">
      <w:pPr>
        <w:pStyle w:val="21"/>
        <w:shd w:val="clear" w:color="auto" w:fill="auto"/>
        <w:ind w:left="20" w:right="40" w:firstLine="720"/>
      </w:pPr>
      <w:r>
        <w:t>По действующему СанПиН для детей возраста от 4 до 5 лет планируют не более 10 занятий в неделю продолжительностью не более 20 минут (СанПиН 2.4.1.1249-03).</w:t>
      </w:r>
    </w:p>
    <w:p w:rsidR="00B560CF" w:rsidRDefault="00B560CF">
      <w:pPr>
        <w:pStyle w:val="410"/>
        <w:keepNext/>
        <w:keepLines/>
        <w:shd w:val="clear" w:color="auto" w:fill="auto"/>
        <w:spacing w:before="0" w:after="245" w:line="274" w:lineRule="exact"/>
        <w:ind w:left="3620" w:right="40"/>
        <w:jc w:val="right"/>
      </w:pPr>
      <w:bookmarkStart w:id="143" w:name="bookmark346"/>
      <w:r>
        <w:t xml:space="preserve">Примерный перечень основных видов организованной образовательной деятельности </w:t>
      </w:r>
      <w:r>
        <w:rPr>
          <w:rStyle w:val="43"/>
          <w:rFonts w:eastAsia="Courier New"/>
          <w:lang w:eastAsia="ru-RU"/>
        </w:rPr>
        <w:t>(при работе по пятидневной неделе)</w:t>
      </w:r>
      <w:bookmarkEnd w:id="143"/>
    </w:p>
    <w:tbl>
      <w:tblPr>
        <w:tblOverlap w:val="never"/>
        <w:tblW w:w="0" w:type="auto"/>
        <w:tblLayout w:type="fixed"/>
        <w:tblCellMar>
          <w:left w:w="10" w:type="dxa"/>
          <w:right w:w="10" w:type="dxa"/>
        </w:tblCellMar>
        <w:tblLook w:val="00A0"/>
      </w:tblPr>
      <w:tblGrid>
        <w:gridCol w:w="7666"/>
        <w:gridCol w:w="1565"/>
      </w:tblGrid>
      <w:tr w:rsidR="00B560CF">
        <w:trPr>
          <w:trHeight w:hRule="exact" w:val="254"/>
        </w:trPr>
        <w:tc>
          <w:tcPr>
            <w:tcW w:w="7666"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90" w:lineRule="exact"/>
              <w:ind w:left="760"/>
              <w:jc w:val="left"/>
            </w:pPr>
            <w:r>
              <w:rPr>
                <w:rStyle w:val="9"/>
                <w:lang w:eastAsia="ru-RU"/>
              </w:rPr>
              <w:t>Виды организованной деятельности</w:t>
            </w:r>
          </w:p>
        </w:tc>
        <w:tc>
          <w:tcPr>
            <w:tcW w:w="1565"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90" w:lineRule="exact"/>
              <w:ind w:right="220"/>
              <w:jc w:val="right"/>
            </w:pPr>
            <w:r>
              <w:rPr>
                <w:rStyle w:val="9"/>
                <w:lang w:eastAsia="ru-RU"/>
              </w:rPr>
              <w:t>Кол во</w:t>
            </w:r>
          </w:p>
        </w:tc>
      </w:tr>
      <w:tr w:rsidR="00B560CF">
        <w:trPr>
          <w:trHeight w:hRule="exact" w:val="250"/>
        </w:trPr>
        <w:tc>
          <w:tcPr>
            <w:tcW w:w="7666"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3"/>
                <w:lang w:eastAsia="ru-RU"/>
              </w:rPr>
              <w:t xml:space="preserve">Познание </w:t>
            </w:r>
            <w:r>
              <w:rPr>
                <w:rStyle w:val="9pt2"/>
                <w:lang w:eastAsia="ru-RU"/>
              </w:rPr>
              <w:t>[Познавательно исследовательская и продуктивная</w:t>
            </w:r>
          </w:p>
        </w:tc>
        <w:tc>
          <w:tcPr>
            <w:tcW w:w="1565"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2</w:t>
            </w:r>
          </w:p>
        </w:tc>
      </w:tr>
      <w:tr w:rsidR="00B560CF">
        <w:trPr>
          <w:trHeight w:hRule="exact" w:val="451"/>
        </w:trPr>
        <w:tc>
          <w:tcPr>
            <w:tcW w:w="7666" w:type="dxa"/>
            <w:tcBorders>
              <w:left w:val="single" w:sz="4" w:space="0" w:color="auto"/>
            </w:tcBorders>
            <w:shd w:val="clear" w:color="auto" w:fill="FFFFFF"/>
          </w:tcPr>
          <w:p w:rsidR="00B560CF" w:rsidRDefault="00B560CF">
            <w:pPr>
              <w:pStyle w:val="21"/>
              <w:framePr w:w="9230" w:wrap="notBeside" w:vAnchor="text" w:hAnchor="text" w:y="1"/>
              <w:shd w:val="clear" w:color="auto" w:fill="auto"/>
              <w:spacing w:line="230" w:lineRule="exact"/>
            </w:pPr>
            <w:r>
              <w:rPr>
                <w:rStyle w:val="9pt2"/>
                <w:lang w:eastAsia="ru-RU"/>
              </w:rPr>
              <w:t>(конструктивная) деятельность. Формирование элементарных математических представлений. Формирование целостной картины мира)</w:t>
            </w:r>
          </w:p>
        </w:tc>
        <w:tc>
          <w:tcPr>
            <w:tcW w:w="1565" w:type="dxa"/>
            <w:tcBorders>
              <w:left w:val="single" w:sz="4" w:space="0" w:color="auto"/>
              <w:right w:val="single" w:sz="4" w:space="0" w:color="auto"/>
            </w:tcBorders>
            <w:shd w:val="clear" w:color="auto" w:fill="FFFFFF"/>
          </w:tcPr>
          <w:p w:rsidR="00B560CF" w:rsidRDefault="00B560CF">
            <w:pPr>
              <w:framePr w:w="9230" w:wrap="notBeside" w:vAnchor="text" w:hAnchor="text" w:y="1"/>
              <w:rPr>
                <w:sz w:val="10"/>
                <w:szCs w:val="10"/>
              </w:rPr>
            </w:pPr>
          </w:p>
        </w:tc>
      </w:tr>
      <w:tr w:rsidR="00B560CF">
        <w:trPr>
          <w:trHeight w:hRule="exact" w:val="245"/>
        </w:trPr>
        <w:tc>
          <w:tcPr>
            <w:tcW w:w="7666"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3"/>
                <w:lang w:eastAsia="ru-RU"/>
              </w:rPr>
              <w:t>Коммуникация. Чтение художественной литературы</w:t>
            </w:r>
          </w:p>
        </w:tc>
        <w:tc>
          <w:tcPr>
            <w:tcW w:w="1565"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1</w:t>
            </w:r>
          </w:p>
        </w:tc>
      </w:tr>
      <w:tr w:rsidR="00B560CF">
        <w:trPr>
          <w:trHeight w:hRule="exact" w:val="475"/>
        </w:trPr>
        <w:tc>
          <w:tcPr>
            <w:tcW w:w="7666"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230" w:lineRule="exact"/>
              <w:ind w:left="760"/>
              <w:jc w:val="left"/>
            </w:pPr>
            <w:r>
              <w:rPr>
                <w:rStyle w:val="9pt3"/>
                <w:lang w:eastAsia="ru-RU"/>
              </w:rPr>
              <w:t xml:space="preserve">Художественное творчество </w:t>
            </w:r>
            <w:r>
              <w:rPr>
                <w:rStyle w:val="9pt2"/>
                <w:lang w:eastAsia="ru-RU"/>
              </w:rPr>
              <w:t>Рисование</w:t>
            </w:r>
          </w:p>
        </w:tc>
        <w:tc>
          <w:tcPr>
            <w:tcW w:w="1565"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1</w:t>
            </w:r>
          </w:p>
        </w:tc>
      </w:tr>
      <w:tr w:rsidR="00B560CF">
        <w:trPr>
          <w:trHeight w:hRule="exact" w:val="226"/>
        </w:trPr>
        <w:tc>
          <w:tcPr>
            <w:tcW w:w="7666" w:type="dxa"/>
            <w:tcBorders>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2"/>
                <w:lang w:eastAsia="ru-RU"/>
              </w:rPr>
              <w:t>Лепка</w:t>
            </w:r>
          </w:p>
        </w:tc>
        <w:tc>
          <w:tcPr>
            <w:tcW w:w="1565" w:type="dxa"/>
            <w:tcBorders>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0,5</w:t>
            </w:r>
          </w:p>
        </w:tc>
      </w:tr>
      <w:tr w:rsidR="00B560CF">
        <w:trPr>
          <w:trHeight w:hRule="exact" w:val="240"/>
        </w:trPr>
        <w:tc>
          <w:tcPr>
            <w:tcW w:w="7666" w:type="dxa"/>
            <w:tcBorders>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2"/>
                <w:lang w:eastAsia="ru-RU"/>
              </w:rPr>
              <w:t>Аппликация</w:t>
            </w:r>
          </w:p>
        </w:tc>
        <w:tc>
          <w:tcPr>
            <w:tcW w:w="1565" w:type="dxa"/>
            <w:tcBorders>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0,5</w:t>
            </w:r>
          </w:p>
        </w:tc>
      </w:tr>
      <w:tr w:rsidR="00B560CF">
        <w:trPr>
          <w:trHeight w:hRule="exact" w:val="240"/>
        </w:trPr>
        <w:tc>
          <w:tcPr>
            <w:tcW w:w="7666"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3"/>
                <w:lang w:eastAsia="ru-RU"/>
              </w:rPr>
              <w:t>Физическая культура</w:t>
            </w:r>
          </w:p>
        </w:tc>
        <w:tc>
          <w:tcPr>
            <w:tcW w:w="1565"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3</w:t>
            </w:r>
          </w:p>
        </w:tc>
      </w:tr>
      <w:tr w:rsidR="00B560CF">
        <w:trPr>
          <w:trHeight w:hRule="exact" w:val="250"/>
        </w:trPr>
        <w:tc>
          <w:tcPr>
            <w:tcW w:w="7666" w:type="dxa"/>
            <w:tcBorders>
              <w:top w:val="single" w:sz="4" w:space="0" w:color="auto"/>
              <w:lef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3"/>
                <w:lang w:eastAsia="ru-RU"/>
              </w:rPr>
              <w:t>Музыка</w:t>
            </w:r>
          </w:p>
        </w:tc>
        <w:tc>
          <w:tcPr>
            <w:tcW w:w="1565" w:type="dxa"/>
            <w:tcBorders>
              <w:top w:val="single" w:sz="4" w:space="0" w:color="auto"/>
              <w:left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2</w:t>
            </w:r>
          </w:p>
        </w:tc>
      </w:tr>
      <w:tr w:rsidR="00B560CF">
        <w:trPr>
          <w:trHeight w:hRule="exact" w:val="254"/>
        </w:trPr>
        <w:tc>
          <w:tcPr>
            <w:tcW w:w="7666" w:type="dxa"/>
            <w:tcBorders>
              <w:top w:val="single" w:sz="4" w:space="0" w:color="auto"/>
              <w:left w:val="single" w:sz="4" w:space="0" w:color="auto"/>
              <w:bottom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ind w:left="760"/>
              <w:jc w:val="left"/>
            </w:pPr>
            <w:r>
              <w:rPr>
                <w:rStyle w:val="9pt3"/>
                <w:lang w:eastAsia="ru-RU"/>
              </w:rPr>
              <w:t>Общее количество</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230" w:wrap="notBeside" w:vAnchor="text" w:hAnchor="text" w:y="1"/>
              <w:shd w:val="clear" w:color="auto" w:fill="auto"/>
              <w:spacing w:line="180" w:lineRule="exact"/>
              <w:jc w:val="center"/>
            </w:pPr>
            <w:r>
              <w:rPr>
                <w:rStyle w:val="9pt3"/>
                <w:lang w:eastAsia="ru-RU"/>
              </w:rPr>
              <w:t>10</w:t>
            </w:r>
          </w:p>
        </w:tc>
      </w:tr>
    </w:tbl>
    <w:p w:rsidR="00B560CF" w:rsidRDefault="00B560CF">
      <w:pPr>
        <w:rPr>
          <w:sz w:val="2"/>
          <w:szCs w:val="2"/>
        </w:rPr>
      </w:pPr>
    </w:p>
    <w:p w:rsidR="00B560CF" w:rsidRDefault="00B560CF">
      <w:pPr>
        <w:pStyle w:val="32"/>
        <w:keepNext/>
        <w:keepLines/>
        <w:shd w:val="clear" w:color="auto" w:fill="auto"/>
        <w:spacing w:before="290" w:line="270" w:lineRule="exact"/>
        <w:ind w:left="20" w:firstLine="720"/>
      </w:pPr>
      <w:bookmarkStart w:id="144" w:name="bookmark347"/>
      <w:r>
        <w:t>Примерное комплексно-тематическое планирование</w:t>
      </w:r>
      <w:bookmarkEnd w:id="144"/>
    </w:p>
    <w:p w:rsidR="00B560CF" w:rsidRDefault="00B560CF">
      <w:pPr>
        <w:pStyle w:val="21"/>
        <w:shd w:val="clear" w:color="auto" w:fill="auto"/>
        <w:ind w:left="20" w:right="40" w:firstLine="720"/>
      </w:pPr>
      <w: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560CF" w:rsidRDefault="00B560CF">
      <w:pPr>
        <w:pStyle w:val="21"/>
        <w:shd w:val="clear" w:color="auto" w:fill="auto"/>
        <w:ind w:left="20" w:right="40" w:firstLine="720"/>
      </w:pPr>
      <w: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B560CF" w:rsidRDefault="00B560CF">
      <w:pPr>
        <w:pStyle w:val="21"/>
        <w:shd w:val="clear" w:color="auto" w:fill="auto"/>
        <w:ind w:left="20" w:right="40" w:firstLine="720"/>
      </w:pPr>
      <w: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B560CF" w:rsidRDefault="00B560CF">
      <w:pPr>
        <w:pStyle w:val="410"/>
        <w:keepNext/>
        <w:keepLines/>
        <w:shd w:val="clear" w:color="auto" w:fill="auto"/>
        <w:spacing w:before="0" w:after="245" w:line="274" w:lineRule="exact"/>
        <w:ind w:right="40"/>
        <w:jc w:val="right"/>
      </w:pPr>
      <w:bookmarkStart w:id="145" w:name="bookmark348"/>
      <w:r>
        <w:t>Примерное комплексно тематическое планирование</w:t>
      </w:r>
      <w:bookmarkEnd w:id="145"/>
    </w:p>
    <w:tbl>
      <w:tblPr>
        <w:tblOverlap w:val="never"/>
        <w:tblW w:w="0" w:type="auto"/>
        <w:jc w:val="center"/>
        <w:tblLayout w:type="fixed"/>
        <w:tblCellMar>
          <w:left w:w="10" w:type="dxa"/>
          <w:right w:w="10" w:type="dxa"/>
        </w:tblCellMar>
        <w:tblLook w:val="00A0"/>
      </w:tblPr>
      <w:tblGrid>
        <w:gridCol w:w="1286"/>
        <w:gridCol w:w="3686"/>
        <w:gridCol w:w="2122"/>
        <w:gridCol w:w="2702"/>
      </w:tblGrid>
      <w:tr w:rsidR="00B560CF">
        <w:trPr>
          <w:trHeight w:hRule="exact" w:val="480"/>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left="120"/>
              <w:jc w:val="left"/>
            </w:pPr>
            <w:r>
              <w:rPr>
                <w:rStyle w:val="9"/>
                <w:lang w:eastAsia="ru-RU"/>
              </w:rPr>
              <w:t>Тема</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left="60"/>
              <w:jc w:val="left"/>
            </w:pPr>
            <w:r>
              <w:rPr>
                <w:rStyle w:val="9"/>
                <w:lang w:eastAsia="ru-RU"/>
              </w:rPr>
              <w:t>Развернутое содержание работы</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left="100"/>
              <w:jc w:val="left"/>
            </w:pPr>
            <w:r>
              <w:rPr>
                <w:rStyle w:val="9"/>
                <w:lang w:eastAsia="ru-RU"/>
              </w:rPr>
              <w:t>Временной период</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9"/>
                <w:lang w:eastAsia="ru-RU"/>
              </w:rPr>
              <w:t>Варианты итоговых мероприятий</w:t>
            </w:r>
          </w:p>
        </w:tc>
      </w:tr>
      <w:tr w:rsidR="00B560CF">
        <w:trPr>
          <w:trHeight w:hRule="exact" w:val="2328"/>
          <w:jc w:val="center"/>
        </w:trPr>
        <w:tc>
          <w:tcPr>
            <w:tcW w:w="1286"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120"/>
              <w:jc w:val="left"/>
            </w:pPr>
            <w:r>
              <w:rPr>
                <w:rStyle w:val="Arial13"/>
                <w:lang w:eastAsia="ru-RU"/>
              </w:rPr>
              <w:t>День</w:t>
            </w:r>
          </w:p>
          <w:p w:rsidR="00B560CF" w:rsidRDefault="00B560CF">
            <w:pPr>
              <w:pStyle w:val="21"/>
              <w:framePr w:w="9797" w:wrap="notBeside" w:vAnchor="text" w:hAnchor="text" w:xAlign="center" w:y="1"/>
              <w:shd w:val="clear" w:color="auto" w:fill="auto"/>
              <w:spacing w:before="60" w:line="180" w:lineRule="exact"/>
              <w:ind w:left="120"/>
              <w:jc w:val="left"/>
            </w:pPr>
            <w:r>
              <w:rPr>
                <w:rStyle w:val="Arial13"/>
                <w:lang w:eastAsia="ru-RU"/>
              </w:rPr>
              <w:t>знаний</w:t>
            </w:r>
          </w:p>
        </w:tc>
        <w:tc>
          <w:tcPr>
            <w:tcW w:w="3686"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Развивать у детей познавательную мотивацию, интерес к школе, книге. Формировать дружеские, доброже нательные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w:t>
            </w:r>
          </w:p>
        </w:tc>
        <w:tc>
          <w:tcPr>
            <w:tcW w:w="212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100" w:firstLine="660"/>
              <w:jc w:val="left"/>
            </w:pPr>
            <w:r>
              <w:rPr>
                <w:rStyle w:val="Arial13"/>
                <w:lang w:eastAsia="ru-RU"/>
              </w:rPr>
              <w:t>20 августа — 10 сентября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00"/>
            </w:pPr>
            <w:r>
              <w:rPr>
                <w:rStyle w:val="Arial13"/>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B560CF" w:rsidRDefault="00B560CF">
            <w:pPr>
              <w:pStyle w:val="21"/>
              <w:framePr w:w="9797" w:wrap="notBeside" w:vAnchor="text" w:hAnchor="text" w:xAlign="center" w:y="1"/>
              <w:shd w:val="clear" w:color="auto" w:fill="auto"/>
              <w:spacing w:line="226" w:lineRule="exact"/>
            </w:pPr>
            <w:r>
              <w:rPr>
                <w:rStyle w:val="Arial13"/>
                <w:lang w:eastAsia="ru-RU"/>
              </w:rPr>
              <w:t>демонстрируют свои способности.</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286"/>
        <w:gridCol w:w="3686"/>
        <w:gridCol w:w="2122"/>
        <w:gridCol w:w="2702"/>
      </w:tblGrid>
      <w:tr w:rsidR="00B560CF">
        <w:trPr>
          <w:trHeight w:hRule="exact" w:val="1402"/>
          <w:jc w:val="center"/>
        </w:trPr>
        <w:tc>
          <w:tcPr>
            <w:tcW w:w="1286"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появились новые столы), расширять представления о профессиях сотрудников детского сада (воспитатель, помощник воспи тате ля, музыкальный руководитель, врач, дворник, повар и др.)</w:t>
            </w:r>
          </w:p>
        </w:tc>
        <w:tc>
          <w:tcPr>
            <w:tcW w:w="2122"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B560CF" w:rsidRDefault="00B560CF">
            <w:pPr>
              <w:framePr w:w="9797" w:wrap="notBeside" w:vAnchor="text" w:hAnchor="text" w:xAlign="center" w:y="1"/>
              <w:rPr>
                <w:sz w:val="10"/>
                <w:szCs w:val="10"/>
              </w:rPr>
            </w:pPr>
          </w:p>
        </w:tc>
      </w:tr>
      <w:tr w:rsidR="00B560CF">
        <w:trPr>
          <w:trHeight w:hRule="exact" w:val="3926"/>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Осень</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20"/>
            </w:pPr>
            <w:r>
              <w:rPr>
                <w:rStyle w:val="Arial13"/>
                <w:lang w:eastAsia="ru-RU"/>
              </w:rPr>
              <w:t>Расширять представления детей об осени. Развивать умение устанаали 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 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40" w:firstLine="720"/>
              <w:jc w:val="left"/>
            </w:pPr>
            <w:r>
              <w:rPr>
                <w:rStyle w:val="Arial13"/>
                <w:lang w:eastAsia="ru-RU"/>
              </w:rPr>
              <w:t>11 -30 сентября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Праздник «Осень». Выставка детского творчества.</w:t>
            </w:r>
          </w:p>
        </w:tc>
      </w:tr>
      <w:tr w:rsidR="00B560CF">
        <w:trPr>
          <w:trHeight w:hRule="exact" w:val="5995"/>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80"/>
              <w:jc w:val="left"/>
            </w:pPr>
            <w:r>
              <w:rPr>
                <w:rStyle w:val="Arial13"/>
                <w:lang w:eastAsia="ru-RU"/>
              </w:rPr>
              <w:t>Я в мире Человек</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ind w:firstLine="720"/>
            </w:pPr>
            <w:r>
              <w:rPr>
                <w:rStyle w:val="Arial13"/>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B560CF" w:rsidRDefault="00B560CF">
            <w:pPr>
              <w:pStyle w:val="21"/>
              <w:framePr w:w="9797" w:wrap="notBeside" w:vAnchor="text" w:hAnchor="text" w:xAlign="center" w:y="1"/>
              <w:shd w:val="clear" w:color="auto" w:fill="auto"/>
              <w:spacing w:line="226" w:lineRule="exact"/>
              <w:ind w:firstLine="720"/>
            </w:pPr>
            <w:r>
              <w:rPr>
                <w:rStyle w:val="Arial13"/>
                <w:lang w:eastAsia="ru-RU"/>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40" w:firstLine="720"/>
              <w:jc w:val="left"/>
            </w:pPr>
            <w:r>
              <w:rPr>
                <w:rStyle w:val="Arial13"/>
                <w:lang w:eastAsia="ru-RU"/>
              </w:rPr>
              <w:t>1 -20 октября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Открытый день здоровья.</w:t>
            </w:r>
          </w:p>
        </w:tc>
      </w:tr>
      <w:tr w:rsidR="00B560CF">
        <w:trPr>
          <w:trHeight w:hRule="exact" w:val="3235"/>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80"/>
              <w:jc w:val="left"/>
            </w:pPr>
            <w:r>
              <w:rPr>
                <w:rStyle w:val="Arial13"/>
                <w:lang w:eastAsia="ru-RU"/>
              </w:rPr>
              <w:t>Мой город, моя страна</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Знакомить с родным городом (по 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людьми, прославившими Россию,</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21 октября — 4 ноября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Спортивный праздник.</w:t>
            </w:r>
          </w:p>
        </w:tc>
      </w:tr>
      <w:tr w:rsidR="00B560CF">
        <w:trPr>
          <w:trHeight w:hRule="exact" w:val="254"/>
          <w:jc w:val="center"/>
        </w:trPr>
        <w:tc>
          <w:tcPr>
            <w:tcW w:w="1286"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80"/>
              <w:jc w:val="left"/>
            </w:pPr>
            <w:r>
              <w:rPr>
                <w:rStyle w:val="Arial13"/>
                <w:lang w:eastAsia="ru-RU"/>
              </w:rPr>
              <w:t>Мониторинг</w:t>
            </w:r>
          </w:p>
        </w:tc>
        <w:tc>
          <w:tcPr>
            <w:tcW w:w="3686" w:type="dxa"/>
            <w:tcBorders>
              <w:top w:val="single" w:sz="4" w:space="0" w:color="auto"/>
              <w:left w:val="single" w:sz="4" w:space="0" w:color="auto"/>
              <w:bottom w:val="single" w:sz="4" w:space="0" w:color="auto"/>
            </w:tcBorders>
            <w:shd w:val="clear" w:color="auto" w:fill="FFFFFF"/>
          </w:tcPr>
          <w:p w:rsidR="00B560CF" w:rsidRDefault="00B560CF">
            <w:pPr>
              <w:framePr w:w="9797"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5-14 ноября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Заполнение персональ кых</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286"/>
        <w:gridCol w:w="3686"/>
        <w:gridCol w:w="2122"/>
        <w:gridCol w:w="2702"/>
      </w:tblGrid>
      <w:tr w:rsidR="00B560CF">
        <w:trPr>
          <w:trHeight w:hRule="exact" w:val="254"/>
          <w:jc w:val="center"/>
        </w:trPr>
        <w:tc>
          <w:tcPr>
            <w:tcW w:w="1286"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карт детей.</w:t>
            </w:r>
          </w:p>
        </w:tc>
      </w:tr>
      <w:tr w:rsidR="00B560CF">
        <w:trPr>
          <w:trHeight w:hRule="exact" w:val="1622"/>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60"/>
              <w:jc w:val="left"/>
            </w:pPr>
            <w:r>
              <w:rPr>
                <w:rStyle w:val="Arial13"/>
                <w:lang w:eastAsia="ru-RU"/>
              </w:rPr>
              <w:t>Новогодний</w:t>
            </w:r>
          </w:p>
          <w:p w:rsidR="00B560CF" w:rsidRDefault="00B560CF">
            <w:pPr>
              <w:pStyle w:val="21"/>
              <w:framePr w:w="9797" w:wrap="notBeside" w:vAnchor="text" w:hAnchor="text" w:xAlign="center" w:y="1"/>
              <w:shd w:val="clear" w:color="auto" w:fill="auto"/>
              <w:spacing w:before="60" w:line="180" w:lineRule="exact"/>
              <w:ind w:left="60"/>
              <w:jc w:val="left"/>
            </w:pPr>
            <w:r>
              <w:rPr>
                <w:rStyle w:val="Arial13"/>
                <w:lang w:eastAsia="ru-RU"/>
              </w:rPr>
              <w:t>праздник</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15 ноября — 31 декабря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Праздник "Новый год», Выставка</w:t>
            </w:r>
          </w:p>
          <w:p w:rsidR="00B560CF" w:rsidRDefault="00B560CF">
            <w:pPr>
              <w:pStyle w:val="21"/>
              <w:framePr w:w="9797" w:wrap="notBeside" w:vAnchor="text" w:hAnchor="text" w:xAlign="center" w:y="1"/>
              <w:shd w:val="clear" w:color="auto" w:fill="auto"/>
              <w:spacing w:line="230" w:lineRule="exact"/>
            </w:pPr>
            <w:r>
              <w:rPr>
                <w:rStyle w:val="Arial13"/>
                <w:lang w:eastAsia="ru-RU"/>
              </w:rPr>
              <w:t>детского творчества.</w:t>
            </w:r>
          </w:p>
        </w:tc>
      </w:tr>
      <w:tr w:rsidR="00B560CF">
        <w:trPr>
          <w:trHeight w:hRule="exact" w:val="4157"/>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Зима</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 дователйский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1-31 января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Праздник</w:t>
            </w:r>
          </w:p>
          <w:p w:rsidR="00B560CF" w:rsidRDefault="00B560CF">
            <w:pPr>
              <w:pStyle w:val="21"/>
              <w:framePr w:w="9797" w:wrap="notBeside" w:vAnchor="text" w:hAnchor="text" w:xAlign="center" w:y="1"/>
              <w:shd w:val="clear" w:color="auto" w:fill="auto"/>
              <w:spacing w:line="226" w:lineRule="exact"/>
            </w:pPr>
            <w:r>
              <w:rPr>
                <w:rStyle w:val="Arial13"/>
                <w:lang w:eastAsia="ru-RU"/>
              </w:rPr>
              <w:t>«Зима».</w:t>
            </w:r>
          </w:p>
          <w:p w:rsidR="00B560CF" w:rsidRDefault="00B560CF">
            <w:pPr>
              <w:pStyle w:val="21"/>
              <w:framePr w:w="9797" w:wrap="notBeside" w:vAnchor="text" w:hAnchor="text" w:xAlign="center" w:y="1"/>
              <w:shd w:val="clear" w:color="auto" w:fill="auto"/>
              <w:spacing w:line="226" w:lineRule="exact"/>
            </w:pPr>
            <w:r>
              <w:rPr>
                <w:rStyle w:val="Arial13"/>
                <w:lang w:eastAsia="ru-RU"/>
              </w:rPr>
              <w:t>Выставка</w:t>
            </w:r>
          </w:p>
          <w:p w:rsidR="00B560CF" w:rsidRDefault="00B560CF">
            <w:pPr>
              <w:pStyle w:val="21"/>
              <w:framePr w:w="9797" w:wrap="notBeside" w:vAnchor="text" w:hAnchor="text" w:xAlign="center" w:y="1"/>
              <w:shd w:val="clear" w:color="auto" w:fill="auto"/>
              <w:spacing w:line="226" w:lineRule="exact"/>
            </w:pPr>
            <w:r>
              <w:rPr>
                <w:rStyle w:val="Arial13"/>
                <w:lang w:eastAsia="ru-RU"/>
              </w:rPr>
              <w:t>детского творчества.</w:t>
            </w:r>
          </w:p>
        </w:tc>
      </w:tr>
      <w:tr w:rsidR="00B560CF">
        <w:trPr>
          <w:trHeight w:hRule="exact" w:val="3461"/>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День</w:t>
            </w:r>
          </w:p>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защитника</w:t>
            </w:r>
          </w:p>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Этечества</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Знакомить детей с «военными" про 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1-23 февраля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Праздник, посвященный Дню защитника Отечества. Выставка</w:t>
            </w:r>
          </w:p>
          <w:p w:rsidR="00B560CF" w:rsidRDefault="00B560CF">
            <w:pPr>
              <w:pStyle w:val="21"/>
              <w:framePr w:w="9797" w:wrap="notBeside" w:vAnchor="text" w:hAnchor="text" w:xAlign="center" w:y="1"/>
              <w:shd w:val="clear" w:color="auto" w:fill="auto"/>
              <w:spacing w:line="230" w:lineRule="exact"/>
            </w:pPr>
            <w:r>
              <w:rPr>
                <w:rStyle w:val="Arial13"/>
                <w:lang w:eastAsia="ru-RU"/>
              </w:rPr>
              <w:t>детского творчества.</w:t>
            </w:r>
          </w:p>
        </w:tc>
      </w:tr>
      <w:tr w:rsidR="00B560CF">
        <w:trPr>
          <w:trHeight w:hRule="exact" w:val="3005"/>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8 марта</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w:t>
            </w:r>
          </w:p>
          <w:p w:rsidR="00B560CF" w:rsidRDefault="00B560CF">
            <w:pPr>
              <w:pStyle w:val="21"/>
              <w:framePr w:w="9797" w:wrap="notBeside" w:vAnchor="text" w:hAnchor="text" w:xAlign="center" w:y="1"/>
              <w:shd w:val="clear" w:color="auto" w:fill="auto"/>
              <w:spacing w:line="226" w:lineRule="exact"/>
            </w:pPr>
            <w:r>
              <w:rPr>
                <w:rStyle w:val="Arial13"/>
                <w:lang w:eastAsia="ru-RU"/>
              </w:rPr>
              <w:t>Привлекать детей к изготовлению подарков маме, бабушке, воспитателям,</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24 февраля — 8 марта</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 xml:space="preserve">Праздник </w:t>
            </w:r>
            <w:r>
              <w:rPr>
                <w:rStyle w:val="Arial14"/>
                <w:lang w:eastAsia="ru-RU"/>
              </w:rPr>
              <w:t>"8</w:t>
            </w:r>
            <w:r>
              <w:rPr>
                <w:rStyle w:val="Arial13"/>
                <w:lang w:eastAsia="ru-RU"/>
              </w:rPr>
              <w:t xml:space="preserve"> Марта", Выставка</w:t>
            </w:r>
          </w:p>
          <w:p w:rsidR="00B560CF" w:rsidRDefault="00B560CF">
            <w:pPr>
              <w:pStyle w:val="21"/>
              <w:framePr w:w="9797" w:wrap="notBeside" w:vAnchor="text" w:hAnchor="text" w:xAlign="center" w:y="1"/>
              <w:shd w:val="clear" w:color="auto" w:fill="auto"/>
              <w:spacing w:line="230" w:lineRule="exact"/>
            </w:pPr>
            <w:r>
              <w:rPr>
                <w:rStyle w:val="Arial13"/>
                <w:lang w:eastAsia="ru-RU"/>
              </w:rPr>
              <w:t>детского творчества.</w:t>
            </w:r>
          </w:p>
        </w:tc>
      </w:tr>
      <w:tr w:rsidR="00B560CF">
        <w:trPr>
          <w:trHeight w:hRule="exact" w:val="1858"/>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Знакомствс народной культурой и традициями</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 xml:space="preserve">Расширять представления </w:t>
            </w:r>
            <w:r>
              <w:rPr>
                <w:rStyle w:val="Arial14"/>
                <w:lang w:eastAsia="ru-RU"/>
              </w:rPr>
              <w:t xml:space="preserve">о </w:t>
            </w:r>
            <w:r>
              <w:rPr>
                <w:rStyle w:val="Arial13"/>
                <w:lang w:eastAsia="ru-RU"/>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9-20 марта</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Фольклорный праздник. Выставка</w:t>
            </w:r>
          </w:p>
          <w:p w:rsidR="00B560CF" w:rsidRDefault="00B560CF">
            <w:pPr>
              <w:pStyle w:val="21"/>
              <w:framePr w:w="9797" w:wrap="notBeside" w:vAnchor="text" w:hAnchor="text" w:xAlign="center" w:y="1"/>
              <w:shd w:val="clear" w:color="auto" w:fill="auto"/>
              <w:spacing w:line="230" w:lineRule="exact"/>
            </w:pPr>
            <w:r>
              <w:rPr>
                <w:rStyle w:val="Arial13"/>
                <w:lang w:eastAsia="ru-RU"/>
              </w:rPr>
              <w:t>детского творчества.</w:t>
            </w:r>
          </w:p>
        </w:tc>
      </w:tr>
      <w:tr w:rsidR="00B560CF">
        <w:trPr>
          <w:trHeight w:hRule="exact" w:val="485"/>
          <w:jc w:val="center"/>
        </w:trPr>
        <w:tc>
          <w:tcPr>
            <w:tcW w:w="1286"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Мониторинг</w:t>
            </w:r>
          </w:p>
        </w:tc>
        <w:tc>
          <w:tcPr>
            <w:tcW w:w="3686" w:type="dxa"/>
            <w:tcBorders>
              <w:top w:val="single" w:sz="4" w:space="0" w:color="auto"/>
              <w:left w:val="single" w:sz="4" w:space="0" w:color="auto"/>
              <w:bottom w:val="single" w:sz="4" w:space="0" w:color="auto"/>
            </w:tcBorders>
            <w:shd w:val="clear" w:color="auto" w:fill="FFFFFF"/>
          </w:tcPr>
          <w:p w:rsidR="00B560CF" w:rsidRDefault="00B560CF">
            <w:pPr>
              <w:framePr w:w="9797"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pPr>
            <w:r>
              <w:rPr>
                <w:rStyle w:val="Arial13"/>
                <w:lang w:eastAsia="ru-RU"/>
              </w:rPr>
              <w:t>21-31 марта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Заполнение персональных карт детей.</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286"/>
        <w:gridCol w:w="3686"/>
        <w:gridCol w:w="2122"/>
        <w:gridCol w:w="2702"/>
      </w:tblGrid>
      <w:tr w:rsidR="00B560CF">
        <w:trPr>
          <w:trHeight w:hRule="exact" w:val="3931"/>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60"/>
              <w:jc w:val="left"/>
            </w:pPr>
            <w:r>
              <w:rPr>
                <w:rStyle w:val="Arial13"/>
                <w:lang w:eastAsia="ru-RU"/>
              </w:rPr>
              <w:t>Весна</w:t>
            </w:r>
          </w:p>
          <w:p w:rsidR="00B560CF" w:rsidRDefault="00B560CF">
            <w:pPr>
              <w:pStyle w:val="21"/>
              <w:framePr w:w="9797" w:wrap="notBeside" w:vAnchor="text" w:hAnchor="text" w:xAlign="center" w:y="1"/>
              <w:shd w:val="clear" w:color="auto" w:fill="auto"/>
              <w:spacing w:before="60" w:line="180" w:lineRule="exact"/>
              <w:ind w:left="60"/>
              <w:jc w:val="left"/>
            </w:pPr>
            <w:r>
              <w:rPr>
                <w:rStyle w:val="Arial13"/>
                <w:lang w:eastAsia="ru-RU"/>
              </w:rPr>
              <w:t>1</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B560CF" w:rsidRDefault="00B560CF">
            <w:pPr>
              <w:pStyle w:val="21"/>
              <w:framePr w:w="9797" w:wrap="notBeside" w:vAnchor="text" w:hAnchor="text" w:xAlign="center" w:y="1"/>
              <w:shd w:val="clear" w:color="auto" w:fill="auto"/>
              <w:spacing w:line="226" w:lineRule="exact"/>
            </w:pPr>
            <w:r>
              <w:rPr>
                <w:rStyle w:val="Arial13"/>
                <w:lang w:eastAsia="ru-RU"/>
              </w:rPr>
              <w:t>Формировать элементарные экологические представления. Формировать представления о работах, проводимых весной в саду и огороде.</w:t>
            </w:r>
          </w:p>
          <w:p w:rsidR="00B560CF" w:rsidRDefault="00B560CF">
            <w:pPr>
              <w:pStyle w:val="21"/>
              <w:framePr w:w="9797" w:wrap="notBeside" w:vAnchor="text" w:hAnchor="text" w:xAlign="center" w:y="1"/>
              <w:shd w:val="clear" w:color="auto" w:fill="auto"/>
              <w:spacing w:line="226" w:lineRule="exact"/>
            </w:pPr>
            <w:r>
              <w:rPr>
                <w:rStyle w:val="Arial13"/>
                <w:lang w:eastAsia="ru-RU"/>
              </w:rPr>
              <w:t>Привлекать детей к посильному труду на участке детского сада, в цветнике.</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1-20 апреля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Праздник</w:t>
            </w:r>
          </w:p>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«Весна».</w:t>
            </w:r>
          </w:p>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Выставка</w:t>
            </w:r>
          </w:p>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детского творчества.</w:t>
            </w:r>
          </w:p>
        </w:tc>
      </w:tr>
      <w:tr w:rsidR="00B560CF">
        <w:trPr>
          <w:trHeight w:hRule="exact" w:val="1397"/>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60"/>
              <w:jc w:val="left"/>
            </w:pPr>
            <w:r>
              <w:rPr>
                <w:rStyle w:val="Arial13"/>
                <w:lang w:eastAsia="ru-RU"/>
              </w:rPr>
              <w:t>День</w:t>
            </w:r>
          </w:p>
          <w:p w:rsidR="00B560CF" w:rsidRDefault="00B560CF">
            <w:pPr>
              <w:pStyle w:val="21"/>
              <w:framePr w:w="9797" w:wrap="notBeside" w:vAnchor="text" w:hAnchor="text" w:xAlign="center" w:y="1"/>
              <w:shd w:val="clear" w:color="auto" w:fill="auto"/>
              <w:spacing w:before="60" w:line="180" w:lineRule="exact"/>
              <w:ind w:left="60"/>
              <w:jc w:val="left"/>
            </w:pPr>
            <w:r>
              <w:rPr>
                <w:rStyle w:val="Arial13"/>
                <w:lang w:eastAsia="ru-RU"/>
              </w:rPr>
              <w:t>Победы</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26" w:lineRule="exact"/>
            </w:pPr>
            <w:r>
              <w:rPr>
                <w:rStyle w:val="Arial13"/>
                <w:lang w:eastAsia="ru-RU"/>
              </w:rPr>
              <w:t>Осуществлять патриотическое воспитание. Воспитывать любовь к Родине. Формировать представления о празд нике, посвященном Дню Победы, Воспитывать уважение к ветеранам войны.</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21 апреля — Э мая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Праздник, посвященный Дню Победы. Выставка детского творчества.</w:t>
            </w:r>
          </w:p>
        </w:tc>
      </w:tr>
      <w:tr w:rsidR="00B560CF">
        <w:trPr>
          <w:trHeight w:hRule="exact" w:val="2083"/>
          <w:jc w:val="center"/>
        </w:trPr>
        <w:tc>
          <w:tcPr>
            <w:tcW w:w="12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Лето</w:t>
            </w:r>
          </w:p>
        </w:tc>
        <w:tc>
          <w:tcPr>
            <w:tcW w:w="3686"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10-31 мая</w:t>
            </w:r>
          </w:p>
        </w:tc>
        <w:tc>
          <w:tcPr>
            <w:tcW w:w="270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Праздник «Лето», Спортивный праздник. Выставка</w:t>
            </w:r>
          </w:p>
          <w:p w:rsidR="00B560CF" w:rsidRDefault="00B560CF">
            <w:pPr>
              <w:pStyle w:val="21"/>
              <w:framePr w:w="9797" w:wrap="notBeside" w:vAnchor="text" w:hAnchor="text" w:xAlign="center" w:y="1"/>
              <w:shd w:val="clear" w:color="auto" w:fill="auto"/>
              <w:spacing w:line="230" w:lineRule="exact"/>
              <w:ind w:left="60"/>
              <w:jc w:val="left"/>
            </w:pPr>
            <w:r>
              <w:rPr>
                <w:rStyle w:val="Arial13"/>
                <w:lang w:eastAsia="ru-RU"/>
              </w:rPr>
              <w:t>детского творчества.</w:t>
            </w:r>
          </w:p>
        </w:tc>
      </w:tr>
      <w:tr w:rsidR="00B560CF">
        <w:trPr>
          <w:trHeight w:hRule="exact" w:val="485"/>
          <w:jc w:val="center"/>
        </w:trPr>
        <w:tc>
          <w:tcPr>
            <w:tcW w:w="4972" w:type="dxa"/>
            <w:gridSpan w:val="2"/>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230" w:lineRule="exact"/>
            </w:pPr>
            <w:r>
              <w:rPr>
                <w:rStyle w:val="Arial13"/>
                <w:lang w:eastAsia="ru-RU"/>
              </w:rPr>
              <w:t>В летний период детский сад работает в каникулярном режиме</w:t>
            </w:r>
          </w:p>
        </w:tc>
        <w:tc>
          <w:tcPr>
            <w:tcW w:w="212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60"/>
              <w:jc w:val="left"/>
            </w:pPr>
            <w:r>
              <w:rPr>
                <w:rStyle w:val="Arial13"/>
                <w:lang w:eastAsia="ru-RU"/>
              </w:rPr>
              <w:t>1 июня — 20 августа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framePr w:w="9797" w:wrap="notBeside" w:vAnchor="text" w:hAnchor="text" w:xAlign="center" w:y="1"/>
              <w:rPr>
                <w:sz w:val="10"/>
                <w:szCs w:val="10"/>
              </w:rPr>
            </w:pPr>
          </w:p>
        </w:tc>
      </w:tr>
    </w:tbl>
    <w:p w:rsidR="00B560CF" w:rsidRDefault="00B560CF">
      <w:pPr>
        <w:rPr>
          <w:sz w:val="2"/>
          <w:szCs w:val="2"/>
        </w:rPr>
      </w:pPr>
    </w:p>
    <w:p w:rsidR="00B560CF" w:rsidRDefault="00B560CF">
      <w:pPr>
        <w:rPr>
          <w:sz w:val="2"/>
          <w:szCs w:val="2"/>
        </w:rPr>
        <w:sectPr w:rsidR="00B560CF">
          <w:type w:val="continuous"/>
          <w:pgSz w:w="11909" w:h="16838"/>
          <w:pgMar w:top="895" w:right="972" w:bottom="905" w:left="996" w:header="0" w:footer="3" w:gutter="0"/>
          <w:cols w:space="720"/>
          <w:noEndnote/>
          <w:docGrid w:linePitch="360"/>
        </w:sectPr>
      </w:pPr>
    </w:p>
    <w:p w:rsidR="00B560CF" w:rsidRDefault="00B560CF">
      <w:pPr>
        <w:pStyle w:val="32"/>
        <w:keepNext/>
        <w:keepLines/>
        <w:shd w:val="clear" w:color="auto" w:fill="auto"/>
        <w:spacing w:after="245" w:line="270" w:lineRule="exact"/>
        <w:ind w:left="20" w:firstLine="700"/>
      </w:pPr>
      <w:bookmarkStart w:id="146" w:name="bookmark349"/>
      <w:r>
        <w:t>Культурно-досуговая деятельность</w:t>
      </w:r>
      <w:bookmarkEnd w:id="146"/>
    </w:p>
    <w:p w:rsidR="00B560CF" w:rsidRDefault="00B560CF">
      <w:pPr>
        <w:pStyle w:val="21"/>
        <w:shd w:val="clear" w:color="auto" w:fill="auto"/>
        <w:ind w:left="20" w:right="20" w:firstLine="700"/>
      </w:pPr>
      <w:r>
        <w:t>Правильная организация культурно-досуговой деятельности детей 4-5 лет предполагает решение педагогом следующих задач.</w:t>
      </w:r>
    </w:p>
    <w:p w:rsidR="00B560CF" w:rsidRDefault="00B560CF">
      <w:pPr>
        <w:pStyle w:val="21"/>
        <w:shd w:val="clear" w:color="auto" w:fill="auto"/>
        <w:ind w:left="20" w:right="20" w:firstLine="700"/>
      </w:pPr>
      <w:r>
        <w:rPr>
          <w:rStyle w:val="10"/>
          <w:lang w:eastAsia="ru-RU"/>
        </w:rPr>
        <w:t xml:space="preserve">Отдых. </w:t>
      </w:r>
      <w: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B560CF" w:rsidRDefault="00B560CF">
      <w:pPr>
        <w:pStyle w:val="21"/>
        <w:shd w:val="clear" w:color="auto" w:fill="auto"/>
        <w:ind w:left="20" w:right="20" w:firstLine="700"/>
      </w:pPr>
      <w:r>
        <w:rPr>
          <w:rStyle w:val="10"/>
          <w:lang w:eastAsia="ru-RU"/>
        </w:rPr>
        <w:t xml:space="preserve">Развлечения.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B560CF" w:rsidRDefault="00B560CF">
      <w:pPr>
        <w:pStyle w:val="21"/>
        <w:shd w:val="clear" w:color="auto" w:fill="auto"/>
        <w:ind w:left="20" w:right="20" w:firstLine="700"/>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B560CF" w:rsidRDefault="00B560CF">
      <w:pPr>
        <w:pStyle w:val="21"/>
        <w:shd w:val="clear" w:color="auto" w:fill="auto"/>
        <w:ind w:left="20" w:firstLine="700"/>
      </w:pPr>
      <w:r>
        <w:t>Осуществлять патриотическое и нравственное воспитание.</w:t>
      </w:r>
    </w:p>
    <w:p w:rsidR="00B560CF" w:rsidRDefault="00B560CF">
      <w:pPr>
        <w:pStyle w:val="21"/>
        <w:shd w:val="clear" w:color="auto" w:fill="auto"/>
        <w:ind w:left="20" w:right="20" w:firstLine="700"/>
      </w:pPr>
      <w:r>
        <w:t>Приобщать к художественной культуре. Развивать умение и желание заниматься интересным творческим делом (рисовать, лепить и т.д.).</w:t>
      </w:r>
    </w:p>
    <w:p w:rsidR="00B560CF" w:rsidRDefault="00B560CF">
      <w:pPr>
        <w:pStyle w:val="21"/>
        <w:shd w:val="clear" w:color="auto" w:fill="auto"/>
        <w:ind w:left="20" w:right="20" w:firstLine="700"/>
      </w:pPr>
      <w:r>
        <w:rPr>
          <w:rStyle w:val="10"/>
          <w:lang w:eastAsia="ru-RU"/>
        </w:rPr>
        <w:t xml:space="preserve">Праздники. </w:t>
      </w:r>
      <w:r>
        <w:t>Продолжать приобщать детей к праздничной культуре русского народа. Воспитывать желание принимать участие в праздниках.</w:t>
      </w:r>
    </w:p>
    <w:p w:rsidR="00B560CF" w:rsidRDefault="00B560CF">
      <w:pPr>
        <w:pStyle w:val="21"/>
        <w:shd w:val="clear" w:color="auto" w:fill="auto"/>
        <w:ind w:left="20" w:right="20" w:firstLine="700"/>
      </w:pPr>
      <w:r>
        <w:t>Формировать чувство сопричастности к событиям, которые происходят в детском саду, стране. Воспитывать любовь к Родине.</w:t>
      </w:r>
    </w:p>
    <w:p w:rsidR="00B560CF" w:rsidRDefault="00B560CF">
      <w:pPr>
        <w:pStyle w:val="21"/>
        <w:shd w:val="clear" w:color="auto" w:fill="auto"/>
        <w:ind w:left="20" w:right="20" w:firstLine="700"/>
      </w:pPr>
      <w:r>
        <w:t>Организовывать утренники, посвященные Новому году, 8 Марта, Дню -защитника Отечества, праздникам народного календаря.</w:t>
      </w:r>
    </w:p>
    <w:p w:rsidR="00B560CF" w:rsidRDefault="00B560CF">
      <w:pPr>
        <w:pStyle w:val="21"/>
        <w:shd w:val="clear" w:color="auto" w:fill="auto"/>
        <w:ind w:left="20" w:right="20" w:firstLine="700"/>
      </w:pPr>
      <w:r>
        <w:rPr>
          <w:rStyle w:val="10"/>
          <w:lang w:eastAsia="ru-RU"/>
        </w:rPr>
        <w:t>Самостоятельная художественная деятельность</w:t>
      </w:r>
      <w:r>
        <w:t>. Содействовать развитию индивидуальных творческих наклонностей каждого ребенка.</w:t>
      </w:r>
    </w:p>
    <w:p w:rsidR="00B560CF" w:rsidRDefault="00B560CF">
      <w:pPr>
        <w:pStyle w:val="21"/>
        <w:shd w:val="clear" w:color="auto" w:fill="auto"/>
        <w:spacing w:after="275"/>
        <w:ind w:left="20" w:right="20" w:firstLine="700"/>
      </w:pPr>
      <w:r>
        <w:t xml:space="preserve">Побуждать к самостоятельной изобразительной, конструктивной и музыкальной деятельности. Развивать желание посещать студии эстетическо-воспитания и развития </w:t>
      </w:r>
      <w:r>
        <w:rPr>
          <w:rStyle w:val="23"/>
          <w:lang w:eastAsia="ru-RU"/>
        </w:rPr>
        <w:t xml:space="preserve">(в </w:t>
      </w:r>
      <w:r>
        <w:t>детском саду или в центрах творчества).</w:t>
      </w:r>
    </w:p>
    <w:p w:rsidR="00B560CF" w:rsidRDefault="00B560CF">
      <w:pPr>
        <w:pStyle w:val="421"/>
        <w:keepNext/>
        <w:keepLines/>
        <w:shd w:val="clear" w:color="auto" w:fill="auto"/>
        <w:spacing w:before="0" w:after="254" w:line="230" w:lineRule="exact"/>
        <w:ind w:left="20" w:firstLine="700"/>
      </w:pPr>
      <w:bookmarkStart w:id="147" w:name="bookmark350"/>
      <w:r>
        <w:t>Примерный перечень развлечений и праздников</w:t>
      </w:r>
      <w:bookmarkEnd w:id="147"/>
    </w:p>
    <w:p w:rsidR="00B560CF" w:rsidRDefault="00B560CF">
      <w:pPr>
        <w:pStyle w:val="530"/>
        <w:keepNext/>
        <w:keepLines/>
        <w:shd w:val="clear" w:color="auto" w:fill="auto"/>
        <w:spacing w:after="0" w:line="322" w:lineRule="exact"/>
        <w:ind w:left="20" w:right="20" w:firstLine="700"/>
        <w:jc w:val="left"/>
      </w:pPr>
      <w:bookmarkStart w:id="148" w:name="bookmark351"/>
      <w:r>
        <w:rPr>
          <w:rStyle w:val="531"/>
          <w:lang w:eastAsia="ru-RU"/>
        </w:rPr>
        <w:t xml:space="preserve">Праздники. </w:t>
      </w:r>
      <w:r>
        <w:t xml:space="preserve">«Новый год», «День защитника Отечества». «8 Марта», «Весна», «Лето»; праздники, традиционные для группы и детского сада; дни рождения детей. </w:t>
      </w:r>
      <w:r>
        <w:rPr>
          <w:rStyle w:val="531"/>
          <w:lang w:eastAsia="ru-RU"/>
        </w:rPr>
        <w:t xml:space="preserve">Тематические праздники и развлечения. </w:t>
      </w:r>
      <w:r>
        <w:t xml:space="preserve">«Приметы осени», «Русская сказка», «Зимушка-зима», «Весна пришла», «Город, в котором ты живешь, «Наступило лето». </w:t>
      </w:r>
      <w:r>
        <w:rPr>
          <w:rStyle w:val="531"/>
          <w:lang w:eastAsia="ru-RU"/>
        </w:rPr>
        <w:t xml:space="preserve">Театрализованные представления. </w:t>
      </w:r>
      <w:r>
        <w:t xml:space="preserve">По сюжетам русских народных сказок «Лисичка со скалочкой», «Жихарка», «Рукавичка», «Бычок—смоляной бочок», «Пых», «Гуси-лебеди» и т.д. </w:t>
      </w:r>
      <w:r>
        <w:rPr>
          <w:rStyle w:val="531"/>
          <w:lang w:eastAsia="ru-RU"/>
        </w:rPr>
        <w:t xml:space="preserve">Русское народное творчество. </w:t>
      </w:r>
      <w:r>
        <w:t xml:space="preserve">«Загадки», «Любимые народные игры», «Бабушкины сказки», «Пословицы и поговорки», «Любимые сказки», «Русские народные игры», «В гостях у сказки». </w:t>
      </w:r>
      <w:r>
        <w:rPr>
          <w:rStyle w:val="531"/>
          <w:lang w:eastAsia="ru-RU"/>
        </w:rPr>
        <w:t xml:space="preserve">Концерты. </w:t>
      </w:r>
      <w:r>
        <w:t xml:space="preserve">«Мы слушаем музыку», «Любимые песни», «Веселые ритмы». </w:t>
      </w:r>
      <w:r>
        <w:rPr>
          <w:rStyle w:val="531"/>
          <w:lang w:eastAsia="ru-RU"/>
        </w:rPr>
        <w:t>Спортивные развлечения</w:t>
      </w:r>
      <w:r>
        <w:t xml:space="preserve">. «Спорт—это сила и здоровье», «Веселые ритмы». «Здоровье дарит Айболит». </w:t>
      </w:r>
      <w:r>
        <w:rPr>
          <w:rStyle w:val="531"/>
          <w:lang w:eastAsia="ru-RU"/>
        </w:rPr>
        <w:t>Забавы</w:t>
      </w:r>
      <w:r>
        <w:t xml:space="preserve">. «Пальчики шагают», «Дождик», «Чок да чок», муз. Е, Макшанцевой; забавы с красками и карандашами, сюрпризные моменты. </w:t>
      </w:r>
      <w:r>
        <w:rPr>
          <w:rStyle w:val="531"/>
          <w:lang w:eastAsia="ru-RU"/>
        </w:rPr>
        <w:t xml:space="preserve">Фокусы. </w:t>
      </w:r>
      <w:r>
        <w:t>«Бесконечная нитка», «Превращение воды», «Неиссякаемая ширма», «Волшебное превращение»</w:t>
      </w:r>
      <w:bookmarkEnd w:id="148"/>
    </w:p>
    <w:p w:rsidR="00B560CF" w:rsidRDefault="00B560CF">
      <w:pPr>
        <w:pStyle w:val="210"/>
        <w:keepNext/>
        <w:keepLines/>
        <w:shd w:val="clear" w:color="auto" w:fill="auto"/>
        <w:spacing w:before="0" w:after="285" w:line="310" w:lineRule="exact"/>
        <w:ind w:left="20" w:firstLine="700"/>
        <w:jc w:val="both"/>
      </w:pPr>
      <w:bookmarkStart w:id="149" w:name="bookmark352"/>
      <w:r>
        <w:t>Содержание психолого-педагогической работы</w:t>
      </w:r>
      <w:bookmarkEnd w:id="149"/>
    </w:p>
    <w:p w:rsidR="00B560CF" w:rsidRDefault="00B560CF">
      <w:pPr>
        <w:pStyle w:val="32"/>
        <w:keepNext/>
        <w:keepLines/>
        <w:shd w:val="clear" w:color="auto" w:fill="auto"/>
        <w:ind w:left="20" w:firstLine="700"/>
      </w:pPr>
      <w:bookmarkStart w:id="150" w:name="bookmark353"/>
      <w:r>
        <w:t>Направление «Физическое развитие»</w:t>
      </w:r>
      <w:bookmarkEnd w:id="150"/>
    </w:p>
    <w:p w:rsidR="00B560CF" w:rsidRDefault="00B560CF">
      <w:pPr>
        <w:pStyle w:val="410"/>
        <w:keepNext/>
        <w:keepLines/>
        <w:shd w:val="clear" w:color="auto" w:fill="auto"/>
        <w:spacing w:before="0" w:line="274" w:lineRule="exact"/>
        <w:ind w:left="20" w:firstLine="700"/>
      </w:pPr>
      <w:bookmarkStart w:id="151" w:name="bookmark354"/>
      <w:r>
        <w:t>Образовательная область «Здоровье»</w:t>
      </w:r>
      <w:bookmarkEnd w:id="151"/>
    </w:p>
    <w:p w:rsidR="00B560CF" w:rsidRDefault="00B560CF">
      <w:pPr>
        <w:pStyle w:val="55"/>
        <w:keepNext/>
        <w:keepLines/>
        <w:shd w:val="clear" w:color="auto" w:fill="auto"/>
        <w:spacing w:before="0"/>
        <w:ind w:left="20" w:right="20"/>
        <w:jc w:val="both"/>
      </w:pPr>
      <w:bookmarkStart w:id="152" w:name="bookmark355"/>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152"/>
    </w:p>
    <w:p w:rsidR="00B560CF" w:rsidRDefault="00B560CF">
      <w:pPr>
        <w:pStyle w:val="55"/>
        <w:keepNext/>
        <w:keepLines/>
        <w:numPr>
          <w:ilvl w:val="0"/>
          <w:numId w:val="6"/>
        </w:numPr>
        <w:shd w:val="clear" w:color="auto" w:fill="auto"/>
        <w:tabs>
          <w:tab w:val="left" w:pos="872"/>
        </w:tabs>
        <w:spacing w:before="0"/>
        <w:ind w:left="20"/>
        <w:jc w:val="both"/>
      </w:pPr>
      <w:bookmarkStart w:id="153" w:name="bookmark356"/>
      <w:r>
        <w:t>сохранение и укрепление физического и психического здоровья детей;</w:t>
      </w:r>
      <w:bookmarkEnd w:id="153"/>
    </w:p>
    <w:p w:rsidR="00B560CF" w:rsidRDefault="00B560CF">
      <w:pPr>
        <w:pStyle w:val="55"/>
        <w:keepNext/>
        <w:keepLines/>
        <w:numPr>
          <w:ilvl w:val="0"/>
          <w:numId w:val="6"/>
        </w:numPr>
        <w:shd w:val="clear" w:color="auto" w:fill="auto"/>
        <w:tabs>
          <w:tab w:val="left" w:pos="872"/>
        </w:tabs>
        <w:spacing w:before="0"/>
        <w:ind w:left="20"/>
        <w:jc w:val="both"/>
      </w:pPr>
      <w:bookmarkStart w:id="154" w:name="bookmark357"/>
      <w:r>
        <w:t>воспитание культурно гигиенических навыков;</w:t>
      </w:r>
      <w:bookmarkEnd w:id="154"/>
    </w:p>
    <w:p w:rsidR="00B560CF" w:rsidRDefault="00B560CF">
      <w:pPr>
        <w:pStyle w:val="70"/>
        <w:numPr>
          <w:ilvl w:val="0"/>
          <w:numId w:val="6"/>
        </w:numPr>
        <w:shd w:val="clear" w:color="auto" w:fill="auto"/>
        <w:tabs>
          <w:tab w:val="left" w:pos="872"/>
        </w:tabs>
        <w:ind w:left="20"/>
      </w:pPr>
      <w:r>
        <w:t>формирование начальных представлений о здоровом образе жизни»</w:t>
      </w:r>
      <w:r>
        <w:rPr>
          <w:vertAlign w:val="superscript"/>
        </w:rPr>
        <w:t>1</w:t>
      </w:r>
      <w:r>
        <w:t>.</w:t>
      </w:r>
    </w:p>
    <w:p w:rsidR="00B560CF" w:rsidRDefault="00B560CF">
      <w:pPr>
        <w:pStyle w:val="410"/>
        <w:keepNext/>
        <w:keepLines/>
        <w:shd w:val="clear" w:color="auto" w:fill="auto"/>
        <w:spacing w:before="0" w:line="274" w:lineRule="exact"/>
        <w:ind w:left="20" w:firstLine="700"/>
      </w:pPr>
      <w:bookmarkStart w:id="155" w:name="bookmark358"/>
      <w:r>
        <w:t>Сохранение и укрепление физического и психического здоровья детей</w:t>
      </w:r>
      <w:bookmarkEnd w:id="155"/>
    </w:p>
    <w:p w:rsidR="00B560CF" w:rsidRDefault="00B560CF">
      <w:pPr>
        <w:pStyle w:val="21"/>
        <w:shd w:val="clear" w:color="auto" w:fill="auto"/>
        <w:ind w:left="20" w:right="20" w:firstLine="700"/>
      </w:pPr>
      <w:r>
        <w:t>Продолжать работу по укреплению здоровья детей, закаливанию организма и совершенствованию его функций.</w:t>
      </w:r>
    </w:p>
    <w:p w:rsidR="00B560CF" w:rsidRDefault="00B560CF">
      <w:pPr>
        <w:pStyle w:val="21"/>
        <w:shd w:val="clear" w:color="auto" w:fill="auto"/>
        <w:ind w:left="20" w:right="20" w:firstLine="700"/>
      </w:pPr>
      <w: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B560CF" w:rsidRDefault="00B560CF">
      <w:pPr>
        <w:pStyle w:val="21"/>
        <w:shd w:val="clear" w:color="auto" w:fill="auto"/>
        <w:ind w:left="20" w:right="20" w:firstLine="700"/>
      </w:pPr>
      <w: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B560CF" w:rsidRDefault="00B560CF">
      <w:pPr>
        <w:pStyle w:val="21"/>
        <w:shd w:val="clear" w:color="auto" w:fill="auto"/>
        <w:ind w:left="20" w:firstLine="700"/>
      </w:pPr>
      <w:r>
        <w:t>При наличии условий обучать детей плаванию.</w:t>
      </w:r>
    </w:p>
    <w:p w:rsidR="00B560CF" w:rsidRDefault="00B560CF">
      <w:pPr>
        <w:pStyle w:val="21"/>
        <w:shd w:val="clear" w:color="auto" w:fill="auto"/>
        <w:spacing w:after="275"/>
        <w:ind w:left="20" w:firstLine="700"/>
      </w:pPr>
      <w:r>
        <w:t>Ежедневно проводить утреннюю гимнастику продолжительностью 6-8 минут.</w:t>
      </w:r>
    </w:p>
    <w:p w:rsidR="00B560CF" w:rsidRDefault="00B560CF">
      <w:pPr>
        <w:pStyle w:val="410"/>
        <w:keepNext/>
        <w:keepLines/>
        <w:shd w:val="clear" w:color="auto" w:fill="auto"/>
        <w:spacing w:before="0" w:after="253" w:line="230" w:lineRule="exact"/>
        <w:ind w:left="20" w:firstLine="700"/>
      </w:pPr>
      <w:bookmarkStart w:id="156" w:name="bookmark359"/>
      <w:r>
        <w:t>Воспитание культурно-гигиенических навыков</w:t>
      </w:r>
      <w:bookmarkEnd w:id="156"/>
    </w:p>
    <w:p w:rsidR="00B560CF" w:rsidRDefault="00B560CF">
      <w:pPr>
        <w:pStyle w:val="21"/>
        <w:shd w:val="clear" w:color="auto" w:fill="auto"/>
        <w:ind w:left="20" w:firstLine="700"/>
      </w:pPr>
      <w:r>
        <w:t>Продолжать воспитывать опрятность, привычку следить за своим внешним видом.</w:t>
      </w:r>
    </w:p>
    <w:p w:rsidR="00B560CF" w:rsidRDefault="00B560CF">
      <w:pPr>
        <w:pStyle w:val="21"/>
        <w:shd w:val="clear" w:color="auto" w:fill="auto"/>
        <w:ind w:left="20" w:right="20" w:firstLine="700"/>
      </w:pPr>
      <w:r>
        <w:t>Воспитывать привычку самостоятельно умываться, мыть руки с мылом перед едой, по мере загрязнения, после пользования туалетом.</w:t>
      </w:r>
    </w:p>
    <w:p w:rsidR="00B560CF" w:rsidRDefault="00B560CF">
      <w:pPr>
        <w:pStyle w:val="21"/>
        <w:shd w:val="clear" w:color="auto" w:fill="auto"/>
        <w:ind w:left="20" w:right="20" w:firstLine="700"/>
      </w:pPr>
      <w: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B560CF" w:rsidRDefault="00B560CF">
      <w:pPr>
        <w:pStyle w:val="21"/>
        <w:shd w:val="clear" w:color="auto" w:fill="auto"/>
        <w:spacing w:after="275"/>
        <w:ind w:left="20" w:right="20" w:firstLine="700"/>
      </w:pPr>
      <w: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B560CF" w:rsidRDefault="00B560CF">
      <w:pPr>
        <w:pStyle w:val="410"/>
        <w:keepNext/>
        <w:keepLines/>
        <w:shd w:val="clear" w:color="auto" w:fill="auto"/>
        <w:spacing w:before="0" w:after="249" w:line="230" w:lineRule="exact"/>
        <w:ind w:left="20" w:firstLine="700"/>
      </w:pPr>
      <w:bookmarkStart w:id="157" w:name="bookmark360"/>
      <w:r>
        <w:t>Формирование начальных представлений о здоровом образе жизни</w:t>
      </w:r>
      <w:bookmarkEnd w:id="157"/>
    </w:p>
    <w:p w:rsidR="00B560CF" w:rsidRDefault="00B560CF">
      <w:pPr>
        <w:pStyle w:val="21"/>
        <w:shd w:val="clear" w:color="auto" w:fill="auto"/>
        <w:ind w:left="20" w:right="20" w:firstLine="700"/>
      </w:pPr>
      <w: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560CF" w:rsidRDefault="00B560CF">
      <w:pPr>
        <w:pStyle w:val="21"/>
        <w:shd w:val="clear" w:color="auto" w:fill="auto"/>
        <w:ind w:left="20" w:right="20" w:firstLine="700"/>
      </w:pPr>
      <w:r>
        <w:t>Воспитывать потребность в соблюдении режима питания, употреблении в пищу овощей и фруктов, других полезных продуктов.</w:t>
      </w:r>
    </w:p>
    <w:p w:rsidR="00B560CF" w:rsidRDefault="00B560CF">
      <w:pPr>
        <w:pStyle w:val="21"/>
        <w:shd w:val="clear" w:color="auto" w:fill="auto"/>
        <w:ind w:left="20" w:right="20" w:firstLine="700"/>
      </w:pPr>
      <w: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B560CF" w:rsidRDefault="00B560CF">
      <w:pPr>
        <w:pStyle w:val="21"/>
        <w:shd w:val="clear" w:color="auto" w:fill="auto"/>
        <w:ind w:left="20" w:firstLine="700"/>
      </w:pPr>
      <w:r>
        <w:t>Познакомить с понятиями «здоровье» и «болезнь».</w:t>
      </w:r>
    </w:p>
    <w:p w:rsidR="00B560CF" w:rsidRDefault="00B560CF">
      <w:pPr>
        <w:pStyle w:val="21"/>
        <w:shd w:val="clear" w:color="auto" w:fill="auto"/>
        <w:ind w:left="20" w:right="20" w:firstLine="700"/>
      </w:pPr>
      <w: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B560CF" w:rsidRDefault="00B560CF">
      <w:pPr>
        <w:pStyle w:val="21"/>
        <w:shd w:val="clear" w:color="auto" w:fill="auto"/>
        <w:ind w:left="20" w:right="20" w:firstLine="700"/>
      </w:pPr>
      <w:r>
        <w:t>Формировать умение оказывать себе элементарную помощь при ушибах, обращаться за помощью к взрослым при заболевании, травме.</w:t>
      </w:r>
    </w:p>
    <w:p w:rsidR="00B560CF" w:rsidRDefault="00B560CF">
      <w:pPr>
        <w:pStyle w:val="21"/>
        <w:shd w:val="clear" w:color="auto" w:fill="auto"/>
        <w:ind w:left="20" w:firstLine="700"/>
      </w:pPr>
      <w:r>
        <w:t>Развивать умение заботиться о своем здоровье.</w:t>
      </w:r>
    </w:p>
    <w:p w:rsidR="00B560CF" w:rsidRDefault="00B560CF">
      <w:pPr>
        <w:pStyle w:val="21"/>
        <w:shd w:val="clear" w:color="auto" w:fill="auto"/>
        <w:spacing w:after="240"/>
        <w:ind w:left="20" w:right="20" w:firstLine="700"/>
      </w:pPr>
      <w: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B560CF" w:rsidRDefault="00B560CF">
      <w:pPr>
        <w:pStyle w:val="410"/>
        <w:keepNext/>
        <w:keepLines/>
        <w:shd w:val="clear" w:color="auto" w:fill="auto"/>
        <w:spacing w:before="0" w:line="274" w:lineRule="exact"/>
        <w:ind w:left="20" w:firstLine="700"/>
      </w:pPr>
      <w:bookmarkStart w:id="158" w:name="bookmark361"/>
      <w:r>
        <w:t>Образовательная область «Физическая культура»</w:t>
      </w:r>
      <w:bookmarkEnd w:id="158"/>
    </w:p>
    <w:p w:rsidR="00B560CF" w:rsidRDefault="00B560CF">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560CF" w:rsidRDefault="00B560CF">
      <w:pPr>
        <w:pStyle w:val="70"/>
        <w:numPr>
          <w:ilvl w:val="0"/>
          <w:numId w:val="6"/>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B560CF" w:rsidRDefault="00B560CF">
      <w:pPr>
        <w:pStyle w:val="70"/>
        <w:numPr>
          <w:ilvl w:val="0"/>
          <w:numId w:val="6"/>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B560CF" w:rsidRDefault="00B560CF">
      <w:pPr>
        <w:pStyle w:val="70"/>
        <w:numPr>
          <w:ilvl w:val="0"/>
          <w:numId w:val="6"/>
        </w:numPr>
        <w:shd w:val="clear" w:color="auto" w:fill="auto"/>
        <w:tabs>
          <w:tab w:val="left" w:pos="889"/>
        </w:tabs>
        <w:spacing w:after="275"/>
        <w:ind w:left="20" w:right="20"/>
      </w:pPr>
      <w:r>
        <w:t>формирование у воспитанников потребности в двигательной активности и физическом совершенствовании».</w:t>
      </w:r>
    </w:p>
    <w:p w:rsidR="00B560CF" w:rsidRDefault="00B560CF">
      <w:pPr>
        <w:pStyle w:val="410"/>
        <w:keepNext/>
        <w:keepLines/>
        <w:shd w:val="clear" w:color="auto" w:fill="auto"/>
        <w:spacing w:before="0" w:after="253" w:line="230" w:lineRule="exact"/>
        <w:ind w:left="720" w:right="3400"/>
        <w:jc w:val="left"/>
      </w:pPr>
      <w:bookmarkStart w:id="159" w:name="bookmark362"/>
      <w:r>
        <w:t>Развитие физических качеств, накопление и обогащение двигательного опыта</w:t>
      </w:r>
      <w:bookmarkEnd w:id="159"/>
    </w:p>
    <w:p w:rsidR="00B560CF" w:rsidRDefault="00B560CF">
      <w:pPr>
        <w:pStyle w:val="21"/>
        <w:shd w:val="clear" w:color="auto" w:fill="auto"/>
        <w:ind w:left="20" w:firstLine="700"/>
      </w:pPr>
      <w:r>
        <w:t>Формировать правильную осанку.</w:t>
      </w:r>
    </w:p>
    <w:p w:rsidR="00B560CF" w:rsidRDefault="00B560CF">
      <w:pPr>
        <w:pStyle w:val="21"/>
        <w:shd w:val="clear" w:color="auto" w:fill="auto"/>
        <w:ind w:left="20" w:right="20" w:firstLine="700"/>
      </w:pPr>
      <w: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B560CF" w:rsidRDefault="00B560CF">
      <w:pPr>
        <w:pStyle w:val="21"/>
        <w:shd w:val="clear" w:color="auto" w:fill="auto"/>
        <w:ind w:left="20" w:right="20" w:firstLine="700"/>
      </w:pPr>
      <w:r>
        <w:t>Приучать к выполнению действий по сигналу. Упражнять в построениях, соблюдении дистанции во время передвижения.</w:t>
      </w:r>
    </w:p>
    <w:p w:rsidR="00B560CF" w:rsidRDefault="00B560CF">
      <w:pPr>
        <w:pStyle w:val="21"/>
        <w:shd w:val="clear" w:color="auto" w:fill="auto"/>
        <w:ind w:left="20" w:firstLine="700"/>
      </w:pPr>
      <w:r>
        <w:t>Закреплять умение ползать, пролезать, подлезать, перелезать через предметы.</w:t>
      </w:r>
    </w:p>
    <w:p w:rsidR="00B560CF" w:rsidRDefault="00B560CF">
      <w:pPr>
        <w:pStyle w:val="21"/>
        <w:shd w:val="clear" w:color="auto" w:fill="auto"/>
        <w:ind w:left="20" w:firstLine="700"/>
      </w:pPr>
      <w:r>
        <w:t>Развивать умение перелезать с одного пролета гимнастической стенки на другой (вправо,</w:t>
      </w:r>
    </w:p>
    <w:p w:rsidR="00B560CF" w:rsidRDefault="00B560CF">
      <w:pPr>
        <w:pStyle w:val="21"/>
        <w:shd w:val="clear" w:color="auto" w:fill="auto"/>
        <w:ind w:left="20"/>
        <w:jc w:val="left"/>
      </w:pPr>
      <w:r>
        <w:t>влево).</w:t>
      </w:r>
    </w:p>
    <w:p w:rsidR="00B560CF" w:rsidRDefault="00B560CF">
      <w:pPr>
        <w:pStyle w:val="21"/>
        <w:shd w:val="clear" w:color="auto" w:fill="auto"/>
        <w:ind w:left="20" w:right="20" w:firstLine="700"/>
      </w:pPr>
      <w: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B560CF" w:rsidRDefault="00B560CF">
      <w:pPr>
        <w:pStyle w:val="21"/>
        <w:shd w:val="clear" w:color="auto" w:fill="auto"/>
        <w:ind w:left="20" w:right="20" w:firstLine="700"/>
      </w:pPr>
      <w: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B560CF" w:rsidRDefault="00B560CF">
      <w:pPr>
        <w:pStyle w:val="21"/>
        <w:shd w:val="clear" w:color="auto" w:fill="auto"/>
        <w:ind w:left="20" w:right="20" w:firstLine="700"/>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560CF" w:rsidRDefault="00B560CF">
      <w:pPr>
        <w:pStyle w:val="21"/>
        <w:shd w:val="clear" w:color="auto" w:fill="auto"/>
        <w:ind w:left="20" w:firstLine="700"/>
      </w:pPr>
      <w:r>
        <w:t>Развивать физические качества: гибкость, ловкость, быстроту, выносливость и др.</w:t>
      </w:r>
    </w:p>
    <w:p w:rsidR="00B560CF" w:rsidRDefault="00B560CF">
      <w:pPr>
        <w:pStyle w:val="21"/>
        <w:shd w:val="clear" w:color="auto" w:fill="auto"/>
        <w:ind w:left="20" w:firstLine="700"/>
      </w:pPr>
      <w:r>
        <w:t>Продолжать развивать активность детей в играх с мячами, скакалками, обручами и т. д.</w:t>
      </w:r>
    </w:p>
    <w:p w:rsidR="00B560CF" w:rsidRDefault="00B560CF">
      <w:pPr>
        <w:pStyle w:val="21"/>
        <w:shd w:val="clear" w:color="auto" w:fill="auto"/>
        <w:ind w:left="20" w:firstLine="700"/>
      </w:pPr>
      <w:r>
        <w:t>Закреплять умение кататься на трехколесном велосипеде по прямой, по кругу</w:t>
      </w:r>
    </w:p>
    <w:p w:rsidR="00B560CF" w:rsidRDefault="00B560CF">
      <w:pPr>
        <w:pStyle w:val="21"/>
        <w:shd w:val="clear" w:color="auto" w:fill="auto"/>
        <w:spacing w:after="275"/>
        <w:ind w:left="20" w:right="20" w:firstLine="700"/>
      </w:pPr>
      <w:r>
        <w:t>Совершенствовать умение ходить на лыжах скользящим шагом, выполнять повороты, подниматься на гору</w:t>
      </w:r>
    </w:p>
    <w:p w:rsidR="00B560CF" w:rsidRDefault="00B560CF">
      <w:pPr>
        <w:pStyle w:val="410"/>
        <w:keepNext/>
        <w:keepLines/>
        <w:shd w:val="clear" w:color="auto" w:fill="auto"/>
        <w:spacing w:before="0" w:after="263" w:line="230" w:lineRule="exact"/>
        <w:ind w:left="720" w:right="2340"/>
        <w:jc w:val="left"/>
      </w:pPr>
      <w:bookmarkStart w:id="160" w:name="bookmark363"/>
      <w:r>
        <w:t>Формирование потребности в двигательной активности и физическом совершенствовании</w:t>
      </w:r>
      <w:bookmarkEnd w:id="160"/>
    </w:p>
    <w:p w:rsidR="00B560CF" w:rsidRDefault="00B560CF">
      <w:pPr>
        <w:pStyle w:val="21"/>
        <w:shd w:val="clear" w:color="auto" w:fill="auto"/>
        <w:ind w:left="20" w:right="20" w:firstLine="700"/>
      </w:pPr>
      <w: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B560CF" w:rsidRDefault="00B560CF">
      <w:pPr>
        <w:pStyle w:val="21"/>
        <w:shd w:val="clear" w:color="auto" w:fill="auto"/>
        <w:ind w:left="20" w:right="20" w:firstLine="700"/>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560CF" w:rsidRDefault="00B560CF">
      <w:pPr>
        <w:pStyle w:val="21"/>
        <w:shd w:val="clear" w:color="auto" w:fill="auto"/>
        <w:ind w:left="20" w:right="20" w:firstLine="700"/>
      </w:pPr>
      <w:r>
        <w:t>Закреплять умение выполнять ведущую роль в подвижной игре, осознанно относиться к выполнению правил игры.</w:t>
      </w:r>
    </w:p>
    <w:p w:rsidR="00B560CF" w:rsidRDefault="00B560CF">
      <w:pPr>
        <w:pStyle w:val="21"/>
        <w:shd w:val="clear" w:color="auto" w:fill="auto"/>
        <w:ind w:left="20" w:right="20" w:firstLine="700"/>
      </w:pPr>
      <w:r>
        <w:t>Приучать детей к самостоятельному и творческому использованию физкультурного инвентаря и атрибутов для подвижных игр на прогулках.</w:t>
      </w:r>
    </w:p>
    <w:p w:rsidR="00B560CF" w:rsidRDefault="00B560CF">
      <w:pPr>
        <w:pStyle w:val="21"/>
        <w:shd w:val="clear" w:color="auto" w:fill="auto"/>
        <w:ind w:left="20" w:right="20" w:firstLine="700"/>
      </w:pPr>
      <w: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B560CF" w:rsidRDefault="00B560CF">
      <w:pPr>
        <w:pStyle w:val="21"/>
        <w:shd w:val="clear" w:color="auto" w:fill="auto"/>
        <w:ind w:left="20" w:firstLine="700"/>
      </w:pPr>
      <w:r>
        <w:t>Продолжать развивать активность детей в играх с мячами, скакалками, обручами и т. д.</w:t>
      </w:r>
    </w:p>
    <w:p w:rsidR="00B560CF" w:rsidRDefault="00B560CF">
      <w:pPr>
        <w:pStyle w:val="21"/>
        <w:shd w:val="clear" w:color="auto" w:fill="auto"/>
        <w:ind w:left="20" w:right="20" w:firstLine="700"/>
      </w:pPr>
      <w: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B560CF" w:rsidRDefault="00B560CF">
      <w:pPr>
        <w:pStyle w:val="21"/>
        <w:shd w:val="clear" w:color="auto" w:fill="auto"/>
        <w:ind w:left="20" w:firstLine="700"/>
      </w:pPr>
      <w:r>
        <w:t>Приучать к выполнению действий по сигналу.</w:t>
      </w:r>
    </w:p>
    <w:p w:rsidR="00B560CF" w:rsidRDefault="00B560CF">
      <w:pPr>
        <w:pStyle w:val="21"/>
        <w:shd w:val="clear" w:color="auto" w:fill="auto"/>
        <w:spacing w:after="296"/>
        <w:ind w:left="20" w:right="20" w:firstLine="700"/>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560CF" w:rsidRDefault="00B560CF">
      <w:pPr>
        <w:pStyle w:val="421"/>
        <w:keepNext/>
        <w:keepLines/>
        <w:shd w:val="clear" w:color="auto" w:fill="auto"/>
        <w:spacing w:before="0" w:after="339" w:line="278" w:lineRule="exact"/>
        <w:ind w:left="720" w:right="4040"/>
        <w:jc w:val="left"/>
      </w:pPr>
      <w:bookmarkStart w:id="161" w:name="bookmark364"/>
      <w:r>
        <w:t>Примерный перечень основных движений, спортивных игр и упражнений</w:t>
      </w:r>
      <w:bookmarkEnd w:id="161"/>
    </w:p>
    <w:p w:rsidR="00B560CF" w:rsidRDefault="00B560CF">
      <w:pPr>
        <w:pStyle w:val="521"/>
        <w:keepNext/>
        <w:keepLines/>
        <w:shd w:val="clear" w:color="auto" w:fill="auto"/>
        <w:spacing w:before="0" w:after="203" w:line="230" w:lineRule="exact"/>
        <w:ind w:left="20"/>
        <w:jc w:val="both"/>
      </w:pPr>
      <w:bookmarkStart w:id="162" w:name="bookmark365"/>
      <w:r>
        <w:t>Основные движения</w:t>
      </w:r>
      <w:bookmarkEnd w:id="162"/>
    </w:p>
    <w:p w:rsidR="00B560CF" w:rsidRDefault="00B560CF">
      <w:pPr>
        <w:pStyle w:val="21"/>
        <w:shd w:val="clear" w:color="auto" w:fill="auto"/>
        <w:ind w:left="20" w:right="20" w:firstLine="700"/>
      </w:pPr>
      <w:r>
        <w:rPr>
          <w:rStyle w:val="10"/>
          <w:lang w:eastAsia="ru-RU"/>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560CF" w:rsidRDefault="00B560CF">
      <w:pPr>
        <w:pStyle w:val="21"/>
        <w:shd w:val="clear" w:color="auto" w:fill="auto"/>
        <w:ind w:left="20" w:right="20" w:firstLine="700"/>
      </w:pPr>
      <w:r>
        <w:rPr>
          <w:rStyle w:val="10"/>
          <w:lang w:eastAsia="ru-RU"/>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B560CF" w:rsidRDefault="00B560CF">
      <w:pPr>
        <w:pStyle w:val="21"/>
        <w:shd w:val="clear" w:color="auto" w:fill="auto"/>
        <w:ind w:left="20" w:right="20" w:firstLine="700"/>
      </w:pPr>
      <w:r>
        <w:rPr>
          <w:rStyle w:val="10"/>
          <w:lang w:eastAsia="ru-RU"/>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softHyphen/>
        <w:t>настической стенке (перелезание с одного пролета на другой вправо и влево).</w:t>
      </w:r>
    </w:p>
    <w:p w:rsidR="00B560CF" w:rsidRDefault="00B560CF">
      <w:pPr>
        <w:pStyle w:val="21"/>
        <w:shd w:val="clear" w:color="auto" w:fill="auto"/>
        <w:ind w:left="20" w:right="20" w:firstLine="700"/>
      </w:pPr>
      <w:r>
        <w:rPr>
          <w:rStyle w:val="10"/>
          <w:lang w:eastAsia="ru-RU"/>
        </w:rPr>
        <w:t xml:space="preserve">Прыжки. </w:t>
      </w:r>
      <w: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B560CF" w:rsidRDefault="00B560CF">
      <w:pPr>
        <w:pStyle w:val="21"/>
        <w:shd w:val="clear" w:color="auto" w:fill="auto"/>
        <w:ind w:left="20" w:right="20" w:firstLine="700"/>
      </w:pPr>
      <w:r>
        <w:rPr>
          <w:rStyle w:val="10"/>
          <w:lang w:eastAsia="ru-RU"/>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w:t>
      </w:r>
      <w:r>
        <w:rPr>
          <w:rStyle w:val="10"/>
          <w:lang w:eastAsia="ru-RU"/>
        </w:rPr>
        <w:t xml:space="preserve">; </w:t>
      </w:r>
      <w: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560CF" w:rsidRDefault="00B560CF">
      <w:pPr>
        <w:pStyle w:val="21"/>
        <w:shd w:val="clear" w:color="auto" w:fill="auto"/>
        <w:ind w:left="20" w:right="20" w:firstLine="700"/>
      </w:pPr>
      <w:r>
        <w:rPr>
          <w:rStyle w:val="10"/>
          <w:lang w:eastAsia="ru-RU"/>
        </w:rPr>
        <w:t xml:space="preserve">Групповые упражнения с переходами. </w:t>
      </w:r>
      <w: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B560CF" w:rsidRDefault="00B560CF">
      <w:pPr>
        <w:pStyle w:val="21"/>
        <w:shd w:val="clear" w:color="auto" w:fill="auto"/>
        <w:spacing w:after="240"/>
        <w:ind w:left="20" w:right="20" w:firstLine="700"/>
      </w:pPr>
      <w:r>
        <w:rPr>
          <w:rStyle w:val="10"/>
          <w:lang w:eastAsia="ru-RU"/>
        </w:rPr>
        <w:t xml:space="preserve">Ритмическая гимнастика. </w:t>
      </w:r>
      <w:r>
        <w:t>Выполнение знакомых, разученных ранее упражнений и цикличных движений под музыку.</w:t>
      </w:r>
    </w:p>
    <w:p w:rsidR="00B560CF" w:rsidRDefault="00B560CF">
      <w:pPr>
        <w:pStyle w:val="521"/>
        <w:keepNext/>
        <w:keepLines/>
        <w:shd w:val="clear" w:color="auto" w:fill="auto"/>
        <w:spacing w:before="0"/>
        <w:ind w:left="20"/>
        <w:jc w:val="both"/>
      </w:pPr>
      <w:bookmarkStart w:id="163" w:name="bookmark366"/>
      <w:r>
        <w:t>Общеразвивающие упражнения</w:t>
      </w:r>
      <w:bookmarkEnd w:id="163"/>
    </w:p>
    <w:p w:rsidR="00B560CF" w:rsidRDefault="00B560CF">
      <w:pPr>
        <w:pStyle w:val="50"/>
        <w:shd w:val="clear" w:color="auto" w:fill="auto"/>
        <w:ind w:left="20"/>
      </w:pPr>
      <w:r>
        <w:t>Упражнения для кистей рук, развития и укрепления мышц плечевого пояса</w:t>
      </w:r>
      <w:r>
        <w:rPr>
          <w:rStyle w:val="51"/>
          <w:lang w:eastAsia="ru-RU"/>
        </w:rPr>
        <w:t>.</w:t>
      </w:r>
    </w:p>
    <w:p w:rsidR="00B560CF" w:rsidRDefault="00B560CF">
      <w:pPr>
        <w:pStyle w:val="21"/>
        <w:shd w:val="clear" w:color="auto" w:fill="auto"/>
        <w:ind w:left="20" w:right="20"/>
      </w:pP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560CF" w:rsidRDefault="00B560CF">
      <w:pPr>
        <w:pStyle w:val="50"/>
        <w:shd w:val="clear" w:color="auto" w:fill="auto"/>
        <w:ind w:left="20"/>
      </w:pPr>
      <w:r>
        <w:t>Упражнения для развития и укрепления мышц спины и гибкости позвоночника.</w:t>
      </w:r>
    </w:p>
    <w:p w:rsidR="00B560CF" w:rsidRDefault="00B560CF">
      <w:pPr>
        <w:pStyle w:val="21"/>
        <w:shd w:val="clear" w:color="auto" w:fill="auto"/>
        <w:ind w:left="20" w:right="20"/>
      </w:pP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560CF" w:rsidRDefault="00B560CF">
      <w:pPr>
        <w:pStyle w:val="50"/>
        <w:shd w:val="clear" w:color="auto" w:fill="auto"/>
        <w:ind w:left="20"/>
      </w:pPr>
      <w:r>
        <w:t>Упражнения для развития и укрепления мышц брюшного пресса и ног.</w:t>
      </w:r>
    </w:p>
    <w:p w:rsidR="00B560CF" w:rsidRDefault="00B560CF">
      <w:pPr>
        <w:pStyle w:val="21"/>
        <w:shd w:val="clear" w:color="auto" w:fill="auto"/>
        <w:ind w:left="20" w:right="20"/>
      </w:pP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560CF" w:rsidRDefault="00B560CF">
      <w:pPr>
        <w:pStyle w:val="21"/>
        <w:shd w:val="clear" w:color="auto" w:fill="auto"/>
        <w:spacing w:after="240"/>
        <w:ind w:left="20" w:right="20" w:firstLine="700"/>
      </w:pPr>
      <w:r>
        <w:rPr>
          <w:rStyle w:val="10"/>
          <w:lang w:eastAsia="ru-RU"/>
        </w:rPr>
        <w:t xml:space="preserve">Статические упражнения. </w:t>
      </w:r>
      <w:r>
        <w:t>Сохранение равновесия в разных позах: стоя на носках, руки вверх; стоя на одной ноге, руки на поясе (5-7 секунд).</w:t>
      </w:r>
    </w:p>
    <w:p w:rsidR="00B560CF" w:rsidRDefault="00B560CF">
      <w:pPr>
        <w:pStyle w:val="521"/>
        <w:keepNext/>
        <w:keepLines/>
        <w:shd w:val="clear" w:color="auto" w:fill="auto"/>
        <w:spacing w:before="0"/>
        <w:ind w:left="20"/>
        <w:jc w:val="both"/>
      </w:pPr>
      <w:bookmarkStart w:id="164" w:name="bookmark367"/>
      <w:r>
        <w:t>Спортивные упражнения</w:t>
      </w:r>
      <w:bookmarkEnd w:id="164"/>
    </w:p>
    <w:p w:rsidR="00B560CF" w:rsidRDefault="00B560CF">
      <w:pPr>
        <w:pStyle w:val="21"/>
        <w:shd w:val="clear" w:color="auto" w:fill="auto"/>
        <w:ind w:left="20" w:right="20" w:firstLine="700"/>
      </w:pPr>
      <w:r>
        <w:rPr>
          <w:rStyle w:val="10"/>
          <w:lang w:eastAsia="ru-RU"/>
        </w:rPr>
        <w:t xml:space="preserve">Катание на санках. </w:t>
      </w:r>
      <w:r>
        <w:t>Скатываться на санках с горки, тормозить при спуске с нее, подниматься с санками на гору</w:t>
      </w:r>
    </w:p>
    <w:p w:rsidR="00B560CF" w:rsidRDefault="00B560CF">
      <w:pPr>
        <w:pStyle w:val="21"/>
        <w:shd w:val="clear" w:color="auto" w:fill="auto"/>
        <w:ind w:left="20" w:firstLine="700"/>
      </w:pPr>
      <w:r>
        <w:rPr>
          <w:rStyle w:val="10"/>
          <w:lang w:eastAsia="ru-RU"/>
        </w:rPr>
        <w:t xml:space="preserve">Скольжение. </w:t>
      </w:r>
      <w:r>
        <w:t>Скользить самостоятельно по ледяным дорожкам.</w:t>
      </w:r>
    </w:p>
    <w:p w:rsidR="00B560CF" w:rsidRDefault="00B560CF">
      <w:pPr>
        <w:pStyle w:val="21"/>
        <w:shd w:val="clear" w:color="auto" w:fill="auto"/>
        <w:ind w:left="20" w:right="20" w:firstLine="700"/>
      </w:pPr>
      <w:r>
        <w:rPr>
          <w:rStyle w:val="10"/>
          <w:lang w:eastAsia="ru-RU"/>
        </w:rPr>
        <w:t xml:space="preserve">Ходьба на лыжах. </w:t>
      </w:r>
      <w:r>
        <w:t>Передвигаться на лыжах по лыжне скользящим ша</w:t>
      </w:r>
      <w:r>
        <w:rPr>
          <w:rStyle w:val="10"/>
          <w:lang w:eastAsia="ru-RU"/>
        </w:rPr>
        <w:t xml:space="preserve">гом. </w:t>
      </w:r>
      <w:r>
        <w:t>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B560CF" w:rsidRDefault="00B560CF">
      <w:pPr>
        <w:pStyle w:val="21"/>
        <w:shd w:val="clear" w:color="auto" w:fill="auto"/>
        <w:ind w:left="20" w:firstLine="700"/>
      </w:pPr>
      <w:r>
        <w:rPr>
          <w:rStyle w:val="10"/>
          <w:lang w:eastAsia="ru-RU"/>
        </w:rPr>
        <w:t xml:space="preserve">Игры на лыжах. </w:t>
      </w:r>
      <w:r>
        <w:t>«Карусель в лесу», «Чем дальше, тем лучшее, «Воротца».</w:t>
      </w:r>
    </w:p>
    <w:p w:rsidR="00B560CF" w:rsidRDefault="00B560CF">
      <w:pPr>
        <w:pStyle w:val="21"/>
        <w:shd w:val="clear" w:color="auto" w:fill="auto"/>
        <w:ind w:left="20" w:right="20" w:firstLine="700"/>
      </w:pPr>
      <w:r>
        <w:rPr>
          <w:rStyle w:val="10"/>
          <w:lang w:eastAsia="ru-RU"/>
        </w:rPr>
        <w:t xml:space="preserve">Катание на велосипеде. </w:t>
      </w:r>
      <w:r>
        <w:t>Кататься на трехколесном и двухколесном велосипедах по прямой, по кругу. Выполнять повороты направо и налево.</w:t>
      </w:r>
    </w:p>
    <w:p w:rsidR="00B560CF" w:rsidRDefault="00B560CF">
      <w:pPr>
        <w:pStyle w:val="21"/>
        <w:shd w:val="clear" w:color="auto" w:fill="auto"/>
        <w:ind w:left="20" w:right="20" w:firstLine="700"/>
      </w:pPr>
      <w:r>
        <w:rPr>
          <w:rStyle w:val="10"/>
          <w:lang w:eastAsia="ru-RU"/>
        </w:rPr>
        <w:t xml:space="preserve">Плавание. </w:t>
      </w:r>
      <w:r>
        <w:t>Выполнять движения ногами вверх и вниз, сидя в воде. Приседая, погружаться в воду до уровня подбиродка, глаз. Опускать в воду лицо, дуть на воду, погружаться в нее с головой. Пытаться плавать произвольным способом.</w:t>
      </w:r>
    </w:p>
    <w:p w:rsidR="00B560CF" w:rsidRDefault="00B560CF">
      <w:pPr>
        <w:pStyle w:val="21"/>
        <w:shd w:val="clear" w:color="auto" w:fill="auto"/>
        <w:ind w:left="20" w:right="20" w:firstLine="700"/>
      </w:pPr>
      <w:r>
        <w:rPr>
          <w:rStyle w:val="10"/>
          <w:lang w:eastAsia="ru-RU"/>
        </w:rPr>
        <w:t xml:space="preserve">Игры на воде. </w:t>
      </w:r>
      <w:r>
        <w:t>«Цапли», «Дровосек в воде», «Карусели», «Футбол в воде», «Бегом за мячом», «Покажи пятки», «Катание на кругах».</w:t>
      </w:r>
    </w:p>
    <w:p w:rsidR="00B560CF" w:rsidRDefault="00B560CF">
      <w:pPr>
        <w:pStyle w:val="21"/>
        <w:shd w:val="clear" w:color="auto" w:fill="auto"/>
        <w:ind w:left="720" w:right="20"/>
      </w:pPr>
      <w:r>
        <w:rPr>
          <w:rStyle w:val="10"/>
          <w:lang w:eastAsia="ru-RU"/>
        </w:rPr>
        <w:t xml:space="preserve">Г идроаэробика. </w:t>
      </w:r>
      <w:r>
        <w:t xml:space="preserve">Продолжать учить различным движениям в воде под музыку и без нее. </w:t>
      </w:r>
      <w:r>
        <w:rPr>
          <w:rStyle w:val="Arial6"/>
          <w:lang w:eastAsia="ru-RU"/>
        </w:rPr>
        <w:t>Подвижные игры</w:t>
      </w:r>
    </w:p>
    <w:p w:rsidR="00B560CF" w:rsidRDefault="00B560CF">
      <w:pPr>
        <w:pStyle w:val="21"/>
        <w:shd w:val="clear" w:color="auto" w:fill="auto"/>
        <w:ind w:left="20" w:right="20" w:firstLine="700"/>
      </w:pPr>
      <w:r>
        <w:rPr>
          <w:rStyle w:val="10"/>
          <w:lang w:eastAsia="ru-RU"/>
        </w:rPr>
        <w:t xml:space="preserve">С бегом. </w:t>
      </w:r>
      <w:r>
        <w:t>«Самолеты», «Цветные автомобили», «У медведя во бору», «Птичка и кошка», «Найди себе пару», «Лошадки», «Позвони в погремуш-«Бездомный заяц», «Ловишки».</w:t>
      </w:r>
    </w:p>
    <w:p w:rsidR="00B560CF" w:rsidRDefault="00B560CF">
      <w:pPr>
        <w:pStyle w:val="21"/>
        <w:shd w:val="clear" w:color="auto" w:fill="auto"/>
        <w:ind w:left="20" w:firstLine="700"/>
      </w:pPr>
      <w:r>
        <w:rPr>
          <w:rStyle w:val="10"/>
          <w:lang w:eastAsia="ru-RU"/>
        </w:rPr>
        <w:t xml:space="preserve">С прыжками. </w:t>
      </w:r>
      <w:r>
        <w:t>«Зайцы и волк», «Лиса в курятнике», «Зайка серый умывается»</w:t>
      </w:r>
    </w:p>
    <w:p w:rsidR="00B560CF" w:rsidRDefault="00B560CF">
      <w:pPr>
        <w:pStyle w:val="21"/>
        <w:shd w:val="clear" w:color="auto" w:fill="auto"/>
        <w:ind w:left="20" w:firstLine="700"/>
      </w:pPr>
      <w:r>
        <w:rPr>
          <w:rStyle w:val="10"/>
          <w:lang w:eastAsia="ru-RU"/>
        </w:rPr>
        <w:t xml:space="preserve">С ползанием и лазаньем. </w:t>
      </w:r>
      <w:r>
        <w:t>«Пастух и стадо», «Перелет птиц», «Котята и щенята»</w:t>
      </w:r>
    </w:p>
    <w:p w:rsidR="00B560CF" w:rsidRDefault="00B560CF">
      <w:pPr>
        <w:pStyle w:val="21"/>
        <w:shd w:val="clear" w:color="auto" w:fill="auto"/>
        <w:ind w:left="20" w:firstLine="700"/>
      </w:pPr>
      <w:r>
        <w:rPr>
          <w:rStyle w:val="10"/>
          <w:lang w:eastAsia="ru-RU"/>
        </w:rPr>
        <w:t xml:space="preserve">С бросанием и ловлей. </w:t>
      </w:r>
      <w:r>
        <w:t xml:space="preserve">«Подбрось - поймай», </w:t>
      </w:r>
      <w:r>
        <w:rPr>
          <w:rStyle w:val="10"/>
          <w:lang w:eastAsia="ru-RU"/>
        </w:rPr>
        <w:t>«</w:t>
      </w:r>
      <w:r>
        <w:t>Сбей булаву», «Мяч через сетку».</w:t>
      </w:r>
    </w:p>
    <w:p w:rsidR="00B560CF" w:rsidRDefault="00B560CF">
      <w:pPr>
        <w:pStyle w:val="21"/>
        <w:shd w:val="clear" w:color="auto" w:fill="auto"/>
        <w:tabs>
          <w:tab w:val="center" w:pos="3572"/>
          <w:tab w:val="right" w:pos="6745"/>
          <w:tab w:val="right" w:pos="9913"/>
        </w:tabs>
        <w:spacing w:line="278" w:lineRule="exact"/>
        <w:ind w:left="20" w:right="20" w:firstLine="700"/>
      </w:pPr>
      <w:r>
        <w:rPr>
          <w:rStyle w:val="10"/>
          <w:lang w:eastAsia="ru-RU"/>
        </w:rPr>
        <w:t xml:space="preserve">На ориентировку в пространстве, на внимание. </w:t>
      </w:r>
      <w:r>
        <w:t>«Найди, где спрятано», «Найди и промолчи»,</w:t>
      </w:r>
      <w:r>
        <w:tab/>
        <w:t>«Кто</w:t>
      </w:r>
      <w:r>
        <w:tab/>
        <w:t>ушел?»,</w:t>
      </w:r>
      <w:r>
        <w:tab/>
        <w:t>«Прятки».</w:t>
      </w:r>
    </w:p>
    <w:p w:rsidR="00B560CF" w:rsidRDefault="00B560CF">
      <w:pPr>
        <w:pStyle w:val="21"/>
        <w:shd w:val="clear" w:color="auto" w:fill="auto"/>
        <w:spacing w:after="664" w:line="278" w:lineRule="exact"/>
        <w:ind w:left="20"/>
        <w:jc w:val="left"/>
      </w:pPr>
      <w:r>
        <w:rPr>
          <w:rStyle w:val="10"/>
          <w:lang w:eastAsia="ru-RU"/>
        </w:rPr>
        <w:t xml:space="preserve">Народные игры. </w:t>
      </w:r>
      <w:r>
        <w:t>«У медведя во бору» и др.</w:t>
      </w:r>
    </w:p>
    <w:p w:rsidR="00B560CF" w:rsidRDefault="00B560CF">
      <w:pPr>
        <w:pStyle w:val="32"/>
        <w:keepNext/>
        <w:keepLines/>
        <w:shd w:val="clear" w:color="auto" w:fill="auto"/>
        <w:ind w:left="20" w:firstLine="700"/>
      </w:pPr>
      <w:bookmarkStart w:id="165" w:name="bookmark368"/>
      <w:r>
        <w:t>Направление «Социально-личностное развитие»</w:t>
      </w:r>
      <w:bookmarkEnd w:id="165"/>
    </w:p>
    <w:p w:rsidR="00B560CF" w:rsidRDefault="00B560CF">
      <w:pPr>
        <w:pStyle w:val="410"/>
        <w:keepNext/>
        <w:keepLines/>
        <w:shd w:val="clear" w:color="auto" w:fill="auto"/>
        <w:spacing w:before="0" w:line="274" w:lineRule="exact"/>
        <w:ind w:left="20" w:firstLine="700"/>
      </w:pPr>
      <w:bookmarkStart w:id="166" w:name="bookmark369"/>
      <w:r>
        <w:t>Образовательная область «Социализация»</w:t>
      </w:r>
      <w:bookmarkEnd w:id="166"/>
    </w:p>
    <w:p w:rsidR="00B560CF" w:rsidRDefault="00B560CF">
      <w:pPr>
        <w:pStyle w:val="55"/>
        <w:keepNext/>
        <w:keepLines/>
        <w:shd w:val="clear" w:color="auto" w:fill="auto"/>
        <w:spacing w:before="0"/>
        <w:ind w:left="20" w:right="20"/>
        <w:jc w:val="both"/>
      </w:pPr>
      <w:bookmarkStart w:id="167" w:name="bookmark370"/>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167"/>
    </w:p>
    <w:p w:rsidR="00B560CF" w:rsidRDefault="00B560CF">
      <w:pPr>
        <w:pStyle w:val="55"/>
        <w:keepNext/>
        <w:keepLines/>
        <w:numPr>
          <w:ilvl w:val="0"/>
          <w:numId w:val="6"/>
        </w:numPr>
        <w:shd w:val="clear" w:color="auto" w:fill="auto"/>
        <w:tabs>
          <w:tab w:val="left" w:pos="881"/>
        </w:tabs>
        <w:spacing w:before="0"/>
        <w:ind w:left="20"/>
        <w:jc w:val="both"/>
      </w:pPr>
      <w:bookmarkStart w:id="168" w:name="bookmark371"/>
      <w:r>
        <w:t>развитие игровой деятельности детей;</w:t>
      </w:r>
      <w:bookmarkEnd w:id="168"/>
    </w:p>
    <w:p w:rsidR="00B560CF" w:rsidRDefault="00B560CF">
      <w:pPr>
        <w:pStyle w:val="55"/>
        <w:keepNext/>
        <w:keepLines/>
        <w:numPr>
          <w:ilvl w:val="0"/>
          <w:numId w:val="6"/>
        </w:numPr>
        <w:shd w:val="clear" w:color="auto" w:fill="auto"/>
        <w:tabs>
          <w:tab w:val="left" w:pos="881"/>
        </w:tabs>
        <w:spacing w:before="0"/>
        <w:ind w:left="20" w:right="20"/>
        <w:jc w:val="both"/>
      </w:pPr>
      <w:bookmarkStart w:id="169" w:name="bookmark372"/>
      <w:r>
        <w:t>приобщение к элементарным общепринятым нормам и правилам взаимоотношения со сверстниками и взрослыми (в том числе моральным);</w:t>
      </w:r>
      <w:bookmarkEnd w:id="169"/>
    </w:p>
    <w:p w:rsidR="00B560CF" w:rsidRDefault="00B560CF">
      <w:pPr>
        <w:pStyle w:val="70"/>
        <w:numPr>
          <w:ilvl w:val="0"/>
          <w:numId w:val="6"/>
        </w:numPr>
        <w:shd w:val="clear" w:color="auto" w:fill="auto"/>
        <w:tabs>
          <w:tab w:val="left" w:pos="881"/>
        </w:tabs>
        <w:spacing w:after="275"/>
        <w:ind w:left="20" w:right="20"/>
      </w:pPr>
      <w:r>
        <w:t>формирование гендерной, семейной, гражданской принадлежности, патриотических чувств, чувства принадлежности к мировому сообществу».</w:t>
      </w:r>
    </w:p>
    <w:p w:rsidR="00B560CF" w:rsidRDefault="00B560CF">
      <w:pPr>
        <w:pStyle w:val="410"/>
        <w:keepNext/>
        <w:keepLines/>
        <w:shd w:val="clear" w:color="auto" w:fill="auto"/>
        <w:spacing w:before="0" w:after="259" w:line="230" w:lineRule="exact"/>
        <w:ind w:left="20" w:firstLine="700"/>
      </w:pPr>
      <w:bookmarkStart w:id="170" w:name="bookmark373"/>
      <w:r>
        <w:t>Развитие игровой деятельности</w:t>
      </w:r>
      <w:bookmarkEnd w:id="170"/>
    </w:p>
    <w:p w:rsidR="00B560CF" w:rsidRDefault="00B560CF">
      <w:pPr>
        <w:pStyle w:val="21"/>
        <w:shd w:val="clear" w:color="auto" w:fill="auto"/>
        <w:spacing w:line="278" w:lineRule="exact"/>
        <w:ind w:left="20" w:right="20" w:firstLine="700"/>
      </w:pPr>
      <w:r>
        <w:t>Развивать у дошкольников интерес к различным видам игр, самостоя-ьность в выборе игр; побуждать к активной деятельности.</w:t>
      </w:r>
    </w:p>
    <w:p w:rsidR="00B560CF" w:rsidRDefault="00B560CF">
      <w:pPr>
        <w:pStyle w:val="21"/>
        <w:shd w:val="clear" w:color="auto" w:fill="auto"/>
        <w:spacing w:after="279" w:line="278" w:lineRule="exact"/>
        <w:ind w:left="20" w:firstLine="700"/>
      </w:pPr>
      <w:r>
        <w:t>Формировать у детей умение соблюдать в процессе игры правила пове-</w:t>
      </w:r>
    </w:p>
    <w:p w:rsidR="00B560CF" w:rsidRDefault="00B560CF">
      <w:pPr>
        <w:pStyle w:val="55"/>
        <w:keepNext/>
        <w:keepLines/>
        <w:shd w:val="clear" w:color="auto" w:fill="auto"/>
        <w:spacing w:before="0" w:after="263" w:line="230" w:lineRule="exact"/>
        <w:ind w:left="20"/>
        <w:jc w:val="both"/>
      </w:pPr>
      <w:bookmarkStart w:id="171" w:name="bookmark374"/>
      <w:r>
        <w:t>Сюжетно-ролевые игры</w:t>
      </w:r>
      <w:bookmarkEnd w:id="171"/>
    </w:p>
    <w:p w:rsidR="00B560CF" w:rsidRDefault="00B560CF">
      <w:pPr>
        <w:pStyle w:val="21"/>
        <w:shd w:val="clear" w:color="auto" w:fill="auto"/>
        <w:ind w:left="20" w:right="20" w:firstLine="700"/>
      </w:pP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B560CF" w:rsidRDefault="00B560CF">
      <w:pPr>
        <w:pStyle w:val="21"/>
        <w:shd w:val="clear" w:color="auto" w:fill="auto"/>
        <w:ind w:left="20" w:right="20" w:firstLine="700"/>
      </w:pPr>
      <w: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B560CF" w:rsidRDefault="00B560CF">
      <w:pPr>
        <w:pStyle w:val="21"/>
        <w:shd w:val="clear" w:color="auto" w:fill="auto"/>
        <w:ind w:left="20" w:right="20" w:firstLine="700"/>
      </w:pPr>
      <w: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B560CF" w:rsidRDefault="00B560CF">
      <w:pPr>
        <w:pStyle w:val="21"/>
        <w:shd w:val="clear" w:color="auto" w:fill="auto"/>
        <w:ind w:left="20" w:right="20" w:firstLine="700"/>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560CF" w:rsidRDefault="00B560CF">
      <w:pPr>
        <w:pStyle w:val="55"/>
        <w:keepNext/>
        <w:keepLines/>
        <w:shd w:val="clear" w:color="auto" w:fill="auto"/>
        <w:spacing w:before="0" w:after="240"/>
        <w:ind w:left="20"/>
        <w:jc w:val="both"/>
      </w:pPr>
      <w:bookmarkStart w:id="172" w:name="bookmark375"/>
      <w:r>
        <w:t>Подвижные игры</w:t>
      </w:r>
      <w:bookmarkEnd w:id="172"/>
    </w:p>
    <w:p w:rsidR="00B560CF" w:rsidRDefault="00B560CF">
      <w:pPr>
        <w:pStyle w:val="21"/>
        <w:shd w:val="clear" w:color="auto" w:fill="auto"/>
        <w:ind w:left="20" w:right="20" w:firstLine="700"/>
      </w:pPr>
      <w:r>
        <w:t>Воспитывать самостоятельность в организации знакомых игр с небольшой группой сверстников. Приучать к самостоятельному выполнению правил.</w:t>
      </w:r>
    </w:p>
    <w:p w:rsidR="00B560CF" w:rsidRDefault="00B560CF">
      <w:pPr>
        <w:pStyle w:val="21"/>
        <w:shd w:val="clear" w:color="auto" w:fill="auto"/>
        <w:spacing w:after="240"/>
        <w:ind w:left="20" w:right="20" w:firstLine="700"/>
      </w:pPr>
      <w:r>
        <w:t>Развивать творческие способности детей в играх (придумывание вариантов игр, комбинирование движений).</w:t>
      </w:r>
    </w:p>
    <w:p w:rsidR="00B560CF" w:rsidRDefault="00B560CF">
      <w:pPr>
        <w:pStyle w:val="55"/>
        <w:keepNext/>
        <w:keepLines/>
        <w:shd w:val="clear" w:color="auto" w:fill="auto"/>
        <w:spacing w:before="0"/>
        <w:ind w:left="20"/>
        <w:jc w:val="both"/>
      </w:pPr>
      <w:bookmarkStart w:id="173" w:name="bookmark376"/>
      <w:r>
        <w:t>Театрализованные игры</w:t>
      </w:r>
      <w:bookmarkEnd w:id="173"/>
    </w:p>
    <w:p w:rsidR="00B560CF" w:rsidRDefault="00B560CF">
      <w:pPr>
        <w:pStyle w:val="21"/>
        <w:shd w:val="clear" w:color="auto" w:fill="auto"/>
        <w:ind w:left="20" w:right="20" w:firstLine="700"/>
      </w:pP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560CF" w:rsidRDefault="00B560CF">
      <w:pPr>
        <w:pStyle w:val="21"/>
        <w:shd w:val="clear" w:color="auto" w:fill="auto"/>
        <w:ind w:left="20" w:right="20" w:firstLine="700"/>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B560CF" w:rsidRDefault="00B560CF">
      <w:pPr>
        <w:pStyle w:val="21"/>
        <w:shd w:val="clear" w:color="auto" w:fill="auto"/>
        <w:ind w:left="20" w:right="20" w:firstLine="700"/>
      </w:pPr>
      <w: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560CF" w:rsidRDefault="00B560CF">
      <w:pPr>
        <w:pStyle w:val="21"/>
        <w:shd w:val="clear" w:color="auto" w:fill="auto"/>
        <w:ind w:left="20" w:right="20" w:firstLine="700"/>
      </w:pPr>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B560CF" w:rsidRDefault="00B560CF">
      <w:pPr>
        <w:pStyle w:val="21"/>
        <w:shd w:val="clear" w:color="auto" w:fill="auto"/>
        <w:ind w:left="20" w:right="20" w:firstLine="700"/>
      </w:pPr>
      <w:r>
        <w:t>Учить чувствовать и понимать эмоциональное состояние героя, вступать в ролевое взаимодействие с другими персонажами.</w:t>
      </w:r>
    </w:p>
    <w:p w:rsidR="00B560CF" w:rsidRDefault="00B560CF">
      <w:pPr>
        <w:pStyle w:val="21"/>
        <w:shd w:val="clear" w:color="auto" w:fill="auto"/>
        <w:ind w:left="20" w:right="20" w:firstLine="700"/>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560CF" w:rsidRDefault="00B560CF">
      <w:pPr>
        <w:pStyle w:val="21"/>
        <w:shd w:val="clear" w:color="auto" w:fill="auto"/>
        <w:ind w:left="20" w:right="20" w:firstLine="700"/>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B560CF" w:rsidRDefault="00B560CF">
      <w:pPr>
        <w:pStyle w:val="21"/>
        <w:shd w:val="clear" w:color="auto" w:fill="auto"/>
        <w:ind w:left="20" w:firstLine="700"/>
      </w:pPr>
      <w:r>
        <w:t>Приучать детей использовать в театрализованных играх образные игрушки и бибабо.</w:t>
      </w:r>
    </w:p>
    <w:p w:rsidR="00B560CF" w:rsidRDefault="00B560CF">
      <w:pPr>
        <w:pStyle w:val="21"/>
        <w:shd w:val="clear" w:color="auto" w:fill="auto"/>
        <w:spacing w:after="275"/>
        <w:ind w:left="20" w:right="20" w:firstLine="700"/>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560CF" w:rsidRDefault="00B560CF">
      <w:pPr>
        <w:pStyle w:val="55"/>
        <w:keepNext/>
        <w:keepLines/>
        <w:shd w:val="clear" w:color="auto" w:fill="auto"/>
        <w:spacing w:before="0" w:line="230" w:lineRule="exact"/>
        <w:ind w:left="20"/>
        <w:jc w:val="both"/>
      </w:pPr>
      <w:bookmarkStart w:id="174" w:name="bookmark377"/>
      <w:r>
        <w:t>Дидактические игры</w:t>
      </w:r>
      <w:bookmarkEnd w:id="174"/>
    </w:p>
    <w:p w:rsidR="00B560CF" w:rsidRDefault="00B560CF">
      <w:pPr>
        <w:pStyle w:val="21"/>
        <w:shd w:val="clear" w:color="auto" w:fill="auto"/>
        <w:ind w:left="20" w:right="20" w:firstLine="700"/>
      </w:pPr>
      <w: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B560CF" w:rsidRDefault="00B560CF">
      <w:pPr>
        <w:pStyle w:val="21"/>
        <w:shd w:val="clear" w:color="auto" w:fill="auto"/>
        <w:spacing w:after="244" w:line="278" w:lineRule="exact"/>
        <w:ind w:left="20" w:right="20" w:firstLine="700"/>
      </w:pPr>
      <w:r>
        <w:t>Поощрять стремление детей освоить правила простейших настольно-течатных игр («Домино», «Лото»).</w:t>
      </w:r>
    </w:p>
    <w:p w:rsidR="00B560CF" w:rsidRDefault="00B560CF">
      <w:pPr>
        <w:pStyle w:val="410"/>
        <w:keepNext/>
        <w:keepLines/>
        <w:shd w:val="clear" w:color="auto" w:fill="auto"/>
        <w:spacing w:before="0" w:after="240" w:line="274" w:lineRule="exact"/>
        <w:ind w:left="720" w:right="1920"/>
        <w:jc w:val="left"/>
      </w:pPr>
      <w:bookmarkStart w:id="175" w:name="bookmark378"/>
      <w:r>
        <w:t>Приобщение к элементарным общепринятым нормам и правилам взаимоотношения со сверстниками и взрослыми (в том числе моральным)</w:t>
      </w:r>
      <w:bookmarkEnd w:id="175"/>
    </w:p>
    <w:p w:rsidR="00B560CF" w:rsidRDefault="00B560CF">
      <w:pPr>
        <w:pStyle w:val="21"/>
        <w:shd w:val="clear" w:color="auto" w:fill="auto"/>
        <w:ind w:left="20" w:right="20" w:firstLine="700"/>
      </w:pPr>
      <w:r>
        <w:t>Способствовать формированию личного отношения к соблюдению (и нарушенню)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B560CF" w:rsidRDefault="00B560CF">
      <w:pPr>
        <w:pStyle w:val="21"/>
        <w:shd w:val="clear" w:color="auto" w:fill="auto"/>
        <w:ind w:left="20" w:right="20" w:firstLine="700"/>
      </w:pPr>
      <w: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B560CF" w:rsidRDefault="00B560CF">
      <w:pPr>
        <w:pStyle w:val="21"/>
        <w:shd w:val="clear" w:color="auto" w:fill="auto"/>
        <w:spacing w:after="240"/>
        <w:ind w:left="20" w:right="20" w:firstLine="700"/>
      </w:pPr>
      <w: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560CF" w:rsidRDefault="00B560CF">
      <w:pPr>
        <w:pStyle w:val="410"/>
        <w:keepNext/>
        <w:keepLines/>
        <w:shd w:val="clear" w:color="auto" w:fill="auto"/>
        <w:spacing w:before="0" w:line="274" w:lineRule="exact"/>
        <w:ind w:left="720" w:right="380"/>
        <w:jc w:val="left"/>
      </w:pPr>
      <w:bookmarkStart w:id="176" w:name="bookmark379"/>
      <w:r>
        <w:t>Формирование гендерной, семейной, гражданской принадлежности, патриотических чувств, чувства принадлежности к мировому сообществу</w:t>
      </w:r>
      <w:bookmarkEnd w:id="176"/>
    </w:p>
    <w:p w:rsidR="00B560CF" w:rsidRDefault="00B560CF">
      <w:pPr>
        <w:pStyle w:val="21"/>
        <w:shd w:val="clear" w:color="auto" w:fill="auto"/>
        <w:ind w:left="20" w:right="20" w:firstLine="700"/>
      </w:pPr>
      <w:r>
        <w:rPr>
          <w:rStyle w:val="10"/>
          <w:lang w:eastAsia="ru-RU"/>
        </w:rPr>
        <w:t xml:space="preserve">Образ Я. </w:t>
      </w:r>
      <w:r>
        <w:t>Формировать представления о росте и развитии ребенка, его ттлнлом,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B560CF" w:rsidRDefault="00B560CF">
      <w:pPr>
        <w:pStyle w:val="21"/>
        <w:shd w:val="clear" w:color="auto" w:fill="auto"/>
        <w:ind w:left="20" w:right="20" w:firstLine="700"/>
      </w:pPr>
      <w:r>
        <w:t>Формировать первичные гендерныепредставления (мальчики сильные, смелые; девочки нежные, женственные).</w:t>
      </w:r>
    </w:p>
    <w:p w:rsidR="00B560CF" w:rsidRDefault="00B560CF">
      <w:pPr>
        <w:pStyle w:val="21"/>
        <w:shd w:val="clear" w:color="auto" w:fill="auto"/>
        <w:ind w:left="20" w:firstLine="700"/>
      </w:pPr>
      <w:r>
        <w:t>Воспитывать уважительное отношение к сверстникам своего и противоложного пола.</w:t>
      </w:r>
    </w:p>
    <w:p w:rsidR="00B560CF" w:rsidRDefault="00B560CF">
      <w:pPr>
        <w:pStyle w:val="21"/>
        <w:shd w:val="clear" w:color="auto" w:fill="auto"/>
        <w:ind w:left="20" w:right="20" w:firstLine="700"/>
      </w:pPr>
      <w:r>
        <w:rPr>
          <w:rStyle w:val="10"/>
          <w:lang w:eastAsia="ru-RU"/>
        </w:rPr>
        <w:t xml:space="preserve">Семья. </w:t>
      </w:r>
      <w:r>
        <w:t>Углублять представления детей о семье (ее членах, родственных ггношениях)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B560CF" w:rsidRDefault="00B560CF">
      <w:pPr>
        <w:pStyle w:val="21"/>
        <w:shd w:val="clear" w:color="auto" w:fill="auto"/>
        <w:ind w:left="20" w:right="20" w:firstLine="720"/>
      </w:pPr>
      <w:r>
        <w:rPr>
          <w:rStyle w:val="10"/>
          <w:lang w:eastAsia="ru-RU"/>
        </w:rPr>
        <w:t xml:space="preserve">Детский сад. </w:t>
      </w:r>
      <w: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B560CF" w:rsidRDefault="00B560CF">
      <w:pPr>
        <w:pStyle w:val="21"/>
        <w:shd w:val="clear" w:color="auto" w:fill="auto"/>
        <w:ind w:left="20" w:right="20" w:firstLine="720"/>
      </w:pPr>
      <w:r>
        <w:rPr>
          <w:rStyle w:val="10"/>
          <w:lang w:eastAsia="ru-RU"/>
        </w:rPr>
        <w:t xml:space="preserve">Родная страна. </w:t>
      </w:r>
      <w: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B560CF" w:rsidRDefault="00B560CF">
      <w:pPr>
        <w:pStyle w:val="21"/>
        <w:shd w:val="clear" w:color="auto" w:fill="auto"/>
        <w:spacing w:after="240"/>
        <w:ind w:left="20" w:right="20" w:firstLine="720"/>
      </w:pPr>
      <w: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B560CF" w:rsidRDefault="00B560CF">
      <w:pPr>
        <w:pStyle w:val="410"/>
        <w:keepNext/>
        <w:keepLines/>
        <w:shd w:val="clear" w:color="auto" w:fill="auto"/>
        <w:spacing w:before="0" w:line="274" w:lineRule="exact"/>
        <w:ind w:left="20" w:firstLine="720"/>
      </w:pPr>
      <w:bookmarkStart w:id="177" w:name="bookmark380"/>
      <w:r>
        <w:t>Образовательная область «Труд»</w:t>
      </w:r>
      <w:bookmarkEnd w:id="177"/>
    </w:p>
    <w:p w:rsidR="00B560CF" w:rsidRDefault="00B560CF">
      <w:pPr>
        <w:pStyle w:val="55"/>
        <w:keepNext/>
        <w:keepLines/>
        <w:shd w:val="clear" w:color="auto" w:fill="auto"/>
        <w:spacing w:before="0"/>
        <w:ind w:left="20" w:right="20" w:firstLine="720"/>
        <w:jc w:val="both"/>
      </w:pPr>
      <w:bookmarkStart w:id="178" w:name="bookmark381"/>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178"/>
    </w:p>
    <w:p w:rsidR="00B560CF" w:rsidRDefault="00B560CF">
      <w:pPr>
        <w:pStyle w:val="55"/>
        <w:keepNext/>
        <w:keepLines/>
        <w:numPr>
          <w:ilvl w:val="0"/>
          <w:numId w:val="6"/>
        </w:numPr>
        <w:shd w:val="clear" w:color="auto" w:fill="auto"/>
        <w:tabs>
          <w:tab w:val="left" w:pos="878"/>
        </w:tabs>
        <w:spacing w:before="0"/>
        <w:ind w:left="20" w:firstLine="720"/>
        <w:jc w:val="both"/>
      </w:pPr>
      <w:bookmarkStart w:id="179" w:name="bookmark382"/>
      <w:r>
        <w:t>развитие трудовой деятельности;</w:t>
      </w:r>
      <w:bookmarkEnd w:id="179"/>
    </w:p>
    <w:p w:rsidR="00B560CF" w:rsidRDefault="00B560CF">
      <w:pPr>
        <w:pStyle w:val="55"/>
        <w:keepNext/>
        <w:keepLines/>
        <w:numPr>
          <w:ilvl w:val="0"/>
          <w:numId w:val="6"/>
        </w:numPr>
        <w:shd w:val="clear" w:color="auto" w:fill="auto"/>
        <w:tabs>
          <w:tab w:val="left" w:pos="878"/>
        </w:tabs>
        <w:spacing w:before="0"/>
        <w:ind w:left="20" w:right="20" w:firstLine="720"/>
        <w:jc w:val="both"/>
      </w:pPr>
      <w:bookmarkStart w:id="180" w:name="bookmark383"/>
      <w:r>
        <w:t>воспитание ценностного отношения к собственному труду, труду других людей и его результатам;</w:t>
      </w:r>
      <w:bookmarkEnd w:id="180"/>
    </w:p>
    <w:p w:rsidR="00B560CF" w:rsidRDefault="00B560CF">
      <w:pPr>
        <w:pStyle w:val="70"/>
        <w:numPr>
          <w:ilvl w:val="0"/>
          <w:numId w:val="6"/>
        </w:numPr>
        <w:shd w:val="clear" w:color="auto" w:fill="auto"/>
        <w:tabs>
          <w:tab w:val="left" w:pos="878"/>
        </w:tabs>
        <w:ind w:left="20" w:right="20" w:firstLine="720"/>
      </w:pPr>
      <w:r>
        <w:t>формирование первичных представлений о труде взрослых, его роли в обществе и жизни каждого человека»*.</w:t>
      </w:r>
    </w:p>
    <w:p w:rsidR="00B560CF" w:rsidRDefault="00B560CF">
      <w:pPr>
        <w:pStyle w:val="410"/>
        <w:keepNext/>
        <w:keepLines/>
        <w:shd w:val="clear" w:color="auto" w:fill="auto"/>
        <w:spacing w:before="0" w:line="274" w:lineRule="exact"/>
        <w:ind w:left="20" w:firstLine="720"/>
      </w:pPr>
      <w:bookmarkStart w:id="181" w:name="bookmark384"/>
      <w:r>
        <w:t>Развитие трудовой деятельности</w:t>
      </w:r>
      <w:bookmarkEnd w:id="181"/>
    </w:p>
    <w:p w:rsidR="00B560CF" w:rsidRDefault="00B560CF">
      <w:pPr>
        <w:pStyle w:val="21"/>
        <w:shd w:val="clear" w:color="auto" w:fill="auto"/>
        <w:ind w:left="20" w:right="20" w:firstLine="720"/>
      </w:pPr>
      <w:r>
        <w:rPr>
          <w:rStyle w:val="10"/>
          <w:lang w:eastAsia="ru-RU"/>
        </w:rPr>
        <w:t xml:space="preserve">Самообслуживание. </w:t>
      </w:r>
      <w: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B560CF" w:rsidRDefault="00B560CF">
      <w:pPr>
        <w:pStyle w:val="21"/>
        <w:shd w:val="clear" w:color="auto" w:fill="auto"/>
        <w:ind w:left="20" w:right="20" w:firstLine="720"/>
      </w:pPr>
      <w: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560CF" w:rsidRDefault="00B560CF">
      <w:pPr>
        <w:pStyle w:val="21"/>
        <w:shd w:val="clear" w:color="auto" w:fill="auto"/>
        <w:ind w:left="20" w:right="20" w:firstLine="720"/>
      </w:pPr>
      <w:r>
        <w:rPr>
          <w:rStyle w:val="10"/>
          <w:lang w:eastAsia="ru-RU"/>
        </w:rPr>
        <w:t xml:space="preserve">Хозяйственно бытовой труд. </w:t>
      </w: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560CF" w:rsidRDefault="00B560CF">
      <w:pPr>
        <w:pStyle w:val="21"/>
        <w:shd w:val="clear" w:color="auto" w:fill="auto"/>
        <w:ind w:left="20" w:right="20" w:firstLine="720"/>
      </w:pPr>
      <w:r>
        <w:t>В весенний и осенний периоды приучать детей вместе с воспитателем убирать на участке мусор, в зимний период расчищать снег.</w:t>
      </w:r>
    </w:p>
    <w:p w:rsidR="00B560CF" w:rsidRDefault="00B560CF">
      <w:pPr>
        <w:pStyle w:val="21"/>
        <w:shd w:val="clear" w:color="auto" w:fill="auto"/>
        <w:ind w:left="20" w:right="20" w:firstLine="720"/>
      </w:pPr>
      <w: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560CF" w:rsidRDefault="00B560CF">
      <w:pPr>
        <w:pStyle w:val="50"/>
        <w:shd w:val="clear" w:color="auto" w:fill="auto"/>
        <w:ind w:left="20" w:firstLine="720"/>
      </w:pPr>
      <w:r>
        <w:t>Труд в природе.</w:t>
      </w:r>
    </w:p>
    <w:p w:rsidR="00B560CF" w:rsidRDefault="00B560CF">
      <w:pPr>
        <w:pStyle w:val="21"/>
        <w:shd w:val="clear" w:color="auto" w:fill="auto"/>
        <w:ind w:left="20" w:right="20" w:firstLine="720"/>
      </w:pPr>
      <w:r>
        <w:t>Закреплять умение поливать растения, кормить рыб, мыть поилки, наливать в них воду, класть корм в кормушки (при участии воспитателя).</w:t>
      </w:r>
    </w:p>
    <w:p w:rsidR="00B560CF" w:rsidRDefault="00B560CF">
      <w:pPr>
        <w:pStyle w:val="21"/>
        <w:shd w:val="clear" w:color="auto" w:fill="auto"/>
        <w:ind w:left="20" w:right="20" w:firstLine="720"/>
      </w:pPr>
      <w:r>
        <w:t>Приобщать детей к работе по выращиванию зелени для корма птицам в зимнее время. Привлекать к подкормке зимующих птиц.</w:t>
      </w:r>
    </w:p>
    <w:p w:rsidR="00B560CF" w:rsidRDefault="00B560CF">
      <w:pPr>
        <w:pStyle w:val="21"/>
        <w:shd w:val="clear" w:color="auto" w:fill="auto"/>
        <w:ind w:left="20" w:firstLine="720"/>
      </w:pPr>
      <w:r>
        <w:t>Приучать детей к работе на огороде и в цветнике (посев семян, поливка, сбор урожая).</w:t>
      </w:r>
    </w:p>
    <w:p w:rsidR="00B560CF" w:rsidRDefault="00B560CF">
      <w:pPr>
        <w:pStyle w:val="21"/>
        <w:shd w:val="clear" w:color="auto" w:fill="auto"/>
        <w:spacing w:after="240" w:line="278" w:lineRule="exact"/>
        <w:ind w:left="20" w:right="20" w:firstLine="720"/>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560CF" w:rsidRDefault="00B560CF">
      <w:pPr>
        <w:pStyle w:val="410"/>
        <w:keepNext/>
        <w:keepLines/>
        <w:shd w:val="clear" w:color="auto" w:fill="auto"/>
        <w:spacing w:before="0" w:after="244"/>
        <w:ind w:left="20" w:right="360" w:firstLine="720"/>
        <w:jc w:val="left"/>
      </w:pPr>
      <w:bookmarkStart w:id="182" w:name="bookmark385"/>
      <w:r>
        <w:t>Воспитание ценностного отношения к собственному труду, труду других людей и его результатам</w:t>
      </w:r>
      <w:bookmarkEnd w:id="182"/>
    </w:p>
    <w:p w:rsidR="00B560CF" w:rsidRDefault="00B560CF">
      <w:pPr>
        <w:pStyle w:val="21"/>
        <w:shd w:val="clear" w:color="auto" w:fill="auto"/>
        <w:ind w:left="20" w:firstLine="720"/>
      </w:pPr>
      <w:r>
        <w:t>Воспитывать положительное отношение к труду, желание трудиться.</w:t>
      </w:r>
    </w:p>
    <w:p w:rsidR="00B560CF" w:rsidRDefault="00B560CF">
      <w:pPr>
        <w:pStyle w:val="21"/>
        <w:shd w:val="clear" w:color="auto" w:fill="auto"/>
        <w:ind w:left="20" w:right="20" w:firstLine="720"/>
      </w:pPr>
      <w: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B560CF" w:rsidRDefault="00B560CF">
      <w:pPr>
        <w:pStyle w:val="21"/>
        <w:shd w:val="clear" w:color="auto" w:fill="auto"/>
        <w:ind w:left="20" w:right="20" w:firstLine="720"/>
      </w:pPr>
      <w: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B560CF" w:rsidRDefault="00B560CF">
      <w:pPr>
        <w:pStyle w:val="21"/>
        <w:shd w:val="clear" w:color="auto" w:fill="auto"/>
        <w:spacing w:after="236"/>
        <w:ind w:left="20" w:right="20" w:firstLine="700"/>
      </w:pPr>
      <w:r>
        <w:t>Разъяснять детям значимость их труда. Поощрять инициативу в оказании помощи товарищам, взрослым.</w:t>
      </w:r>
    </w:p>
    <w:p w:rsidR="00B560CF" w:rsidRDefault="00B560CF">
      <w:pPr>
        <w:pStyle w:val="410"/>
        <w:keepNext/>
        <w:keepLines/>
        <w:shd w:val="clear" w:color="auto" w:fill="auto"/>
        <w:spacing w:before="0"/>
        <w:ind w:left="20" w:right="540" w:firstLine="700"/>
        <w:jc w:val="left"/>
      </w:pPr>
      <w:bookmarkStart w:id="183" w:name="bookmark386"/>
      <w:r>
        <w:t>Формирование первичных представлений о труде взрослых, его роли в обществе и жизни каждого человека</w:t>
      </w:r>
      <w:bookmarkEnd w:id="183"/>
    </w:p>
    <w:p w:rsidR="00B560CF" w:rsidRDefault="00B560CF">
      <w:pPr>
        <w:pStyle w:val="21"/>
        <w:shd w:val="clear" w:color="auto" w:fill="auto"/>
        <w:ind w:left="20" w:right="20" w:firstLine="700"/>
      </w:pPr>
      <w: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B560CF" w:rsidRDefault="00B560CF">
      <w:pPr>
        <w:pStyle w:val="21"/>
        <w:shd w:val="clear" w:color="auto" w:fill="auto"/>
        <w:spacing w:after="240"/>
        <w:ind w:left="20" w:firstLine="700"/>
      </w:pPr>
      <w:r>
        <w:t>Формировать интерес к профессиям родителей, подчеркивать значимость их труда.</w:t>
      </w:r>
    </w:p>
    <w:p w:rsidR="00B560CF" w:rsidRDefault="00B560CF">
      <w:pPr>
        <w:pStyle w:val="410"/>
        <w:keepNext/>
        <w:keepLines/>
        <w:shd w:val="clear" w:color="auto" w:fill="auto"/>
        <w:spacing w:before="0" w:line="274" w:lineRule="exact"/>
        <w:ind w:left="20" w:firstLine="700"/>
      </w:pPr>
      <w:bookmarkStart w:id="184" w:name="bookmark387"/>
      <w:r>
        <w:t>Образовательная область «Безопасность»</w:t>
      </w:r>
      <w:bookmarkEnd w:id="184"/>
    </w:p>
    <w:p w:rsidR="00B560CF" w:rsidRDefault="00B560CF">
      <w:pPr>
        <w:pStyle w:val="55"/>
        <w:keepNext/>
        <w:keepLines/>
        <w:shd w:val="clear" w:color="auto" w:fill="auto"/>
        <w:spacing w:before="0"/>
        <w:ind w:left="20" w:right="20"/>
        <w:jc w:val="both"/>
      </w:pPr>
      <w:bookmarkStart w:id="185" w:name="bookmark388"/>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185"/>
    </w:p>
    <w:p w:rsidR="00B560CF" w:rsidRDefault="00B560CF">
      <w:pPr>
        <w:pStyle w:val="55"/>
        <w:keepNext/>
        <w:keepLines/>
        <w:numPr>
          <w:ilvl w:val="0"/>
          <w:numId w:val="6"/>
        </w:numPr>
        <w:shd w:val="clear" w:color="auto" w:fill="auto"/>
        <w:tabs>
          <w:tab w:val="left" w:pos="892"/>
        </w:tabs>
        <w:spacing w:before="0"/>
        <w:ind w:left="20" w:right="20"/>
        <w:jc w:val="both"/>
      </w:pPr>
      <w:bookmarkStart w:id="186" w:name="bookmark389"/>
      <w:r>
        <w:t>формирование представлений об опасных для человека и окружающего мира природы ситуациях и способах поведения в них;</w:t>
      </w:r>
      <w:bookmarkEnd w:id="186"/>
    </w:p>
    <w:p w:rsidR="00B560CF" w:rsidRDefault="00B560CF">
      <w:pPr>
        <w:pStyle w:val="55"/>
        <w:keepNext/>
        <w:keepLines/>
        <w:numPr>
          <w:ilvl w:val="0"/>
          <w:numId w:val="6"/>
        </w:numPr>
        <w:shd w:val="clear" w:color="auto" w:fill="auto"/>
        <w:tabs>
          <w:tab w:val="left" w:pos="892"/>
        </w:tabs>
        <w:spacing w:before="0"/>
        <w:ind w:left="20" w:right="20"/>
        <w:jc w:val="both"/>
      </w:pPr>
      <w:bookmarkStart w:id="187" w:name="bookmark390"/>
      <w:r>
        <w:t>приобщение к правилам безопасного для человека и окружающего мира природы поведения;</w:t>
      </w:r>
      <w:bookmarkEnd w:id="187"/>
    </w:p>
    <w:p w:rsidR="00B560CF" w:rsidRDefault="00B560CF">
      <w:pPr>
        <w:pStyle w:val="55"/>
        <w:keepNext/>
        <w:keepLines/>
        <w:numPr>
          <w:ilvl w:val="0"/>
          <w:numId w:val="6"/>
        </w:numPr>
        <w:shd w:val="clear" w:color="auto" w:fill="auto"/>
        <w:tabs>
          <w:tab w:val="left" w:pos="892"/>
        </w:tabs>
        <w:spacing w:before="0"/>
        <w:ind w:left="20" w:right="20"/>
        <w:jc w:val="both"/>
      </w:pPr>
      <w:bookmarkStart w:id="188" w:name="bookmark391"/>
      <w:r>
        <w:t>передачу детям знаний о правилах безопасности дорожного движения в качестве пешехода и пассажира транспортного средства;</w:t>
      </w:r>
      <w:bookmarkEnd w:id="188"/>
    </w:p>
    <w:p w:rsidR="00B560CF" w:rsidRDefault="00B560CF">
      <w:pPr>
        <w:pStyle w:val="70"/>
        <w:numPr>
          <w:ilvl w:val="0"/>
          <w:numId w:val="6"/>
        </w:numPr>
        <w:shd w:val="clear" w:color="auto" w:fill="auto"/>
        <w:tabs>
          <w:tab w:val="left" w:pos="892"/>
        </w:tabs>
        <w:spacing w:after="275"/>
        <w:ind w:left="20" w:right="20"/>
      </w:pPr>
      <w:r>
        <w:t>формирование осторожного и осмотрительного отношения к потенциально опасным для человека и окружающего мира природы ситуациям.</w:t>
      </w:r>
    </w:p>
    <w:p w:rsidR="00B560CF" w:rsidRDefault="00B560CF">
      <w:pPr>
        <w:pStyle w:val="410"/>
        <w:keepNext/>
        <w:keepLines/>
        <w:shd w:val="clear" w:color="auto" w:fill="auto"/>
        <w:spacing w:before="0" w:after="253" w:line="230" w:lineRule="exact"/>
        <w:ind w:left="20" w:firstLine="700"/>
      </w:pPr>
      <w:bookmarkStart w:id="189" w:name="bookmark392"/>
      <w:r>
        <w:t>Формирование основ безопасности собственной жизнедеятельности</w:t>
      </w:r>
      <w:bookmarkEnd w:id="189"/>
    </w:p>
    <w:p w:rsidR="00B560CF" w:rsidRDefault="00B560CF">
      <w:pPr>
        <w:pStyle w:val="21"/>
        <w:shd w:val="clear" w:color="auto" w:fill="auto"/>
        <w:ind w:left="20" w:firstLine="700"/>
      </w:pPr>
      <w:r>
        <w:t>Продолжать знакомить детей с элементарными правилами поведения в детском саду.</w:t>
      </w:r>
    </w:p>
    <w:p w:rsidR="00B560CF" w:rsidRDefault="00B560CF">
      <w:pPr>
        <w:pStyle w:val="21"/>
        <w:shd w:val="clear" w:color="auto" w:fill="auto"/>
        <w:ind w:left="20" w:right="20" w:firstLine="700"/>
      </w:pPr>
      <w:r>
        <w:t>Знакомить с правилами игр с песком: не ломать постройки, сделанные другими детьми; не кидаться песком т.д.</w:t>
      </w:r>
    </w:p>
    <w:p w:rsidR="00B560CF" w:rsidRDefault="00B560CF">
      <w:pPr>
        <w:pStyle w:val="21"/>
        <w:shd w:val="clear" w:color="auto" w:fill="auto"/>
        <w:ind w:left="20" w:right="20" w:firstLine="700"/>
      </w:pPr>
      <w:r>
        <w:t>Формировать навыки безопасного поведения в подвижных играх и при пользовании спортивным инвентарем.</w:t>
      </w:r>
    </w:p>
    <w:p w:rsidR="00B560CF" w:rsidRDefault="00B560CF">
      <w:pPr>
        <w:pStyle w:val="21"/>
        <w:shd w:val="clear" w:color="auto" w:fill="auto"/>
        <w:ind w:left="20" w:right="20" w:firstLine="700"/>
      </w:pPr>
      <w:r>
        <w:t>Напоминать детям о том, что кататься на велосипеде можно только под присмотром взрослых, не мешая окружающим.</w:t>
      </w:r>
    </w:p>
    <w:p w:rsidR="00B560CF" w:rsidRDefault="00B560CF">
      <w:pPr>
        <w:pStyle w:val="21"/>
        <w:shd w:val="clear" w:color="auto" w:fill="auto"/>
        <w:ind w:left="20" w:firstLine="700"/>
      </w:pPr>
      <w:r>
        <w:t>Учить правильно пользоваться ножницами (в присутствии взрослых).</w:t>
      </w:r>
    </w:p>
    <w:p w:rsidR="00B560CF" w:rsidRDefault="00B560CF">
      <w:pPr>
        <w:pStyle w:val="21"/>
        <w:shd w:val="clear" w:color="auto" w:fill="auto"/>
        <w:ind w:left="20" w:right="20" w:firstLine="700"/>
      </w:pPr>
      <w: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B560CF" w:rsidRDefault="00B560CF">
      <w:pPr>
        <w:pStyle w:val="21"/>
        <w:shd w:val="clear" w:color="auto" w:fill="auto"/>
        <w:ind w:left="20" w:firstLine="700"/>
      </w:pPr>
      <w:r>
        <w:t xml:space="preserve">Продолжать знакомить с культурой поведения на улице и </w:t>
      </w:r>
      <w:r>
        <w:rPr>
          <w:rStyle w:val="10"/>
          <w:lang w:eastAsia="ru-RU"/>
        </w:rPr>
        <w:t xml:space="preserve">в </w:t>
      </w:r>
      <w:r>
        <w:t>транспорте.</w:t>
      </w:r>
    </w:p>
    <w:p w:rsidR="00B560CF" w:rsidRDefault="00B560CF">
      <w:pPr>
        <w:pStyle w:val="21"/>
        <w:shd w:val="clear" w:color="auto" w:fill="auto"/>
        <w:ind w:left="20" w:right="20" w:firstLine="700"/>
      </w:pPr>
      <w:r>
        <w:rPr>
          <w:rStyle w:val="10"/>
          <w:lang w:eastAsia="ru-RU"/>
        </w:rPr>
        <w:t xml:space="preserve">О правилах безопасности дорожного движения. </w:t>
      </w:r>
      <w: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B560CF" w:rsidRDefault="00B560CF">
      <w:pPr>
        <w:pStyle w:val="21"/>
        <w:shd w:val="clear" w:color="auto" w:fill="auto"/>
        <w:ind w:left="20" w:right="20" w:firstLine="700"/>
      </w:pPr>
      <w: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B560CF" w:rsidRDefault="00B560CF">
      <w:pPr>
        <w:pStyle w:val="21"/>
        <w:shd w:val="clear" w:color="auto" w:fill="auto"/>
        <w:ind w:left="20" w:right="20" w:firstLine="700"/>
      </w:pPr>
      <w: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B560CF" w:rsidRDefault="00B560CF">
      <w:pPr>
        <w:pStyle w:val="21"/>
        <w:shd w:val="clear" w:color="auto" w:fill="auto"/>
        <w:ind w:left="20" w:right="20" w:firstLine="700"/>
      </w:pPr>
      <w: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B560CF" w:rsidRDefault="00B560CF">
      <w:pPr>
        <w:pStyle w:val="21"/>
        <w:shd w:val="clear" w:color="auto" w:fill="auto"/>
        <w:ind w:left="20" w:right="20" w:firstLine="700"/>
      </w:pPr>
      <w:r>
        <w:t>Познакомить с дорожными знаками: «Пешеходный переход», «Дети», «Остановка общественного транспорта».</w:t>
      </w:r>
    </w:p>
    <w:p w:rsidR="00B560CF" w:rsidRDefault="00B560CF">
      <w:pPr>
        <w:pStyle w:val="21"/>
        <w:shd w:val="clear" w:color="auto" w:fill="auto"/>
        <w:ind w:left="20" w:right="20" w:firstLine="700"/>
      </w:pPr>
      <w: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B560CF" w:rsidRDefault="00B560CF">
      <w:pPr>
        <w:pStyle w:val="21"/>
        <w:shd w:val="clear" w:color="auto" w:fill="auto"/>
        <w:ind w:left="20" w:firstLine="700"/>
      </w:pPr>
      <w:r>
        <w:t>Рассказать детям о том, что общественный транспорт нужно ожидать на остановке.</w:t>
      </w:r>
    </w:p>
    <w:p w:rsidR="00B560CF" w:rsidRDefault="00B560CF">
      <w:pPr>
        <w:pStyle w:val="21"/>
        <w:shd w:val="clear" w:color="auto" w:fill="auto"/>
        <w:spacing w:after="240"/>
        <w:ind w:left="20" w:right="20" w:firstLine="700"/>
      </w:pPr>
      <w: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B560CF" w:rsidRDefault="00B560CF">
      <w:pPr>
        <w:pStyle w:val="410"/>
        <w:keepNext/>
        <w:keepLines/>
        <w:shd w:val="clear" w:color="auto" w:fill="auto"/>
        <w:spacing w:before="0" w:line="274" w:lineRule="exact"/>
        <w:ind w:left="20" w:firstLine="700"/>
      </w:pPr>
      <w:bookmarkStart w:id="190" w:name="bookmark393"/>
      <w:r>
        <w:t>Формирование предпосылок экологического сознания</w:t>
      </w:r>
      <w:bookmarkEnd w:id="190"/>
    </w:p>
    <w:p w:rsidR="00B560CF" w:rsidRDefault="00B560CF">
      <w:pPr>
        <w:pStyle w:val="21"/>
        <w:shd w:val="clear" w:color="auto" w:fill="auto"/>
        <w:ind w:left="20" w:right="20" w:firstLine="700"/>
      </w:pPr>
      <w: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B560CF" w:rsidRDefault="00B560CF">
      <w:pPr>
        <w:pStyle w:val="21"/>
        <w:shd w:val="clear" w:color="auto" w:fill="auto"/>
        <w:ind w:left="20" w:right="20" w:firstLine="700"/>
      </w:pPr>
      <w:r>
        <w:t>Объяснять детям, что нельзя без разрешения взрослых рвать растения и есть их— они могут оказаться ядовитыми.</w:t>
      </w:r>
    </w:p>
    <w:p w:rsidR="00B560CF" w:rsidRDefault="00B560CF">
      <w:pPr>
        <w:pStyle w:val="21"/>
        <w:shd w:val="clear" w:color="auto" w:fill="auto"/>
        <w:spacing w:after="240"/>
        <w:ind w:left="20" w:firstLine="700"/>
      </w:pPr>
      <w:r>
        <w:t>Формировать привычку экономить воду — закрывать за собой кран с водой.</w:t>
      </w:r>
    </w:p>
    <w:p w:rsidR="00B560CF" w:rsidRDefault="00B560CF">
      <w:pPr>
        <w:pStyle w:val="410"/>
        <w:keepNext/>
        <w:keepLines/>
        <w:shd w:val="clear" w:color="auto" w:fill="auto"/>
        <w:spacing w:before="0" w:line="274" w:lineRule="exact"/>
        <w:ind w:left="20" w:firstLine="700"/>
      </w:pPr>
      <w:bookmarkStart w:id="191" w:name="bookmark394"/>
      <w:r>
        <w:t>Направление «Познавательно-речевое развитие»</w:t>
      </w:r>
      <w:bookmarkEnd w:id="191"/>
    </w:p>
    <w:p w:rsidR="00B560CF" w:rsidRDefault="00B560CF">
      <w:pPr>
        <w:pStyle w:val="55"/>
        <w:keepNext/>
        <w:keepLines/>
        <w:shd w:val="clear" w:color="auto" w:fill="auto"/>
        <w:spacing w:before="0"/>
        <w:ind w:left="20" w:right="20"/>
      </w:pPr>
      <w:bookmarkStart w:id="192" w:name="bookmark395"/>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192"/>
    </w:p>
    <w:p w:rsidR="00B560CF" w:rsidRDefault="00B560CF">
      <w:pPr>
        <w:pStyle w:val="55"/>
        <w:keepNext/>
        <w:keepLines/>
        <w:numPr>
          <w:ilvl w:val="0"/>
          <w:numId w:val="6"/>
        </w:numPr>
        <w:shd w:val="clear" w:color="auto" w:fill="auto"/>
        <w:tabs>
          <w:tab w:val="left" w:pos="877"/>
        </w:tabs>
        <w:spacing w:before="0"/>
        <w:ind w:left="20"/>
        <w:jc w:val="both"/>
      </w:pPr>
      <w:bookmarkStart w:id="193" w:name="bookmark396"/>
      <w:r>
        <w:t>сенсорное развитие;</w:t>
      </w:r>
      <w:bookmarkEnd w:id="193"/>
    </w:p>
    <w:p w:rsidR="00B560CF" w:rsidRDefault="00B560CF">
      <w:pPr>
        <w:pStyle w:val="55"/>
        <w:keepNext/>
        <w:keepLines/>
        <w:numPr>
          <w:ilvl w:val="0"/>
          <w:numId w:val="6"/>
        </w:numPr>
        <w:shd w:val="clear" w:color="auto" w:fill="auto"/>
        <w:tabs>
          <w:tab w:val="left" w:pos="877"/>
        </w:tabs>
        <w:spacing w:before="0"/>
        <w:ind w:left="20" w:right="20"/>
        <w:jc w:val="both"/>
      </w:pPr>
      <w:bookmarkStart w:id="194" w:name="bookmark397"/>
      <w:r>
        <w:t>развитие познавательно исследовательской и продуктивной (конструктивной) деятельности;</w:t>
      </w:r>
      <w:bookmarkEnd w:id="194"/>
    </w:p>
    <w:p w:rsidR="00B560CF" w:rsidRDefault="00B560CF">
      <w:pPr>
        <w:pStyle w:val="55"/>
        <w:keepNext/>
        <w:keepLines/>
        <w:numPr>
          <w:ilvl w:val="0"/>
          <w:numId w:val="6"/>
        </w:numPr>
        <w:shd w:val="clear" w:color="auto" w:fill="auto"/>
        <w:tabs>
          <w:tab w:val="left" w:pos="877"/>
        </w:tabs>
        <w:spacing w:before="0"/>
        <w:ind w:left="20"/>
        <w:jc w:val="both"/>
      </w:pPr>
      <w:bookmarkStart w:id="195" w:name="bookmark398"/>
      <w:r>
        <w:t>формирование элементарных математических представлений;</w:t>
      </w:r>
      <w:bookmarkEnd w:id="195"/>
    </w:p>
    <w:p w:rsidR="00B560CF" w:rsidRDefault="00B560CF">
      <w:pPr>
        <w:pStyle w:val="70"/>
        <w:numPr>
          <w:ilvl w:val="0"/>
          <w:numId w:val="6"/>
        </w:numPr>
        <w:shd w:val="clear" w:color="auto" w:fill="auto"/>
        <w:tabs>
          <w:tab w:val="left" w:pos="877"/>
        </w:tabs>
        <w:spacing w:after="275"/>
        <w:ind w:left="20"/>
      </w:pPr>
      <w:r>
        <w:t>формирование целостной картины мира, расширение кругозора детей»*.</w:t>
      </w:r>
    </w:p>
    <w:p w:rsidR="00B560CF" w:rsidRDefault="00B560CF">
      <w:pPr>
        <w:pStyle w:val="410"/>
        <w:keepNext/>
        <w:keepLines/>
        <w:shd w:val="clear" w:color="auto" w:fill="auto"/>
        <w:spacing w:before="0" w:after="138" w:line="230" w:lineRule="exact"/>
        <w:ind w:left="20" w:firstLine="700"/>
      </w:pPr>
      <w:bookmarkStart w:id="196" w:name="bookmark399"/>
      <w:r>
        <w:t>Сенсорное развитие</w:t>
      </w:r>
      <w:bookmarkEnd w:id="196"/>
    </w:p>
    <w:p w:rsidR="00B560CF" w:rsidRDefault="00B560CF">
      <w:pPr>
        <w:pStyle w:val="21"/>
        <w:shd w:val="clear" w:color="auto" w:fill="auto"/>
        <w:ind w:left="20" w:right="20" w:firstLine="700"/>
      </w:pPr>
      <w: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B560CF" w:rsidRDefault="00B560CF">
      <w:pPr>
        <w:pStyle w:val="21"/>
        <w:shd w:val="clear" w:color="auto" w:fill="auto"/>
        <w:ind w:left="20" w:right="20" w:firstLine="700"/>
      </w:pPr>
      <w: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B560CF" w:rsidRDefault="00B560CF">
      <w:pPr>
        <w:pStyle w:val="21"/>
        <w:shd w:val="clear" w:color="auto" w:fill="auto"/>
        <w:ind w:left="20" w:right="20" w:firstLine="700"/>
      </w:pPr>
      <w:r>
        <w:t>Продолжать формировать образные представления на основе развития збразного восприятия в процессе различных видов деятельности.</w:t>
      </w:r>
    </w:p>
    <w:p w:rsidR="00B560CF" w:rsidRDefault="00B560CF">
      <w:pPr>
        <w:pStyle w:val="21"/>
        <w:shd w:val="clear" w:color="auto" w:fill="auto"/>
        <w:spacing w:after="240"/>
        <w:ind w:left="20" w:right="20" w:firstLine="700"/>
      </w:pPr>
      <w: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B560CF" w:rsidRDefault="00B560CF">
      <w:pPr>
        <w:pStyle w:val="410"/>
        <w:keepNext/>
        <w:keepLines/>
        <w:shd w:val="clear" w:color="auto" w:fill="auto"/>
        <w:spacing w:before="0" w:line="274" w:lineRule="exact"/>
        <w:ind w:left="720" w:right="3340"/>
        <w:jc w:val="left"/>
      </w:pPr>
      <w:bookmarkStart w:id="197" w:name="bookmark400"/>
      <w:r>
        <w:t>Развитие познавательно-исследовательской и продуктивной (конструктивной) деятельности</w:t>
      </w:r>
      <w:bookmarkEnd w:id="197"/>
    </w:p>
    <w:p w:rsidR="00B560CF" w:rsidRDefault="00B560CF">
      <w:pPr>
        <w:pStyle w:val="21"/>
        <w:shd w:val="clear" w:color="auto" w:fill="auto"/>
        <w:ind w:left="20" w:right="20" w:firstLine="700"/>
      </w:pPr>
      <w: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560CF" w:rsidRDefault="00B560CF">
      <w:pPr>
        <w:pStyle w:val="21"/>
        <w:shd w:val="clear" w:color="auto" w:fill="auto"/>
        <w:ind w:left="20" w:right="20" w:firstLine="700"/>
      </w:pPr>
      <w: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560CF" w:rsidRDefault="00B560CF">
      <w:pPr>
        <w:pStyle w:val="21"/>
        <w:shd w:val="clear" w:color="auto" w:fill="auto"/>
        <w:tabs>
          <w:tab w:val="left" w:pos="6955"/>
        </w:tabs>
        <w:ind w:left="20" w:firstLine="700"/>
      </w:pPr>
      <w:r>
        <w:t>Развивать умение анализировать образец постройки:</w:t>
      </w:r>
      <w:r>
        <w:tab/>
        <w:t>выделять основные части,</w:t>
      </w:r>
    </w:p>
    <w:p w:rsidR="00B560CF" w:rsidRDefault="00B560CF">
      <w:pPr>
        <w:pStyle w:val="21"/>
        <w:shd w:val="clear" w:color="auto" w:fill="auto"/>
        <w:ind w:left="20" w:right="20"/>
      </w:pPr>
      <w:r>
        <w:t>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B560CF" w:rsidRDefault="00B560CF">
      <w:pPr>
        <w:pStyle w:val="21"/>
        <w:shd w:val="clear" w:color="auto" w:fill="auto"/>
        <w:ind w:left="20" w:right="20" w:firstLine="700"/>
      </w:pPr>
      <w: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560CF" w:rsidRDefault="00B560CF">
      <w:pPr>
        <w:pStyle w:val="21"/>
        <w:shd w:val="clear" w:color="auto" w:fill="auto"/>
        <w:ind w:left="20" w:right="20" w:firstLine="700"/>
      </w:pPr>
      <w: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B560CF" w:rsidRDefault="00B560CF">
      <w:pPr>
        <w:pStyle w:val="21"/>
        <w:shd w:val="clear" w:color="auto" w:fill="auto"/>
        <w:ind w:left="20" w:right="20" w:firstLine="700"/>
      </w:pPr>
      <w: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B560CF" w:rsidRDefault="00B560CF">
      <w:pPr>
        <w:pStyle w:val="21"/>
        <w:shd w:val="clear" w:color="auto" w:fill="auto"/>
        <w:ind w:left="20" w:right="20" w:firstLine="700"/>
      </w:pPr>
      <w: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B560CF" w:rsidRDefault="00B560CF">
      <w:pPr>
        <w:pStyle w:val="21"/>
        <w:shd w:val="clear" w:color="auto" w:fill="auto"/>
        <w:spacing w:after="275"/>
        <w:ind w:left="20" w:right="20" w:firstLine="700"/>
      </w:pPr>
      <w:r>
        <w:rPr>
          <w:rStyle w:val="10"/>
          <w:lang w:eastAsia="ru-RU"/>
        </w:rPr>
        <w:t xml:space="preserve">Исследовательская деятельность. </w:t>
      </w:r>
      <w: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B560CF" w:rsidRDefault="00B560CF">
      <w:pPr>
        <w:pStyle w:val="410"/>
        <w:keepNext/>
        <w:keepLines/>
        <w:shd w:val="clear" w:color="auto" w:fill="auto"/>
        <w:spacing w:before="0" w:after="208" w:line="230" w:lineRule="exact"/>
        <w:ind w:left="20" w:firstLine="700"/>
      </w:pPr>
      <w:bookmarkStart w:id="198" w:name="bookmark401"/>
      <w:r>
        <w:t>Формирование элементарных математических представлений</w:t>
      </w:r>
      <w:bookmarkEnd w:id="198"/>
    </w:p>
    <w:p w:rsidR="00B560CF" w:rsidRDefault="00B560CF">
      <w:pPr>
        <w:pStyle w:val="55"/>
        <w:keepNext/>
        <w:keepLines/>
        <w:shd w:val="clear" w:color="auto" w:fill="auto"/>
        <w:spacing w:before="0"/>
        <w:ind w:left="20"/>
        <w:jc w:val="both"/>
      </w:pPr>
      <w:bookmarkStart w:id="199" w:name="bookmark402"/>
      <w:r>
        <w:t>Количество и счет</w:t>
      </w:r>
      <w:bookmarkEnd w:id="199"/>
    </w:p>
    <w:p w:rsidR="00B560CF" w:rsidRDefault="00B560CF">
      <w:pPr>
        <w:pStyle w:val="21"/>
        <w:shd w:val="clear" w:color="auto" w:fill="auto"/>
        <w:ind w:left="20" w:right="20" w:firstLine="700"/>
      </w:pPr>
      <w: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w:t>
      </w:r>
    </w:p>
    <w:p w:rsidR="00B560CF" w:rsidRDefault="00B560CF">
      <w:pPr>
        <w:pStyle w:val="21"/>
        <w:numPr>
          <w:ilvl w:val="0"/>
          <w:numId w:val="7"/>
        </w:numPr>
        <w:shd w:val="clear" w:color="auto" w:fill="auto"/>
        <w:tabs>
          <w:tab w:val="left" w:pos="342"/>
        </w:tabs>
        <w:ind w:left="20" w:right="20"/>
      </w:pPr>
      <w:r>
        <w:t>красного цвета, а другие — синего; красных кружков больше, чем синих, а синих—меньше, чем красных» или «красных и синих кружков поровну».</w:t>
      </w:r>
    </w:p>
    <w:p w:rsidR="00B560CF" w:rsidRDefault="00B560CF">
      <w:pPr>
        <w:pStyle w:val="21"/>
        <w:shd w:val="clear" w:color="auto" w:fill="auto"/>
        <w:ind w:left="20" w:right="20" w:firstLine="700"/>
      </w:pPr>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560CF" w:rsidRDefault="00B560CF">
      <w:pPr>
        <w:pStyle w:val="21"/>
        <w:shd w:val="clear" w:color="auto" w:fill="auto"/>
        <w:ind w:left="20" w:right="20" w:firstLine="700"/>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560CF" w:rsidRDefault="00B560CF">
      <w:pPr>
        <w:pStyle w:val="21"/>
        <w:shd w:val="clear" w:color="auto" w:fill="auto"/>
        <w:ind w:left="20" w:right="20" w:firstLine="700"/>
      </w:pPr>
      <w: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B560CF" w:rsidRDefault="00B560CF">
      <w:pPr>
        <w:pStyle w:val="21"/>
        <w:shd w:val="clear" w:color="auto" w:fill="auto"/>
        <w:ind w:left="20" w:right="20" w:firstLine="700"/>
      </w:pPr>
      <w: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560CF" w:rsidRDefault="00B560CF">
      <w:pPr>
        <w:pStyle w:val="21"/>
        <w:shd w:val="clear" w:color="auto" w:fill="auto"/>
        <w:spacing w:after="275"/>
        <w:ind w:left="20" w:right="20" w:firstLine="700"/>
      </w:pPr>
      <w: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560CF" w:rsidRDefault="00B560CF">
      <w:pPr>
        <w:pStyle w:val="55"/>
        <w:keepNext/>
        <w:keepLines/>
        <w:shd w:val="clear" w:color="auto" w:fill="auto"/>
        <w:spacing w:before="0" w:line="230" w:lineRule="exact"/>
        <w:ind w:left="20"/>
        <w:jc w:val="both"/>
      </w:pPr>
      <w:bookmarkStart w:id="200" w:name="bookmark403"/>
      <w:r>
        <w:t>Величина</w:t>
      </w:r>
      <w:bookmarkEnd w:id="200"/>
    </w:p>
    <w:p w:rsidR="00B560CF" w:rsidRDefault="00B560CF">
      <w:pPr>
        <w:pStyle w:val="21"/>
        <w:shd w:val="clear" w:color="auto" w:fill="auto"/>
        <w:ind w:left="20" w:right="20" w:firstLine="700"/>
      </w:pPr>
      <w: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rStyle w:val="23"/>
          <w:lang w:eastAsia="ru-RU"/>
        </w:rPr>
        <w:t>длиннее</w:t>
      </w:r>
      <w:r>
        <w:t xml:space="preserve"> — </w:t>
      </w:r>
      <w:r>
        <w:rPr>
          <w:rStyle w:val="23"/>
          <w:lang w:eastAsia="ru-RU"/>
        </w:rPr>
        <w:t>короче, лире</w:t>
      </w:r>
      <w:r>
        <w:t xml:space="preserve"> — </w:t>
      </w:r>
      <w:r>
        <w:rPr>
          <w:rStyle w:val="23"/>
          <w:lang w:eastAsia="ru-RU"/>
        </w:rPr>
        <w:t>уже, выше</w:t>
      </w:r>
      <w:r>
        <w:t xml:space="preserve"> — </w:t>
      </w:r>
      <w:r>
        <w:rPr>
          <w:rStyle w:val="23"/>
          <w:lang w:eastAsia="ru-RU"/>
        </w:rPr>
        <w:t>ниже, толще</w:t>
      </w:r>
      <w:r>
        <w:t xml:space="preserve"> — </w:t>
      </w:r>
      <w:r>
        <w:rPr>
          <w:rStyle w:val="23"/>
          <w:lang w:eastAsia="ru-RU"/>
        </w:rPr>
        <w:t>тоньше или равные (одинаковые) по :.шне, ширине, высоте, толщине.</w:t>
      </w:r>
    </w:p>
    <w:p w:rsidR="00B560CF" w:rsidRDefault="00B560CF">
      <w:pPr>
        <w:pStyle w:val="21"/>
        <w:shd w:val="clear" w:color="auto" w:fill="auto"/>
        <w:ind w:left="20" w:right="20" w:firstLine="700"/>
      </w:pPr>
      <w: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B560CF" w:rsidRDefault="00B560CF">
      <w:pPr>
        <w:pStyle w:val="21"/>
        <w:shd w:val="clear" w:color="auto" w:fill="auto"/>
        <w:ind w:left="20" w:right="20" w:firstLine="700"/>
      </w:pPr>
      <w: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w:t>
      </w:r>
    </w:p>
    <w:p w:rsidR="00B560CF" w:rsidRDefault="00B560CF">
      <w:pPr>
        <w:pStyle w:val="21"/>
        <w:numPr>
          <w:ilvl w:val="0"/>
          <w:numId w:val="7"/>
        </w:numPr>
        <w:shd w:val="clear" w:color="auto" w:fill="auto"/>
        <w:tabs>
          <w:tab w:val="left" w:pos="380"/>
        </w:tabs>
        <w:spacing w:after="240"/>
        <w:ind w:left="20" w:right="20"/>
      </w:pPr>
      <w:r>
        <w:t xml:space="preserve">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Style w:val="23"/>
          <w:lang w:eastAsia="ru-RU"/>
        </w:rPr>
        <w:t>самая высокая,</w:t>
      </w:r>
      <w:r>
        <w:t xml:space="preserve"> эта (оранжевая) — </w:t>
      </w:r>
      <w:r>
        <w:rPr>
          <w:rStyle w:val="23"/>
          <w:lang w:eastAsia="ru-RU"/>
        </w:rPr>
        <w:t>пониже,</w:t>
      </w:r>
      <w:r>
        <w:t xml:space="preserve"> эта (розовая) — </w:t>
      </w:r>
      <w:r>
        <w:rPr>
          <w:rStyle w:val="23"/>
          <w:lang w:eastAsia="ru-RU"/>
        </w:rPr>
        <w:t>еще ниже,</w:t>
      </w:r>
      <w:r>
        <w:t xml:space="preserve"> а эта (желтая) — </w:t>
      </w:r>
      <w:r>
        <w:rPr>
          <w:rStyle w:val="23"/>
          <w:lang w:eastAsia="ru-RU"/>
        </w:rPr>
        <w:t>самая низкая»</w:t>
      </w:r>
      <w:r>
        <w:t xml:space="preserve"> и т. д.).</w:t>
      </w:r>
    </w:p>
    <w:p w:rsidR="00B560CF" w:rsidRDefault="00B560CF">
      <w:pPr>
        <w:pStyle w:val="55"/>
        <w:keepNext/>
        <w:keepLines/>
        <w:shd w:val="clear" w:color="auto" w:fill="auto"/>
        <w:spacing w:before="0"/>
        <w:ind w:left="20"/>
        <w:jc w:val="both"/>
      </w:pPr>
      <w:bookmarkStart w:id="201" w:name="bookmark404"/>
      <w:r>
        <w:t>Форма</w:t>
      </w:r>
      <w:bookmarkEnd w:id="201"/>
    </w:p>
    <w:p w:rsidR="00B560CF" w:rsidRDefault="00B560CF">
      <w:pPr>
        <w:pStyle w:val="21"/>
        <w:shd w:val="clear" w:color="auto" w:fill="auto"/>
        <w:tabs>
          <w:tab w:val="left" w:pos="8088"/>
        </w:tabs>
        <w:ind w:left="20" w:firstLine="700"/>
      </w:pPr>
      <w:r>
        <w:t>Развивать представление детей о геометрических фигурах:</w:t>
      </w:r>
      <w:r>
        <w:tab/>
        <w:t>круге, квадрата,</w:t>
      </w:r>
    </w:p>
    <w:p w:rsidR="00B560CF" w:rsidRDefault="00B560CF">
      <w:pPr>
        <w:pStyle w:val="21"/>
        <w:shd w:val="clear" w:color="auto" w:fill="auto"/>
        <w:ind w:left="20" w:right="20"/>
      </w:pPr>
      <w:r>
        <w:t>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560CF" w:rsidRDefault="00B560CF">
      <w:pPr>
        <w:pStyle w:val="21"/>
        <w:shd w:val="clear" w:color="auto" w:fill="auto"/>
        <w:ind w:left="20" w:right="20" w:firstLine="700"/>
      </w:pPr>
      <w:r>
        <w:t>Познакомить детей с прямоугольником, сравнивая его с кругом, квадратом, треугольником.</w:t>
      </w:r>
    </w:p>
    <w:p w:rsidR="00B560CF" w:rsidRDefault="00B560CF">
      <w:pPr>
        <w:pStyle w:val="21"/>
        <w:shd w:val="clear" w:color="auto" w:fill="auto"/>
        <w:ind w:left="20" w:firstLine="700"/>
      </w:pPr>
      <w:r>
        <w:t>Учить различать и называть прямоугольник, его элементы: углы и стороны.</w:t>
      </w:r>
    </w:p>
    <w:p w:rsidR="00B560CF" w:rsidRDefault="00B560CF">
      <w:pPr>
        <w:pStyle w:val="21"/>
        <w:shd w:val="clear" w:color="auto" w:fill="auto"/>
        <w:ind w:left="20" w:right="20" w:firstLine="700"/>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B560CF" w:rsidRDefault="00B560CF">
      <w:pPr>
        <w:pStyle w:val="21"/>
        <w:shd w:val="clear" w:color="auto" w:fill="auto"/>
        <w:spacing w:after="240"/>
        <w:ind w:left="20" w:right="20" w:firstLine="700"/>
      </w:pPr>
      <w: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B560CF" w:rsidRDefault="00B560CF">
      <w:pPr>
        <w:pStyle w:val="55"/>
        <w:keepNext/>
        <w:keepLines/>
        <w:shd w:val="clear" w:color="auto" w:fill="auto"/>
        <w:spacing w:before="0"/>
        <w:ind w:left="20"/>
        <w:jc w:val="both"/>
      </w:pPr>
      <w:bookmarkStart w:id="202" w:name="bookmark405"/>
      <w:r>
        <w:t>Ориентировка в пространстве</w:t>
      </w:r>
      <w:bookmarkEnd w:id="202"/>
    </w:p>
    <w:p w:rsidR="00B560CF" w:rsidRDefault="00B560CF">
      <w:pPr>
        <w:pStyle w:val="21"/>
        <w:shd w:val="clear" w:color="auto" w:fill="auto"/>
        <w:ind w:left="20" w:right="20" w:firstLine="700"/>
      </w:pPr>
      <w: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560CF" w:rsidRDefault="00B560CF">
      <w:pPr>
        <w:pStyle w:val="21"/>
        <w:shd w:val="clear" w:color="auto" w:fill="auto"/>
        <w:spacing w:after="240"/>
        <w:ind w:left="20" w:right="20" w:firstLine="700"/>
      </w:pPr>
      <w:r>
        <w:t>Познакомить с пространственными отношениями: далеко — близко (дом стоит близко, а березка растет далеко).</w:t>
      </w:r>
    </w:p>
    <w:p w:rsidR="00B560CF" w:rsidRDefault="00B560CF">
      <w:pPr>
        <w:pStyle w:val="55"/>
        <w:keepNext/>
        <w:keepLines/>
        <w:shd w:val="clear" w:color="auto" w:fill="auto"/>
        <w:spacing w:before="0"/>
        <w:ind w:left="20"/>
        <w:jc w:val="both"/>
      </w:pPr>
      <w:bookmarkStart w:id="203" w:name="bookmark406"/>
      <w:r>
        <w:t>Ориентировка во времени</w:t>
      </w:r>
      <w:bookmarkEnd w:id="203"/>
    </w:p>
    <w:p w:rsidR="00B560CF" w:rsidRDefault="00B560CF">
      <w:pPr>
        <w:pStyle w:val="21"/>
        <w:shd w:val="clear" w:color="auto" w:fill="auto"/>
        <w:spacing w:after="240"/>
        <w:ind w:left="20" w:right="20" w:firstLine="700"/>
      </w:pPr>
      <w: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B560CF" w:rsidRDefault="00B560CF">
      <w:pPr>
        <w:pStyle w:val="410"/>
        <w:keepNext/>
        <w:keepLines/>
        <w:shd w:val="clear" w:color="auto" w:fill="auto"/>
        <w:spacing w:before="0" w:line="274" w:lineRule="exact"/>
        <w:ind w:left="20" w:firstLine="700"/>
      </w:pPr>
      <w:bookmarkStart w:id="204" w:name="bookmark407"/>
      <w:r>
        <w:t>Формирование целостной картины мира, расширение кругозора</w:t>
      </w:r>
      <w:bookmarkEnd w:id="204"/>
    </w:p>
    <w:p w:rsidR="00B560CF" w:rsidRDefault="00B560CF">
      <w:pPr>
        <w:pStyle w:val="55"/>
        <w:keepNext/>
        <w:keepLines/>
        <w:shd w:val="clear" w:color="auto" w:fill="auto"/>
        <w:spacing w:before="0"/>
        <w:ind w:left="20"/>
        <w:jc w:val="both"/>
      </w:pPr>
      <w:bookmarkStart w:id="205" w:name="bookmark408"/>
      <w:r>
        <w:t>Предметное и социальное окружение</w:t>
      </w:r>
      <w:bookmarkEnd w:id="205"/>
    </w:p>
    <w:p w:rsidR="00B560CF" w:rsidRDefault="00B560CF">
      <w:pPr>
        <w:pStyle w:val="21"/>
        <w:shd w:val="clear" w:color="auto" w:fill="auto"/>
        <w:ind w:left="20" w:firstLine="700"/>
      </w:pPr>
      <w:r>
        <w:t>Создавать условия для расширения представлений детей об окружающем мире.</w:t>
      </w:r>
    </w:p>
    <w:p w:rsidR="00B560CF" w:rsidRDefault="00B560CF">
      <w:pPr>
        <w:pStyle w:val="21"/>
        <w:shd w:val="clear" w:color="auto" w:fill="auto"/>
        <w:ind w:left="20" w:right="20" w:firstLine="700"/>
      </w:pPr>
      <w: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B560CF" w:rsidRDefault="00B560CF">
      <w:pPr>
        <w:pStyle w:val="21"/>
        <w:shd w:val="clear" w:color="auto" w:fill="auto"/>
        <w:ind w:left="20" w:right="20" w:firstLine="700"/>
      </w:pPr>
      <w:r>
        <w:t>Расширять знания детей об общественном транспорте (автобус, поезд, самолет, теплоход).</w:t>
      </w:r>
    </w:p>
    <w:p w:rsidR="00B560CF" w:rsidRDefault="00B560CF">
      <w:pPr>
        <w:pStyle w:val="21"/>
        <w:shd w:val="clear" w:color="auto" w:fill="auto"/>
        <w:ind w:left="20" w:firstLine="700"/>
      </w:pPr>
      <w:r>
        <w:t>Расширять представления о правилах поведения в общественных местах.</w:t>
      </w:r>
    </w:p>
    <w:p w:rsidR="00B560CF" w:rsidRDefault="00B560CF">
      <w:pPr>
        <w:pStyle w:val="21"/>
        <w:shd w:val="clear" w:color="auto" w:fill="auto"/>
        <w:ind w:left="20" w:firstLine="700"/>
      </w:pPr>
      <w:r>
        <w:t>Формировать первичные представления о школе.</w:t>
      </w:r>
    </w:p>
    <w:p w:rsidR="00B560CF" w:rsidRDefault="00B560CF">
      <w:pPr>
        <w:pStyle w:val="21"/>
        <w:shd w:val="clear" w:color="auto" w:fill="auto"/>
        <w:ind w:left="20" w:right="20" w:firstLine="700"/>
      </w:pPr>
      <w: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Pr>
          <w:rStyle w:val="10"/>
          <w:lang w:eastAsia="ru-RU"/>
        </w:rPr>
        <w:t xml:space="preserve">в </w:t>
      </w:r>
      <w:r>
        <w:t>них, правилами поведения.</w:t>
      </w:r>
    </w:p>
    <w:p w:rsidR="00B560CF" w:rsidRDefault="00B560CF">
      <w:pPr>
        <w:pStyle w:val="21"/>
        <w:shd w:val="clear" w:color="auto" w:fill="auto"/>
        <w:ind w:left="20" w:right="20" w:firstLine="700"/>
      </w:pPr>
      <w: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B560CF" w:rsidRDefault="00B560CF">
      <w:pPr>
        <w:pStyle w:val="21"/>
        <w:shd w:val="clear" w:color="auto" w:fill="auto"/>
        <w:ind w:left="20" w:firstLine="700"/>
      </w:pPr>
      <w:r>
        <w:t>Познакомить детей с деньгами, возможностями их использования.</w:t>
      </w:r>
    </w:p>
    <w:p w:rsidR="00B560CF" w:rsidRDefault="00B560CF">
      <w:pPr>
        <w:pStyle w:val="21"/>
        <w:shd w:val="clear" w:color="auto" w:fill="auto"/>
        <w:spacing w:after="240"/>
        <w:ind w:left="20" w:right="20" w:firstLine="700"/>
      </w:pPr>
      <w:r>
        <w:t>Формировать элементарные представления об изменении видов человеческого труда и быта на примере истории игрушки и предметов обихода.</w:t>
      </w:r>
    </w:p>
    <w:p w:rsidR="00B560CF" w:rsidRDefault="00B560CF">
      <w:pPr>
        <w:pStyle w:val="55"/>
        <w:keepNext/>
        <w:keepLines/>
        <w:shd w:val="clear" w:color="auto" w:fill="auto"/>
        <w:spacing w:before="0"/>
        <w:ind w:left="20"/>
        <w:jc w:val="both"/>
      </w:pPr>
      <w:bookmarkStart w:id="206" w:name="bookmark409"/>
      <w:r>
        <w:t>Ознакомление с природой</w:t>
      </w:r>
      <w:bookmarkEnd w:id="206"/>
    </w:p>
    <w:p w:rsidR="00B560CF" w:rsidRDefault="00B560CF">
      <w:pPr>
        <w:pStyle w:val="21"/>
        <w:shd w:val="clear" w:color="auto" w:fill="auto"/>
        <w:ind w:left="20" w:firstLine="700"/>
      </w:pPr>
      <w:r>
        <w:t>Расширять представления детей о природе.</w:t>
      </w:r>
    </w:p>
    <w:p w:rsidR="00B560CF" w:rsidRDefault="00B560CF">
      <w:pPr>
        <w:pStyle w:val="21"/>
        <w:shd w:val="clear" w:color="auto" w:fill="auto"/>
        <w:ind w:left="20" w:right="20" w:firstLine="700"/>
      </w:pPr>
      <w:r>
        <w:t>Знакомить с домашними животными, обитателями уголка природы (аквариумные рыбки, хомяк, волнистые попугайчики, канарейки и др.).</w:t>
      </w:r>
    </w:p>
    <w:p w:rsidR="00B560CF" w:rsidRDefault="00B560CF">
      <w:pPr>
        <w:pStyle w:val="21"/>
        <w:shd w:val="clear" w:color="auto" w:fill="auto"/>
        <w:ind w:left="20" w:right="20" w:firstLine="700"/>
      </w:pPr>
      <w: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560CF" w:rsidRDefault="00B560CF">
      <w:pPr>
        <w:pStyle w:val="21"/>
        <w:shd w:val="clear" w:color="auto" w:fill="auto"/>
        <w:ind w:left="20" w:right="20" w:firstLine="700"/>
      </w:pPr>
      <w:r>
        <w:t>Расширять представления детей о некоторых насекомых (муравей, бабочка, жук, божья коровка).</w:t>
      </w:r>
    </w:p>
    <w:p w:rsidR="00B560CF" w:rsidRDefault="00B560CF">
      <w:pPr>
        <w:pStyle w:val="21"/>
        <w:shd w:val="clear" w:color="auto" w:fill="auto"/>
        <w:ind w:left="20" w:right="20" w:firstLine="700"/>
      </w:pPr>
      <w: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B560CF" w:rsidRDefault="00B560CF">
      <w:pPr>
        <w:pStyle w:val="21"/>
        <w:shd w:val="clear" w:color="auto" w:fill="auto"/>
        <w:ind w:left="20" w:right="20" w:firstLine="700"/>
      </w:pPr>
      <w: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B560CF" w:rsidRDefault="00B560CF">
      <w:pPr>
        <w:pStyle w:val="21"/>
        <w:shd w:val="clear" w:color="auto" w:fill="auto"/>
        <w:ind w:left="20" w:right="20" w:firstLine="700"/>
      </w:pPr>
      <w:r>
        <w:t>Учить узнавать и называть 3-4 вида деревьев (елка, сосна, береза, клен и др.). Рассказывать детям о свойствах песка, глины и камня.</w:t>
      </w:r>
    </w:p>
    <w:p w:rsidR="00B560CF" w:rsidRDefault="00B560CF">
      <w:pPr>
        <w:pStyle w:val="21"/>
        <w:shd w:val="clear" w:color="auto" w:fill="auto"/>
        <w:ind w:left="20" w:right="20" w:firstLine="700"/>
      </w:pPr>
      <w:r>
        <w:t>Организовывать наблюдения за птицами, прилетающими на участок (ворона, голубь, синица, воробей, снегирь), подкармливать их зимой.</w:t>
      </w:r>
    </w:p>
    <w:p w:rsidR="00B560CF" w:rsidRDefault="00B560CF">
      <w:pPr>
        <w:pStyle w:val="21"/>
        <w:shd w:val="clear" w:color="auto" w:fill="auto"/>
        <w:ind w:left="20" w:right="20" w:firstLine="700"/>
      </w:pPr>
      <w:r>
        <w:t>Расширять представления детей об условиях, необходимых для жизни людей, животных, растений (воздух, вода, питание и т. п.).</w:t>
      </w:r>
    </w:p>
    <w:p w:rsidR="00B560CF" w:rsidRDefault="00B560CF">
      <w:pPr>
        <w:pStyle w:val="21"/>
        <w:shd w:val="clear" w:color="auto" w:fill="auto"/>
        <w:ind w:left="20" w:firstLine="700"/>
      </w:pPr>
      <w:r>
        <w:t>Развивать умение детей замечать изменения в природе.</w:t>
      </w:r>
    </w:p>
    <w:p w:rsidR="00B560CF" w:rsidRDefault="00B560CF">
      <w:pPr>
        <w:pStyle w:val="21"/>
        <w:shd w:val="clear" w:color="auto" w:fill="auto"/>
        <w:ind w:left="20" w:firstLine="700"/>
      </w:pPr>
      <w:r>
        <w:t>Рассказывать детям об охране растений и животных.</w:t>
      </w:r>
    </w:p>
    <w:p w:rsidR="00B560CF" w:rsidRDefault="00B560CF">
      <w:pPr>
        <w:pStyle w:val="91"/>
        <w:shd w:val="clear" w:color="auto" w:fill="auto"/>
        <w:ind w:left="20"/>
      </w:pPr>
      <w:r>
        <w:t>Сезонные наблюдения</w:t>
      </w:r>
    </w:p>
    <w:p w:rsidR="00B560CF" w:rsidRDefault="00B560CF">
      <w:pPr>
        <w:pStyle w:val="21"/>
        <w:shd w:val="clear" w:color="auto" w:fill="auto"/>
        <w:ind w:left="20" w:right="20" w:firstLine="700"/>
      </w:pPr>
      <w:r>
        <w:rPr>
          <w:rStyle w:val="10"/>
          <w:lang w:eastAsia="ru-RU"/>
        </w:rPr>
        <w:t xml:space="preserve">Осень. </w:t>
      </w:r>
      <w: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абочки, жуки; отцвели цветы и т. д.).</w:t>
      </w:r>
    </w:p>
    <w:p w:rsidR="00B560CF" w:rsidRDefault="00B560CF">
      <w:pPr>
        <w:pStyle w:val="21"/>
        <w:shd w:val="clear" w:color="auto" w:fill="auto"/>
        <w:ind w:left="20" w:firstLine="700"/>
      </w:pPr>
      <w:r>
        <w:t>Побуждать детей принимать участие в сборе семян растений.</w:t>
      </w:r>
    </w:p>
    <w:p w:rsidR="00B560CF" w:rsidRDefault="00B560CF">
      <w:pPr>
        <w:pStyle w:val="21"/>
        <w:shd w:val="clear" w:color="auto" w:fill="auto"/>
        <w:ind w:left="20" w:right="20" w:firstLine="700"/>
      </w:pPr>
      <w:r>
        <w:rPr>
          <w:rStyle w:val="10"/>
          <w:lang w:eastAsia="ru-RU"/>
        </w:rPr>
        <w:t xml:space="preserve">Зима. </w:t>
      </w:r>
      <w:r>
        <w:t>Развивать умение замечать изменения в природе, сравнивать осенний и зимний пейзажи.</w:t>
      </w:r>
    </w:p>
    <w:p w:rsidR="00B560CF" w:rsidRDefault="00B560CF">
      <w:pPr>
        <w:pStyle w:val="21"/>
        <w:shd w:val="clear" w:color="auto" w:fill="auto"/>
        <w:ind w:left="20" w:firstLine="700"/>
      </w:pPr>
      <w:r>
        <w:t>Наблюдать с детьми за поведением птиц на улице и в уголке природы.</w:t>
      </w:r>
    </w:p>
    <w:p w:rsidR="00B560CF" w:rsidRDefault="00B560CF">
      <w:pPr>
        <w:pStyle w:val="21"/>
        <w:shd w:val="clear" w:color="auto" w:fill="auto"/>
        <w:ind w:left="20" w:firstLine="700"/>
      </w:pPr>
      <w:r>
        <w:t>Побуждать детей рассматривать и сравнивать следы птиц на снегу.</w:t>
      </w:r>
    </w:p>
    <w:p w:rsidR="00B560CF" w:rsidRDefault="00B560CF">
      <w:pPr>
        <w:pStyle w:val="21"/>
        <w:shd w:val="clear" w:color="auto" w:fill="auto"/>
        <w:ind w:left="20" w:firstLine="700"/>
      </w:pPr>
      <w:r>
        <w:t>Оказывать помощь зимующим птицам, называть их.</w:t>
      </w:r>
    </w:p>
    <w:p w:rsidR="00B560CF" w:rsidRDefault="00B560CF">
      <w:pPr>
        <w:pStyle w:val="21"/>
        <w:shd w:val="clear" w:color="auto" w:fill="auto"/>
        <w:ind w:left="20" w:right="20" w:firstLine="700"/>
      </w:pPr>
      <w:r>
        <w:t>Расширять представления о том, что в мороз вода превращается в лед, сосульки, лед и снег в теплом помещении тают.</w:t>
      </w:r>
    </w:p>
    <w:p w:rsidR="00B560CF" w:rsidRDefault="00B560CF">
      <w:pPr>
        <w:pStyle w:val="21"/>
        <w:shd w:val="clear" w:color="auto" w:fill="auto"/>
        <w:ind w:left="20" w:right="20" w:firstLine="700"/>
      </w:pPr>
      <w:r>
        <w:t>Привлекать к участию в зимних забавах: катании с горки на санках, ходьбе на лыжах, лепке поделок из снега.</w:t>
      </w:r>
    </w:p>
    <w:p w:rsidR="00B560CF" w:rsidRDefault="00B560CF">
      <w:pPr>
        <w:pStyle w:val="21"/>
        <w:shd w:val="clear" w:color="auto" w:fill="auto"/>
        <w:ind w:left="20" w:right="20" w:firstLine="700"/>
      </w:pPr>
      <w:r>
        <w:rPr>
          <w:rStyle w:val="10"/>
          <w:lang w:eastAsia="ru-RU"/>
        </w:rPr>
        <w:t xml:space="preserve">Весна. </w:t>
      </w:r>
      <w: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B560CF" w:rsidRDefault="00B560CF">
      <w:pPr>
        <w:pStyle w:val="21"/>
        <w:shd w:val="clear" w:color="auto" w:fill="auto"/>
        <w:ind w:left="20" w:firstLine="700"/>
      </w:pPr>
      <w:r>
        <w:t>Рассказывать детям о том, что весной зацветают многие комнатные растения.</w:t>
      </w:r>
    </w:p>
    <w:p w:rsidR="00B560CF" w:rsidRDefault="00B560CF">
      <w:pPr>
        <w:pStyle w:val="21"/>
        <w:shd w:val="clear" w:color="auto" w:fill="auto"/>
        <w:ind w:left="20" w:right="20" w:firstLine="700"/>
      </w:pPr>
      <w:r>
        <w:t>Формировать представления о работах, проводимых в весенний период в саду и в огороде.</w:t>
      </w:r>
    </w:p>
    <w:p w:rsidR="00B560CF" w:rsidRDefault="00B560CF">
      <w:pPr>
        <w:pStyle w:val="21"/>
        <w:shd w:val="clear" w:color="auto" w:fill="auto"/>
        <w:ind w:left="20" w:firstLine="700"/>
      </w:pPr>
      <w:r>
        <w:t>Учить наблюдать за посадкой и всходами семян.</w:t>
      </w:r>
    </w:p>
    <w:p w:rsidR="00B560CF" w:rsidRDefault="00B560CF">
      <w:pPr>
        <w:pStyle w:val="21"/>
        <w:shd w:val="clear" w:color="auto" w:fill="auto"/>
        <w:ind w:left="20" w:firstLine="700"/>
      </w:pPr>
      <w:r>
        <w:t>Привлекать детей к работам в огороде и цветниках.</w:t>
      </w:r>
    </w:p>
    <w:p w:rsidR="00B560CF" w:rsidRDefault="00B560CF">
      <w:pPr>
        <w:pStyle w:val="21"/>
        <w:shd w:val="clear" w:color="auto" w:fill="auto"/>
        <w:ind w:left="20" w:right="20" w:firstLine="700"/>
      </w:pPr>
      <w:r>
        <w:rPr>
          <w:rStyle w:val="10"/>
          <w:lang w:eastAsia="ru-RU"/>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560CF" w:rsidRDefault="00B560CF">
      <w:pPr>
        <w:pStyle w:val="21"/>
        <w:shd w:val="clear" w:color="auto" w:fill="auto"/>
        <w:ind w:left="20" w:right="20" w:firstLine="700"/>
      </w:pPr>
      <w:r>
        <w:t>В процессе различных видов деятельности расширять представления о свойствах песка, воды, камней и глины.</w:t>
      </w:r>
    </w:p>
    <w:p w:rsidR="00B560CF" w:rsidRDefault="00B560CF">
      <w:pPr>
        <w:pStyle w:val="21"/>
        <w:shd w:val="clear" w:color="auto" w:fill="auto"/>
        <w:spacing w:after="240"/>
        <w:ind w:left="20" w:right="20" w:firstLine="700"/>
      </w:pPr>
      <w:r>
        <w:t>Закреплять знания о том, что летом созревают многие фрукты, овощи, ягоды и грибы; у животных подрастают детеныши.</w:t>
      </w:r>
    </w:p>
    <w:p w:rsidR="00B560CF" w:rsidRDefault="00B560CF">
      <w:pPr>
        <w:pStyle w:val="410"/>
        <w:keepNext/>
        <w:keepLines/>
        <w:shd w:val="clear" w:color="auto" w:fill="auto"/>
        <w:spacing w:before="0" w:line="274" w:lineRule="exact"/>
        <w:ind w:left="20" w:firstLine="700"/>
      </w:pPr>
      <w:bookmarkStart w:id="207" w:name="bookmark410"/>
      <w:r>
        <w:t>Образовательная область «Коммуникация»</w:t>
      </w:r>
      <w:bookmarkEnd w:id="207"/>
    </w:p>
    <w:p w:rsidR="00B560CF" w:rsidRDefault="00B560CF">
      <w:pPr>
        <w:pStyle w:val="55"/>
        <w:keepNext/>
        <w:keepLines/>
        <w:shd w:val="clear" w:color="auto" w:fill="auto"/>
        <w:spacing w:before="0"/>
        <w:ind w:left="20" w:right="20"/>
        <w:jc w:val="both"/>
      </w:pPr>
      <w:bookmarkStart w:id="208" w:name="bookmark411"/>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bookmarkEnd w:id="208"/>
    </w:p>
    <w:p w:rsidR="00B560CF" w:rsidRDefault="00B560CF">
      <w:pPr>
        <w:pStyle w:val="55"/>
        <w:keepNext/>
        <w:keepLines/>
        <w:numPr>
          <w:ilvl w:val="0"/>
          <w:numId w:val="6"/>
        </w:numPr>
        <w:shd w:val="clear" w:color="auto" w:fill="auto"/>
        <w:tabs>
          <w:tab w:val="left" w:pos="872"/>
        </w:tabs>
        <w:spacing w:before="0"/>
        <w:ind w:left="20"/>
        <w:jc w:val="both"/>
      </w:pPr>
      <w:bookmarkStart w:id="209" w:name="bookmark412"/>
      <w:r>
        <w:t>развитие свободного общения со взрослыми и детьми;</w:t>
      </w:r>
      <w:bookmarkEnd w:id="209"/>
    </w:p>
    <w:p w:rsidR="00B560CF" w:rsidRDefault="00B560CF">
      <w:pPr>
        <w:pStyle w:val="55"/>
        <w:keepNext/>
        <w:keepLines/>
        <w:numPr>
          <w:ilvl w:val="0"/>
          <w:numId w:val="6"/>
        </w:numPr>
        <w:shd w:val="clear" w:color="auto" w:fill="auto"/>
        <w:tabs>
          <w:tab w:val="left" w:pos="872"/>
        </w:tabs>
        <w:spacing w:before="0"/>
        <w:ind w:left="20" w:right="20"/>
        <w:jc w:val="both"/>
      </w:pPr>
      <w:bookmarkStart w:id="210" w:name="bookmark413"/>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bookmarkEnd w:id="210"/>
    </w:p>
    <w:p w:rsidR="00B560CF" w:rsidRDefault="00B560CF">
      <w:pPr>
        <w:pStyle w:val="70"/>
        <w:numPr>
          <w:ilvl w:val="0"/>
          <w:numId w:val="6"/>
        </w:numPr>
        <w:shd w:val="clear" w:color="auto" w:fill="auto"/>
        <w:tabs>
          <w:tab w:val="left" w:pos="872"/>
        </w:tabs>
        <w:spacing w:after="275"/>
        <w:ind w:left="20"/>
      </w:pPr>
      <w:r>
        <w:t>практическое овладение воспитанниками нормами речи».</w:t>
      </w:r>
    </w:p>
    <w:p w:rsidR="00B560CF" w:rsidRDefault="00B560CF">
      <w:pPr>
        <w:pStyle w:val="410"/>
        <w:keepNext/>
        <w:keepLines/>
        <w:shd w:val="clear" w:color="auto" w:fill="auto"/>
        <w:spacing w:before="0" w:after="258" w:line="230" w:lineRule="exact"/>
        <w:ind w:left="20" w:firstLine="700"/>
      </w:pPr>
      <w:bookmarkStart w:id="211" w:name="bookmark414"/>
      <w:r>
        <w:t>Развитие свободного общения со взрослыми и детьми</w:t>
      </w:r>
      <w:bookmarkEnd w:id="211"/>
    </w:p>
    <w:p w:rsidR="00B560CF" w:rsidRDefault="00B560CF">
      <w:pPr>
        <w:pStyle w:val="21"/>
        <w:shd w:val="clear" w:color="auto" w:fill="auto"/>
        <w:ind w:left="20" w:right="20" w:firstLine="700"/>
      </w:pPr>
      <w:r>
        <w:t>Обсуждать с детьми информацию о предметах, явлениях, событиях, выходящих за пределы привычного им ближайшего окружения.</w:t>
      </w:r>
    </w:p>
    <w:p w:rsidR="00B560CF" w:rsidRDefault="00B560CF">
      <w:pPr>
        <w:pStyle w:val="21"/>
        <w:shd w:val="clear" w:color="auto" w:fill="auto"/>
        <w:ind w:left="20" w:right="20" w:firstLine="700"/>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560CF" w:rsidRDefault="00B560CF">
      <w:pPr>
        <w:pStyle w:val="21"/>
        <w:shd w:val="clear" w:color="auto" w:fill="auto"/>
        <w:ind w:left="20" w:firstLine="700"/>
      </w:pPr>
      <w:r>
        <w:t>Способствовать развитию любознательности.</w:t>
      </w:r>
    </w:p>
    <w:p w:rsidR="00B560CF" w:rsidRDefault="00B560CF">
      <w:pPr>
        <w:pStyle w:val="21"/>
        <w:shd w:val="clear" w:color="auto" w:fill="auto"/>
        <w:ind w:left="20" w:right="20" w:firstLine="700"/>
      </w:pPr>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560CF" w:rsidRDefault="00B560CF">
      <w:pPr>
        <w:pStyle w:val="21"/>
        <w:shd w:val="clear" w:color="auto" w:fill="auto"/>
        <w:spacing w:after="240"/>
        <w:ind w:left="20" w:right="20" w:firstLine="700"/>
      </w:pPr>
      <w:r>
        <w:t>Помогать детям выражать свою точку зрения, обсуждать со сверстниками различные ситуации.</w:t>
      </w:r>
    </w:p>
    <w:p w:rsidR="00B560CF" w:rsidRDefault="00B560CF">
      <w:pPr>
        <w:pStyle w:val="410"/>
        <w:keepNext/>
        <w:keepLines/>
        <w:shd w:val="clear" w:color="auto" w:fill="auto"/>
        <w:spacing w:before="0" w:line="274" w:lineRule="exact"/>
        <w:ind w:left="720" w:right="4300"/>
        <w:jc w:val="left"/>
      </w:pPr>
      <w:bookmarkStart w:id="212" w:name="bookmark415"/>
      <w:r>
        <w:t>Развитие всех компонентов устной речи, практическое овладение нормами речи</w:t>
      </w:r>
      <w:bookmarkEnd w:id="212"/>
    </w:p>
    <w:p w:rsidR="00B560CF" w:rsidRDefault="00B560CF">
      <w:pPr>
        <w:pStyle w:val="55"/>
        <w:keepNext/>
        <w:keepLines/>
        <w:shd w:val="clear" w:color="auto" w:fill="auto"/>
        <w:spacing w:before="0" w:after="240"/>
        <w:ind w:left="20"/>
        <w:jc w:val="both"/>
      </w:pPr>
      <w:bookmarkStart w:id="213" w:name="bookmark416"/>
      <w:r>
        <w:t>Формирование словаря</w:t>
      </w:r>
      <w:bookmarkEnd w:id="213"/>
    </w:p>
    <w:p w:rsidR="00B560CF" w:rsidRDefault="00B560CF">
      <w:pPr>
        <w:pStyle w:val="21"/>
        <w:shd w:val="clear" w:color="auto" w:fill="auto"/>
        <w:ind w:left="20" w:right="20" w:firstLine="700"/>
      </w:pPr>
      <w: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B560CF" w:rsidRDefault="00B560CF">
      <w:pPr>
        <w:pStyle w:val="21"/>
        <w:shd w:val="clear" w:color="auto" w:fill="auto"/>
        <w:ind w:left="20" w:right="20" w:firstLine="700"/>
      </w:pPr>
      <w:r>
        <w:t>Активизировать употребление в речи названий предметов, их частей материалов, из которых они изготовлены.</w:t>
      </w:r>
    </w:p>
    <w:p w:rsidR="00B560CF" w:rsidRDefault="00B560CF">
      <w:pPr>
        <w:pStyle w:val="21"/>
        <w:shd w:val="clear" w:color="auto" w:fill="auto"/>
        <w:ind w:left="20" w:right="20" w:firstLine="700"/>
      </w:pPr>
      <w:r>
        <w:t>Развивать умение использовать в речи наиболее употребительные прилагательные, глаголы, наречия, предлоги.</w:t>
      </w:r>
    </w:p>
    <w:p w:rsidR="00B560CF" w:rsidRDefault="00B560CF">
      <w:pPr>
        <w:pStyle w:val="21"/>
        <w:shd w:val="clear" w:color="auto" w:fill="auto"/>
        <w:ind w:left="20" w:right="20" w:firstLine="700"/>
      </w:pPr>
      <w:r>
        <w:t>Вводить в словарь детей существительные, обозначающие профессии; глаголы, характеризующие трудовые действия.</w:t>
      </w:r>
    </w:p>
    <w:p w:rsidR="00B560CF" w:rsidRDefault="00B560CF">
      <w:pPr>
        <w:pStyle w:val="21"/>
        <w:shd w:val="clear" w:color="auto" w:fill="auto"/>
        <w:ind w:left="20" w:right="20" w:firstLine="700"/>
      </w:pPr>
      <w: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B560CF" w:rsidRDefault="00B560CF">
      <w:pPr>
        <w:pStyle w:val="21"/>
        <w:shd w:val="clear" w:color="auto" w:fill="auto"/>
        <w:spacing w:after="275"/>
        <w:ind w:left="20" w:right="20" w:firstLine="700"/>
      </w:pPr>
      <w:r>
        <w:t>Учить употреблять существительные с обобщающим значением (мебель, овощи, животные и т. п.).</w:t>
      </w:r>
    </w:p>
    <w:p w:rsidR="00B560CF" w:rsidRDefault="00B560CF">
      <w:pPr>
        <w:pStyle w:val="55"/>
        <w:keepNext/>
        <w:keepLines/>
        <w:shd w:val="clear" w:color="auto" w:fill="auto"/>
        <w:spacing w:before="0" w:line="230" w:lineRule="exact"/>
        <w:ind w:left="20"/>
        <w:jc w:val="both"/>
      </w:pPr>
      <w:bookmarkStart w:id="214" w:name="bookmark417"/>
      <w:r>
        <w:t>Звуковая культура речи</w:t>
      </w:r>
      <w:bookmarkEnd w:id="214"/>
    </w:p>
    <w:p w:rsidR="00B560CF" w:rsidRDefault="00B560CF">
      <w:pPr>
        <w:pStyle w:val="21"/>
        <w:shd w:val="clear" w:color="auto" w:fill="auto"/>
        <w:ind w:left="20" w:right="20" w:firstLine="700"/>
      </w:pPr>
      <w:r>
        <w:t xml:space="preserve">Закреплять правильное произношение гласных и согласных звуков, отрабатывать произношение свистящих, шипящих и сонорных </w:t>
      </w:r>
      <w:r>
        <w:rPr>
          <w:rStyle w:val="23"/>
          <w:lang w:eastAsia="ru-RU"/>
        </w:rPr>
        <w:t>(р, л)</w:t>
      </w:r>
      <w:r>
        <w:t xml:space="preserve"> звуков. Развивать артикуляционный аппарат.</w:t>
      </w:r>
    </w:p>
    <w:p w:rsidR="00B560CF" w:rsidRDefault="00B560CF">
      <w:pPr>
        <w:pStyle w:val="21"/>
        <w:shd w:val="clear" w:color="auto" w:fill="auto"/>
        <w:ind w:left="20" w:right="20" w:firstLine="700"/>
      </w:pPr>
      <w:r>
        <w:t>Продолжать работу над дикцией: совершенствовать отчетливое произнесение слов и словосочетаний.</w:t>
      </w:r>
    </w:p>
    <w:p w:rsidR="00B560CF" w:rsidRDefault="00B560CF">
      <w:pPr>
        <w:pStyle w:val="21"/>
        <w:shd w:val="clear" w:color="auto" w:fill="auto"/>
        <w:tabs>
          <w:tab w:val="left" w:pos="4637"/>
        </w:tabs>
        <w:ind w:left="20" w:firstLine="700"/>
      </w:pPr>
      <w:r>
        <w:t>Развивать фонематический слух:</w:t>
      </w:r>
      <w:r>
        <w:tab/>
        <w:t>учить различать на слух и называть слова,</w:t>
      </w:r>
    </w:p>
    <w:p w:rsidR="00B560CF" w:rsidRDefault="00B560CF">
      <w:pPr>
        <w:pStyle w:val="21"/>
        <w:shd w:val="clear" w:color="auto" w:fill="auto"/>
        <w:ind w:left="20"/>
        <w:jc w:val="left"/>
      </w:pPr>
      <w:r>
        <w:t>начинающиеся на определенный звук.</w:t>
      </w:r>
    </w:p>
    <w:p w:rsidR="00B560CF" w:rsidRDefault="00B560CF">
      <w:pPr>
        <w:pStyle w:val="21"/>
        <w:shd w:val="clear" w:color="auto" w:fill="auto"/>
        <w:spacing w:after="240"/>
        <w:ind w:left="20" w:firstLine="700"/>
      </w:pPr>
      <w:r>
        <w:t>Совершенствовать интонационную выразительность речи.</w:t>
      </w:r>
    </w:p>
    <w:p w:rsidR="00B560CF" w:rsidRDefault="00B560CF">
      <w:pPr>
        <w:pStyle w:val="55"/>
        <w:keepNext/>
        <w:keepLines/>
        <w:shd w:val="clear" w:color="auto" w:fill="auto"/>
        <w:spacing w:before="0"/>
        <w:ind w:left="20"/>
        <w:jc w:val="both"/>
      </w:pPr>
      <w:bookmarkStart w:id="215" w:name="bookmark418"/>
      <w:r>
        <w:t>Г рамматический строй речи</w:t>
      </w:r>
      <w:bookmarkEnd w:id="215"/>
    </w:p>
    <w:p w:rsidR="00B560CF" w:rsidRDefault="00B560CF">
      <w:pPr>
        <w:pStyle w:val="21"/>
        <w:shd w:val="clear" w:color="auto" w:fill="auto"/>
        <w:ind w:left="20" w:right="20" w:firstLine="700"/>
      </w:pPr>
      <w: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560CF" w:rsidRDefault="00B560CF">
      <w:pPr>
        <w:pStyle w:val="21"/>
        <w:shd w:val="clear" w:color="auto" w:fill="auto"/>
        <w:ind w:left="20" w:right="20" w:firstLine="700"/>
      </w:pPr>
      <w:r>
        <w:t>Поощрять характерное для детей пятого года жизни словотворчество, тактично подсказывать общепринятый образец слова,</w:t>
      </w:r>
    </w:p>
    <w:p w:rsidR="00B560CF" w:rsidRDefault="00B560CF">
      <w:pPr>
        <w:pStyle w:val="21"/>
        <w:shd w:val="clear" w:color="auto" w:fill="auto"/>
        <w:spacing w:after="275"/>
        <w:ind w:left="20" w:right="20" w:firstLine="700"/>
      </w:pPr>
      <w:r>
        <w:t>Побуждать активно употреблять в речи простейшие виды сложносочиненных и сложноподчиненных предложений.</w:t>
      </w:r>
    </w:p>
    <w:p w:rsidR="00B560CF" w:rsidRDefault="00B560CF">
      <w:pPr>
        <w:pStyle w:val="55"/>
        <w:keepNext/>
        <w:keepLines/>
        <w:shd w:val="clear" w:color="auto" w:fill="auto"/>
        <w:spacing w:before="0" w:after="203" w:line="230" w:lineRule="exact"/>
        <w:ind w:left="20"/>
        <w:jc w:val="both"/>
      </w:pPr>
      <w:bookmarkStart w:id="216" w:name="bookmark419"/>
      <w:r>
        <w:t>Связная речь</w:t>
      </w:r>
      <w:bookmarkEnd w:id="216"/>
    </w:p>
    <w:p w:rsidR="00B560CF" w:rsidRDefault="00B560CF">
      <w:pPr>
        <w:pStyle w:val="21"/>
        <w:shd w:val="clear" w:color="auto" w:fill="auto"/>
        <w:ind w:left="20" w:right="20" w:firstLine="700"/>
      </w:pPr>
      <w:r>
        <w:t>Совершенствовать диалогическую речь: учить участвовать в беседе, понятно для слушателей отвечать на вопросы и задавать их.</w:t>
      </w:r>
    </w:p>
    <w:p w:rsidR="00B560CF" w:rsidRDefault="00B560CF">
      <w:pPr>
        <w:pStyle w:val="21"/>
        <w:shd w:val="clear" w:color="auto" w:fill="auto"/>
        <w:ind w:left="20" w:right="20" w:firstLine="700"/>
      </w:pPr>
      <w: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560CF" w:rsidRDefault="00B560CF">
      <w:pPr>
        <w:pStyle w:val="21"/>
        <w:shd w:val="clear" w:color="auto" w:fill="auto"/>
        <w:ind w:left="20" w:firstLine="700"/>
      </w:pPr>
      <w:r>
        <w:t>Закреплять умение пересказывать наиболее выразительные и динамичные отрывки из</w:t>
      </w:r>
    </w:p>
    <w:p w:rsidR="00B560CF" w:rsidRDefault="00B560CF">
      <w:pPr>
        <w:pStyle w:val="21"/>
        <w:shd w:val="clear" w:color="auto" w:fill="auto"/>
        <w:spacing w:after="240"/>
        <w:ind w:left="20"/>
        <w:jc w:val="left"/>
      </w:pPr>
      <w:r>
        <w:t>сказок.</w:t>
      </w:r>
    </w:p>
    <w:p w:rsidR="00B560CF" w:rsidRDefault="00B560CF">
      <w:pPr>
        <w:pStyle w:val="410"/>
        <w:keepNext/>
        <w:keepLines/>
        <w:shd w:val="clear" w:color="auto" w:fill="auto"/>
        <w:spacing w:before="0" w:line="274" w:lineRule="exact"/>
        <w:ind w:left="20" w:firstLine="700"/>
      </w:pPr>
      <w:bookmarkStart w:id="217" w:name="bookmark420"/>
      <w:r>
        <w:t>Образовательная область «Чтение художественной литературы»</w:t>
      </w:r>
      <w:bookmarkEnd w:id="217"/>
    </w:p>
    <w:p w:rsidR="00B560CF" w:rsidRDefault="00B560CF">
      <w:pPr>
        <w:pStyle w:val="55"/>
        <w:keepNext/>
        <w:keepLines/>
        <w:shd w:val="clear" w:color="auto" w:fill="auto"/>
        <w:spacing w:before="0"/>
        <w:ind w:left="20" w:right="20"/>
        <w:jc w:val="both"/>
      </w:pPr>
      <w:bookmarkStart w:id="218" w:name="bookmark421"/>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218"/>
    </w:p>
    <w:p w:rsidR="00B560CF" w:rsidRDefault="00B560CF">
      <w:pPr>
        <w:pStyle w:val="55"/>
        <w:keepNext/>
        <w:keepLines/>
        <w:numPr>
          <w:ilvl w:val="0"/>
          <w:numId w:val="6"/>
        </w:numPr>
        <w:shd w:val="clear" w:color="auto" w:fill="auto"/>
        <w:tabs>
          <w:tab w:val="left" w:pos="881"/>
        </w:tabs>
        <w:spacing w:before="0"/>
        <w:ind w:left="20" w:right="20"/>
        <w:jc w:val="both"/>
      </w:pPr>
      <w:bookmarkStart w:id="219" w:name="bookmark422"/>
      <w:r>
        <w:t>формирование целостной картины мира, в том числе первичных ценностных представлений;</w:t>
      </w:r>
      <w:bookmarkEnd w:id="219"/>
    </w:p>
    <w:p w:rsidR="00B560CF" w:rsidRDefault="00B560CF">
      <w:pPr>
        <w:pStyle w:val="55"/>
        <w:keepNext/>
        <w:keepLines/>
        <w:numPr>
          <w:ilvl w:val="0"/>
          <w:numId w:val="6"/>
        </w:numPr>
        <w:shd w:val="clear" w:color="auto" w:fill="auto"/>
        <w:tabs>
          <w:tab w:val="left" w:pos="881"/>
        </w:tabs>
        <w:spacing w:before="0"/>
        <w:ind w:left="20"/>
        <w:jc w:val="both"/>
      </w:pPr>
      <w:bookmarkStart w:id="220" w:name="bookmark423"/>
      <w:r>
        <w:t>развитие литературной речи;</w:t>
      </w:r>
      <w:bookmarkEnd w:id="220"/>
    </w:p>
    <w:p w:rsidR="00B560CF" w:rsidRDefault="00B560CF">
      <w:pPr>
        <w:pStyle w:val="55"/>
        <w:keepNext/>
        <w:keepLines/>
        <w:numPr>
          <w:ilvl w:val="0"/>
          <w:numId w:val="6"/>
        </w:numPr>
        <w:shd w:val="clear" w:color="auto" w:fill="auto"/>
        <w:tabs>
          <w:tab w:val="left" w:pos="881"/>
        </w:tabs>
        <w:spacing w:before="0" w:after="275"/>
        <w:ind w:left="20" w:right="20"/>
        <w:jc w:val="both"/>
      </w:pPr>
      <w:bookmarkStart w:id="221" w:name="bookmark424"/>
      <w:r>
        <w:t>приобщение к словесному искусству, в том числе развитие художественного восприятия и эстетического вкуса".</w:t>
      </w:r>
      <w:bookmarkEnd w:id="221"/>
    </w:p>
    <w:p w:rsidR="00B560CF" w:rsidRDefault="00B560CF">
      <w:pPr>
        <w:pStyle w:val="55"/>
        <w:keepNext/>
        <w:keepLines/>
        <w:shd w:val="clear" w:color="auto" w:fill="auto"/>
        <w:spacing w:before="0" w:after="208" w:line="230" w:lineRule="exact"/>
        <w:ind w:left="20"/>
        <w:jc w:val="both"/>
      </w:pPr>
      <w:bookmarkStart w:id="222" w:name="bookmark425"/>
      <w:r>
        <w:t>Формирование интереса и потребности в чтении</w:t>
      </w:r>
      <w:bookmarkEnd w:id="222"/>
    </w:p>
    <w:p w:rsidR="00B560CF" w:rsidRDefault="00B560CF">
      <w:pPr>
        <w:pStyle w:val="21"/>
        <w:shd w:val="clear" w:color="auto" w:fill="auto"/>
        <w:ind w:left="20" w:right="20" w:firstLine="700"/>
      </w:pPr>
      <w: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B560CF" w:rsidRDefault="00B560CF">
      <w:pPr>
        <w:pStyle w:val="21"/>
        <w:shd w:val="clear" w:color="auto" w:fill="auto"/>
        <w:ind w:left="20" w:right="20" w:firstLine="700"/>
      </w:pPr>
      <w: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B560CF" w:rsidRDefault="00B560CF">
      <w:pPr>
        <w:pStyle w:val="21"/>
        <w:shd w:val="clear" w:color="auto" w:fill="auto"/>
        <w:ind w:left="20" w:right="20" w:firstLine="700"/>
      </w:pPr>
      <w: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B560CF" w:rsidRDefault="00B560CF">
      <w:pPr>
        <w:pStyle w:val="21"/>
        <w:shd w:val="clear" w:color="auto" w:fill="auto"/>
        <w:ind w:left="20" w:right="20" w:firstLine="700"/>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B560CF" w:rsidRDefault="00B560CF">
      <w:pPr>
        <w:pStyle w:val="21"/>
        <w:shd w:val="clear" w:color="auto" w:fill="auto"/>
        <w:spacing w:after="240"/>
        <w:ind w:left="20" w:firstLine="700"/>
      </w:pPr>
      <w:r>
        <w:t>Познакомить с книгами, оформленными Ю. Васнецовым, Е. Рачевым. Е. Чарушиным.</w:t>
      </w:r>
    </w:p>
    <w:p w:rsidR="00B560CF" w:rsidRDefault="00B560CF">
      <w:pPr>
        <w:pStyle w:val="521"/>
        <w:keepNext/>
        <w:keepLines/>
        <w:shd w:val="clear" w:color="auto" w:fill="auto"/>
        <w:spacing w:before="0"/>
        <w:ind w:left="20"/>
        <w:jc w:val="both"/>
      </w:pPr>
      <w:bookmarkStart w:id="223" w:name="bookmark426"/>
      <w:r>
        <w:t>Списки литературы для чтения детям</w:t>
      </w:r>
      <w:bookmarkEnd w:id="223"/>
    </w:p>
    <w:p w:rsidR="00B560CF" w:rsidRDefault="00B560CF">
      <w:pPr>
        <w:pStyle w:val="91"/>
        <w:shd w:val="clear" w:color="auto" w:fill="auto"/>
        <w:ind w:left="20"/>
      </w:pPr>
      <w:r>
        <w:t>русский фольклор</w:t>
      </w:r>
    </w:p>
    <w:p w:rsidR="00B560CF" w:rsidRDefault="00B560CF">
      <w:pPr>
        <w:pStyle w:val="21"/>
        <w:shd w:val="clear" w:color="auto" w:fill="auto"/>
        <w:ind w:left="20" w:right="20" w:firstLine="700"/>
      </w:pPr>
      <w:r>
        <w:t>Песенки, потешки, заклички. «Наш козел...»-; «Зайчишка-трусишка...»: «Дон! Дон! Дон!</w:t>
      </w:r>
      <w:r>
        <w:softHyphen/>
        <w:t>», «Гуси, вы гуси...»; «Ножки, ножки, где вы были?..». «Сидит, сидит зайка..&gt;, «Кот на печку пошел...», «Сегодня день целый...», «Барашеньки...», «Идет лисичка по мосту...», «Солнышко- ведрышко...», «Иди, весна, иди, красна...».</w:t>
      </w:r>
    </w:p>
    <w:p w:rsidR="00B560CF" w:rsidRDefault="00B560CF">
      <w:pPr>
        <w:pStyle w:val="21"/>
        <w:shd w:val="clear" w:color="auto" w:fill="auto"/>
        <w:spacing w:after="240"/>
        <w:ind w:left="20" w:right="20" w:firstLine="700"/>
      </w:pPr>
      <w:r>
        <w:rPr>
          <w:rStyle w:val="10"/>
          <w:lang w:eastAsia="ru-RU"/>
        </w:rPr>
        <w:t xml:space="preserve">Сказки. </w:t>
      </w:r>
      <w: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 Микитова; «Лиса и козел», обр. О. Капицы; «Привередница», «Лиса-лапотница», обр. В. Даля; «Петушок </w:t>
      </w:r>
      <w:r>
        <w:rPr>
          <w:rStyle w:val="10"/>
          <w:lang w:eastAsia="ru-RU"/>
        </w:rPr>
        <w:t xml:space="preserve">и </w:t>
      </w:r>
      <w:r>
        <w:t>бобовое зернышко», обр. О, Капицы.</w:t>
      </w:r>
    </w:p>
    <w:p w:rsidR="00B560CF" w:rsidRDefault="00B560CF">
      <w:pPr>
        <w:pStyle w:val="521"/>
        <w:keepNext/>
        <w:keepLines/>
        <w:shd w:val="clear" w:color="auto" w:fill="auto"/>
        <w:spacing w:before="0"/>
        <w:ind w:left="20"/>
        <w:jc w:val="both"/>
      </w:pPr>
      <w:bookmarkStart w:id="224" w:name="bookmark427"/>
      <w:r>
        <w:t>Фольклор народов мира</w:t>
      </w:r>
      <w:bookmarkEnd w:id="224"/>
    </w:p>
    <w:p w:rsidR="00B560CF" w:rsidRDefault="00B560CF">
      <w:pPr>
        <w:pStyle w:val="21"/>
        <w:shd w:val="clear" w:color="auto" w:fill="auto"/>
        <w:ind w:left="20" w:right="20" w:firstLine="700"/>
      </w:pPr>
      <w:r>
        <w:rPr>
          <w:rStyle w:val="10"/>
          <w:lang w:eastAsia="ru-RU"/>
        </w:rPr>
        <w:t xml:space="preserve">Песенки. </w:t>
      </w:r>
      <w: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B560CF" w:rsidRDefault="00B560CF">
      <w:pPr>
        <w:pStyle w:val="21"/>
        <w:shd w:val="clear" w:color="auto" w:fill="auto"/>
        <w:spacing w:after="240"/>
        <w:ind w:left="20" w:right="20" w:firstLine="700"/>
      </w:pPr>
      <w:r>
        <w:rPr>
          <w:rStyle w:val="10"/>
          <w:lang w:eastAsia="ru-RU"/>
        </w:rPr>
        <w:t xml:space="preserve">Сказки. </w:t>
      </w:r>
      <w: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B560CF" w:rsidRDefault="00B560CF">
      <w:pPr>
        <w:pStyle w:val="521"/>
        <w:keepNext/>
        <w:keepLines/>
        <w:shd w:val="clear" w:color="auto" w:fill="auto"/>
        <w:spacing w:before="0"/>
        <w:ind w:left="20"/>
        <w:jc w:val="both"/>
      </w:pPr>
      <w:bookmarkStart w:id="225" w:name="bookmark428"/>
      <w:r>
        <w:t>Произведения поэтов и писателей России</w:t>
      </w:r>
      <w:bookmarkEnd w:id="225"/>
    </w:p>
    <w:p w:rsidR="00B560CF" w:rsidRDefault="00B560CF">
      <w:pPr>
        <w:pStyle w:val="21"/>
        <w:shd w:val="clear" w:color="auto" w:fill="auto"/>
        <w:ind w:left="20" w:right="20" w:firstLine="700"/>
      </w:pPr>
      <w:r>
        <w:rPr>
          <w:rStyle w:val="10"/>
          <w:lang w:eastAsia="ru-RU"/>
        </w:rPr>
        <w:t xml:space="preserve">Поэзия. </w:t>
      </w:r>
      <w: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Pr>
          <w:rStyle w:val="10"/>
          <w:lang w:eastAsia="ru-RU"/>
        </w:rPr>
        <w:t>«</w:t>
      </w:r>
      <w:r>
        <w:t xml:space="preserve">В крестьянской семье»); С. Есенин. «Поет зима — аукает...»; Н. Некрасов. «Не ветер бушует над бором...» </w:t>
      </w:r>
      <w:r>
        <w:rPr>
          <w:rStyle w:val="10"/>
          <w:lang w:eastAsia="ru-RU"/>
        </w:rPr>
        <w:t>(</w:t>
      </w:r>
      <w:r>
        <w:t>из поэмы «Мороз, Красный нос»); И. Суриков. «Зима»; С. Маршак. «Багаж», «Про все на све-:-»,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грашная история».</w:t>
      </w:r>
    </w:p>
    <w:p w:rsidR="00B560CF" w:rsidRDefault="00B560CF">
      <w:pPr>
        <w:pStyle w:val="21"/>
        <w:shd w:val="clear" w:color="auto" w:fill="auto"/>
        <w:ind w:left="20" w:right="20" w:firstLine="700"/>
      </w:pPr>
      <w:r>
        <w:rPr>
          <w:rStyle w:val="10"/>
          <w:lang w:eastAsia="ru-RU"/>
        </w:rPr>
        <w:t xml:space="preserve">Проза. </w:t>
      </w:r>
      <w: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B560CF" w:rsidRDefault="00B560CF">
      <w:pPr>
        <w:pStyle w:val="21"/>
        <w:shd w:val="clear" w:color="auto" w:fill="auto"/>
        <w:ind w:left="20" w:right="20" w:firstLine="700"/>
      </w:pPr>
      <w:r>
        <w:rPr>
          <w:rStyle w:val="10"/>
          <w:lang w:eastAsia="ru-RU"/>
        </w:rPr>
        <w:t xml:space="preserve">Литературные сказки. </w:t>
      </w:r>
      <w:r>
        <w:t>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B560CF" w:rsidRDefault="00B560CF">
      <w:pPr>
        <w:pStyle w:val="21"/>
        <w:shd w:val="clear" w:color="auto" w:fill="auto"/>
        <w:spacing w:after="240"/>
        <w:ind w:left="20" w:right="20" w:firstLine="700"/>
      </w:pPr>
      <w:r>
        <w:rPr>
          <w:rStyle w:val="10"/>
          <w:lang w:eastAsia="ru-RU"/>
        </w:rPr>
        <w:t xml:space="preserve">Басни. </w:t>
      </w:r>
      <w:r>
        <w:t>Л. Толстой. «Отец приказал сыновьям...», «Мальчик стерег овец...», «Хотела галка пить...».</w:t>
      </w:r>
    </w:p>
    <w:p w:rsidR="00B560CF" w:rsidRDefault="00B560CF">
      <w:pPr>
        <w:pStyle w:val="521"/>
        <w:keepNext/>
        <w:keepLines/>
        <w:shd w:val="clear" w:color="auto" w:fill="auto"/>
        <w:spacing w:before="0"/>
        <w:ind w:left="20"/>
        <w:jc w:val="both"/>
      </w:pPr>
      <w:bookmarkStart w:id="226" w:name="bookmark429"/>
      <w:r>
        <w:t>произведения поэтов</w:t>
      </w:r>
      <w:r>
        <w:rPr>
          <w:rStyle w:val="520"/>
          <w:rFonts w:eastAsia="Courier New"/>
          <w:lang w:eastAsia="ru-RU"/>
        </w:rPr>
        <w:t xml:space="preserve"> и </w:t>
      </w:r>
      <w:r>
        <w:t>писателей разных стран</w:t>
      </w:r>
      <w:bookmarkEnd w:id="226"/>
    </w:p>
    <w:p w:rsidR="00B560CF" w:rsidRDefault="00B560CF">
      <w:pPr>
        <w:pStyle w:val="21"/>
        <w:shd w:val="clear" w:color="auto" w:fill="auto"/>
        <w:ind w:left="20" w:right="20" w:firstLine="700"/>
      </w:pPr>
      <w:r>
        <w:rPr>
          <w:rStyle w:val="10"/>
          <w:lang w:eastAsia="ru-RU"/>
        </w:rPr>
        <w:t xml:space="preserve">Поэзия. </w:t>
      </w:r>
      <w:r>
        <w:t>В. Витка. «Считалочка», пер. с белорус. И. Токмаковой; Ю. Тувим. «Чудеса», пер. с польск. В. Приходько; «Про пана Трулялинского», пересказ с польск. Б. Заходера; Ф.</w:t>
      </w:r>
    </w:p>
    <w:p w:rsidR="00B560CF" w:rsidRDefault="00B560CF">
      <w:pPr>
        <w:pStyle w:val="21"/>
        <w:shd w:val="clear" w:color="auto" w:fill="auto"/>
        <w:ind w:left="20" w:right="20"/>
      </w:pPr>
      <w:r>
        <w:t>Грубин. «Слезы», пер. с чеш. Е. Солоновича; С. Вангели. «Подснежники» (главы из книги «Гугуцэ — капитан корабля»), пер. с молд. В. Берестова.</w:t>
      </w:r>
    </w:p>
    <w:p w:rsidR="00B560CF" w:rsidRDefault="00B560CF">
      <w:pPr>
        <w:pStyle w:val="21"/>
        <w:shd w:val="clear" w:color="auto" w:fill="auto"/>
        <w:spacing w:after="240"/>
        <w:ind w:left="20" w:right="20" w:firstLine="720"/>
      </w:pPr>
      <w:r>
        <w:rPr>
          <w:rStyle w:val="10"/>
          <w:lang w:eastAsia="ru-RU"/>
        </w:rPr>
        <w:t xml:space="preserve">Литературные сказки. </w:t>
      </w:r>
      <w: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B560CF" w:rsidRDefault="00B560CF">
      <w:pPr>
        <w:pStyle w:val="521"/>
        <w:keepNext/>
        <w:keepLines/>
        <w:shd w:val="clear" w:color="auto" w:fill="auto"/>
        <w:spacing w:before="0"/>
        <w:ind w:left="20" w:firstLine="720"/>
        <w:jc w:val="both"/>
      </w:pPr>
      <w:bookmarkStart w:id="227" w:name="bookmark430"/>
      <w:r>
        <w:t>Для заучивания наизусть</w:t>
      </w:r>
      <w:bookmarkEnd w:id="227"/>
    </w:p>
    <w:p w:rsidR="00B560CF" w:rsidRDefault="00B560CF">
      <w:pPr>
        <w:pStyle w:val="21"/>
        <w:shd w:val="clear" w:color="auto" w:fill="auto"/>
        <w:spacing w:after="240"/>
        <w:ind w:left="20" w:right="20" w:firstLine="720"/>
      </w:pPr>
      <w:r>
        <w:t>«Дед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B560CF" w:rsidRDefault="00B560CF">
      <w:pPr>
        <w:pStyle w:val="410"/>
        <w:keepNext/>
        <w:keepLines/>
        <w:shd w:val="clear" w:color="auto" w:fill="auto"/>
        <w:spacing w:before="0" w:line="274" w:lineRule="exact"/>
        <w:ind w:left="720" w:right="2280"/>
        <w:jc w:val="left"/>
      </w:pPr>
      <w:bookmarkStart w:id="228" w:name="bookmark431"/>
      <w:r>
        <w:t>Направление «Художественно-эстетическое развитие» Образовательная область «Художественное творчество»</w:t>
      </w:r>
      <w:bookmarkEnd w:id="228"/>
    </w:p>
    <w:p w:rsidR="00B560CF" w:rsidRDefault="00B560CF">
      <w:pPr>
        <w:pStyle w:val="55"/>
        <w:keepNext/>
        <w:keepLines/>
        <w:shd w:val="clear" w:color="auto" w:fill="auto"/>
        <w:spacing w:before="0"/>
        <w:ind w:left="20" w:right="20" w:firstLine="720"/>
        <w:jc w:val="both"/>
      </w:pPr>
      <w:bookmarkStart w:id="229" w:name="bookmark432"/>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bookmarkEnd w:id="229"/>
    </w:p>
    <w:p w:rsidR="00B560CF" w:rsidRDefault="00B560CF">
      <w:pPr>
        <w:pStyle w:val="55"/>
        <w:keepNext/>
        <w:keepLines/>
        <w:numPr>
          <w:ilvl w:val="0"/>
          <w:numId w:val="6"/>
        </w:numPr>
        <w:shd w:val="clear" w:color="auto" w:fill="auto"/>
        <w:tabs>
          <w:tab w:val="left" w:pos="895"/>
        </w:tabs>
        <w:spacing w:before="0"/>
        <w:ind w:left="20" w:right="20" w:firstLine="720"/>
        <w:jc w:val="both"/>
      </w:pPr>
      <w:bookmarkStart w:id="230" w:name="bookmark433"/>
      <w:r>
        <w:t>развитие продуктивной деятельности детей (рисование, лепка, аппликация, художественный труд);</w:t>
      </w:r>
      <w:bookmarkEnd w:id="230"/>
    </w:p>
    <w:p w:rsidR="00B560CF" w:rsidRDefault="00B560CF">
      <w:pPr>
        <w:pStyle w:val="55"/>
        <w:keepNext/>
        <w:keepLines/>
        <w:numPr>
          <w:ilvl w:val="0"/>
          <w:numId w:val="6"/>
        </w:numPr>
        <w:shd w:val="clear" w:color="auto" w:fill="auto"/>
        <w:tabs>
          <w:tab w:val="left" w:pos="895"/>
        </w:tabs>
        <w:spacing w:before="0"/>
        <w:ind w:left="20" w:firstLine="720"/>
        <w:jc w:val="both"/>
      </w:pPr>
      <w:bookmarkStart w:id="231" w:name="bookmark434"/>
      <w:r>
        <w:t>развитие детского творчества;</w:t>
      </w:r>
      <w:bookmarkEnd w:id="231"/>
    </w:p>
    <w:p w:rsidR="00B560CF" w:rsidRDefault="00B560CF">
      <w:pPr>
        <w:pStyle w:val="70"/>
        <w:numPr>
          <w:ilvl w:val="0"/>
          <w:numId w:val="6"/>
        </w:numPr>
        <w:shd w:val="clear" w:color="auto" w:fill="auto"/>
        <w:tabs>
          <w:tab w:val="left" w:pos="895"/>
        </w:tabs>
        <w:ind w:left="20" w:firstLine="720"/>
      </w:pPr>
      <w:r>
        <w:t>приобщение к изобразительному искусству».</w:t>
      </w:r>
    </w:p>
    <w:p w:rsidR="00B560CF" w:rsidRDefault="00B560CF">
      <w:pPr>
        <w:pStyle w:val="410"/>
        <w:keepNext/>
        <w:keepLines/>
        <w:shd w:val="clear" w:color="auto" w:fill="auto"/>
        <w:spacing w:before="0" w:line="274" w:lineRule="exact"/>
        <w:ind w:left="20" w:firstLine="720"/>
      </w:pPr>
      <w:bookmarkStart w:id="232" w:name="bookmark435"/>
      <w:r>
        <w:t>Развитие продуктивной деятельности</w:t>
      </w:r>
      <w:bookmarkEnd w:id="232"/>
    </w:p>
    <w:p w:rsidR="00B560CF" w:rsidRDefault="00B560CF">
      <w:pPr>
        <w:pStyle w:val="55"/>
        <w:keepNext/>
        <w:keepLines/>
        <w:shd w:val="clear" w:color="auto" w:fill="auto"/>
        <w:spacing w:before="0"/>
        <w:ind w:left="20" w:firstLine="720"/>
        <w:jc w:val="both"/>
      </w:pPr>
      <w:bookmarkStart w:id="233" w:name="bookmark436"/>
      <w:r>
        <w:t>Рисование</w:t>
      </w:r>
      <w:bookmarkEnd w:id="233"/>
    </w:p>
    <w:p w:rsidR="00B560CF" w:rsidRDefault="00B560CF">
      <w:pPr>
        <w:pStyle w:val="21"/>
        <w:shd w:val="clear" w:color="auto" w:fill="auto"/>
        <w:ind w:left="20" w:right="20" w:firstLine="720"/>
      </w:pPr>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560CF" w:rsidRDefault="00B560CF">
      <w:pPr>
        <w:pStyle w:val="21"/>
        <w:shd w:val="clear" w:color="auto" w:fill="auto"/>
        <w:ind w:left="20" w:right="20" w:firstLine="72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тмение смешивать краски для получения нужных цветов и оттенков.</w:t>
      </w:r>
    </w:p>
    <w:p w:rsidR="00B560CF" w:rsidRDefault="00B560CF">
      <w:pPr>
        <w:pStyle w:val="21"/>
        <w:shd w:val="clear" w:color="auto" w:fill="auto"/>
        <w:ind w:left="20" w:right="20" w:firstLine="720"/>
      </w:pPr>
      <w:r>
        <w:t xml:space="preserve">Развивать желание использовать </w:t>
      </w:r>
      <w:r>
        <w:rPr>
          <w:rStyle w:val="10"/>
          <w:lang w:eastAsia="ru-RU"/>
        </w:rPr>
        <w:t xml:space="preserve">в </w:t>
      </w:r>
      <w:r>
        <w:t>рисовании, аппликации разнообразные цвета, обращать внимание на многоцветие окружающего мира.</w:t>
      </w:r>
    </w:p>
    <w:p w:rsidR="00B560CF" w:rsidRDefault="00B560CF">
      <w:pPr>
        <w:pStyle w:val="21"/>
        <w:shd w:val="clear" w:color="auto" w:fill="auto"/>
        <w:ind w:left="20" w:right="20" w:firstLine="720"/>
      </w:pPr>
      <w:r>
        <w:t>Закреплять умение правильно держать карандаш, кисть, фломастер, цветной мелок; использовать их при создании изображения.</w:t>
      </w:r>
    </w:p>
    <w:p w:rsidR="00B560CF" w:rsidRDefault="00B560CF">
      <w:pPr>
        <w:pStyle w:val="21"/>
        <w:shd w:val="clear" w:color="auto" w:fill="auto"/>
        <w:ind w:left="20" w:right="20" w:firstLine="720"/>
      </w:pPr>
      <w: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B560CF" w:rsidRDefault="00B560CF">
      <w:pPr>
        <w:pStyle w:val="21"/>
        <w:shd w:val="clear" w:color="auto" w:fill="auto"/>
        <w:ind w:left="20" w:right="20" w:firstLine="720"/>
      </w:pPr>
      <w:r>
        <w:t>Формировать умение правильно передавать расположение частей сложных предметов (кукла, зайчик и др.) и соотносить их по величине.</w:t>
      </w:r>
    </w:p>
    <w:p w:rsidR="00B560CF" w:rsidRDefault="00B560CF">
      <w:pPr>
        <w:pStyle w:val="21"/>
        <w:shd w:val="clear" w:color="auto" w:fill="auto"/>
        <w:ind w:left="20" w:right="20" w:firstLine="720"/>
      </w:pPr>
      <w:r>
        <w:rPr>
          <w:rStyle w:val="10"/>
          <w:lang w:eastAsia="ru-RU"/>
        </w:rPr>
        <w:t xml:space="preserve">Декоративное рисование. </w:t>
      </w:r>
      <w: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B560CF" w:rsidRDefault="00B560CF">
      <w:pPr>
        <w:pStyle w:val="21"/>
        <w:shd w:val="clear" w:color="auto" w:fill="auto"/>
        <w:ind w:left="20" w:right="20" w:firstLine="700"/>
      </w:pPr>
      <w:r>
        <w:t>Познакомить с Городецкими изделиями. Развивать умение выделять элементы Г ородецкой росписи (бутоны, купавки, розаны, листья); видеть называть цвета, используемые в росписи.</w:t>
      </w:r>
    </w:p>
    <w:p w:rsidR="00B560CF" w:rsidRDefault="00B560CF">
      <w:pPr>
        <w:pStyle w:val="50"/>
        <w:shd w:val="clear" w:color="auto" w:fill="auto"/>
        <w:ind w:left="20"/>
      </w:pPr>
      <w:r>
        <w:t>Лепка</w:t>
      </w:r>
    </w:p>
    <w:p w:rsidR="00B560CF" w:rsidRDefault="00B560CF">
      <w:pPr>
        <w:pStyle w:val="21"/>
        <w:shd w:val="clear" w:color="auto" w:fill="auto"/>
        <w:ind w:left="20" w:right="20" w:firstLine="700"/>
      </w:pPr>
      <w: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B560CF" w:rsidRDefault="00B560CF">
      <w:pPr>
        <w:pStyle w:val="21"/>
        <w:shd w:val="clear" w:color="auto" w:fill="auto"/>
        <w:ind w:left="20" w:right="20" w:firstLine="700"/>
      </w:pPr>
      <w: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B560CF" w:rsidRDefault="00B560CF">
      <w:pPr>
        <w:pStyle w:val="21"/>
        <w:shd w:val="clear" w:color="auto" w:fill="auto"/>
        <w:ind w:left="20" w:firstLine="700"/>
      </w:pPr>
      <w:r>
        <w:t>Закреплять приемы аккуратной лепки.</w:t>
      </w:r>
    </w:p>
    <w:p w:rsidR="00B560CF" w:rsidRDefault="00B560CF">
      <w:pPr>
        <w:pStyle w:val="50"/>
        <w:shd w:val="clear" w:color="auto" w:fill="auto"/>
        <w:ind w:left="20"/>
      </w:pPr>
      <w:r>
        <w:t>Аппликация</w:t>
      </w:r>
    </w:p>
    <w:p w:rsidR="00B560CF" w:rsidRDefault="00B560CF">
      <w:pPr>
        <w:pStyle w:val="21"/>
        <w:shd w:val="clear" w:color="auto" w:fill="auto"/>
        <w:ind w:left="20" w:right="20" w:firstLine="700"/>
      </w:pPr>
      <w:r>
        <w:t>Развивать интерес к аппликации, усложняя ее содержание и расширяя возможности создания разнообразных изображений.</w:t>
      </w:r>
    </w:p>
    <w:p w:rsidR="00B560CF" w:rsidRDefault="00B560CF">
      <w:pPr>
        <w:pStyle w:val="21"/>
        <w:shd w:val="clear" w:color="auto" w:fill="auto"/>
        <w:ind w:left="20" w:right="20" w:firstLine="700"/>
      </w:pPr>
      <w: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B560CF" w:rsidRDefault="00B560CF">
      <w:pPr>
        <w:pStyle w:val="21"/>
        <w:shd w:val="clear" w:color="auto" w:fill="auto"/>
        <w:ind w:left="20" w:right="20" w:firstLine="700"/>
      </w:pPr>
      <w: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B560CF" w:rsidRDefault="00B560CF">
      <w:pPr>
        <w:pStyle w:val="21"/>
        <w:shd w:val="clear" w:color="auto" w:fill="auto"/>
        <w:ind w:left="20" w:right="20" w:firstLine="700"/>
      </w:pPr>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B560CF" w:rsidRDefault="00B560CF">
      <w:pPr>
        <w:pStyle w:val="21"/>
        <w:shd w:val="clear" w:color="auto" w:fill="auto"/>
        <w:ind w:left="20" w:firstLine="700"/>
      </w:pPr>
      <w:r>
        <w:t>Закреплять навыки аккуратного вырезывания и наклеивания.</w:t>
      </w:r>
    </w:p>
    <w:p w:rsidR="00B560CF" w:rsidRDefault="00B560CF">
      <w:pPr>
        <w:pStyle w:val="21"/>
        <w:shd w:val="clear" w:color="auto" w:fill="auto"/>
        <w:ind w:left="20" w:firstLine="700"/>
      </w:pPr>
      <w:r>
        <w:t>Поощрять проявления активности и творчества.</w:t>
      </w:r>
    </w:p>
    <w:p w:rsidR="00B560CF" w:rsidRDefault="00B560CF">
      <w:pPr>
        <w:pStyle w:val="21"/>
        <w:shd w:val="clear" w:color="auto" w:fill="auto"/>
        <w:spacing w:after="275"/>
        <w:ind w:left="20" w:firstLine="700"/>
      </w:pPr>
      <w:r>
        <w:t>Формировать желание взаимодействовать при создании коллективных композиций.</w:t>
      </w:r>
    </w:p>
    <w:p w:rsidR="00B560CF" w:rsidRDefault="00B560CF">
      <w:pPr>
        <w:pStyle w:val="55"/>
        <w:keepNext/>
        <w:keepLines/>
        <w:shd w:val="clear" w:color="auto" w:fill="auto"/>
        <w:spacing w:before="0" w:after="258" w:line="230" w:lineRule="exact"/>
        <w:ind w:left="20"/>
        <w:jc w:val="both"/>
      </w:pPr>
      <w:bookmarkStart w:id="234" w:name="bookmark437"/>
      <w:r>
        <w:t>Развитие детского творчества</w:t>
      </w:r>
      <w:bookmarkEnd w:id="234"/>
    </w:p>
    <w:p w:rsidR="00B560CF" w:rsidRDefault="00B560CF">
      <w:pPr>
        <w:pStyle w:val="21"/>
        <w:shd w:val="clear" w:color="auto" w:fill="auto"/>
        <w:ind w:left="20" w:firstLine="700"/>
      </w:pPr>
      <w:r>
        <w:t>Продолжать развивать интерес детей к изобразительной деятельности.</w:t>
      </w:r>
    </w:p>
    <w:p w:rsidR="00B560CF" w:rsidRDefault="00B560CF">
      <w:pPr>
        <w:pStyle w:val="21"/>
        <w:shd w:val="clear" w:color="auto" w:fill="auto"/>
        <w:ind w:left="20" w:right="20" w:firstLine="700"/>
      </w:pPr>
      <w:r>
        <w:t>Вызывать положительный эмоциональный отклик на предложение рисовать, лепить, вырезать и наклеивать.</w:t>
      </w:r>
    </w:p>
    <w:p w:rsidR="00B560CF" w:rsidRDefault="00B560CF">
      <w:pPr>
        <w:pStyle w:val="21"/>
        <w:shd w:val="clear" w:color="auto" w:fill="auto"/>
        <w:ind w:left="20" w:right="20" w:firstLine="700"/>
      </w:pPr>
      <w: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B560CF" w:rsidRDefault="00B560CF">
      <w:pPr>
        <w:pStyle w:val="21"/>
        <w:shd w:val="clear" w:color="auto" w:fill="auto"/>
        <w:ind w:left="20" w:right="20" w:firstLine="700"/>
      </w:pPr>
      <w:r>
        <w:t>Продолжать формировать умение рассматривать и обследовать предметы, в том числе с помощью рук.</w:t>
      </w:r>
    </w:p>
    <w:p w:rsidR="00B560CF" w:rsidRDefault="00B560CF">
      <w:pPr>
        <w:pStyle w:val="21"/>
        <w:shd w:val="clear" w:color="auto" w:fill="auto"/>
        <w:ind w:left="20" w:right="20" w:firstLine="700"/>
      </w:pPr>
      <w: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B560CF" w:rsidRDefault="00B560CF">
      <w:pPr>
        <w:pStyle w:val="21"/>
        <w:shd w:val="clear" w:color="auto" w:fill="auto"/>
        <w:ind w:left="20" w:right="20" w:firstLine="700"/>
      </w:pPr>
      <w:r>
        <w:t>Развивать умение выделять и использовать средства вьгразительности в рисовании, лепке, аппликации.</w:t>
      </w:r>
    </w:p>
    <w:p w:rsidR="00B560CF" w:rsidRDefault="00B560CF">
      <w:pPr>
        <w:pStyle w:val="21"/>
        <w:shd w:val="clear" w:color="auto" w:fill="auto"/>
        <w:ind w:left="20" w:right="20" w:firstLine="700"/>
      </w:pPr>
      <w:r>
        <w:t>Продолжать формировать умение создавать коллективные произведения в рисовании, лепке, аппликации.</w:t>
      </w:r>
    </w:p>
    <w:p w:rsidR="00B560CF" w:rsidRDefault="00B560CF">
      <w:pPr>
        <w:pStyle w:val="21"/>
        <w:shd w:val="clear" w:color="auto" w:fill="auto"/>
        <w:ind w:left="20" w:right="20" w:firstLine="700"/>
      </w:pPr>
      <w: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B560CF" w:rsidRDefault="00B560CF">
      <w:pPr>
        <w:pStyle w:val="21"/>
        <w:shd w:val="clear" w:color="auto" w:fill="auto"/>
        <w:spacing w:after="275"/>
        <w:ind w:left="20" w:firstLine="700"/>
      </w:pPr>
      <w:r>
        <w:t>Формировать умение проявлять дружелюбие при оценке работ других детей.</w:t>
      </w:r>
    </w:p>
    <w:p w:rsidR="00B560CF" w:rsidRDefault="00B560CF">
      <w:pPr>
        <w:pStyle w:val="55"/>
        <w:keepNext/>
        <w:keepLines/>
        <w:shd w:val="clear" w:color="auto" w:fill="auto"/>
        <w:spacing w:before="0" w:line="230" w:lineRule="exact"/>
        <w:ind w:left="20"/>
        <w:jc w:val="both"/>
      </w:pPr>
      <w:bookmarkStart w:id="235" w:name="bookmark438"/>
      <w:r>
        <w:t>Приобщение к изобразительному искусству</w:t>
      </w:r>
      <w:bookmarkEnd w:id="235"/>
    </w:p>
    <w:p w:rsidR="00B560CF" w:rsidRDefault="00B560CF">
      <w:pPr>
        <w:pStyle w:val="21"/>
        <w:shd w:val="clear" w:color="auto" w:fill="auto"/>
        <w:ind w:left="20" w:right="20" w:firstLine="700"/>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B560CF" w:rsidRDefault="00B560CF">
      <w:pPr>
        <w:pStyle w:val="21"/>
        <w:shd w:val="clear" w:color="auto" w:fill="auto"/>
        <w:ind w:left="20" w:firstLine="700"/>
      </w:pPr>
      <w:r>
        <w:t>Познакомить детей с профессиями артиста, художника, композитора.</w:t>
      </w:r>
    </w:p>
    <w:p w:rsidR="00B560CF" w:rsidRDefault="00B560CF">
      <w:pPr>
        <w:pStyle w:val="21"/>
        <w:shd w:val="clear" w:color="auto" w:fill="auto"/>
        <w:ind w:left="20" w:firstLine="700"/>
      </w:pPr>
      <w:r>
        <w:t>Формировать умение понимать содержание произведений искусства.</w:t>
      </w:r>
    </w:p>
    <w:p w:rsidR="00B560CF" w:rsidRDefault="00B560CF">
      <w:pPr>
        <w:pStyle w:val="21"/>
        <w:shd w:val="clear" w:color="auto" w:fill="auto"/>
        <w:ind w:left="20" w:right="20" w:firstLine="700"/>
      </w:pPr>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560CF" w:rsidRDefault="00B560CF">
      <w:pPr>
        <w:pStyle w:val="21"/>
        <w:shd w:val="clear" w:color="auto" w:fill="auto"/>
        <w:tabs>
          <w:tab w:val="left" w:pos="7469"/>
        </w:tabs>
        <w:ind w:left="20" w:firstLine="700"/>
      </w:pPr>
      <w:r>
        <w:t>Закреплять умение различать жанры и виды искусства:</w:t>
      </w:r>
      <w:r>
        <w:tab/>
        <w:t>стихи, проза, загадки</w:t>
      </w:r>
    </w:p>
    <w:p w:rsidR="00B560CF" w:rsidRDefault="00B560CF">
      <w:pPr>
        <w:pStyle w:val="21"/>
        <w:shd w:val="clear" w:color="auto" w:fill="auto"/>
        <w:ind w:left="20" w:right="20"/>
      </w:pPr>
      <w:r>
        <w:t>(литература), песни, танцы, музыка, картина (репродукция), скульптура (изобразительное искусство), здание и соооружение (архитектура).</w:t>
      </w:r>
    </w:p>
    <w:p w:rsidR="00B560CF" w:rsidRDefault="00B560CF">
      <w:pPr>
        <w:pStyle w:val="21"/>
        <w:shd w:val="clear" w:color="auto" w:fill="auto"/>
        <w:ind w:left="20" w:right="20" w:firstLine="700"/>
      </w:pPr>
      <w: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560CF" w:rsidRDefault="00B560CF">
      <w:pPr>
        <w:pStyle w:val="21"/>
        <w:shd w:val="clear" w:color="auto" w:fill="auto"/>
        <w:ind w:left="20" w:right="20" w:firstLine="700"/>
      </w:pPr>
      <w: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горме, высоте, длине, с разными окнами, с разным количеством этажей, подъездов и т.д.</w:t>
      </w:r>
    </w:p>
    <w:p w:rsidR="00B560CF" w:rsidRDefault="00B560CF">
      <w:pPr>
        <w:pStyle w:val="21"/>
        <w:shd w:val="clear" w:color="auto" w:fill="auto"/>
        <w:ind w:left="20" w:right="20" w:firstLine="700"/>
      </w:pPr>
      <w:r>
        <w:t>Вызывать интерес к различным строениям, находящимся вокруг детского сада (дом, в котором живут ребенок и его друзья, школа, кинотеатр).</w:t>
      </w:r>
    </w:p>
    <w:p w:rsidR="00B560CF" w:rsidRDefault="00B560CF">
      <w:pPr>
        <w:pStyle w:val="21"/>
        <w:shd w:val="clear" w:color="auto" w:fill="auto"/>
        <w:ind w:left="20" w:right="20" w:firstLine="700"/>
      </w:pPr>
      <w:r>
        <w:t>Обращать внимание детей на сходство и различия разных зданий, пощрять самостоятельное выделение частей здания, его особенностей.</w:t>
      </w:r>
    </w:p>
    <w:p w:rsidR="00B560CF" w:rsidRDefault="00B560CF">
      <w:pPr>
        <w:pStyle w:val="21"/>
        <w:shd w:val="clear" w:color="auto" w:fill="auto"/>
        <w:ind w:left="20" w:right="20" w:firstLine="700"/>
      </w:pPr>
      <w:r>
        <w:t>Закреплять умение замечать различия в сходных по форме и строению зданиях (форма и величина входных дверей, окон и других частей).</w:t>
      </w:r>
    </w:p>
    <w:p w:rsidR="00B560CF" w:rsidRDefault="00B560CF">
      <w:pPr>
        <w:pStyle w:val="21"/>
        <w:shd w:val="clear" w:color="auto" w:fill="auto"/>
        <w:ind w:left="20" w:right="20" w:firstLine="700"/>
      </w:pPr>
      <w:r>
        <w:t>Поощрять стремление детей изображать в рисунках, аппликациях реальные и сказочные строения.</w:t>
      </w:r>
    </w:p>
    <w:p w:rsidR="00B560CF" w:rsidRDefault="00B560CF">
      <w:pPr>
        <w:pStyle w:val="21"/>
        <w:shd w:val="clear" w:color="auto" w:fill="auto"/>
        <w:ind w:left="20" w:right="20" w:firstLine="700"/>
      </w:pPr>
      <w: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B560CF" w:rsidRDefault="00B560CF">
      <w:pPr>
        <w:pStyle w:val="21"/>
        <w:shd w:val="clear" w:color="auto" w:fill="auto"/>
        <w:ind w:left="20" w:firstLine="700"/>
      </w:pPr>
      <w:r>
        <w:t>Закреплять знания детей о книге, книжной иллюстрации.</w:t>
      </w:r>
    </w:p>
    <w:p w:rsidR="00B560CF" w:rsidRDefault="00B560CF">
      <w:pPr>
        <w:pStyle w:val="21"/>
        <w:shd w:val="clear" w:color="auto" w:fill="auto"/>
        <w:ind w:left="20" w:right="20" w:firstLine="700"/>
      </w:pPr>
      <w:r>
        <w:t>Познакомить с библиотекой как центром хранения книг, созданных писателями и поэтами.</w:t>
      </w:r>
    </w:p>
    <w:p w:rsidR="00B560CF" w:rsidRDefault="00B560CF">
      <w:pPr>
        <w:pStyle w:val="21"/>
        <w:shd w:val="clear" w:color="auto" w:fill="auto"/>
        <w:ind w:left="20" w:right="20" w:firstLine="700"/>
      </w:pPr>
      <w: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B560CF" w:rsidRDefault="00B560CF">
      <w:pPr>
        <w:pStyle w:val="21"/>
        <w:shd w:val="clear" w:color="auto" w:fill="auto"/>
        <w:ind w:left="20" w:firstLine="700"/>
      </w:pPr>
      <w:r>
        <w:t>Воспитывать бережное отношение к произведениям искусства.</w:t>
      </w:r>
    </w:p>
    <w:p w:rsidR="00B560CF" w:rsidRDefault="00B560CF">
      <w:pPr>
        <w:pStyle w:val="21"/>
        <w:shd w:val="clear" w:color="auto" w:fill="auto"/>
        <w:spacing w:line="288" w:lineRule="exact"/>
        <w:ind w:left="20" w:right="20" w:firstLine="700"/>
      </w:pPr>
      <w:r>
        <w:rPr>
          <w:rStyle w:val="10"/>
          <w:lang w:eastAsia="ru-RU"/>
        </w:rPr>
        <w:t xml:space="preserve">Эстетическая развивающая среда. </w:t>
      </w:r>
      <w: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B560CF" w:rsidRDefault="00B560CF">
      <w:pPr>
        <w:pStyle w:val="21"/>
        <w:shd w:val="clear" w:color="auto" w:fill="auto"/>
        <w:ind w:left="20" w:right="20" w:firstLine="700"/>
      </w:pPr>
      <w:r>
        <w:t>Показать детям красоту убранства комнат: на фоне светлой окраски стен красиво смотрятся яркие нарядные игрушки, рисунки детей и т. п.</w:t>
      </w:r>
    </w:p>
    <w:p w:rsidR="00B560CF" w:rsidRDefault="00B560CF">
      <w:pPr>
        <w:pStyle w:val="21"/>
        <w:shd w:val="clear" w:color="auto" w:fill="auto"/>
        <w:ind w:left="20" w:firstLine="700"/>
      </w:pPr>
      <w:r>
        <w:t>Формировать умение замечать изменения в оформлении группы и зала, участка детского</w:t>
      </w:r>
    </w:p>
    <w:p w:rsidR="00B560CF" w:rsidRDefault="00B560CF">
      <w:pPr>
        <w:pStyle w:val="21"/>
        <w:shd w:val="clear" w:color="auto" w:fill="auto"/>
        <w:ind w:left="20"/>
      </w:pPr>
      <w:r>
        <w:t>сада.</w:t>
      </w:r>
    </w:p>
    <w:p w:rsidR="00B560CF" w:rsidRDefault="00B560CF">
      <w:pPr>
        <w:pStyle w:val="21"/>
        <w:shd w:val="clear" w:color="auto" w:fill="auto"/>
        <w:ind w:left="20" w:right="20" w:firstLine="700"/>
      </w:pPr>
      <w:r>
        <w:t>Внося новые предметы в оформление среды (игрушки, книги, растения, детские рисунки и др.), обсуждать с детьми, куда их лучше поместить.</w:t>
      </w:r>
    </w:p>
    <w:p w:rsidR="00B560CF" w:rsidRDefault="00B560CF">
      <w:pPr>
        <w:pStyle w:val="21"/>
        <w:shd w:val="clear" w:color="auto" w:fill="auto"/>
        <w:spacing w:after="240"/>
        <w:ind w:left="20" w:right="20" w:firstLine="700"/>
      </w:pPr>
      <w:r>
        <w:t>Формировать умение видеть красоту окружающего, предлагать называть предметы и явления, особенно понравившиеся им.</w:t>
      </w:r>
    </w:p>
    <w:p w:rsidR="00B560CF" w:rsidRDefault="00B560CF">
      <w:pPr>
        <w:pStyle w:val="410"/>
        <w:keepNext/>
        <w:keepLines/>
        <w:shd w:val="clear" w:color="auto" w:fill="auto"/>
        <w:spacing w:before="0" w:line="274" w:lineRule="exact"/>
        <w:ind w:left="20" w:firstLine="700"/>
      </w:pPr>
      <w:bookmarkStart w:id="236" w:name="bookmark439"/>
      <w:r>
        <w:t>Образовательная область «Музыка»</w:t>
      </w:r>
      <w:bookmarkEnd w:id="236"/>
    </w:p>
    <w:p w:rsidR="00B560CF" w:rsidRDefault="00B560CF">
      <w:pPr>
        <w:pStyle w:val="55"/>
        <w:keepNext/>
        <w:keepLines/>
        <w:shd w:val="clear" w:color="auto" w:fill="auto"/>
        <w:spacing w:before="0"/>
        <w:ind w:left="20" w:right="20"/>
        <w:jc w:val="both"/>
      </w:pPr>
      <w:bookmarkStart w:id="237" w:name="bookmark440"/>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237"/>
    </w:p>
    <w:p w:rsidR="00B560CF" w:rsidRDefault="00B560CF">
      <w:pPr>
        <w:pStyle w:val="55"/>
        <w:keepNext/>
        <w:keepLines/>
        <w:numPr>
          <w:ilvl w:val="0"/>
          <w:numId w:val="6"/>
        </w:numPr>
        <w:shd w:val="clear" w:color="auto" w:fill="auto"/>
        <w:tabs>
          <w:tab w:val="left" w:pos="878"/>
        </w:tabs>
        <w:spacing w:before="0"/>
        <w:ind w:left="20"/>
        <w:jc w:val="both"/>
      </w:pPr>
      <w:bookmarkStart w:id="238" w:name="bookmark441"/>
      <w:r>
        <w:t>развитие музыкально художественной деятельности;</w:t>
      </w:r>
      <w:bookmarkEnd w:id="238"/>
    </w:p>
    <w:p w:rsidR="00B560CF" w:rsidRDefault="00B560CF">
      <w:pPr>
        <w:pStyle w:val="70"/>
        <w:numPr>
          <w:ilvl w:val="0"/>
          <w:numId w:val="6"/>
        </w:numPr>
        <w:shd w:val="clear" w:color="auto" w:fill="auto"/>
        <w:tabs>
          <w:tab w:val="left" w:pos="878"/>
        </w:tabs>
        <w:spacing w:after="275"/>
        <w:ind w:left="20"/>
      </w:pPr>
      <w:r>
        <w:t>приобщение к музыкальному искусству».</w:t>
      </w:r>
    </w:p>
    <w:p w:rsidR="00B560CF" w:rsidRDefault="00B560CF">
      <w:pPr>
        <w:pStyle w:val="410"/>
        <w:keepNext/>
        <w:keepLines/>
        <w:shd w:val="clear" w:color="auto" w:fill="auto"/>
        <w:spacing w:before="0" w:line="230" w:lineRule="exact"/>
        <w:ind w:left="20" w:firstLine="700"/>
      </w:pPr>
      <w:bookmarkStart w:id="239" w:name="bookmark442"/>
      <w:r>
        <w:t>Развитие музыкально-художественной деятельности,</w:t>
      </w:r>
      <w:bookmarkEnd w:id="239"/>
    </w:p>
    <w:p w:rsidR="00B560CF" w:rsidRDefault="00B560CF">
      <w:pPr>
        <w:pStyle w:val="410"/>
        <w:keepNext/>
        <w:keepLines/>
        <w:shd w:val="clear" w:color="auto" w:fill="auto"/>
        <w:spacing w:before="0" w:after="213" w:line="230" w:lineRule="exact"/>
        <w:ind w:left="20" w:firstLine="700"/>
      </w:pPr>
      <w:bookmarkStart w:id="240" w:name="bookmark443"/>
      <w:r>
        <w:t>приобщение к музыкальному искусству</w:t>
      </w:r>
      <w:bookmarkEnd w:id="240"/>
    </w:p>
    <w:p w:rsidR="00B560CF" w:rsidRDefault="00B560CF">
      <w:pPr>
        <w:pStyle w:val="431"/>
        <w:keepNext/>
        <w:keepLines/>
        <w:shd w:val="clear" w:color="auto" w:fill="auto"/>
        <w:spacing w:before="0"/>
        <w:ind w:left="20"/>
      </w:pPr>
      <w:bookmarkStart w:id="241" w:name="bookmark444"/>
      <w:r>
        <w:t>Слушание</w:t>
      </w:r>
      <w:bookmarkEnd w:id="241"/>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у детей интерес к музыке, желание слушать ее. Закреплять знания о жанрах в музыке (песня, танец, марш).</w:t>
      </w:r>
    </w:p>
    <w:p w:rsidR="00B560CF" w:rsidRDefault="00B560CF">
      <w:pPr>
        <w:pStyle w:val="81"/>
        <w:shd w:val="clear" w:color="auto" w:fill="auto"/>
        <w:spacing w:before="0"/>
        <w:ind w:left="20" w:right="20" w:firstLine="700"/>
      </w:pPr>
      <w:r>
        <w:rPr>
          <w:rStyle w:val="80"/>
          <w:rFonts w:eastAsia="Courier New"/>
          <w:b/>
          <w:bCs/>
          <w:lang w:eastAsia="ru-RU"/>
        </w:rPr>
        <w:t>Обогащать музыкальные впечатления, способствовать дальнейшему развитию основ музыкальной культуры, осознанного отношения к музыке.</w:t>
      </w:r>
    </w:p>
    <w:p w:rsidR="00B560CF" w:rsidRDefault="00B560CF">
      <w:pPr>
        <w:pStyle w:val="81"/>
        <w:shd w:val="clear" w:color="auto" w:fill="auto"/>
        <w:spacing w:before="0"/>
        <w:ind w:left="20" w:right="20" w:firstLine="700"/>
      </w:pPr>
      <w:r>
        <w:rPr>
          <w:rStyle w:val="80"/>
          <w:rFonts w:eastAsia="Courier New"/>
          <w:b/>
          <w:bCs/>
          <w:lang w:eastAsia="ru-RU"/>
        </w:rPr>
        <w:t>Формировать навыки культуры слушания музыки (не отвлекаться, слушать произведение до конца).</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чувствовать характер музыки, узнавать знакомые произведения, высказывать свои впечатления о прослушанном.</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560CF" w:rsidRDefault="00B560CF">
      <w:pPr>
        <w:pStyle w:val="431"/>
        <w:keepNext/>
        <w:keepLines/>
        <w:shd w:val="clear" w:color="auto" w:fill="auto"/>
        <w:spacing w:before="0"/>
        <w:ind w:left="20"/>
      </w:pPr>
      <w:bookmarkStart w:id="242" w:name="bookmark445"/>
      <w:r>
        <w:t>Пение</w:t>
      </w:r>
      <w:bookmarkEnd w:id="242"/>
    </w:p>
    <w:p w:rsidR="00B560CF" w:rsidRDefault="00B560CF">
      <w:pPr>
        <w:pStyle w:val="81"/>
        <w:shd w:val="clear" w:color="auto" w:fill="auto"/>
        <w:spacing w:before="0" w:after="240"/>
        <w:ind w:left="20" w:right="20" w:firstLine="700"/>
      </w:pPr>
      <w:r>
        <w:rPr>
          <w:rStyle w:val="80"/>
          <w:rFonts w:eastAsia="Courier New"/>
          <w:b/>
          <w:bCs/>
          <w:lang w:eastAsia="ru-RU"/>
        </w:rPr>
        <w:t xml:space="preserve">Формировать навыки выразительного пения, умение петь протяжна подвижно, согласованно (в пределах </w:t>
      </w:r>
      <w:r>
        <w:rPr>
          <w:rStyle w:val="82"/>
          <w:rFonts w:eastAsia="Courier New"/>
          <w:b/>
          <w:bCs/>
          <w:lang w:eastAsia="ru-RU"/>
        </w:rPr>
        <w:t>ре</w:t>
      </w:r>
      <w:r>
        <w:rPr>
          <w:rStyle w:val="80"/>
          <w:rFonts w:eastAsia="Courier New"/>
          <w:b/>
          <w:bCs/>
          <w:lang w:eastAsia="ru-RU"/>
        </w:rPr>
        <w:t xml:space="preserve"> — </w:t>
      </w:r>
      <w:r>
        <w:rPr>
          <w:rStyle w:val="82"/>
          <w:rFonts w:eastAsia="Courier New"/>
          <w:b/>
          <w:bCs/>
          <w:lang w:eastAsia="ru-RU"/>
        </w:rPr>
        <w:t>си</w:t>
      </w:r>
      <w:r>
        <w:rPr>
          <w:rStyle w:val="80"/>
          <w:rFonts w:eastAsia="Courier New"/>
          <w:b/>
          <w:bCs/>
          <w:lang w:eastAsia="ru-RU"/>
        </w:rPr>
        <w:t xml:space="preserve">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B560CF" w:rsidRDefault="00B560CF">
      <w:pPr>
        <w:pStyle w:val="431"/>
        <w:keepNext/>
        <w:keepLines/>
        <w:shd w:val="clear" w:color="auto" w:fill="auto"/>
        <w:spacing w:before="0"/>
        <w:ind w:left="20"/>
      </w:pPr>
      <w:bookmarkStart w:id="243" w:name="bookmark446"/>
      <w:r>
        <w:t>Песенное творчество</w:t>
      </w:r>
      <w:bookmarkEnd w:id="243"/>
    </w:p>
    <w:p w:rsidR="00B560CF" w:rsidRDefault="00B560CF">
      <w:pPr>
        <w:pStyle w:val="81"/>
        <w:shd w:val="clear" w:color="auto" w:fill="auto"/>
        <w:spacing w:before="0"/>
        <w:ind w:left="20" w:right="20" w:firstLine="700"/>
      </w:pPr>
      <w:r>
        <w:rPr>
          <w:rStyle w:val="80"/>
          <w:rFonts w:eastAsia="Courier New"/>
          <w:b/>
          <w:bCs/>
          <w:lang w:eastAsia="ru-RU"/>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B560CF" w:rsidRDefault="00B560CF">
      <w:pPr>
        <w:pStyle w:val="81"/>
        <w:shd w:val="clear" w:color="auto" w:fill="auto"/>
        <w:spacing w:before="0" w:after="240"/>
        <w:ind w:left="20" w:firstLine="700"/>
      </w:pPr>
      <w:r>
        <w:rPr>
          <w:rStyle w:val="80"/>
          <w:rFonts w:eastAsia="Courier New"/>
          <w:b/>
          <w:bCs/>
          <w:lang w:eastAsia="ru-RU"/>
        </w:rPr>
        <w:t>Формировать умение импровизировать мелодии на заданный текст.</w:t>
      </w:r>
    </w:p>
    <w:p w:rsidR="00B560CF" w:rsidRDefault="00B560CF">
      <w:pPr>
        <w:pStyle w:val="431"/>
        <w:keepNext/>
        <w:keepLines/>
        <w:shd w:val="clear" w:color="auto" w:fill="auto"/>
        <w:spacing w:before="0"/>
        <w:ind w:left="20"/>
      </w:pPr>
      <w:bookmarkStart w:id="244" w:name="bookmark447"/>
      <w:r>
        <w:t>Музыкально</w:t>
      </w:r>
      <w:r>
        <w:rPr>
          <w:rStyle w:val="432"/>
          <w:rFonts w:eastAsia="Courier New"/>
          <w:lang w:eastAsia="ru-RU"/>
        </w:rPr>
        <w:t>-</w:t>
      </w:r>
      <w:r>
        <w:t>ритмические движения</w:t>
      </w:r>
      <w:bookmarkEnd w:id="244"/>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танцевальные движения: прямой галоп, пружинка, кружение по одному и в парах.</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560CF" w:rsidRDefault="00B560CF">
      <w:pPr>
        <w:pStyle w:val="81"/>
        <w:shd w:val="clear" w:color="auto" w:fill="auto"/>
        <w:spacing w:before="0" w:after="240"/>
        <w:ind w:left="20" w:right="20" w:firstLine="700"/>
      </w:pPr>
      <w:r>
        <w:rPr>
          <w:rStyle w:val="80"/>
          <w:rFonts w:eastAsia="Courier New"/>
          <w:b/>
          <w:bCs/>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B560CF" w:rsidRDefault="00B560CF">
      <w:pPr>
        <w:pStyle w:val="431"/>
        <w:keepNext/>
        <w:keepLines/>
        <w:shd w:val="clear" w:color="auto" w:fill="auto"/>
        <w:spacing w:before="0"/>
        <w:ind w:left="20"/>
      </w:pPr>
      <w:bookmarkStart w:id="245" w:name="bookmark448"/>
      <w:r>
        <w:t>Развитие танцевально-игрового творчества</w:t>
      </w:r>
      <w:bookmarkEnd w:id="245"/>
    </w:p>
    <w:p w:rsidR="00B560CF" w:rsidRDefault="00B560CF">
      <w:pPr>
        <w:pStyle w:val="81"/>
        <w:shd w:val="clear" w:color="auto" w:fill="auto"/>
        <w:spacing w:before="0"/>
        <w:ind w:left="20" w:right="20" w:firstLine="700"/>
      </w:pPr>
      <w:r>
        <w:rPr>
          <w:rStyle w:val="80"/>
          <w:rFonts w:eastAsia="Courier New"/>
          <w:b/>
          <w:bCs/>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B560CF" w:rsidRDefault="00B560CF">
      <w:pPr>
        <w:pStyle w:val="81"/>
        <w:shd w:val="clear" w:color="auto" w:fill="auto"/>
        <w:spacing w:before="0" w:after="240"/>
        <w:ind w:left="20" w:firstLine="700"/>
      </w:pPr>
      <w:r>
        <w:rPr>
          <w:rStyle w:val="80"/>
          <w:rFonts w:eastAsia="Courier New"/>
          <w:b/>
          <w:bCs/>
          <w:lang w:eastAsia="ru-RU"/>
        </w:rPr>
        <w:t>Развивать умение инсценировать песни и ставить небольшие музыкальные спектакли.</w:t>
      </w:r>
    </w:p>
    <w:p w:rsidR="00B560CF" w:rsidRDefault="00B560CF">
      <w:pPr>
        <w:pStyle w:val="431"/>
        <w:keepNext/>
        <w:keepLines/>
        <w:shd w:val="clear" w:color="auto" w:fill="auto"/>
        <w:spacing w:before="0"/>
        <w:ind w:left="20"/>
      </w:pPr>
      <w:bookmarkStart w:id="246" w:name="bookmark449"/>
      <w:r>
        <w:t>Игра на детских музыкальных инструментах</w:t>
      </w:r>
      <w:bookmarkEnd w:id="246"/>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умение подыгрывать простейшие мелодии на деревянных ложках, погремушках, барабане, металлофоне.</w:t>
      </w:r>
    </w:p>
    <w:p w:rsidR="00B560CF" w:rsidRDefault="00B560CF">
      <w:pPr>
        <w:pStyle w:val="421"/>
        <w:keepNext/>
        <w:keepLines/>
        <w:shd w:val="clear" w:color="auto" w:fill="auto"/>
        <w:spacing w:before="0"/>
        <w:ind w:left="20" w:firstLine="700"/>
      </w:pPr>
      <w:bookmarkStart w:id="247" w:name="bookmark450"/>
      <w:r>
        <w:t>Примерный музыкальный репертуар</w:t>
      </w:r>
      <w:bookmarkEnd w:id="247"/>
    </w:p>
    <w:p w:rsidR="00B560CF" w:rsidRDefault="00B560CF">
      <w:pPr>
        <w:pStyle w:val="440"/>
        <w:keepNext/>
        <w:keepLines/>
        <w:shd w:val="clear" w:color="auto" w:fill="auto"/>
        <w:ind w:left="20" w:firstLine="700"/>
      </w:pPr>
      <w:bookmarkStart w:id="248" w:name="bookmark451"/>
      <w:r>
        <w:t>Слушание</w:t>
      </w:r>
      <w:bookmarkEnd w:id="248"/>
    </w:p>
    <w:p w:rsidR="00B560CF" w:rsidRDefault="00B560CF">
      <w:pPr>
        <w:pStyle w:val="81"/>
        <w:shd w:val="clear" w:color="auto" w:fill="auto"/>
        <w:spacing w:before="0"/>
        <w:ind w:left="20" w:right="20" w:firstLine="700"/>
      </w:pPr>
      <w:r>
        <w:rPr>
          <w:rStyle w:val="80"/>
          <w:rFonts w:eastAsia="Courier New"/>
          <w:b/>
          <w:bCs/>
          <w:lang w:eastAsia="ru-RU"/>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детей» Г. Свиридова); «Вальс снежных хлопьев» из балета «Щелкунчик», П.</w:t>
      </w:r>
    </w:p>
    <w:p w:rsidR="00B560CF" w:rsidRDefault="00B560CF">
      <w:pPr>
        <w:pStyle w:val="81"/>
        <w:shd w:val="clear" w:color="auto" w:fill="auto"/>
        <w:spacing w:before="0"/>
        <w:ind w:left="20" w:right="20" w:firstLine="0"/>
      </w:pPr>
      <w:r>
        <w:rPr>
          <w:rStyle w:val="80"/>
          <w:rFonts w:eastAsia="Courier New"/>
          <w:b/>
          <w:bCs/>
          <w:lang w:eastAsia="ru-RU"/>
        </w:rPr>
        <w:t xml:space="preserve">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 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 </w:t>
      </w:r>
      <w:r>
        <w:rPr>
          <w:rStyle w:val="811"/>
          <w:rFonts w:eastAsia="Courier New"/>
          <w:lang w:eastAsia="ru-RU"/>
        </w:rPr>
        <w:t>пение</w:t>
      </w:r>
    </w:p>
    <w:p w:rsidR="00B560CF" w:rsidRDefault="00B560CF">
      <w:pPr>
        <w:pStyle w:val="81"/>
        <w:shd w:val="clear" w:color="auto" w:fill="auto"/>
        <w:tabs>
          <w:tab w:val="left" w:pos="6303"/>
        </w:tabs>
        <w:spacing w:before="0"/>
        <w:ind w:left="20" w:right="20"/>
      </w:pPr>
      <w:r>
        <w:rPr>
          <w:rStyle w:val="80"/>
          <w:rFonts w:eastAsia="Courier New"/>
          <w:b/>
          <w:bCs/>
          <w:lang w:eastAsia="ru-RU"/>
        </w:rPr>
        <w:t>Упражнения на развитие слуха и голоса. «Две тетери», муз. М.Щеглова,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w:t>
      </w:r>
      <w:r>
        <w:rPr>
          <w:rStyle w:val="80"/>
          <w:rFonts w:eastAsia="Courier New"/>
          <w:b/>
          <w:bCs/>
          <w:lang w:eastAsia="ru-RU"/>
        </w:rPr>
        <w:tab/>
        <w:t>«Ой, кулики! Весна поет!» и</w:t>
      </w:r>
    </w:p>
    <w:p w:rsidR="00B560CF" w:rsidRDefault="00B560CF">
      <w:pPr>
        <w:pStyle w:val="81"/>
        <w:shd w:val="clear" w:color="auto" w:fill="auto"/>
        <w:spacing w:before="0"/>
        <w:ind w:left="20" w:right="20" w:firstLine="0"/>
      </w:pPr>
      <w:r>
        <w:rPr>
          <w:rStyle w:val="80"/>
          <w:rFonts w:eastAsia="Courier New"/>
          <w:b/>
          <w:bCs/>
          <w:lang w:eastAsia="ru-RU"/>
        </w:rPr>
        <w:t>«Жаворонушки, прилетите»; «Где был Иванушка», рус. нар. песня; «Гуси», рус, нар. песня; «Пастушок», муз. Н. Преображенской, сл. народные.</w:t>
      </w:r>
    </w:p>
    <w:p w:rsidR="00B560CF" w:rsidRDefault="00B560CF">
      <w:pPr>
        <w:pStyle w:val="81"/>
        <w:shd w:val="clear" w:color="auto" w:fill="auto"/>
        <w:spacing w:before="0"/>
        <w:ind w:left="20" w:right="20"/>
      </w:pPr>
      <w:r>
        <w:rPr>
          <w:rStyle w:val="80"/>
          <w:rFonts w:eastAsia="Courier New"/>
          <w:b/>
          <w:bCs/>
          <w:lang w:eastAsia="ru-RU"/>
        </w:rPr>
        <w:t>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А.Филиппенко,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B560CF" w:rsidRDefault="00B560CF">
      <w:pPr>
        <w:pStyle w:val="81"/>
        <w:shd w:val="clear" w:color="auto" w:fill="auto"/>
        <w:spacing w:before="0" w:after="240"/>
        <w:ind w:left="20" w:right="20"/>
      </w:pPr>
      <w:r>
        <w:rPr>
          <w:rStyle w:val="80"/>
          <w:rFonts w:eastAsia="Courier New"/>
          <w:b/>
          <w:bCs/>
          <w:lang w:eastAsia="ru-RU"/>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B560CF" w:rsidRDefault="00B560CF">
      <w:pPr>
        <w:pStyle w:val="440"/>
        <w:keepNext/>
        <w:keepLines/>
        <w:shd w:val="clear" w:color="auto" w:fill="auto"/>
        <w:ind w:left="20" w:firstLine="720"/>
      </w:pPr>
      <w:bookmarkStart w:id="249" w:name="bookmark452"/>
      <w:r>
        <w:t>музыкально-ритмические движения</w:t>
      </w:r>
      <w:bookmarkEnd w:id="249"/>
    </w:p>
    <w:p w:rsidR="00B560CF" w:rsidRDefault="00B560CF">
      <w:pPr>
        <w:pStyle w:val="81"/>
        <w:shd w:val="clear" w:color="auto" w:fill="auto"/>
        <w:spacing w:before="0"/>
        <w:ind w:left="20" w:right="20"/>
      </w:pPr>
      <w:r>
        <w:rPr>
          <w:rStyle w:val="80"/>
          <w:rFonts w:eastAsia="Courier New"/>
          <w:b/>
          <w:bCs/>
          <w:lang w:eastAsia="ru-RU"/>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B560CF" w:rsidRDefault="00B560CF">
      <w:pPr>
        <w:pStyle w:val="81"/>
        <w:shd w:val="clear" w:color="auto" w:fill="auto"/>
        <w:spacing w:before="0"/>
        <w:ind w:left="20" w:right="20"/>
      </w:pPr>
      <w:r>
        <w:rPr>
          <w:rStyle w:val="80"/>
          <w:rFonts w:eastAsia="Courier New"/>
          <w:b/>
          <w:bCs/>
          <w:lang w:eastAsia="ru-RU"/>
        </w:rPr>
        <w:t>Этюды 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B560CF" w:rsidRDefault="00B560CF">
      <w:pPr>
        <w:pStyle w:val="81"/>
        <w:shd w:val="clear" w:color="auto" w:fill="auto"/>
        <w:spacing w:before="0"/>
        <w:ind w:left="20" w:right="20"/>
      </w:pPr>
      <w:r>
        <w:rPr>
          <w:rStyle w:val="80"/>
          <w:rFonts w:eastAsia="Courier New"/>
          <w:b/>
          <w:bCs/>
          <w:lang w:eastAsia="ru-RU"/>
        </w:rPr>
        <w:t>Хороводы и пляски. «Пляска ларами»,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обраб. Л. Ревуцкого; «Дудочка- дуд а», муз. Ю. Слонова, сл. народные; «Хлоп-хлоп-хлоп», зет. нар. мелодия, обраб. А. Роомере; новогодние хороводы по выбору музыкального руководителя.</w:t>
      </w:r>
    </w:p>
    <w:p w:rsidR="00B560CF" w:rsidRDefault="00B560CF">
      <w:pPr>
        <w:pStyle w:val="81"/>
        <w:shd w:val="clear" w:color="auto" w:fill="auto"/>
        <w:spacing w:before="0" w:after="240"/>
        <w:ind w:left="20" w:right="20"/>
      </w:pPr>
      <w:r>
        <w:rPr>
          <w:rStyle w:val="80"/>
          <w:rFonts w:eastAsia="Courier New"/>
          <w:b/>
          <w:bCs/>
          <w:lang w:eastAsia="ru-RU"/>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 поворята», муз. Е. Тиличеевой, сл. М. Ивенсен; «Коза-дереза», сл. народные, муз. М. Магиденко.</w:t>
      </w:r>
    </w:p>
    <w:p w:rsidR="00B560CF" w:rsidRDefault="00B560CF">
      <w:pPr>
        <w:pStyle w:val="440"/>
        <w:keepNext/>
        <w:keepLines/>
        <w:shd w:val="clear" w:color="auto" w:fill="auto"/>
        <w:ind w:left="20" w:firstLine="720"/>
      </w:pPr>
      <w:bookmarkStart w:id="250" w:name="bookmark453"/>
      <w:r>
        <w:t>Музыкальные игры</w:t>
      </w:r>
      <w:bookmarkEnd w:id="250"/>
    </w:p>
    <w:p w:rsidR="00B560CF" w:rsidRDefault="00B560CF">
      <w:pPr>
        <w:pStyle w:val="81"/>
        <w:shd w:val="clear" w:color="auto" w:fill="auto"/>
        <w:spacing w:before="0"/>
        <w:ind w:left="20" w:right="20"/>
      </w:pPr>
      <w:r>
        <w:rPr>
          <w:rStyle w:val="80"/>
          <w:rFonts w:eastAsia="Courier New"/>
          <w:b/>
          <w:bCs/>
          <w:lang w:eastAsia="ru-RU"/>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B560CF" w:rsidRDefault="00B560CF">
      <w:pPr>
        <w:pStyle w:val="81"/>
        <w:shd w:val="clear" w:color="auto" w:fill="auto"/>
        <w:spacing w:before="0" w:after="240"/>
        <w:ind w:left="20" w:right="20"/>
      </w:pPr>
      <w:r>
        <w:rPr>
          <w:rStyle w:val="80"/>
          <w:rFonts w:eastAsia="Courier New"/>
          <w:b/>
          <w:bCs/>
          <w:lang w:eastAsia="ru-RU"/>
        </w:rPr>
        <w:t>Игры с пением. «Огородная-хороводная», муз. Б, Можжевелова, сл. Я,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B560CF" w:rsidRDefault="00B560CF">
      <w:pPr>
        <w:pStyle w:val="440"/>
        <w:keepNext/>
        <w:keepLines/>
        <w:shd w:val="clear" w:color="auto" w:fill="auto"/>
        <w:ind w:left="20" w:firstLine="720"/>
      </w:pPr>
      <w:bookmarkStart w:id="251" w:name="bookmark454"/>
      <w:r>
        <w:t>Песенное творчество</w:t>
      </w:r>
      <w:bookmarkEnd w:id="251"/>
    </w:p>
    <w:p w:rsidR="00B560CF" w:rsidRDefault="00B560CF">
      <w:pPr>
        <w:pStyle w:val="81"/>
        <w:shd w:val="clear" w:color="auto" w:fill="auto"/>
        <w:spacing w:before="0" w:after="240"/>
        <w:ind w:left="20" w:right="20"/>
      </w:pPr>
      <w:r>
        <w:rPr>
          <w:rStyle w:val="80"/>
          <w:rFonts w:eastAsia="Courier New"/>
          <w:b/>
          <w:bCs/>
          <w:lang w:eastAsia="ru-RU"/>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B560CF" w:rsidRDefault="00B560CF">
      <w:pPr>
        <w:pStyle w:val="440"/>
        <w:keepNext/>
        <w:keepLines/>
        <w:shd w:val="clear" w:color="auto" w:fill="auto"/>
        <w:ind w:left="20" w:firstLine="720"/>
      </w:pPr>
      <w:bookmarkStart w:id="252" w:name="bookmark455"/>
      <w:r>
        <w:t>Развитие танцевально-игрового творчества</w:t>
      </w:r>
      <w:bookmarkEnd w:id="252"/>
    </w:p>
    <w:p w:rsidR="00B560CF" w:rsidRDefault="00B560CF">
      <w:pPr>
        <w:pStyle w:val="81"/>
        <w:shd w:val="clear" w:color="auto" w:fill="auto"/>
        <w:spacing w:before="0" w:after="240"/>
        <w:ind w:left="20" w:right="20"/>
      </w:pPr>
      <w:r>
        <w:rPr>
          <w:rStyle w:val="80"/>
          <w:rFonts w:eastAsia="Courier New"/>
          <w:b/>
          <w:bCs/>
          <w:lang w:eastAsia="ru-RU"/>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B560CF" w:rsidRDefault="00B560CF">
      <w:pPr>
        <w:pStyle w:val="440"/>
        <w:keepNext/>
        <w:keepLines/>
        <w:shd w:val="clear" w:color="auto" w:fill="auto"/>
        <w:ind w:left="20" w:firstLine="720"/>
      </w:pPr>
      <w:bookmarkStart w:id="253" w:name="bookmark456"/>
      <w:r>
        <w:t>музыкально-дидактические игры</w:t>
      </w:r>
      <w:bookmarkEnd w:id="253"/>
    </w:p>
    <w:p w:rsidR="00B560CF" w:rsidRDefault="00B560CF">
      <w:pPr>
        <w:pStyle w:val="81"/>
        <w:shd w:val="clear" w:color="auto" w:fill="auto"/>
        <w:spacing w:before="0"/>
        <w:ind w:left="20"/>
      </w:pPr>
      <w:r>
        <w:rPr>
          <w:rStyle w:val="80"/>
          <w:rFonts w:eastAsia="Courier New"/>
          <w:b/>
          <w:bCs/>
          <w:lang w:eastAsia="ru-RU"/>
        </w:rPr>
        <w:t>Развитие звуковысотного слуха. «Птицы и птенчики», «Качели».</w:t>
      </w:r>
    </w:p>
    <w:p w:rsidR="00B560CF" w:rsidRDefault="00B560CF">
      <w:pPr>
        <w:pStyle w:val="81"/>
        <w:shd w:val="clear" w:color="auto" w:fill="auto"/>
        <w:spacing w:before="0"/>
        <w:ind w:left="20" w:right="20"/>
      </w:pPr>
      <w:r>
        <w:rPr>
          <w:rStyle w:val="80"/>
          <w:rFonts w:eastAsia="Courier New"/>
          <w:b/>
          <w:bCs/>
          <w:lang w:eastAsia="ru-RU"/>
        </w:rPr>
        <w:t>Развитие ритмического слуха. «Петушок, курочка и цыпленок», «Ктс как идет?», «Веселые дудочки», «Сыграй, как я».</w:t>
      </w:r>
    </w:p>
    <w:p w:rsidR="00B560CF" w:rsidRDefault="00B560CF">
      <w:pPr>
        <w:pStyle w:val="81"/>
        <w:shd w:val="clear" w:color="auto" w:fill="auto"/>
        <w:spacing w:before="0"/>
        <w:ind w:left="20" w:right="20"/>
      </w:pPr>
      <w:r>
        <w:rPr>
          <w:rStyle w:val="80"/>
          <w:rFonts w:eastAsia="Courier New"/>
          <w:b/>
          <w:bCs/>
          <w:lang w:eastAsia="ru-RU"/>
        </w:rPr>
        <w:t>Развитие тембрового и динамического слуха. «Громко-тихо», «Узнай свой инструмент», «Угадай, на чем играю».</w:t>
      </w:r>
    </w:p>
    <w:p w:rsidR="00B560CF" w:rsidRDefault="00B560CF">
      <w:pPr>
        <w:pStyle w:val="81"/>
        <w:shd w:val="clear" w:color="auto" w:fill="auto"/>
        <w:spacing w:before="0"/>
        <w:ind w:left="20" w:right="20"/>
      </w:pPr>
      <w:r>
        <w:rPr>
          <w:rStyle w:val="80"/>
          <w:rFonts w:eastAsia="Courier New"/>
          <w:b/>
          <w:bCs/>
          <w:lang w:eastAsia="ru-RU"/>
        </w:rPr>
        <w:t>Определение жанра и развитие памяти. «Что делает кукла?», «Узнай и спой песню по картинке», «Музыкальный магазин».</w:t>
      </w:r>
    </w:p>
    <w:p w:rsidR="00B560CF" w:rsidRDefault="00B560CF">
      <w:pPr>
        <w:pStyle w:val="81"/>
        <w:shd w:val="clear" w:color="auto" w:fill="auto"/>
        <w:spacing w:before="0" w:after="527"/>
        <w:ind w:left="20" w:right="20"/>
      </w:pPr>
      <w:r>
        <w:rPr>
          <w:rStyle w:val="80"/>
          <w:rFonts w:eastAsia="Courier New"/>
          <w:b/>
          <w:bCs/>
          <w:lang w:eastAsia="ru-RU"/>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Попатенко; «Лиса», рус. нар прибаутка, обр. В. Попова; подыгрывание рус. нар. мелодий.</w:t>
      </w:r>
    </w:p>
    <w:p w:rsidR="00B560CF" w:rsidRDefault="00B560CF">
      <w:pPr>
        <w:pStyle w:val="210"/>
        <w:keepNext/>
        <w:keepLines/>
        <w:shd w:val="clear" w:color="auto" w:fill="auto"/>
        <w:spacing w:before="0" w:after="0" w:line="365" w:lineRule="exact"/>
        <w:ind w:left="20" w:right="3060" w:firstLine="0"/>
      </w:pPr>
      <w:bookmarkStart w:id="254" w:name="bookmark457"/>
      <w:r>
        <w:t>Планируемые промежуточные результаты освоения Программы</w:t>
      </w:r>
      <w:bookmarkEnd w:id="254"/>
    </w:p>
    <w:p w:rsidR="00B560CF" w:rsidRDefault="00B560CF">
      <w:pPr>
        <w:pStyle w:val="81"/>
        <w:shd w:val="clear" w:color="auto" w:fill="auto"/>
        <w:spacing w:before="0"/>
        <w:ind w:right="20" w:firstLine="700"/>
      </w:pPr>
      <w:r>
        <w:rPr>
          <w:rStyle w:val="80"/>
          <w:rFonts w:eastAsia="Courier New"/>
          <w:b/>
          <w:bCs/>
          <w:lang w:eastAsia="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560CF" w:rsidRDefault="00B560CF">
      <w:pPr>
        <w:pStyle w:val="81"/>
        <w:shd w:val="clear" w:color="auto" w:fill="auto"/>
        <w:spacing w:before="0" w:after="236"/>
        <w:ind w:right="20" w:firstLine="700"/>
      </w:pPr>
      <w:r>
        <w:rPr>
          <w:rStyle w:val="80"/>
          <w:rFonts w:eastAsia="Courier New"/>
          <w:b/>
          <w:bCs/>
          <w:lang w:eastAsia="ru-RU"/>
        </w:rPr>
        <w:t>К пятилетнему возрасту при успешном освоении Программы достигается следующий уровень развития интегративных качеств ребенка.</w:t>
      </w:r>
    </w:p>
    <w:p w:rsidR="00B560CF" w:rsidRDefault="00B560CF">
      <w:pPr>
        <w:pStyle w:val="541"/>
        <w:keepNext/>
        <w:keepLines/>
        <w:shd w:val="clear" w:color="auto" w:fill="auto"/>
        <w:spacing w:before="0" w:after="244"/>
        <w:ind w:left="720" w:right="1480"/>
      </w:pPr>
      <w:bookmarkStart w:id="255" w:name="bookmark458"/>
      <w:r>
        <w:t>Интегративное качество «Физически развитый, овладевший основными культурно-гигиеническими навыками»</w:t>
      </w:r>
      <w:bookmarkEnd w:id="255"/>
    </w:p>
    <w:p w:rsidR="00B560CF" w:rsidRDefault="00B560CF">
      <w:pPr>
        <w:pStyle w:val="81"/>
        <w:shd w:val="clear" w:color="auto" w:fill="auto"/>
        <w:spacing w:before="0"/>
        <w:ind w:firstLine="700"/>
      </w:pPr>
      <w:r>
        <w:rPr>
          <w:rStyle w:val="80"/>
          <w:rFonts w:eastAsia="Courier New"/>
          <w:b/>
          <w:bCs/>
          <w:lang w:eastAsia="ru-RU"/>
        </w:rPr>
        <w:t>Антропометрические показатели (рост, вес) в норме.</w:t>
      </w:r>
    </w:p>
    <w:p w:rsidR="00B560CF" w:rsidRDefault="00B560CF">
      <w:pPr>
        <w:pStyle w:val="81"/>
        <w:shd w:val="clear" w:color="auto" w:fill="auto"/>
        <w:spacing w:before="0"/>
        <w:ind w:right="20" w:firstLine="700"/>
      </w:pPr>
      <w:r>
        <w:rPr>
          <w:rStyle w:val="80"/>
          <w:rFonts w:eastAsia="Courier New"/>
          <w:b/>
          <w:bCs/>
          <w:lang w:eastAsia="ru-RU"/>
        </w:rPr>
        <w:t>Владеет в соответствии с возрастом основными движениями. Проявляет интерес к участию в подвижных играх и физических упражнениях.</w:t>
      </w:r>
    </w:p>
    <w:p w:rsidR="00B560CF" w:rsidRDefault="00B560CF">
      <w:pPr>
        <w:pStyle w:val="81"/>
        <w:shd w:val="clear" w:color="auto" w:fill="auto"/>
        <w:spacing w:before="0"/>
        <w:ind w:firstLine="700"/>
      </w:pPr>
      <w:r>
        <w:rPr>
          <w:rStyle w:val="80"/>
          <w:rFonts w:eastAsia="Courier New"/>
          <w:b/>
          <w:bCs/>
          <w:lang w:eastAsia="ru-RU"/>
        </w:rPr>
        <w:t>Пользуется физкультурным оборудованием вне занятий (в свободное время).</w:t>
      </w:r>
    </w:p>
    <w:p w:rsidR="00B560CF" w:rsidRDefault="00B560CF">
      <w:pPr>
        <w:pStyle w:val="81"/>
        <w:shd w:val="clear" w:color="auto" w:fill="auto"/>
        <w:spacing w:before="0"/>
        <w:ind w:right="20" w:firstLine="700"/>
      </w:pPr>
      <w:r>
        <w:rPr>
          <w:rStyle w:val="80"/>
          <w:rFonts w:eastAsia="Courier New"/>
          <w:b/>
          <w:bCs/>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B560CF" w:rsidRDefault="00B560CF">
      <w:pPr>
        <w:pStyle w:val="81"/>
        <w:shd w:val="clear" w:color="auto" w:fill="auto"/>
        <w:spacing w:before="0"/>
        <w:ind w:right="20" w:firstLine="700"/>
      </w:pPr>
      <w:r>
        <w:rPr>
          <w:rStyle w:val="80"/>
          <w:rFonts w:eastAsia="Courier New"/>
          <w:b/>
          <w:bCs/>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B560CF" w:rsidRDefault="00B560CF">
      <w:pPr>
        <w:pStyle w:val="81"/>
        <w:shd w:val="clear" w:color="auto" w:fill="auto"/>
        <w:spacing w:before="0" w:after="615"/>
        <w:ind w:firstLine="700"/>
      </w:pPr>
      <w:r>
        <w:rPr>
          <w:rStyle w:val="80"/>
          <w:rFonts w:eastAsia="Courier New"/>
          <w:b/>
          <w:bCs/>
          <w:lang w:eastAsia="ru-RU"/>
        </w:rPr>
        <w:t>Знает о пользе утренней зарядки, физических упражнений.</w:t>
      </w:r>
    </w:p>
    <w:p w:rsidR="00B560CF" w:rsidRDefault="00B560CF">
      <w:pPr>
        <w:pStyle w:val="81"/>
        <w:shd w:val="clear" w:color="auto" w:fill="auto"/>
        <w:spacing w:before="0" w:after="213" w:line="180" w:lineRule="exact"/>
        <w:ind w:firstLine="700"/>
      </w:pPr>
      <w:bookmarkStart w:id="256" w:name="bookmark459"/>
      <w:r>
        <w:rPr>
          <w:rStyle w:val="80"/>
          <w:rFonts w:eastAsia="Courier New"/>
          <w:b/>
          <w:bCs/>
          <w:lang w:eastAsia="ru-RU"/>
        </w:rPr>
        <w:t>Интегративное качество «Любознательный, активный»</w:t>
      </w:r>
      <w:bookmarkEnd w:id="256"/>
    </w:p>
    <w:p w:rsidR="00B560CF" w:rsidRDefault="00B560CF">
      <w:pPr>
        <w:pStyle w:val="81"/>
        <w:shd w:val="clear" w:color="auto" w:fill="auto"/>
        <w:spacing w:before="0"/>
        <w:ind w:firstLine="700"/>
      </w:pPr>
      <w:r>
        <w:rPr>
          <w:rStyle w:val="80"/>
          <w:rFonts w:eastAsia="Courier New"/>
          <w:b/>
          <w:bCs/>
          <w:lang w:eastAsia="ru-RU"/>
        </w:rPr>
        <w:t>Проявляет интерес к информации, которую получает в процессе общения.</w:t>
      </w:r>
    </w:p>
    <w:p w:rsidR="00B560CF" w:rsidRDefault="00B560CF">
      <w:pPr>
        <w:pStyle w:val="81"/>
        <w:shd w:val="clear" w:color="auto" w:fill="auto"/>
        <w:spacing w:before="0"/>
        <w:ind w:right="20" w:firstLine="700"/>
      </w:pPr>
      <w:r>
        <w:rPr>
          <w:rStyle w:val="80"/>
          <w:rFonts w:eastAsia="Courier New"/>
          <w:b/>
          <w:bCs/>
          <w:lang w:eastAsia="ru-RU"/>
        </w:rPr>
        <w:t>Проявляет устойчивый интерес к различным видам детской деятельности: конструированию, изобразительной деятельности, игре.</w:t>
      </w:r>
    </w:p>
    <w:p w:rsidR="00B560CF" w:rsidRDefault="00B560CF">
      <w:pPr>
        <w:pStyle w:val="81"/>
        <w:shd w:val="clear" w:color="auto" w:fill="auto"/>
        <w:spacing w:before="0" w:after="315"/>
        <w:ind w:right="20" w:firstLine="700"/>
      </w:pPr>
      <w:r>
        <w:rPr>
          <w:rStyle w:val="80"/>
          <w:rFonts w:eastAsia="Courier New"/>
          <w:b/>
          <w:bCs/>
          <w:lang w:eastAsia="ru-RU"/>
        </w:rPr>
        <w:t>Проявляет любознательность, интерес к исследовательской деятельности, экспериментированию.</w:t>
      </w:r>
    </w:p>
    <w:p w:rsidR="00B560CF" w:rsidRDefault="00B560CF">
      <w:pPr>
        <w:pStyle w:val="81"/>
        <w:shd w:val="clear" w:color="auto" w:fill="auto"/>
        <w:spacing w:before="0" w:after="213" w:line="180" w:lineRule="exact"/>
        <w:ind w:firstLine="700"/>
      </w:pPr>
      <w:bookmarkStart w:id="257" w:name="bookmark460"/>
      <w:r>
        <w:rPr>
          <w:rStyle w:val="80"/>
          <w:rFonts w:eastAsia="Courier New"/>
          <w:b/>
          <w:bCs/>
          <w:lang w:eastAsia="ru-RU"/>
        </w:rPr>
        <w:t>Интегративное качество «Эмоционально отзывчивый»</w:t>
      </w:r>
      <w:bookmarkEnd w:id="257"/>
    </w:p>
    <w:p w:rsidR="00B560CF" w:rsidRDefault="00B560CF">
      <w:pPr>
        <w:pStyle w:val="81"/>
        <w:shd w:val="clear" w:color="auto" w:fill="auto"/>
        <w:spacing w:before="0"/>
        <w:ind w:right="20" w:firstLine="700"/>
      </w:pPr>
      <w:r>
        <w:rPr>
          <w:rStyle w:val="80"/>
          <w:rFonts w:eastAsia="Courier New"/>
          <w:b/>
          <w:bCs/>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B560CF" w:rsidRDefault="00B560CF">
      <w:pPr>
        <w:pStyle w:val="81"/>
        <w:shd w:val="clear" w:color="auto" w:fill="auto"/>
        <w:spacing w:before="0" w:after="315"/>
        <w:ind w:right="20" w:firstLine="700"/>
      </w:pPr>
      <w:r>
        <w:rPr>
          <w:rStyle w:val="80"/>
          <w:rFonts w:eastAsia="Courier New"/>
          <w:b/>
          <w:bCs/>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B560CF" w:rsidRDefault="00B560CF">
      <w:pPr>
        <w:pStyle w:val="81"/>
        <w:shd w:val="clear" w:color="auto" w:fill="auto"/>
        <w:spacing w:before="0" w:after="208" w:line="180" w:lineRule="exact"/>
        <w:ind w:left="720" w:right="2620" w:firstLine="0"/>
        <w:jc w:val="left"/>
      </w:pPr>
      <w:bookmarkStart w:id="258" w:name="bookmark461"/>
      <w:r>
        <w:rPr>
          <w:rStyle w:val="80"/>
          <w:rFonts w:eastAsia="Courier New"/>
          <w:b/>
          <w:bCs/>
          <w:lang w:eastAsia="ru-RU"/>
        </w:rPr>
        <w:t>Интегративное качество «Овладевший средствами общения и способами взаимодействия со взрослыми и сверстниками»</w:t>
      </w:r>
      <w:bookmarkEnd w:id="258"/>
    </w:p>
    <w:p w:rsidR="00B560CF" w:rsidRDefault="00B560CF">
      <w:pPr>
        <w:pStyle w:val="81"/>
        <w:shd w:val="clear" w:color="auto" w:fill="auto"/>
        <w:spacing w:before="0"/>
        <w:ind w:right="20" w:firstLine="700"/>
      </w:pPr>
      <w:r>
        <w:rPr>
          <w:rStyle w:val="80"/>
          <w:rFonts w:eastAsia="Courier New"/>
          <w:b/>
          <w:bCs/>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B560CF" w:rsidRDefault="00B560CF">
      <w:pPr>
        <w:pStyle w:val="81"/>
        <w:shd w:val="clear" w:color="auto" w:fill="auto"/>
        <w:spacing w:before="0"/>
        <w:ind w:right="20" w:firstLine="700"/>
      </w:pPr>
      <w:r>
        <w:rPr>
          <w:rStyle w:val="80"/>
          <w:rFonts w:eastAsia="Courier New"/>
          <w:b/>
          <w:bCs/>
          <w:lang w:eastAsia="ru-RU"/>
        </w:rPr>
        <w:t>При создании построек из строительного материала может участвовать в планировании действий, договариваться, рапределять материал, согласовывать действия и совместными усилиями достигать результата. Умеет гчитаться с интересами товарищей.</w:t>
      </w:r>
    </w:p>
    <w:p w:rsidR="00B560CF" w:rsidRDefault="00B560CF">
      <w:pPr>
        <w:pStyle w:val="81"/>
        <w:shd w:val="clear" w:color="auto" w:fill="auto"/>
        <w:spacing w:before="0"/>
        <w:ind w:right="20" w:firstLine="700"/>
      </w:pPr>
      <w:r>
        <w:rPr>
          <w:rStyle w:val="80"/>
          <w:rFonts w:eastAsia="Courier New"/>
          <w:b/>
          <w:bCs/>
          <w:lang w:eastAsia="ru-RU"/>
        </w:rPr>
        <w:t>Речь, при взаимодействии со сверстниками, носит преимущественно лтуативный характер. Содержание общения со взрослым выходит за пре-лы конкретной ситуации, речь при общении со взрослым становится внеситуативной.</w:t>
      </w:r>
    </w:p>
    <w:p w:rsidR="00B560CF" w:rsidRDefault="00B560CF">
      <w:pPr>
        <w:pStyle w:val="81"/>
        <w:shd w:val="clear" w:color="auto" w:fill="auto"/>
        <w:spacing w:before="0"/>
        <w:ind w:firstLine="700"/>
      </w:pPr>
      <w:r>
        <w:rPr>
          <w:rStyle w:val="80"/>
          <w:rFonts w:eastAsia="Courier New"/>
          <w:b/>
          <w:bCs/>
          <w:lang w:eastAsia="ru-RU"/>
        </w:rPr>
        <w:t>В театрализованных играх умеет интонационно выделять речь тех или иных персонажей.</w:t>
      </w:r>
    </w:p>
    <w:p w:rsidR="00B560CF" w:rsidRDefault="00B560CF">
      <w:pPr>
        <w:pStyle w:val="81"/>
        <w:shd w:val="clear" w:color="auto" w:fill="auto"/>
        <w:spacing w:before="0"/>
        <w:ind w:right="20" w:firstLine="700"/>
      </w:pPr>
      <w:r>
        <w:rPr>
          <w:rStyle w:val="80"/>
          <w:rFonts w:eastAsia="Courier New"/>
          <w:b/>
          <w:bCs/>
          <w:lang w:eastAsia="ru-RU"/>
        </w:rPr>
        <w:t>Делает попытки решать спорные вопросы и улаживать конфликты с помощью речи: убеждать, доказывать, объяснять.</w:t>
      </w:r>
    </w:p>
    <w:p w:rsidR="00B560CF" w:rsidRDefault="00B560CF">
      <w:pPr>
        <w:pStyle w:val="81"/>
        <w:shd w:val="clear" w:color="auto" w:fill="auto"/>
        <w:spacing w:before="0"/>
        <w:ind w:firstLine="700"/>
      </w:pPr>
      <w:r>
        <w:rPr>
          <w:rStyle w:val="80"/>
          <w:rFonts w:eastAsia="Courier New"/>
          <w:b/>
          <w:bCs/>
          <w:lang w:eastAsia="ru-RU"/>
        </w:rPr>
        <w:t>Может проявить инициативу в оказании помощи товарищам, взрослым.</w:t>
      </w:r>
    </w:p>
    <w:p w:rsidR="00B560CF" w:rsidRDefault="00B560CF">
      <w:pPr>
        <w:pStyle w:val="81"/>
        <w:shd w:val="clear" w:color="auto" w:fill="auto"/>
        <w:spacing w:before="0" w:after="240"/>
        <w:ind w:left="20" w:right="20" w:firstLine="700"/>
      </w:pPr>
      <w:r>
        <w:rPr>
          <w:rStyle w:val="80"/>
          <w:rFonts w:eastAsia="Courier New"/>
          <w:b/>
          <w:bCs/>
          <w:lang w:eastAsia="ru-RU"/>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B560CF" w:rsidRDefault="00B560CF">
      <w:pPr>
        <w:pStyle w:val="81"/>
        <w:shd w:val="clear" w:color="auto" w:fill="auto"/>
        <w:spacing w:before="0" w:after="240"/>
        <w:ind w:left="20" w:right="20" w:firstLine="700"/>
      </w:pPr>
      <w:r>
        <w:rPr>
          <w:rStyle w:val="80"/>
          <w:rFonts w:eastAsia="Courier New"/>
          <w:b/>
          <w:bCs/>
          <w:lang w:eastAsia="ru-RU"/>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60CF" w:rsidRDefault="00B560CF">
      <w:pPr>
        <w:pStyle w:val="81"/>
        <w:shd w:val="clear" w:color="auto" w:fill="auto"/>
        <w:spacing w:before="0"/>
        <w:ind w:left="20" w:right="20" w:firstLine="700"/>
      </w:pPr>
      <w:r>
        <w:rPr>
          <w:rStyle w:val="80"/>
          <w:rFonts w:eastAsia="Courier New"/>
          <w:b/>
          <w:bCs/>
          <w:lang w:eastAsia="ru-RU"/>
        </w:rPr>
        <w:t>Разделяет игровые и реальные взаимодействия. Умеет планировать последовательность действий.</w:t>
      </w:r>
    </w:p>
    <w:p w:rsidR="00B560CF" w:rsidRDefault="00B560CF">
      <w:pPr>
        <w:pStyle w:val="81"/>
        <w:shd w:val="clear" w:color="auto" w:fill="auto"/>
        <w:spacing w:before="0"/>
        <w:ind w:left="20" w:firstLine="700"/>
      </w:pPr>
      <w:r>
        <w:rPr>
          <w:rStyle w:val="80"/>
          <w:rFonts w:eastAsia="Courier New"/>
          <w:b/>
          <w:bCs/>
          <w:lang w:eastAsia="ru-RU"/>
        </w:rPr>
        <w:t>В процессе игры может менять роли. Умеет соблюдать правила игры.</w:t>
      </w:r>
    </w:p>
    <w:p w:rsidR="00B560CF" w:rsidRDefault="00B560CF">
      <w:pPr>
        <w:pStyle w:val="81"/>
        <w:shd w:val="clear" w:color="auto" w:fill="auto"/>
        <w:spacing w:before="0"/>
        <w:ind w:left="20" w:right="20" w:firstLine="700"/>
      </w:pPr>
      <w:r>
        <w:rPr>
          <w:rStyle w:val="80"/>
          <w:rFonts w:eastAsia="Courier New"/>
          <w:b/>
          <w:bCs/>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B560CF" w:rsidRDefault="00B560CF">
      <w:pPr>
        <w:pStyle w:val="81"/>
        <w:shd w:val="clear" w:color="auto" w:fill="auto"/>
        <w:spacing w:before="0"/>
        <w:ind w:left="20" w:right="20" w:firstLine="700"/>
      </w:pPr>
      <w:r>
        <w:rPr>
          <w:rStyle w:val="80"/>
          <w:rFonts w:eastAsia="Courier New"/>
          <w:b/>
          <w:bCs/>
          <w:lang w:eastAsia="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B560CF" w:rsidRDefault="00B560CF">
      <w:pPr>
        <w:pStyle w:val="81"/>
        <w:shd w:val="clear" w:color="auto" w:fill="auto"/>
        <w:spacing w:before="0"/>
        <w:ind w:left="20" w:right="20" w:firstLine="700"/>
      </w:pPr>
      <w:r>
        <w:rPr>
          <w:rStyle w:val="80"/>
          <w:rFonts w:eastAsia="Courier New"/>
          <w:b/>
          <w:bCs/>
          <w:lang w:eastAsia="ru-RU"/>
        </w:rPr>
        <w:t>Умеет (сам или при помощи взрослого) вежливо выражать свою просьбу, благодарить за оказанную услугу.</w:t>
      </w:r>
    </w:p>
    <w:p w:rsidR="00B560CF" w:rsidRDefault="00B560CF">
      <w:pPr>
        <w:pStyle w:val="81"/>
        <w:shd w:val="clear" w:color="auto" w:fill="auto"/>
        <w:spacing w:before="0" w:after="315"/>
        <w:ind w:left="20" w:firstLine="700"/>
      </w:pPr>
      <w:r>
        <w:rPr>
          <w:rStyle w:val="80"/>
          <w:rFonts w:eastAsia="Courier New"/>
          <w:b/>
          <w:bCs/>
          <w:lang w:eastAsia="ru-RU"/>
        </w:rPr>
        <w:t>Знает, что нельзя вмешиваться в разговор взрослых.</w:t>
      </w:r>
    </w:p>
    <w:p w:rsidR="00B560CF" w:rsidRDefault="00B560CF">
      <w:pPr>
        <w:pStyle w:val="81"/>
        <w:shd w:val="clear" w:color="auto" w:fill="auto"/>
        <w:spacing w:before="0" w:after="208" w:line="180" w:lineRule="exact"/>
        <w:ind w:left="720" w:right="2040" w:firstLine="0"/>
        <w:jc w:val="left"/>
      </w:pPr>
      <w:bookmarkStart w:id="259" w:name="bookmark462"/>
      <w:r>
        <w:rPr>
          <w:rStyle w:val="80"/>
          <w:rFonts w:eastAsia="Courier New"/>
          <w:b/>
          <w:bCs/>
          <w:lang w:eastAsia="ru-RU"/>
        </w:rPr>
        <w:t>Интегративное качество «Способный решать интеллектуальные и личностные задачи (проблемы), адекватные возрасту»</w:t>
      </w:r>
      <w:bookmarkEnd w:id="259"/>
    </w:p>
    <w:p w:rsidR="00B560CF" w:rsidRDefault="00B560CF">
      <w:pPr>
        <w:pStyle w:val="81"/>
        <w:shd w:val="clear" w:color="auto" w:fill="auto"/>
        <w:spacing w:before="0"/>
        <w:ind w:left="20" w:firstLine="700"/>
      </w:pPr>
      <w:r>
        <w:rPr>
          <w:rStyle w:val="80"/>
          <w:rFonts w:eastAsia="Courier New"/>
          <w:b/>
          <w:bCs/>
          <w:lang w:eastAsia="ru-RU"/>
        </w:rPr>
        <w:t>Владеет элементарными навыками самообслуживания.</w:t>
      </w:r>
    </w:p>
    <w:p w:rsidR="00B560CF" w:rsidRDefault="00B560CF">
      <w:pPr>
        <w:pStyle w:val="81"/>
        <w:shd w:val="clear" w:color="auto" w:fill="auto"/>
        <w:spacing w:before="0"/>
        <w:ind w:left="20" w:firstLine="700"/>
      </w:pPr>
      <w:r>
        <w:rPr>
          <w:rStyle w:val="80"/>
          <w:rFonts w:eastAsia="Courier New"/>
          <w:b/>
          <w:bCs/>
          <w:lang w:eastAsia="ru-RU"/>
        </w:rPr>
        <w:t>Ориентируется в пространстве детского сада.</w:t>
      </w:r>
    </w:p>
    <w:p w:rsidR="00B560CF" w:rsidRDefault="00B560CF">
      <w:pPr>
        <w:pStyle w:val="81"/>
        <w:shd w:val="clear" w:color="auto" w:fill="auto"/>
        <w:spacing w:before="0"/>
        <w:ind w:left="20" w:firstLine="700"/>
      </w:pPr>
      <w:r>
        <w:rPr>
          <w:rStyle w:val="80"/>
          <w:rFonts w:eastAsia="Courier New"/>
          <w:b/>
          <w:bCs/>
          <w:lang w:eastAsia="ru-RU"/>
        </w:rPr>
        <w:t>Умеет играть в простейшие настольно-печатные игры.</w:t>
      </w:r>
    </w:p>
    <w:p w:rsidR="00B560CF" w:rsidRDefault="00B560CF">
      <w:pPr>
        <w:pStyle w:val="81"/>
        <w:shd w:val="clear" w:color="auto" w:fill="auto"/>
        <w:spacing w:before="0"/>
        <w:ind w:left="20" w:right="20" w:firstLine="700"/>
      </w:pPr>
      <w:r>
        <w:rPr>
          <w:rStyle w:val="80"/>
          <w:rFonts w:eastAsia="Courier New"/>
          <w:b/>
          <w:bCs/>
          <w:lang w:eastAsia="ru-RU"/>
        </w:rPr>
        <w:t>Проявляет инициативу и самостоятельность в организации знакомых игр с небольшой группой детей.</w:t>
      </w:r>
    </w:p>
    <w:p w:rsidR="00B560CF" w:rsidRDefault="00B560CF">
      <w:pPr>
        <w:pStyle w:val="81"/>
        <w:shd w:val="clear" w:color="auto" w:fill="auto"/>
        <w:spacing w:before="0"/>
        <w:ind w:left="20" w:right="20" w:firstLine="700"/>
      </w:pPr>
      <w:r>
        <w:rPr>
          <w:rStyle w:val="80"/>
          <w:rFonts w:eastAsia="Courier New"/>
          <w:b/>
          <w:bCs/>
          <w:lang w:eastAsia="ru-RU"/>
        </w:rPr>
        <w:t>Проявляет инициативу в выборе роли, сюжета, средств перевоплощения в театрализованных играх.</w:t>
      </w:r>
    </w:p>
    <w:p w:rsidR="00B560CF" w:rsidRDefault="00B560CF">
      <w:pPr>
        <w:pStyle w:val="81"/>
        <w:shd w:val="clear" w:color="auto" w:fill="auto"/>
        <w:spacing w:before="0"/>
        <w:ind w:left="20" w:right="20" w:firstLine="700"/>
      </w:pPr>
      <w:r>
        <w:rPr>
          <w:rStyle w:val="80"/>
          <w:rFonts w:eastAsia="Courier New"/>
          <w:b/>
          <w:bCs/>
          <w:lang w:eastAsia="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B560CF" w:rsidRDefault="00B560CF">
      <w:pPr>
        <w:pStyle w:val="81"/>
        <w:shd w:val="clear" w:color="auto" w:fill="auto"/>
        <w:spacing w:before="0"/>
        <w:ind w:left="20" w:firstLine="700"/>
      </w:pPr>
      <w:r>
        <w:rPr>
          <w:rStyle w:val="80"/>
          <w:rFonts w:eastAsia="Courier New"/>
          <w:b/>
          <w:bCs/>
          <w:lang w:eastAsia="ru-RU"/>
        </w:rPr>
        <w:t>Способен конструировать по собственному замыслу.</w:t>
      </w:r>
    </w:p>
    <w:p w:rsidR="00B560CF" w:rsidRDefault="00B560CF">
      <w:pPr>
        <w:pStyle w:val="81"/>
        <w:shd w:val="clear" w:color="auto" w:fill="auto"/>
        <w:spacing w:before="0"/>
        <w:ind w:left="20" w:right="20" w:firstLine="700"/>
      </w:pPr>
      <w:r>
        <w:rPr>
          <w:rStyle w:val="80"/>
          <w:rFonts w:eastAsia="Courier New"/>
          <w:b/>
          <w:bCs/>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B560CF" w:rsidRDefault="00B560CF">
      <w:pPr>
        <w:pStyle w:val="81"/>
        <w:shd w:val="clear" w:color="auto" w:fill="auto"/>
        <w:spacing w:before="0"/>
        <w:ind w:left="20" w:right="20" w:firstLine="700"/>
      </w:pPr>
      <w:r>
        <w:rPr>
          <w:rStyle w:val="80"/>
          <w:rFonts w:eastAsia="Courier New"/>
          <w:b/>
          <w:bCs/>
          <w:lang w:eastAsia="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B560CF" w:rsidRDefault="00B560CF">
      <w:pPr>
        <w:pStyle w:val="81"/>
        <w:shd w:val="clear" w:color="auto" w:fill="auto"/>
        <w:spacing w:before="0"/>
        <w:ind w:left="20" w:firstLine="700"/>
      </w:pPr>
      <w:r>
        <w:rPr>
          <w:rStyle w:val="80"/>
          <w:rFonts w:eastAsia="Courier New"/>
          <w:b/>
          <w:bCs/>
          <w:lang w:eastAsia="ru-RU"/>
        </w:rPr>
        <w:t>Способен самостоятельно придумать небольшую сказку на заданную тему.</w:t>
      </w:r>
    </w:p>
    <w:p w:rsidR="00B560CF" w:rsidRDefault="00B560CF">
      <w:pPr>
        <w:pStyle w:val="81"/>
        <w:shd w:val="clear" w:color="auto" w:fill="auto"/>
        <w:spacing w:before="0" w:after="315"/>
        <w:ind w:left="20" w:firstLine="700"/>
      </w:pPr>
      <w:r>
        <w:rPr>
          <w:rStyle w:val="80"/>
          <w:rFonts w:eastAsia="Courier New"/>
          <w:b/>
          <w:bCs/>
          <w:lang w:eastAsia="ru-RU"/>
        </w:rPr>
        <w:t>Умеет самостоятельно находить интересное для себя занятие.</w:t>
      </w:r>
    </w:p>
    <w:p w:rsidR="00B560CF" w:rsidRDefault="00B560CF">
      <w:pPr>
        <w:pStyle w:val="81"/>
        <w:shd w:val="clear" w:color="auto" w:fill="auto"/>
        <w:spacing w:before="0" w:after="218" w:line="180" w:lineRule="exact"/>
        <w:ind w:left="720" w:right="2320" w:firstLine="0"/>
        <w:jc w:val="left"/>
      </w:pPr>
      <w:bookmarkStart w:id="260" w:name="bookmark463"/>
      <w:r>
        <w:rPr>
          <w:rStyle w:val="80"/>
          <w:rFonts w:eastAsia="Courier New"/>
          <w:b/>
          <w:bCs/>
          <w:lang w:eastAsia="ru-RU"/>
        </w:rPr>
        <w:t>Интегративное качество «имеющий первичные представления о себе, семье, обществе, государстве, мире и природе”</w:t>
      </w:r>
      <w:bookmarkEnd w:id="260"/>
    </w:p>
    <w:p w:rsidR="00B560CF" w:rsidRDefault="00B560CF">
      <w:pPr>
        <w:pStyle w:val="81"/>
        <w:shd w:val="clear" w:color="auto" w:fill="auto"/>
        <w:spacing w:before="0"/>
        <w:ind w:left="20" w:right="20" w:firstLine="700"/>
      </w:pPr>
      <w:r>
        <w:rPr>
          <w:rStyle w:val="80"/>
          <w:rFonts w:eastAsia="Courier New"/>
          <w:b/>
          <w:bCs/>
          <w:lang w:eastAsia="ru-RU"/>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B560CF" w:rsidRDefault="00B560CF">
      <w:pPr>
        <w:pStyle w:val="81"/>
        <w:shd w:val="clear" w:color="auto" w:fill="auto"/>
        <w:spacing w:before="0" w:after="315"/>
        <w:ind w:left="20" w:right="20" w:firstLine="700"/>
      </w:pPr>
      <w:r>
        <w:rPr>
          <w:rStyle w:val="80"/>
          <w:rFonts w:eastAsia="Courier New"/>
          <w:b/>
          <w:bCs/>
          <w:lang w:eastAsia="ru-RU"/>
        </w:rPr>
        <w:t>Имеет представление о Российской армии, ее роли в защите Родины. Знает некоторые военные профессии.</w:t>
      </w:r>
    </w:p>
    <w:p w:rsidR="00B560CF" w:rsidRDefault="00B560CF">
      <w:pPr>
        <w:pStyle w:val="81"/>
        <w:shd w:val="clear" w:color="auto" w:fill="auto"/>
        <w:spacing w:before="0" w:after="208" w:line="180" w:lineRule="exact"/>
        <w:ind w:left="720" w:right="2980" w:firstLine="0"/>
        <w:jc w:val="left"/>
      </w:pPr>
      <w:bookmarkStart w:id="261" w:name="bookmark464"/>
      <w:r>
        <w:rPr>
          <w:rStyle w:val="80"/>
          <w:rFonts w:eastAsia="Courier New"/>
          <w:b/>
          <w:bCs/>
          <w:lang w:eastAsia="ru-RU"/>
        </w:rPr>
        <w:t>Интегративное качество «Овладевший универсальными предпосылками учебной деятельности»</w:t>
      </w:r>
      <w:bookmarkEnd w:id="261"/>
    </w:p>
    <w:p w:rsidR="00B560CF" w:rsidRDefault="00B560CF">
      <w:pPr>
        <w:pStyle w:val="81"/>
        <w:shd w:val="clear" w:color="auto" w:fill="auto"/>
        <w:spacing w:before="0"/>
        <w:ind w:left="20" w:firstLine="700"/>
      </w:pPr>
      <w:r>
        <w:rPr>
          <w:rStyle w:val="80"/>
          <w:rFonts w:eastAsia="Courier New"/>
          <w:b/>
          <w:bCs/>
          <w:lang w:eastAsia="ru-RU"/>
        </w:rPr>
        <w:t>Выполняет индивидуальные и коллективные поручения.</w:t>
      </w:r>
    </w:p>
    <w:p w:rsidR="00B560CF" w:rsidRDefault="00B560CF">
      <w:pPr>
        <w:pStyle w:val="81"/>
        <w:shd w:val="clear" w:color="auto" w:fill="auto"/>
        <w:spacing w:before="0"/>
        <w:ind w:left="20" w:right="20" w:firstLine="700"/>
      </w:pPr>
      <w:r>
        <w:rPr>
          <w:rStyle w:val="80"/>
          <w:rFonts w:eastAsia="Courier New"/>
          <w:b/>
          <w:bCs/>
          <w:lang w:eastAsia="ru-RU"/>
        </w:rPr>
        <w:t>Проявляет предпосылки ответственного отношения к порученному заданию, стремится выполнить его хорошо.</w:t>
      </w:r>
    </w:p>
    <w:p w:rsidR="00B560CF" w:rsidRDefault="00B560CF">
      <w:pPr>
        <w:pStyle w:val="81"/>
        <w:shd w:val="clear" w:color="auto" w:fill="auto"/>
        <w:spacing w:before="0"/>
        <w:ind w:left="20" w:firstLine="700"/>
      </w:pPr>
      <w:r>
        <w:rPr>
          <w:rStyle w:val="80"/>
          <w:rFonts w:eastAsia="Courier New"/>
          <w:b/>
          <w:bCs/>
          <w:lang w:eastAsia="ru-RU"/>
        </w:rPr>
        <w:t>Способен удерживать в памяти при выполнении каких-либо действий несложное условие.</w:t>
      </w:r>
    </w:p>
    <w:p w:rsidR="00B560CF" w:rsidRDefault="00B560CF">
      <w:pPr>
        <w:pStyle w:val="81"/>
        <w:shd w:val="clear" w:color="auto" w:fill="auto"/>
        <w:spacing w:before="0"/>
        <w:ind w:left="20" w:firstLine="700"/>
      </w:pPr>
      <w:r>
        <w:rPr>
          <w:rStyle w:val="80"/>
          <w:rFonts w:eastAsia="Courier New"/>
          <w:b/>
          <w:bCs/>
          <w:lang w:eastAsia="ru-RU"/>
        </w:rPr>
        <w:t>Способен принять задачу на запоминание, помнит поручение взрослого; может выучить небольшое стихотворение.</w:t>
      </w:r>
    </w:p>
    <w:p w:rsidR="00B560CF" w:rsidRDefault="00B560CF">
      <w:pPr>
        <w:pStyle w:val="81"/>
        <w:shd w:val="clear" w:color="auto" w:fill="auto"/>
        <w:spacing w:before="0"/>
        <w:ind w:left="20" w:firstLine="700"/>
      </w:pPr>
      <w:r>
        <w:rPr>
          <w:rStyle w:val="80"/>
          <w:rFonts w:eastAsia="Courier New"/>
          <w:b/>
          <w:bCs/>
          <w:lang w:eastAsia="ru-RU"/>
        </w:rPr>
        <w:t>Может описать предмет, картину, составить рассказ по картинке, перемазать наиболее выразительный и динамичный отрывок из сказки.</w:t>
      </w:r>
    </w:p>
    <w:p w:rsidR="00B560CF" w:rsidRDefault="00B560CF">
      <w:pPr>
        <w:pStyle w:val="81"/>
        <w:shd w:val="clear" w:color="auto" w:fill="auto"/>
        <w:spacing w:before="0" w:after="240"/>
        <w:ind w:left="20" w:firstLine="700"/>
      </w:pPr>
      <w:r>
        <w:rPr>
          <w:rStyle w:val="80"/>
          <w:rFonts w:eastAsia="Courier New"/>
          <w:b/>
          <w:bCs/>
          <w:lang w:eastAsia="ru-RU"/>
        </w:rPr>
        <w:t>Способен сосредоточенно действовать в течение 15-20 минут.</w:t>
      </w:r>
    </w:p>
    <w:p w:rsidR="00B560CF" w:rsidRDefault="00B560CF">
      <w:pPr>
        <w:pStyle w:val="81"/>
        <w:shd w:val="clear" w:color="auto" w:fill="auto"/>
        <w:spacing w:before="0"/>
        <w:ind w:left="20" w:firstLine="700"/>
      </w:pPr>
      <w:r>
        <w:rPr>
          <w:rStyle w:val="80"/>
          <w:rFonts w:eastAsia="Courier New"/>
          <w:b/>
          <w:bCs/>
          <w:lang w:eastAsia="ru-RU"/>
        </w:rPr>
        <w:t>Интегративное качество «Овладевший необходимыми</w:t>
      </w:r>
    </w:p>
    <w:p w:rsidR="00B560CF" w:rsidRDefault="00B560CF">
      <w:pPr>
        <w:pStyle w:val="81"/>
        <w:shd w:val="clear" w:color="auto" w:fill="auto"/>
        <w:spacing w:before="0"/>
        <w:ind w:left="20" w:firstLine="700"/>
      </w:pPr>
      <w:r>
        <w:rPr>
          <w:rStyle w:val="80"/>
          <w:rFonts w:eastAsia="Courier New"/>
          <w:b/>
          <w:bCs/>
          <w:lang w:eastAsia="ru-RU"/>
        </w:rPr>
        <w:t>умениями и навыками»</w:t>
      </w:r>
    </w:p>
    <w:p w:rsidR="00B560CF" w:rsidRDefault="00B560CF">
      <w:pPr>
        <w:pStyle w:val="81"/>
        <w:shd w:val="clear" w:color="auto" w:fill="auto"/>
        <w:spacing w:before="0" w:after="275"/>
        <w:ind w:left="20" w:firstLine="700"/>
      </w:pPr>
      <w:r>
        <w:rPr>
          <w:rStyle w:val="80"/>
          <w:rFonts w:eastAsia="Courier New"/>
          <w:b/>
          <w:bCs/>
          <w:lang w:eastAsia="ru-RU"/>
        </w:rPr>
        <w:t>У ребенка сформированы умения и навыки, необходимые для осуществления различных видов детской деятельности.</w:t>
      </w:r>
    </w:p>
    <w:p w:rsidR="00B560CF" w:rsidRDefault="00B560CF">
      <w:pPr>
        <w:pStyle w:val="431"/>
        <w:keepNext/>
        <w:keepLines/>
        <w:shd w:val="clear" w:color="auto" w:fill="auto"/>
        <w:spacing w:before="0" w:after="263" w:line="230" w:lineRule="exact"/>
        <w:ind w:left="20"/>
      </w:pPr>
      <w:bookmarkStart w:id="262" w:name="bookmark465"/>
      <w:r>
        <w:t>Образовательная область «Здоровье»</w:t>
      </w:r>
      <w:bookmarkEnd w:id="262"/>
    </w:p>
    <w:p w:rsidR="00B560CF" w:rsidRDefault="00B560CF">
      <w:pPr>
        <w:pStyle w:val="81"/>
        <w:shd w:val="clear" w:color="auto" w:fill="auto"/>
        <w:spacing w:before="0"/>
        <w:ind w:left="20" w:firstLine="700"/>
      </w:pPr>
      <w:r>
        <w:rPr>
          <w:rStyle w:val="80"/>
          <w:rFonts w:eastAsia="Courier New"/>
          <w:b/>
          <w:bCs/>
          <w:lang w:eastAsia="ru-RU"/>
        </w:rPr>
        <w:t xml:space="preserve">Соблюдает элементарные правила гигиены (по мере необходимости -Т руки с мылом, пользуется расческой, носовым платком, прикрывает </w:t>
      </w:r>
      <w:r>
        <w:rPr>
          <w:rStyle w:val="80"/>
          <w:rFonts w:eastAsia="Courier New"/>
          <w:b/>
          <w:bCs/>
          <w:vertAlign w:val="superscript"/>
          <w:lang w:eastAsia="ru-RU"/>
        </w:rPr>
        <w:t>Л</w:t>
      </w:r>
      <w:r>
        <w:rPr>
          <w:rStyle w:val="80"/>
          <w:rFonts w:eastAsia="Courier New"/>
          <w:b/>
          <w:bCs/>
          <w:lang w:eastAsia="ru-RU"/>
        </w:rPr>
        <w:t>»;т при кашле).</w:t>
      </w:r>
    </w:p>
    <w:p w:rsidR="00B560CF" w:rsidRDefault="00B560CF">
      <w:pPr>
        <w:pStyle w:val="81"/>
        <w:shd w:val="clear" w:color="auto" w:fill="auto"/>
        <w:spacing w:before="0" w:after="275"/>
        <w:ind w:left="20" w:firstLine="700"/>
      </w:pPr>
      <w:r>
        <w:rPr>
          <w:rStyle w:val="80"/>
          <w:rFonts w:eastAsia="Courier New"/>
          <w:b/>
          <w:bCs/>
          <w:lang w:eastAsia="ru-RU"/>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B560CF" w:rsidRDefault="00B560CF">
      <w:pPr>
        <w:pStyle w:val="431"/>
        <w:keepNext/>
        <w:keepLines/>
        <w:shd w:val="clear" w:color="auto" w:fill="auto"/>
        <w:spacing w:before="0" w:after="249" w:line="230" w:lineRule="exact"/>
        <w:ind w:left="20"/>
      </w:pPr>
      <w:bookmarkStart w:id="263" w:name="bookmark466"/>
      <w:r>
        <w:t>Образовательная область «Физическая культура»</w:t>
      </w:r>
      <w:bookmarkEnd w:id="263"/>
    </w:p>
    <w:p w:rsidR="00B560CF" w:rsidRDefault="00B560CF">
      <w:pPr>
        <w:pStyle w:val="81"/>
        <w:shd w:val="clear" w:color="auto" w:fill="auto"/>
        <w:spacing w:before="0"/>
        <w:ind w:left="20" w:firstLine="700"/>
      </w:pPr>
      <w:r>
        <w:rPr>
          <w:rStyle w:val="80"/>
          <w:rFonts w:eastAsia="Courier New"/>
          <w:b/>
          <w:bCs/>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B560CF" w:rsidRDefault="00B560CF">
      <w:pPr>
        <w:pStyle w:val="81"/>
        <w:shd w:val="clear" w:color="auto" w:fill="auto"/>
        <w:spacing w:before="0"/>
        <w:ind w:left="20" w:firstLine="700"/>
      </w:pPr>
      <w:r>
        <w:rPr>
          <w:rStyle w:val="80"/>
          <w:rFonts w:eastAsia="Courier New"/>
          <w:b/>
          <w:bCs/>
          <w:lang w:eastAsia="ru-RU"/>
        </w:rPr>
        <w:t>Может ловить мяч кистями рук с расстояния до 1,5 м.</w:t>
      </w:r>
    </w:p>
    <w:p w:rsidR="00B560CF" w:rsidRDefault="00B560CF">
      <w:pPr>
        <w:pStyle w:val="81"/>
        <w:shd w:val="clear" w:color="auto" w:fill="auto"/>
        <w:spacing w:before="0"/>
        <w:ind w:left="20" w:firstLine="700"/>
      </w:pPr>
      <w:r>
        <w:rPr>
          <w:rStyle w:val="80"/>
          <w:rFonts w:eastAsia="Courier New"/>
          <w:b/>
          <w:bCs/>
          <w:lang w:eastAsia="ru-RU"/>
        </w:rPr>
        <w:t>Умеет строиться в колонну по одному, парами, в круг, шеренгу.</w:t>
      </w:r>
    </w:p>
    <w:p w:rsidR="00B560CF" w:rsidRDefault="00B560CF">
      <w:pPr>
        <w:pStyle w:val="81"/>
        <w:shd w:val="clear" w:color="auto" w:fill="auto"/>
        <w:spacing w:before="0"/>
        <w:ind w:left="20" w:firstLine="700"/>
      </w:pPr>
      <w:r>
        <w:rPr>
          <w:rStyle w:val="80"/>
          <w:rFonts w:eastAsia="Courier New"/>
          <w:b/>
          <w:bCs/>
          <w:lang w:eastAsia="ru-RU"/>
        </w:rPr>
        <w:t>Может скользить самостоятельно по ледяным дорожкам (длина 5 м).</w:t>
      </w:r>
    </w:p>
    <w:p w:rsidR="00B560CF" w:rsidRDefault="00B560CF">
      <w:pPr>
        <w:pStyle w:val="81"/>
        <w:shd w:val="clear" w:color="auto" w:fill="auto"/>
        <w:spacing w:before="0"/>
        <w:ind w:left="20" w:firstLine="700"/>
      </w:pPr>
      <w:r>
        <w:rPr>
          <w:rStyle w:val="80"/>
          <w:rFonts w:eastAsia="Courier New"/>
          <w:b/>
          <w:bCs/>
          <w:lang w:eastAsia="ru-RU"/>
        </w:rPr>
        <w:t>Ходит на лыжах скользящим шагом на расстояние до 500 м, выполняет ; поворот переступанием, поднимается на горку.</w:t>
      </w:r>
    </w:p>
    <w:p w:rsidR="00B560CF" w:rsidRDefault="00B560CF">
      <w:pPr>
        <w:pStyle w:val="81"/>
        <w:shd w:val="clear" w:color="auto" w:fill="auto"/>
        <w:spacing w:before="0"/>
        <w:ind w:left="20" w:firstLine="700"/>
      </w:pPr>
      <w:r>
        <w:rPr>
          <w:rStyle w:val="80"/>
          <w:rFonts w:eastAsia="Courier New"/>
          <w:b/>
          <w:bCs/>
          <w:lang w:eastAsia="ru-RU"/>
        </w:rPr>
        <w:t>Ориентируется в пространстве, находит левую и правую стороны.</w:t>
      </w:r>
    </w:p>
    <w:p w:rsidR="00B560CF" w:rsidRDefault="00B560CF">
      <w:pPr>
        <w:pStyle w:val="81"/>
        <w:shd w:val="clear" w:color="auto" w:fill="auto"/>
        <w:spacing w:before="0" w:after="275"/>
        <w:ind w:left="20" w:firstLine="700"/>
      </w:pPr>
      <w:r>
        <w:rPr>
          <w:rStyle w:val="80"/>
          <w:rFonts w:eastAsia="Courier New"/>
          <w:b/>
          <w:bCs/>
          <w:lang w:eastAsia="ru-RU"/>
        </w:rPr>
        <w:t>Выполняет упражнения, демонстрируя выразительность, грациозность, пластичность движений.</w:t>
      </w:r>
    </w:p>
    <w:p w:rsidR="00B560CF" w:rsidRDefault="00B560CF">
      <w:pPr>
        <w:pStyle w:val="431"/>
        <w:keepNext/>
        <w:keepLines/>
        <w:shd w:val="clear" w:color="auto" w:fill="auto"/>
        <w:spacing w:before="0" w:after="263" w:line="230" w:lineRule="exact"/>
        <w:ind w:left="20"/>
      </w:pPr>
      <w:bookmarkStart w:id="264" w:name="bookmark467"/>
      <w:r>
        <w:t>Образовательная область «Социализация»</w:t>
      </w:r>
      <w:bookmarkEnd w:id="264"/>
    </w:p>
    <w:p w:rsidR="00B560CF" w:rsidRDefault="00B560CF">
      <w:pPr>
        <w:pStyle w:val="81"/>
        <w:shd w:val="clear" w:color="auto" w:fill="auto"/>
        <w:spacing w:before="0"/>
        <w:ind w:left="20" w:firstLine="700"/>
      </w:pPr>
      <w:r>
        <w:rPr>
          <w:rStyle w:val="80"/>
          <w:rFonts w:eastAsia="Courier New"/>
          <w:b/>
          <w:bCs/>
          <w:lang w:eastAsia="ru-RU"/>
        </w:rPr>
        <w:t>Объединяясь в игре со сверстниками, может принимать на себя роль, владеет способом ролевого поведения.</w:t>
      </w:r>
    </w:p>
    <w:p w:rsidR="00B560CF" w:rsidRDefault="00B560CF">
      <w:pPr>
        <w:pStyle w:val="81"/>
        <w:shd w:val="clear" w:color="auto" w:fill="auto"/>
        <w:spacing w:before="0"/>
        <w:ind w:left="20" w:firstLine="700"/>
      </w:pPr>
      <w:r>
        <w:rPr>
          <w:rStyle w:val="80"/>
          <w:rFonts w:eastAsia="Courier New"/>
          <w:b/>
          <w:bCs/>
          <w:lang w:eastAsia="ru-RU"/>
        </w:rPr>
        <w:t>Соблюдает ролевое соподчинение (продавец — покупатель) и ведет ролевые диалоги.</w:t>
      </w:r>
    </w:p>
    <w:p w:rsidR="00B560CF" w:rsidRDefault="00B560CF">
      <w:pPr>
        <w:pStyle w:val="81"/>
        <w:shd w:val="clear" w:color="auto" w:fill="auto"/>
        <w:spacing w:before="0"/>
        <w:ind w:left="20" w:firstLine="700"/>
      </w:pPr>
      <w:r>
        <w:rPr>
          <w:rStyle w:val="80"/>
          <w:rFonts w:eastAsia="Courier New"/>
          <w:b/>
          <w:bCs/>
          <w:lang w:eastAsia="ru-RU"/>
        </w:rPr>
        <w:t>Взаимодействуя со сверстниками, проявляет инициативу и предлагает новые роли или действия, обогащает сюжет.</w:t>
      </w:r>
    </w:p>
    <w:p w:rsidR="00B560CF" w:rsidRDefault="00B560CF">
      <w:pPr>
        <w:pStyle w:val="81"/>
        <w:shd w:val="clear" w:color="auto" w:fill="auto"/>
        <w:spacing w:before="0"/>
        <w:ind w:left="20" w:firstLine="700"/>
      </w:pPr>
      <w:r>
        <w:rPr>
          <w:rStyle w:val="80"/>
          <w:rFonts w:eastAsia="Courier New"/>
          <w:b/>
          <w:bCs/>
          <w:lang w:eastAsia="ru-RU"/>
        </w:rPr>
        <w:t>В дидактических играх ггротивостоит трудностям, подчиняется правилам.</w:t>
      </w:r>
    </w:p>
    <w:p w:rsidR="00B560CF" w:rsidRDefault="00B560CF">
      <w:pPr>
        <w:pStyle w:val="81"/>
        <w:shd w:val="clear" w:color="auto" w:fill="auto"/>
        <w:spacing w:before="0"/>
        <w:ind w:left="20" w:firstLine="700"/>
      </w:pPr>
      <w:r>
        <w:rPr>
          <w:rStyle w:val="80"/>
          <w:rFonts w:eastAsia="Courier New"/>
          <w:b/>
          <w:bCs/>
          <w:lang w:eastAsia="ru-RU"/>
        </w:rPr>
        <w:t>В настольно-печатных играх может выступать в роли ведущего, объяснять сверстникам правила игры.</w:t>
      </w:r>
    </w:p>
    <w:p w:rsidR="00B560CF" w:rsidRDefault="00B560CF">
      <w:pPr>
        <w:pStyle w:val="81"/>
        <w:shd w:val="clear" w:color="auto" w:fill="auto"/>
        <w:spacing w:before="0"/>
        <w:ind w:left="20" w:firstLine="700"/>
      </w:pPr>
      <w:r>
        <w:rPr>
          <w:rStyle w:val="80"/>
          <w:rFonts w:eastAsia="Courier New"/>
          <w:b/>
          <w:bCs/>
          <w:lang w:eastAsia="ru-RU"/>
        </w:rPr>
        <w:t>Адекватно воспринимает в театре (кукольном, драматическом) художественный образ.</w:t>
      </w:r>
    </w:p>
    <w:p w:rsidR="00B560CF" w:rsidRDefault="00B560CF">
      <w:pPr>
        <w:pStyle w:val="81"/>
        <w:shd w:val="clear" w:color="auto" w:fill="auto"/>
        <w:spacing w:before="0"/>
        <w:ind w:left="20" w:firstLine="700"/>
      </w:pPr>
      <w:r>
        <w:rPr>
          <w:rStyle w:val="80"/>
          <w:rFonts w:eastAsia="Courier New"/>
          <w:b/>
          <w:bCs/>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B560CF" w:rsidRDefault="00B560CF">
      <w:pPr>
        <w:pStyle w:val="81"/>
        <w:shd w:val="clear" w:color="auto" w:fill="auto"/>
        <w:spacing w:before="0" w:after="275"/>
        <w:ind w:left="20" w:firstLine="700"/>
      </w:pPr>
      <w:r>
        <w:rPr>
          <w:rStyle w:val="80"/>
          <w:rFonts w:eastAsia="Courier New"/>
          <w:b/>
          <w:bCs/>
          <w:lang w:eastAsia="ru-RU"/>
        </w:rPr>
        <w:t>Имеет простейшие представления о театральных профессиях.</w:t>
      </w:r>
    </w:p>
    <w:p w:rsidR="00B560CF" w:rsidRDefault="00B560CF">
      <w:pPr>
        <w:pStyle w:val="431"/>
        <w:keepNext/>
        <w:keepLines/>
        <w:shd w:val="clear" w:color="auto" w:fill="auto"/>
        <w:spacing w:before="0" w:after="259" w:line="230" w:lineRule="exact"/>
        <w:ind w:left="20"/>
      </w:pPr>
      <w:bookmarkStart w:id="265" w:name="bookmark468"/>
      <w:r>
        <w:t>Образовательная область «Труд»</w:t>
      </w:r>
      <w:bookmarkEnd w:id="265"/>
    </w:p>
    <w:p w:rsidR="00B560CF" w:rsidRDefault="00B560CF">
      <w:pPr>
        <w:pStyle w:val="81"/>
        <w:shd w:val="clear" w:color="auto" w:fill="auto"/>
        <w:spacing w:before="0" w:line="278" w:lineRule="exact"/>
        <w:ind w:left="20" w:firstLine="700"/>
      </w:pPr>
      <w:r>
        <w:rPr>
          <w:rStyle w:val="80"/>
          <w:rFonts w:eastAsia="Courier New"/>
          <w:b/>
          <w:bCs/>
          <w:lang w:eastAsia="ru-RU"/>
        </w:rPr>
        <w:t>Самостоятельно одевается, раздеватся, складывает и убирает одежду, с помощью взрослого приводит ее в порядок.</w:t>
      </w:r>
    </w:p>
    <w:p w:rsidR="00B560CF" w:rsidRDefault="00B560CF">
      <w:pPr>
        <w:pStyle w:val="81"/>
        <w:shd w:val="clear" w:color="auto" w:fill="auto"/>
        <w:spacing w:before="0"/>
        <w:ind w:left="20" w:firstLine="700"/>
      </w:pPr>
      <w:r>
        <w:rPr>
          <w:rStyle w:val="80"/>
          <w:rFonts w:eastAsia="Courier New"/>
          <w:b/>
          <w:bCs/>
          <w:lang w:eastAsia="ru-RU"/>
        </w:rPr>
        <w:t>Самостоятельно выполняет обязанности дежурного по столовой.</w:t>
      </w:r>
    </w:p>
    <w:p w:rsidR="00B560CF" w:rsidRDefault="00B560CF">
      <w:pPr>
        <w:pStyle w:val="81"/>
        <w:shd w:val="clear" w:color="auto" w:fill="auto"/>
        <w:spacing w:before="0" w:after="275"/>
        <w:ind w:left="20" w:right="20" w:firstLine="700"/>
      </w:pPr>
      <w:r>
        <w:rPr>
          <w:rStyle w:val="80"/>
          <w:rFonts w:eastAsia="Courier New"/>
          <w:b/>
          <w:bCs/>
          <w:lang w:eastAsia="ru-RU"/>
        </w:rPr>
        <w:t>Самостоятельно готовит к занятиям свое рабочее место, убирает материалы по окончании работы.</w:t>
      </w:r>
    </w:p>
    <w:p w:rsidR="00B560CF" w:rsidRDefault="00B560CF">
      <w:pPr>
        <w:pStyle w:val="431"/>
        <w:keepNext/>
        <w:keepLines/>
        <w:shd w:val="clear" w:color="auto" w:fill="auto"/>
        <w:spacing w:before="0" w:after="263" w:line="230" w:lineRule="exact"/>
        <w:ind w:left="20"/>
      </w:pPr>
      <w:bookmarkStart w:id="266" w:name="bookmark469"/>
      <w:r>
        <w:t>Образовательная область «Безопасность»</w:t>
      </w:r>
      <w:bookmarkEnd w:id="266"/>
    </w:p>
    <w:p w:rsidR="00B560CF" w:rsidRDefault="00B560CF">
      <w:pPr>
        <w:pStyle w:val="81"/>
        <w:shd w:val="clear" w:color="auto" w:fill="auto"/>
        <w:spacing w:before="0"/>
        <w:ind w:left="20" w:firstLine="700"/>
      </w:pPr>
      <w:r>
        <w:rPr>
          <w:rStyle w:val="80"/>
          <w:rFonts w:eastAsia="Courier New"/>
          <w:b/>
          <w:bCs/>
          <w:lang w:eastAsia="ru-RU"/>
        </w:rPr>
        <w:t>Соблюдает элементарные правила поведения в детском саду.</w:t>
      </w:r>
    </w:p>
    <w:p w:rsidR="00B560CF" w:rsidRDefault="00B560CF">
      <w:pPr>
        <w:pStyle w:val="81"/>
        <w:shd w:val="clear" w:color="auto" w:fill="auto"/>
        <w:spacing w:before="0"/>
        <w:ind w:left="20" w:right="20" w:firstLine="700"/>
      </w:pPr>
      <w:r>
        <w:rPr>
          <w:rStyle w:val="80"/>
          <w:rFonts w:eastAsia="Courier New"/>
          <w:b/>
          <w:bCs/>
          <w:lang w:eastAsia="ru-RU"/>
        </w:rPr>
        <w:t>Соблюдает элементарные правила поведения на улице и в транспорте, элементарные правила дорожного движения.</w:t>
      </w:r>
    </w:p>
    <w:p w:rsidR="00B560CF" w:rsidRDefault="00B560CF">
      <w:pPr>
        <w:pStyle w:val="81"/>
        <w:shd w:val="clear" w:color="auto" w:fill="auto"/>
        <w:spacing w:before="0"/>
        <w:ind w:left="20" w:right="20" w:firstLine="700"/>
      </w:pPr>
      <w:r>
        <w:rPr>
          <w:rStyle w:val="80"/>
          <w:rFonts w:eastAsia="Courier New"/>
          <w:b/>
          <w:bCs/>
          <w:lang w:eastAsia="ru-RU"/>
        </w:rPr>
        <w:t>Различает и называет специальные виды транспорта («Скорая помощь», «Пожарная», «Милиция»), объясняет их назначение.</w:t>
      </w:r>
    </w:p>
    <w:p w:rsidR="00B560CF" w:rsidRDefault="00B560CF">
      <w:pPr>
        <w:pStyle w:val="81"/>
        <w:shd w:val="clear" w:color="auto" w:fill="auto"/>
        <w:spacing w:before="0"/>
        <w:ind w:left="20" w:right="20" w:firstLine="700"/>
      </w:pPr>
      <w:r>
        <w:rPr>
          <w:rStyle w:val="80"/>
          <w:rFonts w:eastAsia="Courier New"/>
          <w:b/>
          <w:bCs/>
          <w:lang w:eastAsia="ru-RU"/>
        </w:rPr>
        <w:t>Понимает значения сигналов светофора. Узнает и называет дорожные знаки «Пешеходный переход», «Дети».</w:t>
      </w:r>
    </w:p>
    <w:p w:rsidR="00B560CF" w:rsidRDefault="00B560CF">
      <w:pPr>
        <w:pStyle w:val="81"/>
        <w:shd w:val="clear" w:color="auto" w:fill="auto"/>
        <w:spacing w:before="0"/>
        <w:ind w:left="20" w:right="20" w:firstLine="700"/>
      </w:pPr>
      <w:r>
        <w:rPr>
          <w:rStyle w:val="80"/>
          <w:rFonts w:eastAsia="Courier New"/>
          <w:b/>
          <w:bCs/>
          <w:lang w:eastAsia="ru-RU"/>
        </w:rPr>
        <w:t>Различает проезжую часть, тротуар, подземный пешеходный переход, пешеходный переход «Зебра».</w:t>
      </w:r>
    </w:p>
    <w:p w:rsidR="00B560CF" w:rsidRDefault="00B560CF">
      <w:pPr>
        <w:pStyle w:val="81"/>
        <w:shd w:val="clear" w:color="auto" w:fill="auto"/>
        <w:spacing w:before="0" w:after="275"/>
        <w:ind w:left="20" w:right="20" w:firstLine="700"/>
      </w:pPr>
      <w:r>
        <w:rPr>
          <w:rStyle w:val="80"/>
          <w:rFonts w:eastAsia="Courier New"/>
          <w:b/>
          <w:bCs/>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0CF" w:rsidRDefault="00B560CF">
      <w:pPr>
        <w:pStyle w:val="431"/>
        <w:keepNext/>
        <w:keepLines/>
        <w:shd w:val="clear" w:color="auto" w:fill="auto"/>
        <w:spacing w:before="0" w:after="258" w:line="230" w:lineRule="exact"/>
        <w:ind w:left="20"/>
      </w:pPr>
      <w:bookmarkStart w:id="267" w:name="bookmark470"/>
      <w:r>
        <w:t>Образовательная область «Познание»</w:t>
      </w:r>
      <w:bookmarkEnd w:id="267"/>
    </w:p>
    <w:p w:rsidR="00B560CF" w:rsidRDefault="00B560CF">
      <w:pPr>
        <w:pStyle w:val="81"/>
        <w:shd w:val="clear" w:color="auto" w:fill="auto"/>
        <w:spacing w:before="0"/>
        <w:ind w:left="20" w:right="20" w:firstLine="700"/>
      </w:pPr>
      <w:r>
        <w:rPr>
          <w:rStyle w:val="80"/>
          <w:rFonts w:eastAsia="Courier New"/>
          <w:b/>
          <w:bCs/>
          <w:lang w:eastAsia="ru-RU"/>
        </w:rPr>
        <w:t>Продуктивная (конструктивная) деятельность. Умеет использовать строительные детали с учетом их конструктивных свойств.</w:t>
      </w:r>
    </w:p>
    <w:p w:rsidR="00B560CF" w:rsidRDefault="00B560CF">
      <w:pPr>
        <w:pStyle w:val="81"/>
        <w:shd w:val="clear" w:color="auto" w:fill="auto"/>
        <w:spacing w:before="0"/>
        <w:ind w:left="20" w:firstLine="700"/>
      </w:pPr>
      <w:r>
        <w:rPr>
          <w:rStyle w:val="80"/>
          <w:rFonts w:eastAsia="Courier New"/>
          <w:b/>
          <w:bCs/>
          <w:lang w:eastAsia="ru-RU"/>
        </w:rPr>
        <w:t>Способен преобразовывать постройки в соответствии с заданием педагога.</w:t>
      </w:r>
    </w:p>
    <w:p w:rsidR="00B560CF" w:rsidRDefault="00B560CF">
      <w:pPr>
        <w:pStyle w:val="81"/>
        <w:shd w:val="clear" w:color="auto" w:fill="auto"/>
        <w:spacing w:before="0"/>
        <w:ind w:left="20" w:firstLine="700"/>
      </w:pPr>
      <w:r>
        <w:rPr>
          <w:rStyle w:val="80"/>
          <w:rFonts w:eastAsia="Courier New"/>
          <w:b/>
          <w:bCs/>
          <w:lang w:eastAsia="ru-RU"/>
        </w:rPr>
        <w:t>Умеет сгибать прямоугольный лист бумаги пополам.</w:t>
      </w:r>
    </w:p>
    <w:p w:rsidR="00B560CF" w:rsidRDefault="00B560CF">
      <w:pPr>
        <w:pStyle w:val="81"/>
        <w:shd w:val="clear" w:color="auto" w:fill="auto"/>
        <w:spacing w:before="0"/>
        <w:ind w:left="20" w:firstLine="700"/>
      </w:pPr>
      <w:r>
        <w:rPr>
          <w:rStyle w:val="80"/>
          <w:rFonts w:eastAsia="Courier New"/>
          <w:b/>
          <w:bCs/>
          <w:lang w:eastAsia="ru-RU"/>
        </w:rPr>
        <w:t>Формирование элементарных математических представлений.</w:t>
      </w:r>
    </w:p>
    <w:p w:rsidR="00B560CF" w:rsidRDefault="00B560CF">
      <w:pPr>
        <w:pStyle w:val="81"/>
        <w:shd w:val="clear" w:color="auto" w:fill="auto"/>
        <w:spacing w:before="0"/>
        <w:ind w:left="20" w:right="20" w:firstLine="700"/>
      </w:pPr>
      <w:r>
        <w:rPr>
          <w:rStyle w:val="80"/>
          <w:rFonts w:eastAsia="Courier New"/>
          <w:b/>
          <w:bCs/>
          <w:lang w:eastAsia="ru-RU"/>
        </w:rPr>
        <w:t>Различает, из каких частей составлена группа предметов, называть их характерные особенности (цвет, размер, назначение).</w:t>
      </w:r>
    </w:p>
    <w:p w:rsidR="00B560CF" w:rsidRDefault="00B560CF">
      <w:pPr>
        <w:pStyle w:val="81"/>
        <w:shd w:val="clear" w:color="auto" w:fill="auto"/>
        <w:spacing w:before="0"/>
        <w:ind w:left="20" w:firstLine="700"/>
      </w:pPr>
      <w:r>
        <w:rPr>
          <w:rStyle w:val="80"/>
          <w:rFonts w:eastAsia="Courier New"/>
          <w:b/>
          <w:bCs/>
          <w:lang w:eastAsia="ru-RU"/>
        </w:rPr>
        <w:t>Умеет считать до 5 (количественный счет), отвечать на вопрос «Сколько всего?».</w:t>
      </w:r>
    </w:p>
    <w:p w:rsidR="00B560CF" w:rsidRDefault="00B560CF">
      <w:pPr>
        <w:pStyle w:val="81"/>
        <w:shd w:val="clear" w:color="auto" w:fill="auto"/>
        <w:spacing w:before="0"/>
        <w:ind w:left="20" w:right="20" w:firstLine="700"/>
      </w:pPr>
      <w:r>
        <w:rPr>
          <w:rStyle w:val="80"/>
          <w:rFonts w:eastAsia="Courier New"/>
          <w:b/>
          <w:bCs/>
          <w:lang w:eastAsia="ru-RU"/>
        </w:rPr>
        <w:t xml:space="preserve">Сравнивает количество предметов в группах на </w:t>
      </w:r>
      <w:r>
        <w:rPr>
          <w:rStyle w:val="82"/>
          <w:rFonts w:eastAsia="Courier New"/>
          <w:b/>
          <w:bCs/>
          <w:lang w:eastAsia="ru-RU"/>
        </w:rPr>
        <w:t>основе</w:t>
      </w:r>
      <w:r>
        <w:rPr>
          <w:rStyle w:val="80"/>
          <w:rFonts w:eastAsia="Courier New"/>
          <w:b/>
          <w:bCs/>
          <w:lang w:eastAsia="ru-RU"/>
        </w:rPr>
        <w:t xml:space="preserve">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B560CF" w:rsidRDefault="00B560CF">
      <w:pPr>
        <w:pStyle w:val="81"/>
        <w:shd w:val="clear" w:color="auto" w:fill="auto"/>
        <w:spacing w:before="0"/>
        <w:ind w:left="20" w:firstLine="700"/>
      </w:pPr>
      <w:r>
        <w:rPr>
          <w:rStyle w:val="80"/>
          <w:rFonts w:eastAsia="Courier New"/>
          <w:b/>
          <w:bCs/>
          <w:lang w:eastAsia="ru-RU"/>
        </w:rPr>
        <w:t>Умеет сравнивать два предмета по величине (больше — меньше, выше — ниже, длиннее</w:t>
      </w:r>
    </w:p>
    <w:p w:rsidR="00B560CF" w:rsidRDefault="00B560CF">
      <w:pPr>
        <w:pStyle w:val="81"/>
        <w:numPr>
          <w:ilvl w:val="0"/>
          <w:numId w:val="9"/>
        </w:numPr>
        <w:shd w:val="clear" w:color="auto" w:fill="auto"/>
        <w:tabs>
          <w:tab w:val="left" w:pos="327"/>
        </w:tabs>
        <w:spacing w:before="0"/>
        <w:ind w:left="20" w:firstLine="0"/>
      </w:pPr>
      <w:r>
        <w:rPr>
          <w:rStyle w:val="80"/>
          <w:rFonts w:eastAsia="Courier New"/>
          <w:b/>
          <w:bCs/>
          <w:lang w:eastAsia="ru-RU"/>
        </w:rPr>
        <w:t>короче, одинаковые, равные) на основе приложения их друг к другу или наложения.</w:t>
      </w:r>
    </w:p>
    <w:p w:rsidR="00B560CF" w:rsidRDefault="00B560CF">
      <w:pPr>
        <w:pStyle w:val="81"/>
        <w:shd w:val="clear" w:color="auto" w:fill="auto"/>
        <w:spacing w:before="0"/>
        <w:ind w:left="20" w:right="20" w:firstLine="700"/>
      </w:pPr>
      <w:r>
        <w:rPr>
          <w:rStyle w:val="80"/>
          <w:rFonts w:eastAsia="Courier New"/>
          <w:b/>
          <w:bCs/>
          <w:lang w:eastAsia="ru-RU"/>
        </w:rPr>
        <w:t>Различает и называет круг, квадрат, треугольник, шар, куб; знает их характерные отличия.</w:t>
      </w:r>
    </w:p>
    <w:p w:rsidR="00B560CF" w:rsidRDefault="00B560CF">
      <w:pPr>
        <w:pStyle w:val="81"/>
        <w:shd w:val="clear" w:color="auto" w:fill="auto"/>
        <w:spacing w:before="0"/>
        <w:ind w:left="20" w:right="20" w:firstLine="700"/>
      </w:pPr>
      <w:r>
        <w:rPr>
          <w:rStyle w:val="80"/>
          <w:rFonts w:eastAsia="Courier New"/>
          <w:b/>
          <w:bCs/>
          <w:lang w:eastAsia="ru-RU"/>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B560CF" w:rsidRDefault="00B560CF">
      <w:pPr>
        <w:pStyle w:val="81"/>
        <w:shd w:val="clear" w:color="auto" w:fill="auto"/>
        <w:spacing w:before="0"/>
        <w:ind w:left="20" w:firstLine="700"/>
      </w:pPr>
      <w:r>
        <w:rPr>
          <w:rStyle w:val="80"/>
          <w:rFonts w:eastAsia="Courier New"/>
          <w:b/>
          <w:bCs/>
          <w:lang w:eastAsia="ru-RU"/>
        </w:rPr>
        <w:t>Определяет части суток.</w:t>
      </w:r>
    </w:p>
    <w:p w:rsidR="00B560CF" w:rsidRDefault="00B560CF">
      <w:pPr>
        <w:pStyle w:val="81"/>
        <w:shd w:val="clear" w:color="auto" w:fill="auto"/>
        <w:spacing w:before="0"/>
        <w:ind w:left="20" w:right="20" w:firstLine="700"/>
      </w:pPr>
      <w:r>
        <w:rPr>
          <w:rStyle w:val="80"/>
          <w:rFonts w:eastAsia="Courier New"/>
          <w:b/>
          <w:bCs/>
          <w:lang w:eastAsia="ru-RU"/>
        </w:rPr>
        <w:t>Формирование целостной картины мира. Называет разные предметы, которые окружают его в помещениях, на участке, на улице; знает их назначение.</w:t>
      </w:r>
    </w:p>
    <w:p w:rsidR="00B560CF" w:rsidRDefault="00B560CF">
      <w:pPr>
        <w:pStyle w:val="81"/>
        <w:shd w:val="clear" w:color="auto" w:fill="auto"/>
        <w:spacing w:before="0"/>
        <w:ind w:left="20" w:firstLine="700"/>
      </w:pPr>
      <w:r>
        <w:rPr>
          <w:rStyle w:val="80"/>
          <w:rFonts w:eastAsia="Courier New"/>
          <w:b/>
          <w:bCs/>
          <w:lang w:eastAsia="ru-RU"/>
        </w:rPr>
        <w:t>Называет признаки и количество предметов.</w:t>
      </w:r>
    </w:p>
    <w:p w:rsidR="00B560CF" w:rsidRDefault="00B560CF">
      <w:pPr>
        <w:pStyle w:val="81"/>
        <w:shd w:val="clear" w:color="auto" w:fill="auto"/>
        <w:spacing w:before="0"/>
        <w:ind w:left="20" w:firstLine="700"/>
      </w:pPr>
      <w:r>
        <w:rPr>
          <w:rStyle w:val="80"/>
          <w:rFonts w:eastAsia="Courier New"/>
          <w:b/>
          <w:bCs/>
          <w:lang w:eastAsia="ru-RU"/>
        </w:rPr>
        <w:t>Называет домашних животных и знает, какую пользу они приносят человеку.</w:t>
      </w:r>
    </w:p>
    <w:p w:rsidR="00B560CF" w:rsidRDefault="00B560CF">
      <w:pPr>
        <w:pStyle w:val="81"/>
        <w:shd w:val="clear" w:color="auto" w:fill="auto"/>
        <w:spacing w:before="0" w:after="275"/>
        <w:ind w:left="20" w:right="20" w:firstLine="700"/>
      </w:pPr>
      <w:r>
        <w:rPr>
          <w:rStyle w:val="80"/>
          <w:rFonts w:eastAsia="Courier New"/>
          <w:b/>
          <w:bCs/>
          <w:lang w:eastAsia="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B560CF" w:rsidRDefault="00B560CF">
      <w:pPr>
        <w:pStyle w:val="431"/>
        <w:keepNext/>
        <w:keepLines/>
        <w:shd w:val="clear" w:color="auto" w:fill="auto"/>
        <w:spacing w:before="0" w:after="258" w:line="230" w:lineRule="exact"/>
        <w:ind w:left="20"/>
      </w:pPr>
      <w:bookmarkStart w:id="268" w:name="bookmark471"/>
      <w:r>
        <w:t>Образовательная область «Коммуникация»</w:t>
      </w:r>
      <w:bookmarkEnd w:id="268"/>
    </w:p>
    <w:p w:rsidR="00B560CF" w:rsidRDefault="00B560CF">
      <w:pPr>
        <w:pStyle w:val="81"/>
        <w:shd w:val="clear" w:color="auto" w:fill="auto"/>
        <w:spacing w:before="0"/>
        <w:ind w:left="20" w:right="20" w:firstLine="700"/>
      </w:pPr>
      <w:r>
        <w:rPr>
          <w:rStyle w:val="80"/>
          <w:rFonts w:eastAsia="Courier New"/>
          <w:b/>
          <w:bCs/>
          <w:lang w:eastAsia="ru-RU"/>
        </w:rPr>
        <w:t>Понимает и употребляет слова-антонимы; умеет образовывать новые слова по аналогии со знакомыми словами (сахарница — сухарница).</w:t>
      </w:r>
    </w:p>
    <w:p w:rsidR="00B560CF" w:rsidRDefault="00B560CF">
      <w:pPr>
        <w:pStyle w:val="81"/>
        <w:shd w:val="clear" w:color="auto" w:fill="auto"/>
        <w:spacing w:before="0"/>
        <w:ind w:left="20" w:firstLine="700"/>
      </w:pPr>
      <w:r>
        <w:rPr>
          <w:rStyle w:val="80"/>
          <w:rFonts w:eastAsia="Courier New"/>
          <w:b/>
          <w:bCs/>
          <w:lang w:eastAsia="ru-RU"/>
        </w:rPr>
        <w:t>Умеет выделять первый звук в слове.</w:t>
      </w:r>
    </w:p>
    <w:p w:rsidR="00B560CF" w:rsidRDefault="00B560CF">
      <w:pPr>
        <w:pStyle w:val="81"/>
        <w:shd w:val="clear" w:color="auto" w:fill="auto"/>
        <w:spacing w:before="0"/>
        <w:ind w:left="20" w:firstLine="700"/>
      </w:pPr>
      <w:r>
        <w:rPr>
          <w:rStyle w:val="80"/>
          <w:rFonts w:eastAsia="Courier New"/>
          <w:b/>
          <w:bCs/>
          <w:lang w:eastAsia="ru-RU"/>
        </w:rPr>
        <w:t>Рассказывает о содержании сюжетной картинки.</w:t>
      </w:r>
    </w:p>
    <w:p w:rsidR="00B560CF" w:rsidRDefault="00B560CF">
      <w:pPr>
        <w:pStyle w:val="81"/>
        <w:shd w:val="clear" w:color="auto" w:fill="auto"/>
        <w:spacing w:before="0"/>
        <w:ind w:left="20" w:firstLine="700"/>
      </w:pPr>
      <w:r>
        <w:rPr>
          <w:rStyle w:val="80"/>
          <w:rFonts w:eastAsia="Courier New"/>
          <w:b/>
          <w:bCs/>
          <w:lang w:eastAsia="ru-RU"/>
        </w:rPr>
        <w:t>С помощью взрослого повторяет образцы описания игрушки.</w:t>
      </w:r>
    </w:p>
    <w:p w:rsidR="00B560CF" w:rsidRDefault="00B560CF">
      <w:pPr>
        <w:pStyle w:val="431"/>
        <w:keepNext/>
        <w:keepLines/>
        <w:shd w:val="clear" w:color="auto" w:fill="auto"/>
        <w:spacing w:before="0" w:after="263" w:line="230" w:lineRule="exact"/>
        <w:ind w:left="20"/>
      </w:pPr>
      <w:bookmarkStart w:id="269" w:name="bookmark472"/>
      <w:r>
        <w:t>Образовательная область «Чтение художественной литературы»</w:t>
      </w:r>
      <w:bookmarkEnd w:id="269"/>
    </w:p>
    <w:p w:rsidR="00B560CF" w:rsidRDefault="00B560CF">
      <w:pPr>
        <w:pStyle w:val="81"/>
        <w:shd w:val="clear" w:color="auto" w:fill="auto"/>
        <w:spacing w:before="0"/>
        <w:ind w:left="20" w:right="20" w:firstLine="700"/>
      </w:pPr>
      <w:r>
        <w:rPr>
          <w:rStyle w:val="80"/>
          <w:rFonts w:eastAsia="Courier New"/>
          <w:b/>
          <w:bCs/>
          <w:lang w:eastAsia="ru-RU"/>
        </w:rPr>
        <w:t>Может назвать любимую сказку, прочитать наизусть понравившееся стихотворение, считалку.</w:t>
      </w:r>
    </w:p>
    <w:p w:rsidR="00B560CF" w:rsidRDefault="00B560CF">
      <w:pPr>
        <w:pStyle w:val="81"/>
        <w:shd w:val="clear" w:color="auto" w:fill="auto"/>
        <w:spacing w:before="0"/>
        <w:ind w:left="20" w:firstLine="700"/>
      </w:pPr>
      <w:r>
        <w:rPr>
          <w:rStyle w:val="80"/>
          <w:rFonts w:eastAsia="Courier New"/>
          <w:b/>
          <w:bCs/>
          <w:lang w:eastAsia="ru-RU"/>
        </w:rPr>
        <w:t>Рассматривает иллюстрированные издания детских книг, проявляет интерес к ним.</w:t>
      </w:r>
    </w:p>
    <w:p w:rsidR="00B560CF" w:rsidRDefault="00B560CF">
      <w:pPr>
        <w:pStyle w:val="81"/>
        <w:shd w:val="clear" w:color="auto" w:fill="auto"/>
        <w:spacing w:before="0" w:after="275"/>
        <w:ind w:left="20" w:right="20" w:firstLine="700"/>
      </w:pPr>
      <w:r>
        <w:rPr>
          <w:rStyle w:val="80"/>
          <w:rFonts w:eastAsia="Courier New"/>
          <w:b/>
          <w:bCs/>
          <w:lang w:eastAsia="ru-RU"/>
        </w:rPr>
        <w:t>Драматизирует (инсценирует) с помощью взрослого небольшие сказки (отрывки из сказок).</w:t>
      </w:r>
    </w:p>
    <w:p w:rsidR="00B560CF" w:rsidRDefault="00B560CF">
      <w:pPr>
        <w:pStyle w:val="431"/>
        <w:keepNext/>
        <w:keepLines/>
        <w:shd w:val="clear" w:color="auto" w:fill="auto"/>
        <w:spacing w:before="0" w:after="263" w:line="230" w:lineRule="exact"/>
        <w:ind w:left="20"/>
      </w:pPr>
      <w:bookmarkStart w:id="270" w:name="bookmark473"/>
      <w:r>
        <w:t>Образовательная область «Художественное творчество»</w:t>
      </w:r>
      <w:bookmarkEnd w:id="270"/>
    </w:p>
    <w:p w:rsidR="00B560CF" w:rsidRDefault="00B560CF">
      <w:pPr>
        <w:pStyle w:val="81"/>
        <w:shd w:val="clear" w:color="auto" w:fill="auto"/>
        <w:spacing w:before="0"/>
        <w:ind w:left="20" w:right="20" w:firstLine="700"/>
      </w:pPr>
      <w:r>
        <w:rPr>
          <w:rStyle w:val="80"/>
          <w:rFonts w:eastAsia="Courier New"/>
          <w:b/>
          <w:bCs/>
          <w:lang w:eastAsia="ru-RU"/>
        </w:rPr>
        <w:t>Рисование. Изображает предметы путем создания отчетливых форм, подбора цвета, аккуратного закрашивания, использования разных материалов.</w:t>
      </w:r>
    </w:p>
    <w:p w:rsidR="00B560CF" w:rsidRDefault="00B560CF">
      <w:pPr>
        <w:pStyle w:val="81"/>
        <w:shd w:val="clear" w:color="auto" w:fill="auto"/>
        <w:spacing w:before="0"/>
        <w:ind w:left="20" w:firstLine="700"/>
      </w:pPr>
      <w:r>
        <w:rPr>
          <w:rStyle w:val="80"/>
          <w:rFonts w:eastAsia="Courier New"/>
          <w:b/>
          <w:bCs/>
          <w:lang w:eastAsia="ru-RU"/>
        </w:rPr>
        <w:t>Передает несложный сюжет, объединяя в рисунке несколько предметов.</w:t>
      </w:r>
    </w:p>
    <w:p w:rsidR="00B560CF" w:rsidRDefault="00B560CF">
      <w:pPr>
        <w:pStyle w:val="81"/>
        <w:shd w:val="clear" w:color="auto" w:fill="auto"/>
        <w:spacing w:before="0"/>
        <w:ind w:left="20" w:right="20" w:firstLine="700"/>
      </w:pPr>
      <w:r>
        <w:rPr>
          <w:rStyle w:val="80"/>
          <w:rFonts w:eastAsia="Courier New"/>
          <w:b/>
          <w:bCs/>
          <w:lang w:eastAsia="ru-RU"/>
        </w:rPr>
        <w:t>Выделяет выразительные средства дымковской и филимоновской игрушки.Украшает силуэты игрушек элементами дымковской и филимоновской росписи.</w:t>
      </w:r>
    </w:p>
    <w:p w:rsidR="00B560CF" w:rsidRDefault="00B560CF">
      <w:pPr>
        <w:pStyle w:val="81"/>
        <w:shd w:val="clear" w:color="auto" w:fill="auto"/>
        <w:spacing w:before="0"/>
        <w:ind w:left="20" w:right="20" w:firstLine="700"/>
      </w:pPr>
      <w:r>
        <w:rPr>
          <w:rStyle w:val="80"/>
          <w:rFonts w:eastAsia="Courier New"/>
          <w:b/>
          <w:bCs/>
          <w:lang w:eastAsia="ru-RU"/>
        </w:rPr>
        <w:t>Лепка. Создает образы разных предметов и игрушек, объединяет их в коллективную композицию; использует все многообразие усвоенных приемов лепки.</w:t>
      </w:r>
    </w:p>
    <w:p w:rsidR="00B560CF" w:rsidRDefault="00B560CF">
      <w:pPr>
        <w:pStyle w:val="81"/>
        <w:shd w:val="clear" w:color="auto" w:fill="auto"/>
        <w:spacing w:before="0"/>
        <w:ind w:left="20" w:right="20" w:firstLine="700"/>
      </w:pPr>
      <w:r>
        <w:rPr>
          <w:rStyle w:val="80"/>
          <w:rFonts w:eastAsia="Courier New"/>
          <w:b/>
          <w:bCs/>
          <w:lang w:eastAsia="ru-RU"/>
        </w:rPr>
        <w:t>Аппликация.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B560CF" w:rsidRDefault="00B560CF">
      <w:pPr>
        <w:pStyle w:val="81"/>
        <w:shd w:val="clear" w:color="auto" w:fill="auto"/>
        <w:spacing w:before="0" w:after="275"/>
        <w:ind w:left="20" w:right="20" w:firstLine="700"/>
      </w:pPr>
      <w:r>
        <w:rPr>
          <w:rStyle w:val="80"/>
          <w:rFonts w:eastAsia="Courier New"/>
          <w:b/>
          <w:bCs/>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B560CF" w:rsidRDefault="00B560CF">
      <w:pPr>
        <w:pStyle w:val="431"/>
        <w:keepNext/>
        <w:keepLines/>
        <w:shd w:val="clear" w:color="auto" w:fill="auto"/>
        <w:spacing w:before="0" w:after="258" w:line="230" w:lineRule="exact"/>
        <w:ind w:left="20"/>
      </w:pPr>
      <w:bookmarkStart w:id="271" w:name="bookmark474"/>
      <w:r>
        <w:t>Образовательная область «Музыка»</w:t>
      </w:r>
      <w:bookmarkEnd w:id="271"/>
    </w:p>
    <w:p w:rsidR="00B560CF" w:rsidRDefault="00B560CF">
      <w:pPr>
        <w:pStyle w:val="81"/>
        <w:shd w:val="clear" w:color="auto" w:fill="auto"/>
        <w:spacing w:before="0"/>
        <w:ind w:left="20" w:firstLine="700"/>
      </w:pPr>
      <w:r>
        <w:rPr>
          <w:rStyle w:val="80"/>
          <w:rFonts w:eastAsia="Courier New"/>
          <w:b/>
          <w:bCs/>
          <w:lang w:eastAsia="ru-RU"/>
        </w:rPr>
        <w:t>Узнает песни по мелодии.</w:t>
      </w:r>
    </w:p>
    <w:p w:rsidR="00B560CF" w:rsidRDefault="00B560CF">
      <w:pPr>
        <w:pStyle w:val="81"/>
        <w:shd w:val="clear" w:color="auto" w:fill="auto"/>
        <w:spacing w:before="0"/>
        <w:ind w:left="20" w:firstLine="700"/>
      </w:pPr>
      <w:r>
        <w:rPr>
          <w:rStyle w:val="80"/>
          <w:rFonts w:eastAsia="Courier New"/>
          <w:b/>
          <w:bCs/>
          <w:lang w:eastAsia="ru-RU"/>
        </w:rPr>
        <w:t>Различает звуки по высоте (в пределах сексты — септимы).</w:t>
      </w:r>
    </w:p>
    <w:p w:rsidR="00B560CF" w:rsidRDefault="00B560CF">
      <w:pPr>
        <w:pStyle w:val="81"/>
        <w:shd w:val="clear" w:color="auto" w:fill="auto"/>
        <w:spacing w:before="0"/>
        <w:ind w:left="20" w:right="20" w:firstLine="700"/>
      </w:pPr>
      <w:r>
        <w:rPr>
          <w:rStyle w:val="80"/>
          <w:rFonts w:eastAsia="Courier New"/>
          <w:b/>
          <w:bCs/>
          <w:lang w:eastAsia="ru-RU"/>
        </w:rPr>
        <w:t xml:space="preserve">Может петь протяжно, четко произносить </w:t>
      </w:r>
      <w:r>
        <w:rPr>
          <w:rStyle w:val="82"/>
          <w:rFonts w:eastAsia="Courier New"/>
          <w:b/>
          <w:bCs/>
          <w:lang w:eastAsia="ru-RU"/>
        </w:rPr>
        <w:t>слова;</w:t>
      </w:r>
      <w:r>
        <w:rPr>
          <w:rStyle w:val="80"/>
          <w:rFonts w:eastAsia="Courier New"/>
          <w:b/>
          <w:bCs/>
          <w:lang w:eastAsia="ru-RU"/>
        </w:rPr>
        <w:t xml:space="preserve"> вместе с другими детьми—начинать и заканчивать пение.</w:t>
      </w:r>
    </w:p>
    <w:p w:rsidR="00B560CF" w:rsidRDefault="00B560CF">
      <w:pPr>
        <w:pStyle w:val="81"/>
        <w:shd w:val="clear" w:color="auto" w:fill="auto"/>
        <w:spacing w:before="0"/>
        <w:ind w:left="20" w:right="20" w:firstLine="700"/>
      </w:pPr>
      <w:r>
        <w:rPr>
          <w:rStyle w:val="80"/>
          <w:rFonts w:eastAsia="Courier New"/>
          <w:b/>
          <w:bCs/>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B560CF" w:rsidRDefault="00B560CF">
      <w:pPr>
        <w:pStyle w:val="81"/>
        <w:shd w:val="clear" w:color="auto" w:fill="auto"/>
        <w:spacing w:before="0"/>
        <w:ind w:left="20" w:right="20" w:firstLine="700"/>
      </w:pPr>
      <w:r>
        <w:rPr>
          <w:rStyle w:val="80"/>
          <w:rFonts w:eastAsia="Courier New"/>
          <w:b/>
          <w:bCs/>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B560CF" w:rsidRDefault="00B560CF">
      <w:pPr>
        <w:pStyle w:val="81"/>
        <w:shd w:val="clear" w:color="auto" w:fill="auto"/>
        <w:spacing w:before="0"/>
        <w:ind w:left="20" w:firstLine="700"/>
        <w:sectPr w:rsidR="00B560CF">
          <w:type w:val="continuous"/>
          <w:pgSz w:w="11909" w:h="16838"/>
          <w:pgMar w:top="962" w:right="985" w:bottom="962" w:left="988" w:header="0" w:footer="3" w:gutter="0"/>
          <w:cols w:space="720"/>
          <w:noEndnote/>
          <w:docGrid w:linePitch="360"/>
        </w:sectPr>
      </w:pPr>
      <w:r>
        <w:rPr>
          <w:rStyle w:val="80"/>
          <w:rFonts w:eastAsia="Courier New"/>
          <w:b/>
          <w:bCs/>
          <w:lang w:eastAsia="ru-RU"/>
        </w:rPr>
        <w:t>Умеет играть на металлофоне простейшие мелодии на одном звуке.</w:t>
      </w:r>
    </w:p>
    <w:p w:rsidR="00B560CF" w:rsidRDefault="00B560CF">
      <w:pPr>
        <w:pStyle w:val="110"/>
        <w:keepNext/>
        <w:keepLines/>
        <w:shd w:val="clear" w:color="auto" w:fill="auto"/>
        <w:spacing w:after="481" w:line="461" w:lineRule="exact"/>
        <w:ind w:left="720" w:right="4160"/>
      </w:pPr>
      <w:bookmarkStart w:id="272" w:name="bookmark475"/>
      <w:r>
        <w:rPr>
          <w:rStyle w:val="130"/>
          <w:rFonts w:eastAsia="Courier New"/>
          <w:b/>
          <w:bCs/>
          <w:lang w:eastAsia="ru-RU"/>
        </w:rPr>
        <w:t>Старшая группа (от 5 до 6 лет)</w:t>
      </w:r>
      <w:bookmarkEnd w:id="272"/>
    </w:p>
    <w:p w:rsidR="00B560CF" w:rsidRDefault="00B560CF">
      <w:pPr>
        <w:pStyle w:val="210"/>
        <w:keepNext/>
        <w:keepLines/>
        <w:shd w:val="clear" w:color="auto" w:fill="auto"/>
        <w:spacing w:before="0" w:after="302" w:line="310" w:lineRule="exact"/>
        <w:ind w:left="720" w:firstLine="0"/>
      </w:pPr>
      <w:bookmarkStart w:id="273" w:name="bookmark476"/>
      <w:r>
        <w:t>Возрастные особенности детей</w:t>
      </w:r>
      <w:bookmarkEnd w:id="273"/>
    </w:p>
    <w:p w:rsidR="00B560CF" w:rsidRDefault="00B560CF">
      <w:pPr>
        <w:pStyle w:val="81"/>
        <w:shd w:val="clear" w:color="auto" w:fill="auto"/>
        <w:spacing w:before="0"/>
        <w:ind w:left="20" w:right="20" w:firstLine="700"/>
      </w:pPr>
      <w:r>
        <w:rPr>
          <w:rStyle w:val="80"/>
          <w:rFonts w:eastAsia="Courier New"/>
          <w:b/>
          <w:bCs/>
          <w:lang w:eastAsia="ru-RU"/>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560CF" w:rsidRDefault="00B560CF">
      <w:pPr>
        <w:pStyle w:val="81"/>
        <w:shd w:val="clear" w:color="auto" w:fill="auto"/>
        <w:spacing w:before="0"/>
        <w:ind w:left="20" w:right="20" w:firstLine="700"/>
      </w:pPr>
      <w:r>
        <w:rPr>
          <w:rStyle w:val="80"/>
          <w:rFonts w:eastAsia="Courier New"/>
          <w:b/>
          <w:bCs/>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560CF" w:rsidRDefault="00B560CF">
      <w:pPr>
        <w:pStyle w:val="81"/>
        <w:shd w:val="clear" w:color="auto" w:fill="auto"/>
        <w:spacing w:before="0"/>
        <w:ind w:left="20" w:right="20" w:firstLine="700"/>
      </w:pPr>
      <w:r>
        <w:rPr>
          <w:rStyle w:val="80"/>
          <w:rFonts w:eastAsia="Courier New"/>
          <w:b/>
          <w:bCs/>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560CF" w:rsidRDefault="00B560CF">
      <w:pPr>
        <w:pStyle w:val="81"/>
        <w:shd w:val="clear" w:color="auto" w:fill="auto"/>
        <w:spacing w:before="0"/>
        <w:ind w:left="20" w:right="20" w:firstLine="700"/>
      </w:pPr>
      <w:r>
        <w:rPr>
          <w:rStyle w:val="80"/>
          <w:rFonts w:eastAsia="Courier New"/>
          <w:b/>
          <w:bCs/>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B560CF" w:rsidRDefault="00B560CF">
      <w:pPr>
        <w:pStyle w:val="81"/>
        <w:shd w:val="clear" w:color="auto" w:fill="auto"/>
        <w:spacing w:before="0"/>
        <w:ind w:left="20" w:right="20" w:firstLine="700"/>
      </w:pPr>
      <w:r>
        <w:rPr>
          <w:rStyle w:val="80"/>
          <w:rFonts w:eastAsia="Courier New"/>
          <w:b/>
          <w:bCs/>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560CF" w:rsidRDefault="00B560CF">
      <w:pPr>
        <w:pStyle w:val="81"/>
        <w:shd w:val="clear" w:color="auto" w:fill="auto"/>
        <w:spacing w:before="0"/>
        <w:ind w:left="20" w:right="20" w:firstLine="700"/>
      </w:pPr>
      <w:r>
        <w:rPr>
          <w:rStyle w:val="80"/>
          <w:rFonts w:eastAsia="Courier New"/>
          <w:b/>
          <w:bCs/>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560CF" w:rsidRDefault="00B560CF">
      <w:pPr>
        <w:pStyle w:val="81"/>
        <w:shd w:val="clear" w:color="auto" w:fill="auto"/>
        <w:spacing w:before="0"/>
        <w:ind w:left="20" w:right="20" w:firstLine="700"/>
      </w:pPr>
      <w:r>
        <w:rPr>
          <w:rStyle w:val="80"/>
          <w:rFonts w:eastAsia="Courier New"/>
          <w:b/>
          <w:bCs/>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560CF" w:rsidRDefault="00B560CF">
      <w:pPr>
        <w:pStyle w:val="81"/>
        <w:shd w:val="clear" w:color="auto" w:fill="auto"/>
        <w:spacing w:before="0"/>
        <w:ind w:left="20" w:right="20" w:firstLine="700"/>
      </w:pPr>
      <w:r>
        <w:rPr>
          <w:rStyle w:val="80"/>
          <w:rFonts w:eastAsia="Courier New"/>
          <w:b/>
          <w:bCs/>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560CF" w:rsidRDefault="00B560CF">
      <w:pPr>
        <w:pStyle w:val="81"/>
        <w:shd w:val="clear" w:color="auto" w:fill="auto"/>
        <w:spacing w:before="0"/>
        <w:ind w:left="20" w:right="20" w:firstLine="700"/>
      </w:pPr>
      <w:r>
        <w:rPr>
          <w:rStyle w:val="80"/>
          <w:rFonts w:eastAsia="Courier New"/>
          <w:b/>
          <w:bCs/>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560CF" w:rsidRDefault="00B560CF">
      <w:pPr>
        <w:pStyle w:val="81"/>
        <w:shd w:val="clear" w:color="auto" w:fill="auto"/>
        <w:spacing w:before="0"/>
        <w:ind w:left="20" w:right="20" w:firstLine="700"/>
      </w:pPr>
      <w:r>
        <w:rPr>
          <w:rStyle w:val="80"/>
          <w:rFonts w:eastAsia="Courier New"/>
          <w:b/>
          <w:bCs/>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560CF" w:rsidRDefault="00B560CF">
      <w:pPr>
        <w:pStyle w:val="81"/>
        <w:shd w:val="clear" w:color="auto" w:fill="auto"/>
        <w:spacing w:before="0"/>
        <w:ind w:left="20" w:right="20" w:firstLine="700"/>
      </w:pPr>
      <w:r>
        <w:rPr>
          <w:rStyle w:val="80"/>
          <w:rFonts w:eastAsia="Courier New"/>
          <w:b/>
          <w:bCs/>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Pr>
          <w:rStyle w:val="80"/>
          <w:rFonts w:eastAsia="Courier New"/>
          <w:b/>
          <w:bCs/>
          <w:lang w:eastAsia="ru-RU"/>
        </w:rPr>
        <w:softHyphen/>
        <w:t>ролевой игре и в повседневной жизни.</w:t>
      </w:r>
    </w:p>
    <w:p w:rsidR="00B560CF" w:rsidRDefault="00B560CF">
      <w:pPr>
        <w:pStyle w:val="81"/>
        <w:shd w:val="clear" w:color="auto" w:fill="auto"/>
        <w:spacing w:before="0"/>
        <w:ind w:left="20" w:right="20" w:firstLine="700"/>
      </w:pPr>
      <w:r>
        <w:rPr>
          <w:rStyle w:val="80"/>
          <w:rFonts w:eastAsia="Courier New"/>
          <w:b/>
          <w:bCs/>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560CF" w:rsidRDefault="00B560CF">
      <w:pPr>
        <w:pStyle w:val="81"/>
        <w:shd w:val="clear" w:color="auto" w:fill="auto"/>
        <w:spacing w:before="0"/>
        <w:ind w:left="20" w:right="20" w:firstLine="700"/>
      </w:pPr>
      <w:r>
        <w:rPr>
          <w:rStyle w:val="80"/>
          <w:rFonts w:eastAsia="Courier New"/>
          <w:b/>
          <w:bCs/>
          <w:lang w:eastAsia="ru-RU"/>
        </w:rPr>
        <w:t>Развивается связная речь. Дети могут пересказывать, рассказывать по картинке, передавая не только главное, но и детали.</w:t>
      </w:r>
    </w:p>
    <w:p w:rsidR="00B560CF" w:rsidRDefault="00B560CF">
      <w:pPr>
        <w:pStyle w:val="81"/>
        <w:shd w:val="clear" w:color="auto" w:fill="auto"/>
        <w:spacing w:before="0"/>
        <w:ind w:left="20" w:right="20" w:firstLine="700"/>
      </w:pPr>
      <w:r>
        <w:rPr>
          <w:rStyle w:val="80"/>
          <w:rFonts w:eastAsia="Courier New"/>
          <w:b/>
          <w:bCs/>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560CF" w:rsidRDefault="00B560CF">
      <w:pPr>
        <w:pStyle w:val="81"/>
        <w:shd w:val="clear" w:color="auto" w:fill="auto"/>
        <w:spacing w:before="0" w:after="293"/>
        <w:ind w:left="20" w:right="20" w:firstLine="700"/>
      </w:pPr>
      <w:r>
        <w:rPr>
          <w:rStyle w:val="80"/>
          <w:rFonts w:eastAsia="Courier New"/>
          <w:b/>
          <w:bCs/>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B560CF" w:rsidRDefault="00B560CF">
      <w:pPr>
        <w:pStyle w:val="32"/>
        <w:keepNext/>
        <w:keepLines/>
        <w:shd w:val="clear" w:color="auto" w:fill="auto"/>
        <w:spacing w:line="283" w:lineRule="exact"/>
        <w:ind w:left="720" w:right="3660" w:firstLine="0"/>
        <w:jc w:val="left"/>
      </w:pPr>
      <w:bookmarkStart w:id="274" w:name="bookmark477"/>
      <w:r>
        <w:t xml:space="preserve">Организация жизни и воспитания детей </w:t>
      </w:r>
      <w:r>
        <w:rPr>
          <w:rStyle w:val="311"/>
          <w:rFonts w:eastAsia="Courier New"/>
          <w:b/>
          <w:bCs/>
          <w:lang w:eastAsia="ru-RU"/>
        </w:rPr>
        <w:t>Примерный режим дня</w:t>
      </w:r>
      <w:bookmarkEnd w:id="274"/>
    </w:p>
    <w:p w:rsidR="00B560CF" w:rsidRDefault="00B560CF">
      <w:pPr>
        <w:pStyle w:val="450"/>
        <w:keepNext/>
        <w:keepLines/>
        <w:shd w:val="clear" w:color="auto" w:fill="auto"/>
        <w:ind w:left="20" w:right="20"/>
      </w:pPr>
      <w:bookmarkStart w:id="275" w:name="bookmark478"/>
      <w:r>
        <w:t xml:space="preserve">Режим дня составлен с расчетом на 12-часовое пребывание ребенка </w:t>
      </w:r>
      <w:r>
        <w:rPr>
          <w:rStyle w:val="4511"/>
          <w:lang w:val="en-US"/>
        </w:rPr>
        <w:t>i</w:t>
      </w:r>
      <w:r w:rsidRPr="001C416D">
        <w:t xml:space="preserve"> </w:t>
      </w:r>
      <w:r>
        <w:t>- етском саду.</w:t>
      </w:r>
      <w:bookmarkEnd w:id="275"/>
    </w:p>
    <w:p w:rsidR="00B560CF" w:rsidRDefault="00B560CF">
      <w:pPr>
        <w:pStyle w:val="81"/>
        <w:shd w:val="clear" w:color="auto" w:fill="auto"/>
        <w:spacing w:before="0"/>
        <w:ind w:left="20" w:right="20" w:firstLine="700"/>
      </w:pPr>
      <w:r>
        <w:rPr>
          <w:rStyle w:val="80"/>
          <w:rFonts w:eastAsia="Courier New"/>
          <w:b/>
          <w:bCs/>
          <w:lang w:eastAsia="ru-RU"/>
        </w:rPr>
        <w:t>Режим может быть скорректирован с учетом работы конкретного довольного учреждения (контингента детей, климата в регионе, наличия бассейна, времени года, длительности светового дня и т.п.).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B560CF" w:rsidRDefault="00B560CF">
      <w:pPr>
        <w:pStyle w:val="81"/>
        <w:shd w:val="clear" w:color="auto" w:fill="auto"/>
        <w:spacing w:before="0"/>
        <w:ind w:left="20" w:right="20" w:firstLine="700"/>
      </w:pPr>
      <w:r>
        <w:rPr>
          <w:rStyle w:val="80"/>
          <w:rFonts w:eastAsia="Courier New"/>
          <w:b/>
          <w:bCs/>
          <w:lang w:eastAsia="ru-RU"/>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w:t>
      </w:r>
    </w:p>
    <w:p w:rsidR="00B560CF" w:rsidRDefault="00B560CF">
      <w:pPr>
        <w:pStyle w:val="81"/>
        <w:shd w:val="clear" w:color="auto" w:fill="auto"/>
        <w:spacing w:before="0"/>
        <w:ind w:left="120" w:right="120" w:firstLine="0"/>
      </w:pPr>
      <w:r>
        <w:rPr>
          <w:rStyle w:val="80"/>
          <w:rFonts w:eastAsia="Courier New"/>
          <w:b/>
          <w:bCs/>
          <w:lang w:eastAsia="ru-RU"/>
        </w:rPr>
        <w:t>самостоятельной деятельностью детей, однако для эффективного решения программных задач ежедневное чтение крайне желательно. Для детей 5-6 лет длительность чтения с обсуждением прочитанного рекомендуется до 15-20 минут.</w:t>
      </w:r>
    </w:p>
    <w:p w:rsidR="00B560CF" w:rsidRDefault="00B560CF">
      <w:pPr>
        <w:pStyle w:val="81"/>
        <w:shd w:val="clear" w:color="auto" w:fill="auto"/>
        <w:spacing w:before="0" w:after="245"/>
        <w:ind w:right="120" w:firstLine="0"/>
        <w:jc w:val="right"/>
      </w:pPr>
      <w:r>
        <w:rPr>
          <w:rStyle w:val="80"/>
          <w:rFonts w:eastAsia="Courier New"/>
          <w:b/>
          <w:bCs/>
          <w:lang w:eastAsia="ru-RU"/>
        </w:rPr>
        <w:t>Примерный режим дня</w:t>
      </w:r>
    </w:p>
    <w:tbl>
      <w:tblPr>
        <w:tblOverlap w:val="never"/>
        <w:tblW w:w="0" w:type="auto"/>
        <w:jc w:val="center"/>
        <w:tblLayout w:type="fixed"/>
        <w:tblCellMar>
          <w:left w:w="10" w:type="dxa"/>
          <w:right w:w="10" w:type="dxa"/>
        </w:tblCellMar>
        <w:tblLook w:val="00A0"/>
      </w:tblPr>
      <w:tblGrid>
        <w:gridCol w:w="7805"/>
        <w:gridCol w:w="2136"/>
      </w:tblGrid>
      <w:tr w:rsidR="00B560CF">
        <w:trPr>
          <w:trHeight w:hRule="exact" w:val="254"/>
          <w:jc w:val="center"/>
        </w:trPr>
        <w:tc>
          <w:tcPr>
            <w:tcW w:w="9941"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40"/>
              <w:jc w:val="left"/>
            </w:pPr>
            <w:r>
              <w:rPr>
                <w:rStyle w:val="Arial5"/>
                <w:lang w:eastAsia="ru-RU"/>
              </w:rPr>
              <w:t>Дома</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Подъем,утренний туалет</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6.30-7.30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5"/>
                <w:lang w:eastAsia="ru-RU"/>
              </w:rPr>
              <w:t>В дошкольном учреждении</w:t>
            </w:r>
          </w:p>
        </w:tc>
        <w:tc>
          <w:tcPr>
            <w:tcW w:w="2136" w:type="dxa"/>
            <w:tcBorders>
              <w:top w:val="single" w:sz="4" w:space="0" w:color="auto"/>
              <w:left w:val="single" w:sz="4" w:space="0" w:color="auto"/>
              <w:right w:val="single" w:sz="4" w:space="0" w:color="auto"/>
            </w:tcBorders>
            <w:shd w:val="clear" w:color="auto" w:fill="FFFFFF"/>
          </w:tcPr>
          <w:p w:rsidR="00B560CF" w:rsidRDefault="00B560CF">
            <w:pPr>
              <w:framePr w:w="9941" w:wrap="notBeside" w:vAnchor="text" w:hAnchor="text" w:xAlign="center" w:y="1"/>
              <w:rPr>
                <w:sz w:val="10"/>
                <w:szCs w:val="10"/>
              </w:rPr>
            </w:pP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Прием и осмотр, игры, дежурство, утренняя гимнастика</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7.00-8.30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Подготовка к завтраку, завтрак</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8.30-8.55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Игры, самостоятельная деятельность</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8.55-9.00</w:t>
            </w:r>
          </w:p>
        </w:tc>
      </w:tr>
      <w:tr w:rsidR="00B560CF">
        <w:trPr>
          <w:trHeight w:hRule="exact" w:val="706"/>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Организованная образовательная деятельность</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160"/>
              <w:jc w:val="left"/>
            </w:pPr>
            <w:r>
              <w:rPr>
                <w:rStyle w:val="Arial4"/>
                <w:lang w:eastAsia="ru-RU"/>
              </w:rPr>
              <w:t>9.00-9.25</w:t>
            </w:r>
          </w:p>
          <w:p w:rsidR="00B560CF" w:rsidRDefault="00B560CF">
            <w:pPr>
              <w:pStyle w:val="21"/>
              <w:framePr w:w="9941" w:wrap="notBeside" w:vAnchor="text" w:hAnchor="text" w:xAlign="center" w:y="1"/>
              <w:shd w:val="clear" w:color="auto" w:fill="auto"/>
              <w:spacing w:line="230" w:lineRule="exact"/>
              <w:ind w:left="160"/>
              <w:jc w:val="left"/>
            </w:pPr>
            <w:r>
              <w:rPr>
                <w:rStyle w:val="Arial4"/>
                <w:lang w:eastAsia="ru-RU"/>
              </w:rPr>
              <w:t>9.35-10.00</w:t>
            </w:r>
          </w:p>
          <w:p w:rsidR="00B560CF" w:rsidRDefault="00B560CF">
            <w:pPr>
              <w:pStyle w:val="21"/>
              <w:framePr w:w="9941" w:wrap="notBeside" w:vAnchor="text" w:hAnchor="text" w:xAlign="center" w:y="1"/>
              <w:shd w:val="clear" w:color="auto" w:fill="auto"/>
              <w:spacing w:line="230" w:lineRule="exact"/>
              <w:ind w:left="160"/>
              <w:jc w:val="left"/>
            </w:pPr>
            <w:r>
              <w:rPr>
                <w:rStyle w:val="Arial4"/>
                <w:lang w:eastAsia="ru-RU"/>
              </w:rPr>
              <w:t>10.10-10.35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Игры, подготовка к прогулке, прогулка (игры, наблюдения, труд)</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10.35-12.25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Возвращение с прогулки, игры</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12.25-12.40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Подготовка к обеду, обед</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12.40-13.10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Подготовка ко сну, дневной сон</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13.10-15.00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Постепенный подъем, воздушные, водные процедуры</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15,00-15.25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Подготовка к полднику, полдник</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15.25-15.40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Игры, самостоятельная деятельность детей</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15.40-16.205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Чтение художественной литературы</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16.20-16.40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Подготовка к прогулке, прогулка</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16.40-18.00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Возвращение с прогулки, игры</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18.00-18.20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Подготовка к ужину, ужин</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18.20-18.45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Игры, уход детей домой</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18.45-19.00</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Дома</w:t>
            </w:r>
          </w:p>
        </w:tc>
        <w:tc>
          <w:tcPr>
            <w:tcW w:w="2136" w:type="dxa"/>
            <w:tcBorders>
              <w:top w:val="single" w:sz="4" w:space="0" w:color="auto"/>
              <w:left w:val="single" w:sz="4" w:space="0" w:color="auto"/>
              <w:right w:val="single" w:sz="4" w:space="0" w:color="auto"/>
            </w:tcBorders>
            <w:shd w:val="clear" w:color="auto" w:fill="FFFFFF"/>
          </w:tcPr>
          <w:p w:rsidR="00B560CF" w:rsidRDefault="00B560CF">
            <w:pPr>
              <w:framePr w:w="9941" w:wrap="notBeside" w:vAnchor="text" w:hAnchor="text" w:xAlign="center" w:y="1"/>
              <w:rPr>
                <w:sz w:val="10"/>
                <w:szCs w:val="10"/>
              </w:rPr>
            </w:pP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Прогулка</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19.00-20.15</w:t>
            </w:r>
          </w:p>
        </w:tc>
      </w:tr>
      <w:tr w:rsidR="00B560CF">
        <w:trPr>
          <w:trHeight w:hRule="exact" w:val="245"/>
          <w:jc w:val="center"/>
        </w:trPr>
        <w:tc>
          <w:tcPr>
            <w:tcW w:w="780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Возвращение с прогулки, спокойные игры, гигиенические процедуры</w:t>
            </w:r>
          </w:p>
        </w:tc>
        <w:tc>
          <w:tcPr>
            <w:tcW w:w="2136"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20.15-20.45</w:t>
            </w:r>
          </w:p>
        </w:tc>
      </w:tr>
      <w:tr w:rsidR="00B560CF">
        <w:trPr>
          <w:trHeight w:hRule="exact" w:val="254"/>
          <w:jc w:val="center"/>
        </w:trPr>
        <w:tc>
          <w:tcPr>
            <w:tcW w:w="7805"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780"/>
              <w:jc w:val="left"/>
            </w:pPr>
            <w:r>
              <w:rPr>
                <w:rStyle w:val="Arial4"/>
                <w:lang w:eastAsia="ru-RU"/>
              </w:rPr>
              <w:t>Укладывание, ночной сон</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160"/>
              <w:jc w:val="left"/>
            </w:pPr>
            <w:r>
              <w:rPr>
                <w:rStyle w:val="Arial4"/>
                <w:lang w:eastAsia="ru-RU"/>
              </w:rPr>
              <w:t>20.45-6.30 (7.30)</w:t>
            </w:r>
          </w:p>
        </w:tc>
      </w:tr>
    </w:tbl>
    <w:p w:rsidR="00B560CF" w:rsidRDefault="00B560CF">
      <w:pPr>
        <w:rPr>
          <w:sz w:val="2"/>
          <w:szCs w:val="2"/>
        </w:rPr>
      </w:pPr>
    </w:p>
    <w:p w:rsidR="00B560CF" w:rsidRDefault="00B560CF">
      <w:pPr>
        <w:pStyle w:val="81"/>
        <w:shd w:val="clear" w:color="auto" w:fill="auto"/>
        <w:spacing w:before="0"/>
        <w:ind w:left="120" w:right="120"/>
      </w:pPr>
      <w:r>
        <w:rPr>
          <w:rStyle w:val="80"/>
          <w:rFonts w:eastAsia="Courier New"/>
          <w:b/>
          <w:bCs/>
          <w:lang w:eastAsia="ru-RU"/>
        </w:rPr>
        <w:t xml:space="preserve">Педагог самостоятельно дозирует объем образовательной нагрузки. </w:t>
      </w:r>
      <w:r>
        <w:rPr>
          <w:rStyle w:val="8TimesNewRoman"/>
          <w:b/>
          <w:bCs/>
          <w:lang w:eastAsia="ru-RU"/>
        </w:rPr>
        <w:t xml:space="preserve">I </w:t>
      </w:r>
      <w:r>
        <w:rPr>
          <w:rStyle w:val="80"/>
          <w:rFonts w:eastAsia="Courier New"/>
          <w:b/>
          <w:bCs/>
          <w:lang w:eastAsia="ru-RU"/>
        </w:rPr>
        <w:t>превышая при этом максимально допустимую санитарно-эпидемиолоп ческими правилами и нормативами нагрузку.</w:t>
      </w:r>
    </w:p>
    <w:p w:rsidR="00B560CF" w:rsidRDefault="00B560CF">
      <w:pPr>
        <w:pStyle w:val="81"/>
        <w:shd w:val="clear" w:color="auto" w:fill="auto"/>
        <w:spacing w:before="0" w:after="149" w:line="192" w:lineRule="exact"/>
        <w:ind w:left="120" w:right="120" w:firstLine="0"/>
      </w:pPr>
      <w:r>
        <w:rPr>
          <w:rStyle w:val="80"/>
          <w:rFonts w:eastAsia="Courier New"/>
          <w:b/>
          <w:bCs/>
          <w:lang w:eastAsia="ru-RU"/>
        </w:rPr>
        <w:t>По действующему СанПиН для детей возраста от 5 до 6 лет планирую не более 13 занятий в неделю продолжительностью не более 25 мин. (СанПиН 2.4.1.1249-03).</w:t>
      </w:r>
    </w:p>
    <w:p w:rsidR="00B560CF" w:rsidRDefault="00B560CF">
      <w:pPr>
        <w:pStyle w:val="81"/>
        <w:shd w:val="clear" w:color="auto" w:fill="auto"/>
        <w:spacing w:before="0" w:line="230" w:lineRule="exact"/>
        <w:ind w:left="5160" w:right="120" w:firstLine="0"/>
        <w:jc w:val="right"/>
      </w:pPr>
      <w:r>
        <w:rPr>
          <w:rStyle w:val="80"/>
          <w:rFonts w:eastAsia="Courier New"/>
          <w:b/>
          <w:bCs/>
          <w:lang w:eastAsia="ru-RU"/>
        </w:rPr>
        <w:t>Примерный перечень основных видов организованной образовательной деятельности</w:t>
      </w:r>
    </w:p>
    <w:p w:rsidR="00B560CF" w:rsidRDefault="00B560CF">
      <w:pPr>
        <w:pStyle w:val="81"/>
        <w:shd w:val="clear" w:color="auto" w:fill="auto"/>
        <w:spacing w:before="0" w:after="134" w:line="230" w:lineRule="exact"/>
        <w:ind w:right="120" w:firstLine="0"/>
        <w:jc w:val="right"/>
      </w:pPr>
      <w:r>
        <w:rPr>
          <w:rStyle w:val="80"/>
          <w:rFonts w:eastAsia="Courier New"/>
          <w:b/>
          <w:bCs/>
          <w:lang w:eastAsia="ru-RU"/>
        </w:rPr>
        <w:t>(при работе по пятидневной неделе</w:t>
      </w:r>
    </w:p>
    <w:tbl>
      <w:tblPr>
        <w:tblOverlap w:val="never"/>
        <w:tblW w:w="0" w:type="auto"/>
        <w:jc w:val="center"/>
        <w:tblLayout w:type="fixed"/>
        <w:tblCellMar>
          <w:left w:w="10" w:type="dxa"/>
          <w:right w:w="10" w:type="dxa"/>
        </w:tblCellMar>
        <w:tblLook w:val="00A0"/>
      </w:tblPr>
      <w:tblGrid>
        <w:gridCol w:w="8050"/>
        <w:gridCol w:w="2102"/>
      </w:tblGrid>
      <w:tr w:rsidR="00B560CF">
        <w:trPr>
          <w:trHeight w:hRule="exact" w:val="245"/>
          <w:jc w:val="center"/>
        </w:trPr>
        <w:tc>
          <w:tcPr>
            <w:tcW w:w="8050"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Виды организованной деятельности</w:t>
            </w:r>
          </w:p>
        </w:tc>
        <w:tc>
          <w:tcPr>
            <w:tcW w:w="2102"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Кол во</w:t>
            </w:r>
          </w:p>
        </w:tc>
      </w:tr>
      <w:tr w:rsidR="00B560CF">
        <w:trPr>
          <w:trHeight w:hRule="exact" w:val="240"/>
          <w:jc w:val="center"/>
        </w:trPr>
        <w:tc>
          <w:tcPr>
            <w:tcW w:w="8050"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Познание*</w:t>
            </w:r>
          </w:p>
        </w:tc>
        <w:tc>
          <w:tcPr>
            <w:tcW w:w="2102" w:type="dxa"/>
            <w:tcBorders>
              <w:top w:val="single" w:sz="4" w:space="0" w:color="auto"/>
              <w:left w:val="single" w:sz="4" w:space="0" w:color="auto"/>
              <w:right w:val="single" w:sz="4" w:space="0" w:color="auto"/>
            </w:tcBorders>
            <w:shd w:val="clear" w:color="auto" w:fill="FFFFFF"/>
          </w:tcPr>
          <w:p w:rsidR="00B560CF" w:rsidRDefault="00B560CF">
            <w:pPr>
              <w:framePr w:w="10152" w:wrap="notBeside" w:vAnchor="text" w:hAnchor="text" w:xAlign="center" w:y="1"/>
              <w:rPr>
                <w:sz w:val="10"/>
                <w:szCs w:val="10"/>
              </w:rPr>
            </w:pPr>
          </w:p>
        </w:tc>
      </w:tr>
      <w:tr w:rsidR="00B560CF">
        <w:trPr>
          <w:trHeight w:hRule="exact" w:val="240"/>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 xml:space="preserve">Познавательно исследовательская </w:t>
            </w:r>
            <w:r>
              <w:rPr>
                <w:rStyle w:val="Arial5"/>
                <w:lang w:eastAsia="ru-RU"/>
              </w:rPr>
              <w:t>и продуктивная (конструктивная</w:t>
            </w:r>
          </w:p>
        </w:tc>
        <w:tc>
          <w:tcPr>
            <w:tcW w:w="2102" w:type="dxa"/>
            <w:tcBorders>
              <w:left w:val="single" w:sz="4" w:space="0" w:color="auto"/>
              <w:right w:val="single" w:sz="4" w:space="0" w:color="auto"/>
            </w:tcBorders>
            <w:shd w:val="clear" w:color="auto" w:fill="FFFFFF"/>
          </w:tcPr>
          <w:p w:rsidR="00B560CF" w:rsidRDefault="00B560CF">
            <w:pPr>
              <w:framePr w:w="10152" w:wrap="notBeside" w:vAnchor="text" w:hAnchor="text" w:xAlign="center" w:y="1"/>
              <w:rPr>
                <w:sz w:val="10"/>
                <w:szCs w:val="10"/>
              </w:rPr>
            </w:pPr>
          </w:p>
        </w:tc>
      </w:tr>
      <w:tr w:rsidR="00B560CF">
        <w:trPr>
          <w:trHeight w:hRule="exact" w:val="230"/>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5"/>
                <w:lang w:eastAsia="ru-RU"/>
              </w:rPr>
              <w:t>деятельность)</w:t>
            </w:r>
          </w:p>
        </w:tc>
        <w:tc>
          <w:tcPr>
            <w:tcW w:w="2102" w:type="dxa"/>
            <w:tcBorders>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1</w:t>
            </w:r>
          </w:p>
        </w:tc>
      </w:tr>
      <w:tr w:rsidR="00B560CF">
        <w:trPr>
          <w:trHeight w:hRule="exact" w:val="235"/>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5"/>
                <w:lang w:eastAsia="ru-RU"/>
              </w:rPr>
              <w:t>Формирование элементарных математических представлений.</w:t>
            </w:r>
          </w:p>
        </w:tc>
        <w:tc>
          <w:tcPr>
            <w:tcW w:w="2102" w:type="dxa"/>
            <w:tcBorders>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1</w:t>
            </w:r>
          </w:p>
        </w:tc>
      </w:tr>
      <w:tr w:rsidR="00B560CF">
        <w:trPr>
          <w:trHeight w:hRule="exact" w:val="211"/>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5"/>
                <w:lang w:eastAsia="ru-RU"/>
              </w:rPr>
              <w:t>Формирование целостной картины мира</w:t>
            </w:r>
          </w:p>
        </w:tc>
        <w:tc>
          <w:tcPr>
            <w:tcW w:w="2102" w:type="dxa"/>
            <w:tcBorders>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1</w:t>
            </w:r>
          </w:p>
        </w:tc>
      </w:tr>
      <w:tr w:rsidR="00B560CF">
        <w:trPr>
          <w:trHeight w:hRule="exact" w:val="240"/>
          <w:jc w:val="center"/>
        </w:trPr>
        <w:tc>
          <w:tcPr>
            <w:tcW w:w="8050"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Коммуникация. Чтение художественной литературы</w:t>
            </w:r>
          </w:p>
        </w:tc>
        <w:tc>
          <w:tcPr>
            <w:tcW w:w="2102"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2</w:t>
            </w:r>
          </w:p>
        </w:tc>
      </w:tr>
      <w:tr w:rsidR="00B560CF">
        <w:trPr>
          <w:trHeight w:hRule="exact" w:val="254"/>
          <w:jc w:val="center"/>
        </w:trPr>
        <w:tc>
          <w:tcPr>
            <w:tcW w:w="8050"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Художественное творчество</w:t>
            </w:r>
          </w:p>
        </w:tc>
        <w:tc>
          <w:tcPr>
            <w:tcW w:w="2102" w:type="dxa"/>
            <w:tcBorders>
              <w:top w:val="single" w:sz="4" w:space="0" w:color="auto"/>
              <w:left w:val="single" w:sz="4" w:space="0" w:color="auto"/>
              <w:right w:val="single" w:sz="4" w:space="0" w:color="auto"/>
            </w:tcBorders>
            <w:shd w:val="clear" w:color="auto" w:fill="FFFFFF"/>
          </w:tcPr>
          <w:p w:rsidR="00B560CF" w:rsidRDefault="00B560CF">
            <w:pPr>
              <w:framePr w:w="10152" w:wrap="notBeside" w:vAnchor="text" w:hAnchor="text" w:xAlign="center" w:y="1"/>
              <w:rPr>
                <w:sz w:val="10"/>
                <w:szCs w:val="10"/>
              </w:rPr>
            </w:pPr>
          </w:p>
        </w:tc>
      </w:tr>
      <w:tr w:rsidR="00B560CF">
        <w:trPr>
          <w:trHeight w:hRule="exact" w:val="211"/>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5"/>
                <w:lang w:eastAsia="ru-RU"/>
              </w:rPr>
              <w:t>Рисование</w:t>
            </w:r>
          </w:p>
        </w:tc>
        <w:tc>
          <w:tcPr>
            <w:tcW w:w="2102" w:type="dxa"/>
            <w:tcBorders>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2</w:t>
            </w:r>
          </w:p>
        </w:tc>
      </w:tr>
      <w:tr w:rsidR="00B560CF">
        <w:trPr>
          <w:trHeight w:hRule="exact" w:val="230"/>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5"/>
                <w:lang w:eastAsia="ru-RU"/>
              </w:rPr>
              <w:t>Лепка</w:t>
            </w:r>
          </w:p>
        </w:tc>
        <w:tc>
          <w:tcPr>
            <w:tcW w:w="2102" w:type="dxa"/>
            <w:tcBorders>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0,5</w:t>
            </w:r>
          </w:p>
        </w:tc>
      </w:tr>
      <w:tr w:rsidR="00B560CF">
        <w:trPr>
          <w:trHeight w:hRule="exact" w:val="466"/>
          <w:jc w:val="center"/>
        </w:trPr>
        <w:tc>
          <w:tcPr>
            <w:tcW w:w="8050" w:type="dxa"/>
            <w:tcBorders>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5"/>
                <w:lang w:eastAsia="ru-RU"/>
              </w:rPr>
              <w:t>Аппликации</w:t>
            </w:r>
          </w:p>
        </w:tc>
        <w:tc>
          <w:tcPr>
            <w:tcW w:w="2102" w:type="dxa"/>
            <w:tcBorders>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0,5</w:t>
            </w:r>
          </w:p>
        </w:tc>
      </w:tr>
      <w:tr w:rsidR="00B560CF">
        <w:trPr>
          <w:trHeight w:hRule="exact" w:val="240"/>
          <w:jc w:val="center"/>
        </w:trPr>
        <w:tc>
          <w:tcPr>
            <w:tcW w:w="8050"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Физическая культура</w:t>
            </w:r>
          </w:p>
        </w:tc>
        <w:tc>
          <w:tcPr>
            <w:tcW w:w="2102"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3</w:t>
            </w:r>
          </w:p>
        </w:tc>
      </w:tr>
      <w:tr w:rsidR="00B560CF">
        <w:trPr>
          <w:trHeight w:hRule="exact" w:val="240"/>
          <w:jc w:val="center"/>
        </w:trPr>
        <w:tc>
          <w:tcPr>
            <w:tcW w:w="8050"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Музыка</w:t>
            </w:r>
          </w:p>
        </w:tc>
        <w:tc>
          <w:tcPr>
            <w:tcW w:w="2102"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2</w:t>
            </w:r>
          </w:p>
        </w:tc>
      </w:tr>
      <w:tr w:rsidR="00B560CF">
        <w:trPr>
          <w:trHeight w:hRule="exact" w:val="250"/>
          <w:jc w:val="center"/>
        </w:trPr>
        <w:tc>
          <w:tcPr>
            <w:tcW w:w="8050" w:type="dxa"/>
            <w:tcBorders>
              <w:top w:val="single" w:sz="4" w:space="0" w:color="auto"/>
              <w:left w:val="single" w:sz="4" w:space="0" w:color="auto"/>
              <w:bottom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Общее количество</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13</w:t>
            </w:r>
          </w:p>
        </w:tc>
      </w:tr>
    </w:tbl>
    <w:p w:rsidR="00B560CF" w:rsidRDefault="00B560CF">
      <w:pPr>
        <w:rPr>
          <w:sz w:val="2"/>
          <w:szCs w:val="2"/>
        </w:rPr>
      </w:pPr>
    </w:p>
    <w:p w:rsidR="00B560CF" w:rsidRDefault="00B560CF">
      <w:pPr>
        <w:pStyle w:val="81"/>
        <w:shd w:val="clear" w:color="auto" w:fill="auto"/>
        <w:spacing w:before="605" w:line="278" w:lineRule="exact"/>
        <w:ind w:left="120" w:right="120"/>
      </w:pPr>
      <w:r>
        <w:rPr>
          <w:rStyle w:val="80"/>
          <w:rFonts w:eastAsia="Courier New"/>
          <w:b/>
          <w:bCs/>
          <w:lang w:eastAsia="ru-RU"/>
        </w:rPr>
        <w:t>Одно из трех физкультурных занятий с детьми 5-7 лет следует круглогодично проводить на открытом воздухе.</w:t>
      </w:r>
    </w:p>
    <w:p w:rsidR="00B560CF" w:rsidRDefault="00B560CF">
      <w:pPr>
        <w:pStyle w:val="32"/>
        <w:keepNext/>
        <w:keepLines/>
        <w:shd w:val="clear" w:color="auto" w:fill="auto"/>
        <w:spacing w:line="270" w:lineRule="exact"/>
        <w:ind w:left="20" w:firstLine="720"/>
      </w:pPr>
      <w:bookmarkStart w:id="276" w:name="bookmark479"/>
      <w:r>
        <w:t>Примерное комплексно-тематическое планирование</w:t>
      </w:r>
      <w:bookmarkEnd w:id="276"/>
    </w:p>
    <w:p w:rsidR="00B560CF" w:rsidRDefault="00B560CF">
      <w:pPr>
        <w:pStyle w:val="81"/>
        <w:shd w:val="clear" w:color="auto" w:fill="auto"/>
        <w:spacing w:before="0"/>
        <w:ind w:left="20" w:right="80"/>
      </w:pPr>
      <w:r>
        <w:rPr>
          <w:rStyle w:val="80"/>
          <w:rFonts w:eastAsia="Courier New"/>
          <w:b/>
          <w:bCs/>
          <w:lang w:eastAsia="ru-RU"/>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B560CF" w:rsidRDefault="00B560CF">
      <w:pPr>
        <w:pStyle w:val="81"/>
        <w:shd w:val="clear" w:color="auto" w:fill="auto"/>
        <w:spacing w:before="0"/>
        <w:ind w:left="20" w:right="80"/>
      </w:pPr>
      <w:r>
        <w:rPr>
          <w:rStyle w:val="80"/>
          <w:rFonts w:eastAsia="Courier New"/>
          <w:b/>
          <w:bCs/>
          <w:lang w:eastAsia="ru-RU"/>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B560CF" w:rsidRDefault="00B560CF">
      <w:pPr>
        <w:pStyle w:val="81"/>
        <w:shd w:val="clear" w:color="auto" w:fill="auto"/>
        <w:spacing w:before="0"/>
        <w:ind w:left="20" w:right="80"/>
      </w:pPr>
      <w:r>
        <w:rPr>
          <w:rStyle w:val="80"/>
          <w:rFonts w:eastAsia="Courier New"/>
          <w:b/>
          <w:bCs/>
          <w:lang w:eastAsia="ru-RU"/>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560CF" w:rsidRDefault="00B560CF">
      <w:pPr>
        <w:pStyle w:val="81"/>
        <w:shd w:val="clear" w:color="auto" w:fill="auto"/>
        <w:spacing w:before="0" w:after="204" w:line="180" w:lineRule="exact"/>
        <w:ind w:right="80" w:firstLine="0"/>
        <w:jc w:val="right"/>
      </w:pPr>
      <w:r>
        <w:rPr>
          <w:rStyle w:val="80"/>
          <w:rFonts w:eastAsia="Courier New"/>
          <w:b/>
          <w:bCs/>
          <w:lang w:eastAsia="ru-RU"/>
        </w:rPr>
        <w:t>Примерное комплексно тематическое планирование</w:t>
      </w:r>
    </w:p>
    <w:tbl>
      <w:tblPr>
        <w:tblOverlap w:val="never"/>
        <w:tblW w:w="0" w:type="auto"/>
        <w:jc w:val="center"/>
        <w:tblLayout w:type="fixed"/>
        <w:tblCellMar>
          <w:left w:w="10" w:type="dxa"/>
          <w:right w:w="10" w:type="dxa"/>
        </w:tblCellMar>
        <w:tblLook w:val="00A0"/>
      </w:tblPr>
      <w:tblGrid>
        <w:gridCol w:w="1142"/>
        <w:gridCol w:w="4819"/>
        <w:gridCol w:w="2126"/>
        <w:gridCol w:w="1570"/>
      </w:tblGrid>
      <w:tr w:rsidR="00B560CF">
        <w:trPr>
          <w:trHeight w:hRule="exact" w:val="715"/>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pPr>
            <w:r>
              <w:rPr>
                <w:rStyle w:val="Arial4"/>
                <w:lang w:eastAsia="ru-RU"/>
              </w:rPr>
              <w:t>Тема</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jc w:val="left"/>
            </w:pPr>
            <w:r>
              <w:rPr>
                <w:rStyle w:val="Arial4"/>
                <w:lang w:eastAsia="ru-RU"/>
              </w:rPr>
              <w:t>Развернутое содержание работы</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jc w:val="left"/>
            </w:pPr>
            <w:r>
              <w:rPr>
                <w:rStyle w:val="Arial4"/>
                <w:lang w:eastAsia="ru-RU"/>
              </w:rPr>
              <w:t>Период</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Варианты</w:t>
            </w:r>
          </w:p>
          <w:p w:rsidR="00B560CF" w:rsidRDefault="00B560CF">
            <w:pPr>
              <w:pStyle w:val="21"/>
              <w:framePr w:w="9658" w:wrap="notBeside" w:vAnchor="text" w:hAnchor="text" w:xAlign="center" w:y="1"/>
              <w:shd w:val="clear" w:color="auto" w:fill="auto"/>
              <w:spacing w:line="230" w:lineRule="exact"/>
            </w:pPr>
            <w:r>
              <w:rPr>
                <w:rStyle w:val="Arial4"/>
                <w:lang w:eastAsia="ru-RU"/>
              </w:rPr>
              <w:t>итоговых</w:t>
            </w:r>
          </w:p>
          <w:p w:rsidR="00B560CF" w:rsidRDefault="00B560CF">
            <w:pPr>
              <w:pStyle w:val="21"/>
              <w:framePr w:w="9658" w:wrap="notBeside" w:vAnchor="text" w:hAnchor="text" w:xAlign="center" w:y="1"/>
              <w:shd w:val="clear" w:color="auto" w:fill="auto"/>
              <w:spacing w:line="230" w:lineRule="exact"/>
            </w:pPr>
            <w:r>
              <w:rPr>
                <w:rStyle w:val="Arial4"/>
                <w:lang w:eastAsia="ru-RU"/>
              </w:rPr>
              <w:t>мероприятий</w:t>
            </w:r>
          </w:p>
        </w:tc>
      </w:tr>
      <w:tr w:rsidR="00B560CF">
        <w:trPr>
          <w:trHeight w:hRule="exact" w:val="2774"/>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pPr>
            <w:r>
              <w:rPr>
                <w:rStyle w:val="Arial4"/>
                <w:lang w:eastAsia="ru-RU"/>
              </w:rPr>
              <w:t>День</w:t>
            </w:r>
          </w:p>
          <w:p w:rsidR="00B560CF" w:rsidRDefault="00B560CF">
            <w:pPr>
              <w:pStyle w:val="21"/>
              <w:framePr w:w="9658" w:wrap="notBeside" w:vAnchor="text" w:hAnchor="text" w:xAlign="center" w:y="1"/>
              <w:shd w:val="clear" w:color="auto" w:fill="auto"/>
              <w:spacing w:before="60" w:line="180" w:lineRule="exact"/>
            </w:pPr>
            <w:r>
              <w:rPr>
                <w:rStyle w:val="Arial4"/>
                <w:lang w:eastAsia="ru-RU"/>
              </w:rPr>
              <w:t>знаний</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Развивать у детей познавательную мотивацию, интерес к школе, книгам. Формировать дружеские, доброжела 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лрофесси их сотрудников детского сада (воспитатель, помощник воспитателя, музыкальный руководитель, врач, дворник).</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60" w:firstLine="400"/>
              <w:jc w:val="left"/>
            </w:pPr>
            <w:r>
              <w:rPr>
                <w:rStyle w:val="Arial4"/>
                <w:lang w:eastAsia="ru-RU"/>
              </w:rPr>
              <w:t>15 августа — 1 сентября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right="140"/>
              <w:jc w:val="right"/>
            </w:pPr>
            <w:r>
              <w:rPr>
                <w:rStyle w:val="Arial4"/>
                <w:lang w:eastAsia="ru-RU"/>
              </w:rPr>
              <w:t>Праздник - День знаний».</w:t>
            </w:r>
          </w:p>
        </w:tc>
      </w:tr>
      <w:tr w:rsidR="00B560CF">
        <w:trPr>
          <w:trHeight w:hRule="exact" w:val="2314"/>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pPr>
            <w:r>
              <w:rPr>
                <w:rStyle w:val="Arial4"/>
                <w:lang w:eastAsia="ru-RU"/>
              </w:rPr>
              <w:t>Осень</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firstLine="380"/>
            </w:pPr>
            <w:r>
              <w:rPr>
                <w:rStyle w:val="Arial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400"/>
              <w:jc w:val="left"/>
            </w:pPr>
            <w:r>
              <w:rPr>
                <w:rStyle w:val="Arial4"/>
                <w:lang w:eastAsia="ru-RU"/>
              </w:rPr>
              <w:t>1-30 сентября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Праздник</w:t>
            </w:r>
          </w:p>
          <w:p w:rsidR="00B560CF" w:rsidRDefault="00B560CF">
            <w:pPr>
              <w:pStyle w:val="21"/>
              <w:framePr w:w="9658" w:wrap="notBeside" w:vAnchor="text" w:hAnchor="text" w:xAlign="center" w:y="1"/>
              <w:shd w:val="clear" w:color="auto" w:fill="auto"/>
              <w:spacing w:line="230" w:lineRule="exact"/>
            </w:pPr>
            <w:r>
              <w:rPr>
                <w:rStyle w:val="Arial4"/>
                <w:lang w:eastAsia="ru-RU"/>
              </w:rPr>
              <w:t>«Осень».</w:t>
            </w:r>
          </w:p>
          <w:p w:rsidR="00B560CF" w:rsidRDefault="00B560CF">
            <w:pPr>
              <w:pStyle w:val="21"/>
              <w:framePr w:w="9658" w:wrap="notBeside" w:vAnchor="text" w:hAnchor="text" w:xAlign="center" w:y="1"/>
              <w:shd w:val="clear" w:color="auto" w:fill="auto"/>
              <w:spacing w:line="230" w:lineRule="exact"/>
            </w:pPr>
            <w:r>
              <w:rPr>
                <w:rStyle w:val="Arial4"/>
                <w:lang w:eastAsia="ru-RU"/>
              </w:rPr>
              <w:t>Выставка</w:t>
            </w:r>
          </w:p>
          <w:p w:rsidR="00B560CF" w:rsidRDefault="00B560CF">
            <w:pPr>
              <w:pStyle w:val="21"/>
              <w:framePr w:w="9658" w:wrap="notBeside" w:vAnchor="text" w:hAnchor="text" w:xAlign="center" w:y="1"/>
              <w:shd w:val="clear" w:color="auto" w:fill="auto"/>
              <w:spacing w:line="230" w:lineRule="exact"/>
            </w:pPr>
            <w:r>
              <w:rPr>
                <w:rStyle w:val="Arial4"/>
                <w:lang w:eastAsia="ru-RU"/>
              </w:rPr>
              <w:t>детского</w:t>
            </w:r>
          </w:p>
          <w:p w:rsidR="00B560CF" w:rsidRDefault="00B560CF">
            <w:pPr>
              <w:pStyle w:val="21"/>
              <w:framePr w:w="9658" w:wrap="notBeside" w:vAnchor="text" w:hAnchor="text" w:xAlign="center" w:y="1"/>
              <w:shd w:val="clear" w:color="auto" w:fill="auto"/>
              <w:spacing w:line="230" w:lineRule="exact"/>
            </w:pPr>
            <w:r>
              <w:rPr>
                <w:rStyle w:val="Arial4"/>
                <w:lang w:eastAsia="ru-RU"/>
              </w:rPr>
              <w:t>творчества,</w:t>
            </w:r>
          </w:p>
        </w:tc>
      </w:tr>
      <w:tr w:rsidR="00B560CF">
        <w:trPr>
          <w:trHeight w:hRule="exact" w:val="2083"/>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Я вырасту здоровым</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Расширять представления о здоровье и здоровом образе жизни. Воспитывать стремление вести здо 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w:t>
            </w:r>
          </w:p>
          <w:p w:rsidR="00B560CF" w:rsidRDefault="00B560CF">
            <w:pPr>
              <w:pStyle w:val="21"/>
              <w:framePr w:w="9658" w:wrap="notBeside" w:vAnchor="text" w:hAnchor="text" w:xAlign="center" w:y="1"/>
              <w:shd w:val="clear" w:color="auto" w:fill="auto"/>
              <w:spacing w:line="180" w:lineRule="exact"/>
              <w:ind w:left="60"/>
              <w:jc w:val="left"/>
            </w:pPr>
            <w:r>
              <w:rPr>
                <w:rStyle w:val="Arial4"/>
                <w:lang w:eastAsia="ru-RU"/>
              </w:rPr>
              <w:t>труд.</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400"/>
              <w:jc w:val="left"/>
            </w:pPr>
            <w:r>
              <w:rPr>
                <w:rStyle w:val="Arial4"/>
                <w:lang w:eastAsia="ru-RU"/>
              </w:rPr>
              <w:t>1-15октября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right="140"/>
              <w:jc w:val="right"/>
            </w:pPr>
            <w:r>
              <w:rPr>
                <w:rStyle w:val="Arial4"/>
                <w:lang w:eastAsia="ru-RU"/>
              </w:rPr>
              <w:t>Открытый день здоровья.</w:t>
            </w:r>
          </w:p>
        </w:tc>
      </w:tr>
      <w:tr w:rsidR="00B560CF">
        <w:trPr>
          <w:trHeight w:hRule="exact" w:val="2318"/>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День</w:t>
            </w:r>
          </w:p>
          <w:p w:rsidR="00B560CF" w:rsidRDefault="00B560CF">
            <w:pPr>
              <w:pStyle w:val="21"/>
              <w:framePr w:w="9658" w:wrap="notBeside" w:vAnchor="text" w:hAnchor="text" w:xAlign="center" w:y="1"/>
              <w:shd w:val="clear" w:color="auto" w:fill="auto"/>
              <w:spacing w:line="230" w:lineRule="exact"/>
            </w:pPr>
            <w:r>
              <w:rPr>
                <w:rStyle w:val="Arial4"/>
                <w:lang w:eastAsia="ru-RU"/>
              </w:rPr>
              <w:t>народного</w:t>
            </w:r>
          </w:p>
          <w:p w:rsidR="00B560CF" w:rsidRDefault="00B560CF">
            <w:pPr>
              <w:pStyle w:val="21"/>
              <w:framePr w:w="9658" w:wrap="notBeside" w:vAnchor="text" w:hAnchor="text" w:xAlign="center" w:y="1"/>
              <w:shd w:val="clear" w:color="auto" w:fill="auto"/>
              <w:spacing w:line="230" w:lineRule="exact"/>
            </w:pPr>
            <w:r>
              <w:rPr>
                <w:rStyle w:val="Arial4"/>
                <w:lang w:eastAsia="ru-RU"/>
              </w:rPr>
              <w:t>единства</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 ромная многонациональная страна; Москва — главный город, столица нашей Родины.</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60" w:firstLine="400"/>
              <w:jc w:val="left"/>
            </w:pPr>
            <w:r>
              <w:rPr>
                <w:rStyle w:val="Arial4"/>
                <w:lang w:eastAsia="ru-RU"/>
              </w:rPr>
              <w:t>16 октября — 4 ноября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Праздник</w:t>
            </w:r>
          </w:p>
          <w:p w:rsidR="00B560CF" w:rsidRDefault="00B560CF">
            <w:pPr>
              <w:pStyle w:val="21"/>
              <w:framePr w:w="9658" w:wrap="notBeside" w:vAnchor="text" w:hAnchor="text" w:xAlign="center" w:y="1"/>
              <w:shd w:val="clear" w:color="auto" w:fill="auto"/>
              <w:spacing w:line="230" w:lineRule="exact"/>
            </w:pPr>
            <w:r>
              <w:rPr>
                <w:rStyle w:val="Arial4"/>
                <w:lang w:eastAsia="ru-RU"/>
              </w:rPr>
              <w:t>«День</w:t>
            </w:r>
          </w:p>
          <w:p w:rsidR="00B560CF" w:rsidRDefault="00B560CF">
            <w:pPr>
              <w:pStyle w:val="21"/>
              <w:framePr w:w="9658" w:wrap="notBeside" w:vAnchor="text" w:hAnchor="text" w:xAlign="center" w:y="1"/>
              <w:shd w:val="clear" w:color="auto" w:fill="auto"/>
              <w:spacing w:line="230" w:lineRule="exact"/>
            </w:pPr>
            <w:r>
              <w:rPr>
                <w:rStyle w:val="Arial4"/>
                <w:lang w:eastAsia="ru-RU"/>
              </w:rPr>
              <w:t>народного</w:t>
            </w:r>
          </w:p>
          <w:p w:rsidR="00B560CF" w:rsidRDefault="00B560CF">
            <w:pPr>
              <w:pStyle w:val="21"/>
              <w:framePr w:w="9658" w:wrap="notBeside" w:vAnchor="text" w:hAnchor="text" w:xAlign="center" w:y="1"/>
              <w:shd w:val="clear" w:color="auto" w:fill="auto"/>
              <w:spacing w:line="230" w:lineRule="exact"/>
            </w:pPr>
            <w:r>
              <w:rPr>
                <w:rStyle w:val="Arial4"/>
                <w:lang w:eastAsia="ru-RU"/>
              </w:rPr>
              <w:t>единства».</w:t>
            </w:r>
          </w:p>
          <w:p w:rsidR="00B560CF" w:rsidRDefault="00B560CF">
            <w:pPr>
              <w:pStyle w:val="21"/>
              <w:framePr w:w="9658" w:wrap="notBeside" w:vAnchor="text" w:hAnchor="text" w:xAlign="center" w:y="1"/>
              <w:shd w:val="clear" w:color="auto" w:fill="auto"/>
              <w:spacing w:line="230" w:lineRule="exact"/>
            </w:pPr>
            <w:r>
              <w:rPr>
                <w:rStyle w:val="Arial4"/>
                <w:lang w:eastAsia="ru-RU"/>
              </w:rPr>
              <w:t>Выставка</w:t>
            </w:r>
          </w:p>
          <w:p w:rsidR="00B560CF" w:rsidRDefault="00B560CF">
            <w:pPr>
              <w:pStyle w:val="21"/>
              <w:framePr w:w="9658" w:wrap="notBeside" w:vAnchor="text" w:hAnchor="text" w:xAlign="center" w:y="1"/>
              <w:shd w:val="clear" w:color="auto" w:fill="auto"/>
              <w:spacing w:line="230" w:lineRule="exact"/>
            </w:pPr>
            <w:r>
              <w:rPr>
                <w:rStyle w:val="Arial4"/>
                <w:lang w:eastAsia="ru-RU"/>
              </w:rPr>
              <w:t>детского</w:t>
            </w:r>
          </w:p>
          <w:p w:rsidR="00B560CF" w:rsidRDefault="00B560CF">
            <w:pPr>
              <w:pStyle w:val="21"/>
              <w:framePr w:w="9658" w:wrap="notBeside" w:vAnchor="text" w:hAnchor="text" w:xAlign="center" w:y="1"/>
              <w:shd w:val="clear" w:color="auto" w:fill="auto"/>
              <w:spacing w:line="230" w:lineRule="exact"/>
            </w:pPr>
            <w:r>
              <w:rPr>
                <w:rStyle w:val="Arial4"/>
                <w:lang w:eastAsia="ru-RU"/>
              </w:rPr>
              <w:t>творчества.</w:t>
            </w:r>
          </w:p>
        </w:tc>
      </w:tr>
      <w:tr w:rsidR="00B560CF">
        <w:trPr>
          <w:trHeight w:hRule="exact" w:val="706"/>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pPr>
            <w:r>
              <w:rPr>
                <w:rStyle w:val="Arial4"/>
                <w:lang w:eastAsia="ru-RU"/>
              </w:rPr>
              <w:t>Мониторин</w:t>
            </w:r>
          </w:p>
          <w:p w:rsidR="00B560CF" w:rsidRDefault="00B560CF">
            <w:pPr>
              <w:pStyle w:val="21"/>
              <w:framePr w:w="9658" w:wrap="notBeside" w:vAnchor="text" w:hAnchor="text" w:xAlign="center" w:y="1"/>
              <w:shd w:val="clear" w:color="auto" w:fill="auto"/>
              <w:spacing w:before="60" w:line="180" w:lineRule="exact"/>
            </w:pPr>
            <w:r>
              <w:rPr>
                <w:rStyle w:val="Arial4"/>
                <w:lang w:eastAsia="ru-RU"/>
              </w:rPr>
              <w:t>г</w:t>
            </w:r>
          </w:p>
        </w:tc>
        <w:tc>
          <w:tcPr>
            <w:tcW w:w="4819"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400"/>
              <w:jc w:val="left"/>
            </w:pPr>
            <w:r>
              <w:rPr>
                <w:rStyle w:val="Arial4"/>
                <w:lang w:eastAsia="ru-RU"/>
              </w:rPr>
              <w:t>5-15 ноября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Заполнение персо нальных карт детей.</w:t>
            </w:r>
          </w:p>
        </w:tc>
      </w:tr>
      <w:tr w:rsidR="00B560CF">
        <w:trPr>
          <w:trHeight w:hRule="exact" w:val="715"/>
          <w:jc w:val="center"/>
        </w:trPr>
        <w:tc>
          <w:tcPr>
            <w:tcW w:w="1142"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pPr>
            <w:r>
              <w:rPr>
                <w:rStyle w:val="Arial4"/>
                <w:lang w:eastAsia="ru-RU"/>
              </w:rPr>
              <w:t>Новый год</w:t>
            </w:r>
          </w:p>
        </w:tc>
        <w:tc>
          <w:tcPr>
            <w:tcW w:w="4819"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Привлекать к активному разнообраэ ному участию в подготовке к празднику и его проведении. Воспитывать чувство</w:t>
            </w:r>
          </w:p>
        </w:tc>
        <w:tc>
          <w:tcPr>
            <w:tcW w:w="2126"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60" w:firstLine="400"/>
              <w:jc w:val="left"/>
            </w:pPr>
            <w:r>
              <w:rPr>
                <w:rStyle w:val="Arial4"/>
                <w:lang w:eastAsia="ru-RU"/>
              </w:rPr>
              <w:t>15 ноября — 31 декабря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Праздник - Новый год". Выставка</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142"/>
        <w:gridCol w:w="4819"/>
        <w:gridCol w:w="2126"/>
        <w:gridCol w:w="1570"/>
      </w:tblGrid>
      <w:tr w:rsidR="00B560CF">
        <w:trPr>
          <w:trHeight w:hRule="exact" w:val="1402"/>
          <w:jc w:val="center"/>
        </w:trPr>
        <w:tc>
          <w:tcPr>
            <w:tcW w:w="1142"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удовлетворения от участия в коллективной предпраздничной де ятельности.</w:t>
            </w:r>
          </w:p>
          <w:p w:rsidR="00B560CF" w:rsidRDefault="00B560CF">
            <w:pPr>
              <w:pStyle w:val="21"/>
              <w:framePr w:w="9658" w:wrap="notBeside" w:vAnchor="text" w:hAnchor="text" w:xAlign="center" w:y="1"/>
              <w:shd w:val="clear" w:color="auto" w:fill="auto"/>
              <w:spacing w:line="230" w:lineRule="exact"/>
              <w:ind w:firstLine="380"/>
            </w:pPr>
            <w:r>
              <w:rPr>
                <w:rStyle w:val="Arial4"/>
                <w:lang w:eastAsia="ru-RU"/>
              </w:rPr>
              <w:t>Закладывать основы праздничной культуры.</w:t>
            </w:r>
          </w:p>
          <w:p w:rsidR="00B560CF" w:rsidRDefault="00B560CF">
            <w:pPr>
              <w:pStyle w:val="21"/>
              <w:framePr w:w="9658" w:wrap="notBeside" w:vAnchor="text" w:hAnchor="text" w:xAlign="center" w:y="1"/>
              <w:shd w:val="clear" w:color="auto" w:fill="auto"/>
              <w:spacing w:line="230" w:lineRule="exact"/>
              <w:ind w:firstLine="380"/>
            </w:pPr>
            <w:r>
              <w:rPr>
                <w:rStyle w:val="Arial4"/>
                <w:lang w:eastAsia="ru-RU"/>
              </w:rPr>
              <w:t>Вызвать эмоционально положите ль ное отношение к предстоящему празднику, желание активно участвовать в его подготовке.</w:t>
            </w:r>
          </w:p>
        </w:tc>
        <w:tc>
          <w:tcPr>
            <w:tcW w:w="2126"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pPr>
            <w:r>
              <w:rPr>
                <w:rStyle w:val="Arial4"/>
                <w:lang w:eastAsia="ru-RU"/>
              </w:rPr>
              <w:t>детского</w:t>
            </w:r>
          </w:p>
          <w:p w:rsidR="00B560CF" w:rsidRDefault="00B560CF">
            <w:pPr>
              <w:pStyle w:val="21"/>
              <w:framePr w:w="9658" w:wrap="notBeside" w:vAnchor="text" w:hAnchor="text" w:xAlign="center" w:y="1"/>
              <w:shd w:val="clear" w:color="auto" w:fill="auto"/>
              <w:spacing w:before="60" w:line="180" w:lineRule="exact"/>
            </w:pPr>
            <w:r>
              <w:rPr>
                <w:rStyle w:val="Arial4"/>
                <w:lang w:eastAsia="ru-RU"/>
              </w:rPr>
              <w:t>творчества.</w:t>
            </w:r>
          </w:p>
        </w:tc>
      </w:tr>
      <w:tr w:rsidR="00B560CF">
        <w:trPr>
          <w:trHeight w:hRule="exact" w:val="936"/>
          <w:jc w:val="center"/>
        </w:trPr>
        <w:tc>
          <w:tcPr>
            <w:tcW w:w="1142"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126"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B560CF" w:rsidRDefault="00B560CF">
            <w:pPr>
              <w:framePr w:w="9658" w:wrap="notBeside" w:vAnchor="text" w:hAnchor="text" w:xAlign="center" w:y="1"/>
              <w:rPr>
                <w:sz w:val="10"/>
                <w:szCs w:val="10"/>
              </w:rPr>
            </w:pPr>
          </w:p>
        </w:tc>
      </w:tr>
      <w:tr w:rsidR="00B560CF">
        <w:trPr>
          <w:trHeight w:hRule="exact" w:val="2314"/>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pPr>
            <w:r>
              <w:rPr>
                <w:rStyle w:val="Arial4"/>
                <w:lang w:eastAsia="ru-RU"/>
              </w:rPr>
              <w:t>Зима</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380"/>
              <w:jc w:val="left"/>
            </w:pPr>
            <w:r>
              <w:rPr>
                <w:rStyle w:val="Arial4"/>
                <w:lang w:eastAsia="ru-RU"/>
              </w:rPr>
              <w:t>1-31 января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pPr>
            <w:r>
              <w:rPr>
                <w:rStyle w:val="Arial4"/>
                <w:lang w:eastAsia="ru-RU"/>
              </w:rPr>
              <w:t>Праздник</w:t>
            </w:r>
          </w:p>
          <w:p w:rsidR="00B560CF" w:rsidRDefault="00B560CF">
            <w:pPr>
              <w:pStyle w:val="21"/>
              <w:framePr w:w="9658" w:wrap="notBeside" w:vAnchor="text" w:hAnchor="text" w:xAlign="center" w:y="1"/>
              <w:shd w:val="clear" w:color="auto" w:fill="auto"/>
              <w:spacing w:line="226" w:lineRule="exact"/>
            </w:pPr>
            <w:r>
              <w:rPr>
                <w:rStyle w:val="Arial4"/>
                <w:lang w:eastAsia="ru-RU"/>
              </w:rPr>
              <w:t>«Зима».</w:t>
            </w:r>
          </w:p>
          <w:p w:rsidR="00B560CF" w:rsidRDefault="00B560CF">
            <w:pPr>
              <w:pStyle w:val="21"/>
              <w:framePr w:w="9658" w:wrap="notBeside" w:vAnchor="text" w:hAnchor="text" w:xAlign="center" w:y="1"/>
              <w:shd w:val="clear" w:color="auto" w:fill="auto"/>
              <w:spacing w:line="226" w:lineRule="exact"/>
            </w:pPr>
            <w:r>
              <w:rPr>
                <w:rStyle w:val="Arial4"/>
                <w:lang w:eastAsia="ru-RU"/>
              </w:rPr>
              <w:t>Зимняя</w:t>
            </w:r>
          </w:p>
          <w:p w:rsidR="00B560CF" w:rsidRDefault="00B560CF">
            <w:pPr>
              <w:pStyle w:val="21"/>
              <w:framePr w:w="9658" w:wrap="notBeside" w:vAnchor="text" w:hAnchor="text" w:xAlign="center" w:y="1"/>
              <w:shd w:val="clear" w:color="auto" w:fill="auto"/>
              <w:spacing w:line="226" w:lineRule="exact"/>
            </w:pPr>
            <w:r>
              <w:rPr>
                <w:rStyle w:val="Arial4"/>
                <w:lang w:eastAsia="ru-RU"/>
              </w:rPr>
              <w:t>олимпиада.</w:t>
            </w:r>
          </w:p>
          <w:p w:rsidR="00B560CF" w:rsidRDefault="00B560CF">
            <w:pPr>
              <w:pStyle w:val="21"/>
              <w:framePr w:w="9658" w:wrap="notBeside" w:vAnchor="text" w:hAnchor="text" w:xAlign="center" w:y="1"/>
              <w:shd w:val="clear" w:color="auto" w:fill="auto"/>
              <w:spacing w:line="226" w:lineRule="exact"/>
            </w:pPr>
            <w:r>
              <w:rPr>
                <w:rStyle w:val="Arial4"/>
                <w:lang w:eastAsia="ru-RU"/>
              </w:rPr>
              <w:t>Выставка</w:t>
            </w:r>
          </w:p>
          <w:p w:rsidR="00B560CF" w:rsidRDefault="00B560CF">
            <w:pPr>
              <w:pStyle w:val="21"/>
              <w:framePr w:w="9658" w:wrap="notBeside" w:vAnchor="text" w:hAnchor="text" w:xAlign="center" w:y="1"/>
              <w:shd w:val="clear" w:color="auto" w:fill="auto"/>
              <w:spacing w:line="226" w:lineRule="exact"/>
            </w:pPr>
            <w:r>
              <w:rPr>
                <w:rStyle w:val="Arial4"/>
                <w:lang w:eastAsia="ru-RU"/>
              </w:rPr>
              <w:t>детского</w:t>
            </w:r>
          </w:p>
          <w:p w:rsidR="00B560CF" w:rsidRDefault="00B560CF">
            <w:pPr>
              <w:pStyle w:val="21"/>
              <w:framePr w:w="9658" w:wrap="notBeside" w:vAnchor="text" w:hAnchor="text" w:xAlign="center" w:y="1"/>
              <w:shd w:val="clear" w:color="auto" w:fill="auto"/>
              <w:spacing w:line="226" w:lineRule="exact"/>
            </w:pPr>
            <w:r>
              <w:rPr>
                <w:rStyle w:val="Arial4"/>
                <w:lang w:eastAsia="ru-RU"/>
              </w:rPr>
              <w:t>творчества.</w:t>
            </w:r>
          </w:p>
        </w:tc>
      </w:tr>
      <w:tr w:rsidR="00B560CF">
        <w:trPr>
          <w:trHeight w:hRule="exact" w:val="3466"/>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День</w:t>
            </w:r>
          </w:p>
          <w:p w:rsidR="00B560CF" w:rsidRDefault="00B560CF">
            <w:pPr>
              <w:pStyle w:val="21"/>
              <w:framePr w:w="9658" w:wrap="notBeside" w:vAnchor="text" w:hAnchor="text" w:xAlign="center" w:y="1"/>
              <w:shd w:val="clear" w:color="auto" w:fill="auto"/>
              <w:spacing w:line="230" w:lineRule="exact"/>
            </w:pPr>
            <w:r>
              <w:rPr>
                <w:rStyle w:val="Arial4"/>
                <w:lang w:eastAsia="ru-RU"/>
              </w:rPr>
              <w:t>защитника</w:t>
            </w:r>
          </w:p>
          <w:p w:rsidR="00B560CF" w:rsidRDefault="00B560CF">
            <w:pPr>
              <w:pStyle w:val="21"/>
              <w:framePr w:w="9658" w:wrap="notBeside" w:vAnchor="text" w:hAnchor="text" w:xAlign="center" w:y="1"/>
              <w:shd w:val="clear" w:color="auto" w:fill="auto"/>
              <w:spacing w:line="230" w:lineRule="exact"/>
            </w:pPr>
            <w:r>
              <w:rPr>
                <w:rStyle w:val="Arial4"/>
                <w:lang w:eastAsia="ru-RU"/>
              </w:rPr>
              <w:t>Отечества</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Продолжать расширять представления детей о Российской армии. Рассказывать о трудной, но почетной обязанности защищать Родину, охра нять ее спокойствие и безопасность; о том, как в годы войн храбро сража лись и защищали нашу страну от вра гов прадеды,деды, отцы. Воспитывать в духе патриотизма, любви к Родине. Знакомить с разными родами войск (пехота, морские, воздушные, танко 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380"/>
              <w:jc w:val="left"/>
            </w:pPr>
            <w:r>
              <w:rPr>
                <w:rStyle w:val="Arial4"/>
                <w:lang w:eastAsia="ru-RU"/>
              </w:rPr>
              <w:t>1-23 февраля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pPr>
            <w:r>
              <w:rPr>
                <w:rStyle w:val="Arial4"/>
                <w:lang w:eastAsia="ru-RU"/>
              </w:rPr>
              <w:t>Праздник «23 февраля — день</w:t>
            </w:r>
          </w:p>
          <w:p w:rsidR="00B560CF" w:rsidRDefault="00B560CF">
            <w:pPr>
              <w:pStyle w:val="21"/>
              <w:framePr w:w="9658" w:wrap="notBeside" w:vAnchor="text" w:hAnchor="text" w:xAlign="center" w:y="1"/>
              <w:shd w:val="clear" w:color="auto" w:fill="auto"/>
              <w:spacing w:line="226" w:lineRule="exact"/>
            </w:pPr>
            <w:r>
              <w:rPr>
                <w:rStyle w:val="Arial4"/>
                <w:lang w:eastAsia="ru-RU"/>
              </w:rPr>
              <w:t>защитника</w:t>
            </w:r>
          </w:p>
          <w:p w:rsidR="00B560CF" w:rsidRDefault="00B560CF">
            <w:pPr>
              <w:pStyle w:val="21"/>
              <w:framePr w:w="9658" w:wrap="notBeside" w:vAnchor="text" w:hAnchor="text" w:xAlign="center" w:y="1"/>
              <w:shd w:val="clear" w:color="auto" w:fill="auto"/>
              <w:spacing w:line="226" w:lineRule="exact"/>
            </w:pPr>
            <w:r>
              <w:rPr>
                <w:rStyle w:val="Arial4"/>
                <w:lang w:eastAsia="ru-RU"/>
              </w:rPr>
              <w:t>Отечества»</w:t>
            </w:r>
          </w:p>
          <w:p w:rsidR="00B560CF" w:rsidRDefault="00B560CF">
            <w:pPr>
              <w:pStyle w:val="21"/>
              <w:framePr w:w="9658" w:wrap="notBeside" w:vAnchor="text" w:hAnchor="text" w:xAlign="center" w:y="1"/>
              <w:shd w:val="clear" w:color="auto" w:fill="auto"/>
              <w:spacing w:line="226" w:lineRule="exact"/>
            </w:pPr>
            <w:r>
              <w:rPr>
                <w:rStyle w:val="Arial4"/>
                <w:lang w:eastAsia="ru-RU"/>
              </w:rPr>
              <w:t>Выставка</w:t>
            </w:r>
          </w:p>
          <w:p w:rsidR="00B560CF" w:rsidRDefault="00B560CF">
            <w:pPr>
              <w:pStyle w:val="21"/>
              <w:framePr w:w="9658" w:wrap="notBeside" w:vAnchor="text" w:hAnchor="text" w:xAlign="center" w:y="1"/>
              <w:shd w:val="clear" w:color="auto" w:fill="auto"/>
              <w:spacing w:line="226" w:lineRule="exact"/>
            </w:pPr>
            <w:r>
              <w:rPr>
                <w:rStyle w:val="Arial4"/>
                <w:lang w:eastAsia="ru-RU"/>
              </w:rPr>
              <w:t>детского</w:t>
            </w:r>
          </w:p>
          <w:p w:rsidR="00B560CF" w:rsidRDefault="00B560CF">
            <w:pPr>
              <w:pStyle w:val="21"/>
              <w:framePr w:w="9658" w:wrap="notBeside" w:vAnchor="text" w:hAnchor="text" w:xAlign="center" w:y="1"/>
              <w:shd w:val="clear" w:color="auto" w:fill="auto"/>
              <w:spacing w:line="226" w:lineRule="exact"/>
            </w:pPr>
            <w:r>
              <w:rPr>
                <w:rStyle w:val="Arial4"/>
                <w:lang w:eastAsia="ru-RU"/>
              </w:rPr>
              <w:t>творчества.</w:t>
            </w:r>
          </w:p>
        </w:tc>
      </w:tr>
      <w:tr w:rsidR="00B560CF">
        <w:trPr>
          <w:trHeight w:hRule="exact" w:val="3235"/>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pPr>
            <w:r>
              <w:rPr>
                <w:rStyle w:val="Arial4"/>
                <w:lang w:eastAsia="ru-RU"/>
              </w:rPr>
              <w:t>Междунар</w:t>
            </w:r>
          </w:p>
          <w:p w:rsidR="00B560CF" w:rsidRDefault="00B560CF">
            <w:pPr>
              <w:pStyle w:val="21"/>
              <w:framePr w:w="9658" w:wrap="notBeside" w:vAnchor="text" w:hAnchor="text" w:xAlign="center" w:y="1"/>
              <w:shd w:val="clear" w:color="auto" w:fill="auto"/>
              <w:spacing w:line="226" w:lineRule="exact"/>
            </w:pPr>
            <w:r>
              <w:rPr>
                <w:rStyle w:val="Arial4"/>
                <w:lang w:eastAsia="ru-RU"/>
              </w:rPr>
              <w:t>одный</w:t>
            </w:r>
          </w:p>
          <w:p w:rsidR="00B560CF" w:rsidRDefault="00B560CF">
            <w:pPr>
              <w:pStyle w:val="21"/>
              <w:framePr w:w="9658" w:wrap="notBeside" w:vAnchor="text" w:hAnchor="text" w:xAlign="center" w:y="1"/>
              <w:shd w:val="clear" w:color="auto" w:fill="auto"/>
              <w:spacing w:line="226" w:lineRule="exact"/>
            </w:pPr>
            <w:r>
              <w:rPr>
                <w:rStyle w:val="Arial4"/>
                <w:lang w:eastAsia="ru-RU"/>
              </w:rPr>
              <w:t>женский</w:t>
            </w:r>
          </w:p>
          <w:p w:rsidR="00B560CF" w:rsidRDefault="00B560CF">
            <w:pPr>
              <w:pStyle w:val="21"/>
              <w:framePr w:w="9658" w:wrap="notBeside" w:vAnchor="text" w:hAnchor="text" w:xAlign="center" w:y="1"/>
              <w:shd w:val="clear" w:color="auto" w:fill="auto"/>
              <w:spacing w:line="226" w:lineRule="exact"/>
            </w:pPr>
            <w:r>
              <w:rPr>
                <w:rStyle w:val="Arial4"/>
                <w:lang w:eastAsia="ru-RU"/>
              </w:rPr>
              <w:t>день</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 шение к самым близким людям, пот ребность радовать близких добрыми делами.</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60" w:firstLine="380"/>
              <w:jc w:val="left"/>
            </w:pPr>
            <w:r>
              <w:rPr>
                <w:rStyle w:val="Arial4"/>
                <w:lang w:eastAsia="ru-RU"/>
              </w:rPr>
              <w:t>24 февраля — 8 марта</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pPr>
            <w:r>
              <w:rPr>
                <w:rStyle w:val="Arial4"/>
                <w:lang w:eastAsia="ru-RU"/>
              </w:rPr>
              <w:t>Праздник »8 Марта». Выставка детского творчества.</w:t>
            </w:r>
          </w:p>
        </w:tc>
      </w:tr>
      <w:tr w:rsidR="00B560CF">
        <w:trPr>
          <w:trHeight w:hRule="exact" w:val="2314"/>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pPr>
            <w:r>
              <w:rPr>
                <w:rStyle w:val="Arial4"/>
                <w:lang w:eastAsia="ru-RU"/>
              </w:rPr>
              <w:t>Народная культура и традиции</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Продолжать знакомить детей с народ ными традициями и обычаями, с на родным декоративно прикладным ис 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380"/>
              <w:jc w:val="left"/>
            </w:pPr>
            <w:r>
              <w:rPr>
                <w:rStyle w:val="Arial4"/>
                <w:lang w:eastAsia="ru-RU"/>
              </w:rPr>
              <w:t>3-20 марта</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pPr>
            <w:r>
              <w:rPr>
                <w:rStyle w:val="Arial4"/>
                <w:lang w:eastAsia="ru-RU"/>
              </w:rPr>
              <w:t>Фольклорный</w:t>
            </w:r>
          </w:p>
          <w:p w:rsidR="00B560CF" w:rsidRDefault="00B560CF">
            <w:pPr>
              <w:pStyle w:val="21"/>
              <w:framePr w:w="9658" w:wrap="notBeside" w:vAnchor="text" w:hAnchor="text" w:xAlign="center" w:y="1"/>
              <w:shd w:val="clear" w:color="auto" w:fill="auto"/>
              <w:spacing w:line="226" w:lineRule="exact"/>
            </w:pPr>
            <w:r>
              <w:rPr>
                <w:rStyle w:val="Arial4"/>
                <w:lang w:eastAsia="ru-RU"/>
              </w:rPr>
              <w:t>праздник.</w:t>
            </w:r>
          </w:p>
          <w:p w:rsidR="00B560CF" w:rsidRDefault="00B560CF">
            <w:pPr>
              <w:pStyle w:val="21"/>
              <w:framePr w:w="9658" w:wrap="notBeside" w:vAnchor="text" w:hAnchor="text" w:xAlign="center" w:y="1"/>
              <w:shd w:val="clear" w:color="auto" w:fill="auto"/>
              <w:spacing w:line="226" w:lineRule="exact"/>
            </w:pPr>
            <w:r>
              <w:rPr>
                <w:rStyle w:val="Arial4"/>
                <w:lang w:eastAsia="ru-RU"/>
              </w:rPr>
              <w:t>Выставка</w:t>
            </w:r>
          </w:p>
          <w:p w:rsidR="00B560CF" w:rsidRDefault="00B560CF">
            <w:pPr>
              <w:pStyle w:val="21"/>
              <w:framePr w:w="9658" w:wrap="notBeside" w:vAnchor="text" w:hAnchor="text" w:xAlign="center" w:y="1"/>
              <w:shd w:val="clear" w:color="auto" w:fill="auto"/>
              <w:spacing w:line="226" w:lineRule="exact"/>
            </w:pPr>
            <w:r>
              <w:rPr>
                <w:rStyle w:val="Arial4"/>
                <w:lang w:eastAsia="ru-RU"/>
              </w:rPr>
              <w:t>детского</w:t>
            </w:r>
          </w:p>
          <w:p w:rsidR="00B560CF" w:rsidRDefault="00B560CF">
            <w:pPr>
              <w:pStyle w:val="21"/>
              <w:framePr w:w="9658" w:wrap="notBeside" w:vAnchor="text" w:hAnchor="text" w:xAlign="center" w:y="1"/>
              <w:shd w:val="clear" w:color="auto" w:fill="auto"/>
              <w:spacing w:line="226" w:lineRule="exact"/>
            </w:pPr>
            <w:r>
              <w:rPr>
                <w:rStyle w:val="Arial4"/>
                <w:lang w:eastAsia="ru-RU"/>
              </w:rPr>
              <w:t>творчества.</w:t>
            </w:r>
          </w:p>
        </w:tc>
      </w:tr>
      <w:tr w:rsidR="00B560CF">
        <w:trPr>
          <w:trHeight w:hRule="exact" w:val="706"/>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pPr>
            <w:r>
              <w:rPr>
                <w:rStyle w:val="Arial4"/>
                <w:lang w:eastAsia="ru-RU"/>
              </w:rPr>
              <w:t>Монитори</w:t>
            </w:r>
          </w:p>
          <w:p w:rsidR="00B560CF" w:rsidRDefault="00B560CF">
            <w:pPr>
              <w:pStyle w:val="21"/>
              <w:framePr w:w="9658" w:wrap="notBeside" w:vAnchor="text" w:hAnchor="text" w:xAlign="center" w:y="1"/>
              <w:shd w:val="clear" w:color="auto" w:fill="auto"/>
              <w:spacing w:before="60" w:line="180" w:lineRule="exact"/>
            </w:pPr>
            <w:r>
              <w:rPr>
                <w:rStyle w:val="Arial4"/>
                <w:lang w:eastAsia="ru-RU"/>
              </w:rPr>
              <w:t>нг</w:t>
            </w:r>
          </w:p>
        </w:tc>
        <w:tc>
          <w:tcPr>
            <w:tcW w:w="4819"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left="60" w:firstLine="380"/>
              <w:jc w:val="left"/>
            </w:pPr>
            <w:r>
              <w:rPr>
                <w:rStyle w:val="Arial4"/>
                <w:lang w:eastAsia="ru-RU"/>
              </w:rPr>
              <w:t>20 марта — 1 апреля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Заполнение персо нальных карт детей.</w:t>
            </w:r>
          </w:p>
        </w:tc>
      </w:tr>
      <w:tr w:rsidR="00B560CF">
        <w:trPr>
          <w:trHeight w:hRule="exact" w:val="485"/>
          <w:jc w:val="center"/>
        </w:trPr>
        <w:tc>
          <w:tcPr>
            <w:tcW w:w="1142"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pPr>
            <w:r>
              <w:rPr>
                <w:rStyle w:val="Arial4"/>
                <w:lang w:eastAsia="ru-RU"/>
              </w:rPr>
              <w:t>Весна</w:t>
            </w:r>
          </w:p>
        </w:tc>
        <w:tc>
          <w:tcPr>
            <w:tcW w:w="4819"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firstLine="380"/>
            </w:pPr>
            <w:r>
              <w:rPr>
                <w:rStyle w:val="Arial4"/>
                <w:lang w:eastAsia="ru-RU"/>
              </w:rPr>
              <w:t>Формировать у детей обобщенные представления о весне как времени года,</w:t>
            </w:r>
          </w:p>
        </w:tc>
        <w:tc>
          <w:tcPr>
            <w:tcW w:w="2126"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60" w:firstLine="380"/>
              <w:jc w:val="left"/>
            </w:pPr>
            <w:r>
              <w:rPr>
                <w:rStyle w:val="Arial4"/>
                <w:lang w:eastAsia="ru-RU"/>
              </w:rPr>
              <w:t>1-15 апреля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pPr>
            <w:r>
              <w:rPr>
                <w:rStyle w:val="Arial4"/>
                <w:lang w:eastAsia="ru-RU"/>
              </w:rPr>
              <w:t>Праздник</w:t>
            </w:r>
          </w:p>
          <w:p w:rsidR="00B560CF" w:rsidRDefault="00B560CF">
            <w:pPr>
              <w:pStyle w:val="21"/>
              <w:framePr w:w="9658" w:wrap="notBeside" w:vAnchor="text" w:hAnchor="text" w:xAlign="center" w:y="1"/>
              <w:shd w:val="clear" w:color="auto" w:fill="auto"/>
              <w:spacing w:before="60" w:line="180" w:lineRule="exact"/>
            </w:pPr>
            <w:r>
              <w:rPr>
                <w:rStyle w:val="Arial4"/>
                <w:lang w:eastAsia="ru-RU"/>
              </w:rPr>
              <w:t>«Весна</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1142"/>
        <w:gridCol w:w="4819"/>
        <w:gridCol w:w="2126"/>
        <w:gridCol w:w="1570"/>
      </w:tblGrid>
      <w:tr w:rsidR="00B560CF">
        <w:trPr>
          <w:trHeight w:hRule="exact" w:val="1862"/>
          <w:jc w:val="center"/>
        </w:trPr>
        <w:tc>
          <w:tcPr>
            <w:tcW w:w="1142"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pPr>
            <w:r>
              <w:rPr>
                <w:rStyle w:val="Arial4"/>
                <w:lang w:eastAsia="ru-RU"/>
              </w:rPr>
              <w:t>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4" w:space="0" w:color="auto"/>
              <w:left w:val="single" w:sz="4" w:space="0" w:color="auto"/>
            </w:tcBorders>
            <w:shd w:val="clear" w:color="auto" w:fill="FFFFFF"/>
          </w:tcPr>
          <w:p w:rsidR="00B560CF" w:rsidRDefault="00B560CF">
            <w:pPr>
              <w:framePr w:w="9658"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100"/>
              <w:jc w:val="left"/>
            </w:pPr>
            <w:r>
              <w:rPr>
                <w:rStyle w:val="Arial4"/>
                <w:lang w:eastAsia="ru-RU"/>
              </w:rPr>
              <w:t>красна».</w:t>
            </w:r>
          </w:p>
          <w:p w:rsidR="00B560CF" w:rsidRDefault="00B560CF">
            <w:pPr>
              <w:pStyle w:val="21"/>
              <w:framePr w:w="9658" w:wrap="notBeside" w:vAnchor="text" w:hAnchor="text" w:xAlign="center" w:y="1"/>
              <w:shd w:val="clear" w:color="auto" w:fill="auto"/>
              <w:spacing w:line="230" w:lineRule="exact"/>
              <w:ind w:left="100"/>
              <w:jc w:val="left"/>
            </w:pPr>
            <w:r>
              <w:rPr>
                <w:rStyle w:val="Arial4"/>
                <w:lang w:eastAsia="ru-RU"/>
              </w:rPr>
              <w:t>День Земли — 22 апреля. Выставка детского творчества.</w:t>
            </w:r>
          </w:p>
        </w:tc>
      </w:tr>
      <w:tr w:rsidR="00B560CF">
        <w:trPr>
          <w:trHeight w:hRule="exact" w:val="1397"/>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ind w:left="120"/>
              <w:jc w:val="left"/>
            </w:pPr>
            <w:r>
              <w:rPr>
                <w:rStyle w:val="Arial4"/>
                <w:lang w:eastAsia="ru-RU"/>
              </w:rPr>
              <w:t>День</w:t>
            </w:r>
          </w:p>
          <w:p w:rsidR="00B560CF" w:rsidRDefault="00B560CF">
            <w:pPr>
              <w:pStyle w:val="21"/>
              <w:framePr w:w="9658" w:wrap="notBeside" w:vAnchor="text" w:hAnchor="text" w:xAlign="center" w:y="1"/>
              <w:shd w:val="clear" w:color="auto" w:fill="auto"/>
              <w:spacing w:before="60" w:line="180" w:lineRule="exact"/>
              <w:ind w:left="120"/>
              <w:jc w:val="left"/>
            </w:pPr>
            <w:r>
              <w:rPr>
                <w:rStyle w:val="Arial4"/>
                <w:lang w:eastAsia="ru-RU"/>
              </w:rPr>
              <w:t>Победы</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Воспитывать детей в духе патри 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440"/>
              <w:jc w:val="left"/>
            </w:pPr>
            <w:r>
              <w:rPr>
                <w:rStyle w:val="Arial4"/>
                <w:lang w:eastAsia="ru-RU"/>
              </w:rPr>
              <w:t>15 апреля — 9 мая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Праздник</w:t>
            </w:r>
          </w:p>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«День</w:t>
            </w:r>
          </w:p>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Победы".</w:t>
            </w:r>
          </w:p>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Выставка</w:t>
            </w:r>
          </w:p>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детского</w:t>
            </w:r>
          </w:p>
          <w:p w:rsidR="00B560CF" w:rsidRDefault="00B560CF">
            <w:pPr>
              <w:pStyle w:val="21"/>
              <w:framePr w:w="9658" w:wrap="notBeside" w:vAnchor="text" w:hAnchor="text" w:xAlign="center" w:y="1"/>
              <w:shd w:val="clear" w:color="auto" w:fill="auto"/>
              <w:spacing w:line="226" w:lineRule="exact"/>
              <w:ind w:left="100"/>
              <w:jc w:val="left"/>
            </w:pPr>
            <w:r>
              <w:rPr>
                <w:rStyle w:val="Arial4"/>
                <w:lang w:eastAsia="ru-RU"/>
              </w:rPr>
              <w:t>творчества.</w:t>
            </w:r>
          </w:p>
        </w:tc>
      </w:tr>
      <w:tr w:rsidR="00B560CF">
        <w:trPr>
          <w:trHeight w:hRule="exact" w:val="2083"/>
          <w:jc w:val="center"/>
        </w:trPr>
        <w:tc>
          <w:tcPr>
            <w:tcW w:w="1142"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120"/>
              <w:jc w:val="left"/>
            </w:pPr>
            <w:r>
              <w:rPr>
                <w:rStyle w:val="Arial4"/>
                <w:lang w:eastAsia="ru-RU"/>
              </w:rPr>
              <w:t>Лето</w:t>
            </w:r>
          </w:p>
        </w:tc>
        <w:tc>
          <w:tcPr>
            <w:tcW w:w="4819"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firstLine="380"/>
            </w:pPr>
            <w:r>
              <w:rPr>
                <w:rStyle w:val="Arial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 тез, овощей; много корма для зверей, птиц и их детенышей); представления о съедобных и несъедобных грибах.</w:t>
            </w:r>
          </w:p>
        </w:tc>
        <w:tc>
          <w:tcPr>
            <w:tcW w:w="2126" w:type="dxa"/>
            <w:tcBorders>
              <w:top w:val="single" w:sz="4" w:space="0" w:color="auto"/>
              <w:left w:val="single" w:sz="4" w:space="0" w:color="auto"/>
            </w:tcBorders>
            <w:shd w:val="clear" w:color="auto" w:fill="FFFFFF"/>
          </w:tcPr>
          <w:p w:rsidR="00B560CF" w:rsidRDefault="00B560CF">
            <w:pPr>
              <w:pStyle w:val="21"/>
              <w:framePr w:w="9658" w:wrap="notBeside" w:vAnchor="text" w:hAnchor="text" w:xAlign="center" w:y="1"/>
              <w:shd w:val="clear" w:color="auto" w:fill="auto"/>
              <w:spacing w:line="180" w:lineRule="exact"/>
              <w:ind w:left="440"/>
              <w:jc w:val="left"/>
            </w:pPr>
            <w:r>
              <w:rPr>
                <w:rStyle w:val="Arial4"/>
                <w:lang w:eastAsia="ru-RU"/>
              </w:rPr>
              <w:t>10-31 мая</w:t>
            </w:r>
          </w:p>
        </w:tc>
        <w:tc>
          <w:tcPr>
            <w:tcW w:w="1570" w:type="dxa"/>
            <w:tcBorders>
              <w:top w:val="single" w:sz="4" w:space="0" w:color="auto"/>
              <w:left w:val="single" w:sz="4" w:space="0" w:color="auto"/>
              <w:right w:val="single" w:sz="4" w:space="0" w:color="auto"/>
            </w:tcBorders>
            <w:shd w:val="clear" w:color="auto" w:fill="FFFFFF"/>
          </w:tcPr>
          <w:p w:rsidR="00B560CF" w:rsidRDefault="00B560CF">
            <w:pPr>
              <w:pStyle w:val="21"/>
              <w:framePr w:w="9658" w:wrap="notBeside" w:vAnchor="text" w:hAnchor="text" w:xAlign="center" w:y="1"/>
              <w:shd w:val="clear" w:color="auto" w:fill="auto"/>
              <w:spacing w:line="230" w:lineRule="exact"/>
              <w:ind w:left="100"/>
              <w:jc w:val="left"/>
            </w:pPr>
            <w:r>
              <w:rPr>
                <w:rStyle w:val="Arial4"/>
                <w:lang w:eastAsia="ru-RU"/>
              </w:rPr>
              <w:t>Праздник</w:t>
            </w:r>
          </w:p>
          <w:p w:rsidR="00B560CF" w:rsidRDefault="00B560CF">
            <w:pPr>
              <w:pStyle w:val="21"/>
              <w:framePr w:w="9658" w:wrap="notBeside" w:vAnchor="text" w:hAnchor="text" w:xAlign="center" w:y="1"/>
              <w:shd w:val="clear" w:color="auto" w:fill="auto"/>
              <w:spacing w:line="230" w:lineRule="exact"/>
              <w:ind w:left="100"/>
              <w:jc w:val="left"/>
            </w:pPr>
            <w:r>
              <w:rPr>
                <w:rStyle w:val="Arial4"/>
                <w:lang w:eastAsia="ru-RU"/>
              </w:rPr>
              <w:t>-Лето»</w:t>
            </w:r>
          </w:p>
          <w:p w:rsidR="00B560CF" w:rsidRDefault="00B560CF">
            <w:pPr>
              <w:pStyle w:val="21"/>
              <w:framePr w:w="9658" w:wrap="notBeside" w:vAnchor="text" w:hAnchor="text" w:xAlign="center" w:y="1"/>
              <w:shd w:val="clear" w:color="auto" w:fill="auto"/>
              <w:spacing w:line="230" w:lineRule="exact"/>
              <w:ind w:left="100"/>
              <w:jc w:val="left"/>
            </w:pPr>
            <w:r>
              <w:rPr>
                <w:rStyle w:val="Arial4"/>
                <w:lang w:eastAsia="ru-RU"/>
              </w:rPr>
              <w:t>День защиты окружающей среды — 5 июня. Выставка детского творчества.</w:t>
            </w:r>
          </w:p>
        </w:tc>
      </w:tr>
      <w:tr w:rsidR="00B560CF">
        <w:trPr>
          <w:trHeight w:hRule="exact" w:val="485"/>
          <w:jc w:val="center"/>
        </w:trPr>
        <w:tc>
          <w:tcPr>
            <w:tcW w:w="5961" w:type="dxa"/>
            <w:gridSpan w:val="2"/>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line="226" w:lineRule="exact"/>
              <w:ind w:left="60" w:firstLine="720"/>
              <w:jc w:val="left"/>
            </w:pPr>
            <w:r>
              <w:rPr>
                <w:rStyle w:val="Arial4"/>
                <w:lang w:eastAsia="ru-RU"/>
              </w:rPr>
              <w:t>В летний период детский сад работает в каникулярном режиме</w:t>
            </w:r>
          </w:p>
        </w:tc>
        <w:tc>
          <w:tcPr>
            <w:tcW w:w="2126" w:type="dxa"/>
            <w:tcBorders>
              <w:top w:val="single" w:sz="4" w:space="0" w:color="auto"/>
              <w:left w:val="single" w:sz="4" w:space="0" w:color="auto"/>
              <w:bottom w:val="single" w:sz="4" w:space="0" w:color="auto"/>
            </w:tcBorders>
            <w:shd w:val="clear" w:color="auto" w:fill="FFFFFF"/>
          </w:tcPr>
          <w:p w:rsidR="00B560CF" w:rsidRDefault="00B560CF">
            <w:pPr>
              <w:pStyle w:val="21"/>
              <w:framePr w:w="9658" w:wrap="notBeside" w:vAnchor="text" w:hAnchor="text" w:xAlign="center" w:y="1"/>
              <w:shd w:val="clear" w:color="auto" w:fill="auto"/>
              <w:spacing w:after="60" w:line="180" w:lineRule="exact"/>
              <w:ind w:right="200"/>
              <w:jc w:val="right"/>
            </w:pPr>
            <w:r>
              <w:rPr>
                <w:rStyle w:val="Arial4"/>
                <w:lang w:eastAsia="ru-RU"/>
              </w:rPr>
              <w:t>1 июня — 20</w:t>
            </w:r>
          </w:p>
          <w:p w:rsidR="00B560CF" w:rsidRDefault="00B560CF">
            <w:pPr>
              <w:pStyle w:val="21"/>
              <w:framePr w:w="9658" w:wrap="notBeside" w:vAnchor="text" w:hAnchor="text" w:xAlign="center" w:y="1"/>
              <w:shd w:val="clear" w:color="auto" w:fill="auto"/>
              <w:spacing w:before="60" w:line="180" w:lineRule="exact"/>
              <w:ind w:left="60"/>
              <w:jc w:val="left"/>
            </w:pPr>
            <w:r>
              <w:rPr>
                <w:rStyle w:val="Arial4"/>
                <w:lang w:eastAsia="ru-RU"/>
              </w:rPr>
              <w:t>августа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framePr w:w="9658" w:wrap="notBeside" w:vAnchor="text" w:hAnchor="text" w:xAlign="center" w:y="1"/>
              <w:rPr>
                <w:sz w:val="10"/>
                <w:szCs w:val="10"/>
              </w:rPr>
            </w:pPr>
          </w:p>
        </w:tc>
      </w:tr>
    </w:tbl>
    <w:p w:rsidR="00B560CF" w:rsidRDefault="00B560CF">
      <w:pPr>
        <w:rPr>
          <w:sz w:val="2"/>
          <w:szCs w:val="2"/>
        </w:rPr>
      </w:pPr>
    </w:p>
    <w:p w:rsidR="00B560CF" w:rsidRDefault="00B560CF">
      <w:pPr>
        <w:pStyle w:val="121"/>
        <w:shd w:val="clear" w:color="auto" w:fill="auto"/>
        <w:spacing w:before="371"/>
        <w:ind w:left="740"/>
      </w:pPr>
      <w:bookmarkStart w:id="277" w:name="bookmark480"/>
      <w:r>
        <w:t>Культурно-досуговая деятельность</w:t>
      </w:r>
      <w:bookmarkEnd w:id="277"/>
    </w:p>
    <w:p w:rsidR="00B560CF" w:rsidRDefault="00B560CF">
      <w:pPr>
        <w:pStyle w:val="81"/>
        <w:shd w:val="clear" w:color="auto" w:fill="auto"/>
        <w:spacing w:before="0"/>
        <w:ind w:left="20" w:right="20"/>
      </w:pPr>
      <w:r>
        <w:rPr>
          <w:rStyle w:val="80"/>
          <w:rFonts w:eastAsia="Courier New"/>
          <w:b/>
          <w:bCs/>
          <w:lang w:eastAsia="ru-RU"/>
        </w:rPr>
        <w:t>Правильная организация культурно-досуговой деятельности детей 5-6 лет предполагает решение педагогом следующих задач.</w:t>
      </w:r>
    </w:p>
    <w:p w:rsidR="00B560CF" w:rsidRDefault="00B560CF">
      <w:pPr>
        <w:pStyle w:val="81"/>
        <w:shd w:val="clear" w:color="auto" w:fill="auto"/>
        <w:spacing w:before="0"/>
        <w:ind w:left="20" w:right="20"/>
      </w:pPr>
      <w:r>
        <w:rPr>
          <w:rStyle w:val="80"/>
          <w:rFonts w:eastAsia="Courier New"/>
          <w:b/>
          <w:bCs/>
          <w:lang w:eastAsia="ru-RU"/>
        </w:rP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B560CF" w:rsidRDefault="00B560CF">
      <w:pPr>
        <w:pStyle w:val="81"/>
        <w:shd w:val="clear" w:color="auto" w:fill="auto"/>
        <w:spacing w:before="0"/>
        <w:ind w:left="20" w:right="20"/>
      </w:pPr>
      <w:r>
        <w:rPr>
          <w:rStyle w:val="80"/>
          <w:rFonts w:eastAsia="Courier New"/>
          <w:b/>
          <w:bCs/>
          <w:lang w:eastAsia="ru-RU"/>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B560CF" w:rsidRDefault="00B560CF">
      <w:pPr>
        <w:pStyle w:val="81"/>
        <w:shd w:val="clear" w:color="auto" w:fill="auto"/>
        <w:spacing w:before="0"/>
        <w:ind w:left="20" w:right="20"/>
      </w:pPr>
      <w:r>
        <w:rPr>
          <w:rStyle w:val="80"/>
          <w:rFonts w:eastAsia="Courier New"/>
          <w:b/>
          <w:bCs/>
          <w:lang w:eastAsia="ru-RU"/>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B560CF" w:rsidRDefault="00B560CF">
      <w:pPr>
        <w:pStyle w:val="81"/>
        <w:shd w:val="clear" w:color="auto" w:fill="auto"/>
        <w:spacing w:before="0"/>
        <w:ind w:left="20" w:right="20"/>
      </w:pPr>
      <w:r>
        <w:rPr>
          <w:rStyle w:val="80"/>
          <w:rFonts w:eastAsia="Courier New"/>
          <w:b/>
          <w:bCs/>
          <w:lang w:eastAsia="ru-RU"/>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B560CF" w:rsidRDefault="00B560CF">
      <w:pPr>
        <w:pStyle w:val="81"/>
        <w:shd w:val="clear" w:color="auto" w:fill="auto"/>
        <w:spacing w:before="0" w:after="363"/>
        <w:ind w:left="20" w:right="20"/>
      </w:pPr>
      <w:r>
        <w:rPr>
          <w:rStyle w:val="80"/>
          <w:rFonts w:eastAsia="Courier New"/>
          <w:b/>
          <w:bCs/>
          <w:lang w:eastAsia="ru-RU"/>
        </w:rP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B560CF" w:rsidRDefault="00B560CF">
      <w:pPr>
        <w:pStyle w:val="132"/>
        <w:shd w:val="clear" w:color="auto" w:fill="auto"/>
        <w:spacing w:before="0" w:after="255" w:line="270" w:lineRule="exact"/>
        <w:ind w:left="20"/>
      </w:pPr>
      <w:bookmarkStart w:id="278" w:name="bookmark481"/>
      <w:r>
        <w:t>примерный перечень развлечений и праздников</w:t>
      </w:r>
      <w:bookmarkEnd w:id="278"/>
    </w:p>
    <w:p w:rsidR="00B560CF" w:rsidRDefault="00B560CF">
      <w:pPr>
        <w:pStyle w:val="81"/>
        <w:shd w:val="clear" w:color="auto" w:fill="auto"/>
        <w:spacing w:before="0"/>
        <w:ind w:left="20"/>
      </w:pPr>
      <w:r>
        <w:rPr>
          <w:rStyle w:val="80"/>
          <w:rFonts w:eastAsia="Courier New"/>
          <w:b/>
          <w:bCs/>
          <w:lang w:eastAsia="ru-RU"/>
        </w:rPr>
        <w:t>Праздники. Новый год, День защитника Отечества, 8 Марта, День Победы.</w:t>
      </w:r>
    </w:p>
    <w:p w:rsidR="00B560CF" w:rsidRDefault="00B560CF">
      <w:pPr>
        <w:pStyle w:val="81"/>
        <w:shd w:val="clear" w:color="auto" w:fill="auto"/>
        <w:spacing w:before="0"/>
        <w:ind w:left="20"/>
      </w:pPr>
      <w:r>
        <w:rPr>
          <w:rStyle w:val="80"/>
          <w:rFonts w:eastAsia="Courier New"/>
          <w:b/>
          <w:bCs/>
          <w:lang w:eastAsia="ru-RU"/>
        </w:rPr>
        <w:t>Тематические праздники и развлечения. «О музыкеП. И. Чайковского», М И. Глинка</w:t>
      </w:r>
    </w:p>
    <w:p w:rsidR="00B560CF" w:rsidRDefault="00B560CF">
      <w:pPr>
        <w:pStyle w:val="81"/>
        <w:numPr>
          <w:ilvl w:val="0"/>
          <w:numId w:val="9"/>
        </w:numPr>
        <w:shd w:val="clear" w:color="auto" w:fill="auto"/>
        <w:tabs>
          <w:tab w:val="left" w:pos="332"/>
        </w:tabs>
        <w:spacing w:before="0"/>
        <w:ind w:left="20" w:right="20" w:firstLine="0"/>
      </w:pPr>
      <w:r>
        <w:rPr>
          <w:rStyle w:val="80"/>
          <w:rFonts w:eastAsia="Courier New"/>
          <w:b/>
          <w:bCs/>
          <w:lang w:eastAsia="ru-RU"/>
        </w:rPr>
        <w:t>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B560CF" w:rsidRDefault="00B560CF">
      <w:pPr>
        <w:pStyle w:val="81"/>
        <w:shd w:val="clear" w:color="auto" w:fill="auto"/>
        <w:spacing w:before="0"/>
        <w:ind w:left="20" w:right="20" w:firstLine="700"/>
      </w:pPr>
      <w:r>
        <w:rPr>
          <w:rStyle w:val="80"/>
          <w:rFonts w:eastAsia="Courier New"/>
          <w:b/>
          <w:bCs/>
          <w:lang w:eastAsia="ru-RU"/>
        </w:rP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произведений, а также песен.</w:t>
      </w:r>
    </w:p>
    <w:p w:rsidR="00B560CF" w:rsidRDefault="00B560CF">
      <w:pPr>
        <w:pStyle w:val="81"/>
        <w:shd w:val="clear" w:color="auto" w:fill="auto"/>
        <w:spacing w:before="0"/>
        <w:ind w:left="20" w:right="20" w:firstLine="700"/>
      </w:pPr>
      <w:r>
        <w:rPr>
          <w:rStyle w:val="80"/>
          <w:rFonts w:eastAsia="Courier New"/>
          <w:b/>
          <w:bCs/>
          <w:lang w:eastAsia="ru-RU"/>
        </w:rPr>
        <w:t>Музыкально литературные развлечения, «День цветов», «А. С. Пушкин и музыка», «Н. А. Римский-Корсаков и русские народные сказки».</w:t>
      </w:r>
    </w:p>
    <w:p w:rsidR="00B560CF" w:rsidRDefault="00B560CF">
      <w:pPr>
        <w:pStyle w:val="81"/>
        <w:shd w:val="clear" w:color="auto" w:fill="auto"/>
        <w:spacing w:before="0"/>
        <w:ind w:left="20" w:right="20" w:firstLine="700"/>
      </w:pPr>
      <w:r>
        <w:rPr>
          <w:rStyle w:val="80"/>
          <w:rFonts w:eastAsia="Courier New"/>
          <w:b/>
          <w:bCs/>
          <w:lang w:eastAsia="ru-RU"/>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B560CF" w:rsidRDefault="00B560CF">
      <w:pPr>
        <w:pStyle w:val="81"/>
        <w:shd w:val="clear" w:color="auto" w:fill="auto"/>
        <w:spacing w:before="0"/>
        <w:ind w:left="20" w:firstLine="700"/>
      </w:pPr>
      <w:r>
        <w:rPr>
          <w:rStyle w:val="80"/>
          <w:rFonts w:eastAsia="Courier New"/>
          <w:b/>
          <w:bCs/>
          <w:lang w:eastAsia="ru-RU"/>
        </w:rPr>
        <w:t>Концерты. «Мы любим песни», «Веселые ритмы», «Слушаем музыку».</w:t>
      </w:r>
    </w:p>
    <w:p w:rsidR="00B560CF" w:rsidRDefault="00B560CF">
      <w:pPr>
        <w:pStyle w:val="81"/>
        <w:shd w:val="clear" w:color="auto" w:fill="auto"/>
        <w:spacing w:before="0"/>
        <w:ind w:left="20" w:right="20" w:firstLine="700"/>
      </w:pPr>
      <w:r>
        <w:rPr>
          <w:rStyle w:val="80"/>
          <w:rFonts w:eastAsia="Courier New"/>
          <w:b/>
          <w:bCs/>
          <w:lang w:eastAsia="ru-RU"/>
        </w:rPr>
        <w:t>Спортивные развлечения. «Веселые старты», «Подвижные игры», «Зимние состязаниям, «Детская Олимпиада».</w:t>
      </w:r>
    </w:p>
    <w:p w:rsidR="00B560CF" w:rsidRDefault="00B560CF">
      <w:pPr>
        <w:pStyle w:val="81"/>
        <w:shd w:val="clear" w:color="auto" w:fill="auto"/>
        <w:spacing w:before="0"/>
        <w:ind w:left="20" w:right="20" w:firstLine="700"/>
      </w:pPr>
      <w:r>
        <w:rPr>
          <w:rStyle w:val="80"/>
          <w:rFonts w:eastAsia="Courier New"/>
          <w:b/>
          <w:bCs/>
          <w:lang w:eastAsia="ru-RU"/>
        </w:rPr>
        <w:t>КВН и викторины. «Домашние задания», «Вежливость», «Мисс Мальвина», «Знатоки леса», «Путешествие в Страну знаний», «Волшебная книга».</w:t>
      </w:r>
    </w:p>
    <w:p w:rsidR="00B560CF" w:rsidRDefault="00B560CF">
      <w:pPr>
        <w:pStyle w:val="81"/>
        <w:shd w:val="clear" w:color="auto" w:fill="auto"/>
        <w:spacing w:before="0" w:after="631"/>
        <w:ind w:left="20" w:right="20" w:firstLine="700"/>
      </w:pPr>
      <w:r>
        <w:rPr>
          <w:rStyle w:val="80"/>
          <w:rFonts w:eastAsia="Courier New"/>
          <w:b/>
          <w:bCs/>
          <w:lang w:eastAsia="ru-RU"/>
        </w:rPr>
        <w:t>Забавы. Фокусы, сюрпризные моменты, устное народное творчество (шутки, прибаутки, небылицы), забавы с красками и карандашами.</w:t>
      </w:r>
    </w:p>
    <w:p w:rsidR="00B560CF" w:rsidRDefault="00B560CF">
      <w:pPr>
        <w:pStyle w:val="210"/>
        <w:keepNext/>
        <w:keepLines/>
        <w:shd w:val="clear" w:color="auto" w:fill="auto"/>
        <w:spacing w:before="0" w:after="285" w:line="310" w:lineRule="exact"/>
        <w:ind w:left="20" w:firstLine="700"/>
        <w:jc w:val="both"/>
      </w:pPr>
      <w:bookmarkStart w:id="279" w:name="bookmark482"/>
      <w:r>
        <w:t>Содержание психолого-педагогической работы</w:t>
      </w:r>
      <w:bookmarkEnd w:id="279"/>
    </w:p>
    <w:p w:rsidR="00B560CF" w:rsidRDefault="00B560CF">
      <w:pPr>
        <w:pStyle w:val="32"/>
        <w:keepNext/>
        <w:keepLines/>
        <w:shd w:val="clear" w:color="auto" w:fill="auto"/>
        <w:ind w:left="20" w:firstLine="700"/>
      </w:pPr>
      <w:bookmarkStart w:id="280" w:name="bookmark483"/>
      <w:r>
        <w:t>Направление «Физическое развитие»</w:t>
      </w:r>
      <w:bookmarkEnd w:id="280"/>
    </w:p>
    <w:p w:rsidR="00B560CF" w:rsidRDefault="00B560CF">
      <w:pPr>
        <w:pStyle w:val="141"/>
        <w:shd w:val="clear" w:color="auto" w:fill="auto"/>
        <w:ind w:left="20" w:firstLine="700"/>
      </w:pPr>
      <w:r>
        <w:t>Образовательная область «Здоровье»</w:t>
      </w:r>
    </w:p>
    <w:p w:rsidR="00B560CF" w:rsidRDefault="00B560CF">
      <w:pPr>
        <w:pStyle w:val="431"/>
        <w:keepNext/>
        <w:keepLines/>
        <w:shd w:val="clear" w:color="auto" w:fill="auto"/>
        <w:spacing w:before="0"/>
        <w:ind w:left="20" w:right="20"/>
      </w:pPr>
      <w:bookmarkStart w:id="281" w:name="bookmark484"/>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281"/>
    </w:p>
    <w:p w:rsidR="00B560CF" w:rsidRDefault="00B560CF">
      <w:pPr>
        <w:pStyle w:val="431"/>
        <w:keepNext/>
        <w:keepLines/>
        <w:numPr>
          <w:ilvl w:val="0"/>
          <w:numId w:val="10"/>
        </w:numPr>
        <w:shd w:val="clear" w:color="auto" w:fill="auto"/>
        <w:tabs>
          <w:tab w:val="left" w:pos="872"/>
        </w:tabs>
        <w:spacing w:before="0"/>
        <w:ind w:left="20"/>
      </w:pPr>
      <w:bookmarkStart w:id="282" w:name="bookmark485"/>
      <w:r>
        <w:t>сохранение и укрепление физического и психического здоровья детей;</w:t>
      </w:r>
      <w:bookmarkEnd w:id="282"/>
    </w:p>
    <w:p w:rsidR="00B560CF" w:rsidRDefault="00B560CF">
      <w:pPr>
        <w:pStyle w:val="431"/>
        <w:keepNext/>
        <w:keepLines/>
        <w:numPr>
          <w:ilvl w:val="0"/>
          <w:numId w:val="10"/>
        </w:numPr>
        <w:shd w:val="clear" w:color="auto" w:fill="auto"/>
        <w:tabs>
          <w:tab w:val="left" w:pos="872"/>
        </w:tabs>
        <w:spacing w:before="0"/>
        <w:ind w:left="20"/>
      </w:pPr>
      <w:bookmarkStart w:id="283" w:name="bookmark486"/>
      <w:r>
        <w:t>воспитание культурно гигиенических навыков;</w:t>
      </w:r>
      <w:bookmarkEnd w:id="283"/>
    </w:p>
    <w:p w:rsidR="00B560CF" w:rsidRDefault="00B560CF">
      <w:pPr>
        <w:pStyle w:val="431"/>
        <w:keepNext/>
        <w:keepLines/>
        <w:numPr>
          <w:ilvl w:val="0"/>
          <w:numId w:val="10"/>
        </w:numPr>
        <w:shd w:val="clear" w:color="auto" w:fill="auto"/>
        <w:tabs>
          <w:tab w:val="left" w:pos="872"/>
        </w:tabs>
        <w:spacing w:before="0" w:after="308" w:line="230" w:lineRule="exact"/>
        <w:ind w:left="20"/>
      </w:pPr>
      <w:bookmarkStart w:id="284" w:name="bookmark487"/>
      <w:r>
        <w:t>формирование начальных представлений о здоровом образе жизни» *.</w:t>
      </w:r>
      <w:bookmarkEnd w:id="284"/>
    </w:p>
    <w:p w:rsidR="00B560CF" w:rsidRDefault="00B560CF">
      <w:pPr>
        <w:pStyle w:val="541"/>
        <w:keepNext/>
        <w:keepLines/>
        <w:shd w:val="clear" w:color="auto" w:fill="auto"/>
        <w:spacing w:before="0" w:after="263" w:line="230" w:lineRule="exact"/>
        <w:ind w:left="20" w:firstLine="700"/>
        <w:jc w:val="both"/>
      </w:pPr>
      <w:bookmarkStart w:id="285" w:name="bookmark488"/>
      <w:r>
        <w:t>Сохранение и укрепление физического и психического здоровья детей</w:t>
      </w:r>
      <w:bookmarkEnd w:id="285"/>
    </w:p>
    <w:p w:rsidR="00B560CF" w:rsidRDefault="00B560CF">
      <w:pPr>
        <w:pStyle w:val="81"/>
        <w:shd w:val="clear" w:color="auto" w:fill="auto"/>
        <w:spacing w:before="0"/>
        <w:ind w:left="20" w:right="20" w:firstLine="700"/>
      </w:pPr>
      <w:r>
        <w:rPr>
          <w:rStyle w:val="80"/>
          <w:rFonts w:eastAsia="Courier New"/>
          <w:b/>
          <w:bCs/>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B560CF" w:rsidRDefault="00B560CF">
      <w:pPr>
        <w:pStyle w:val="81"/>
        <w:shd w:val="clear" w:color="auto" w:fill="auto"/>
        <w:spacing w:before="0"/>
        <w:ind w:left="20" w:firstLine="700"/>
      </w:pPr>
      <w:r>
        <w:rPr>
          <w:rStyle w:val="80"/>
          <w:rFonts w:eastAsia="Courier New"/>
          <w:b/>
          <w:bCs/>
          <w:lang w:eastAsia="ru-RU"/>
        </w:rPr>
        <w:t>Ежедневно проводить утреннюю гимнастику продолжительностью 8-10 минут.</w:t>
      </w:r>
    </w:p>
    <w:p w:rsidR="00B560CF" w:rsidRDefault="00B560CF">
      <w:pPr>
        <w:pStyle w:val="81"/>
        <w:shd w:val="clear" w:color="auto" w:fill="auto"/>
        <w:spacing w:before="0"/>
        <w:ind w:left="20" w:right="20" w:firstLine="700"/>
      </w:pPr>
      <w:r>
        <w:rPr>
          <w:rStyle w:val="80"/>
          <w:rFonts w:eastAsia="Courier New"/>
          <w:b/>
          <w:bCs/>
          <w:lang w:eastAsia="ru-RU"/>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B560CF" w:rsidRDefault="00B560CF">
      <w:pPr>
        <w:pStyle w:val="81"/>
        <w:shd w:val="clear" w:color="auto" w:fill="auto"/>
        <w:spacing w:before="0"/>
        <w:ind w:left="20" w:right="20" w:firstLine="700"/>
      </w:pPr>
      <w:r>
        <w:rPr>
          <w:rStyle w:val="80"/>
          <w:rFonts w:eastAsia="Courier New"/>
          <w:b/>
          <w:bCs/>
          <w:lang w:eastAsia="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B560CF" w:rsidRDefault="00B560CF">
      <w:pPr>
        <w:pStyle w:val="81"/>
        <w:shd w:val="clear" w:color="auto" w:fill="auto"/>
        <w:spacing w:before="0" w:after="275"/>
        <w:ind w:left="20" w:right="20" w:firstLine="700"/>
      </w:pPr>
      <w:r>
        <w:rPr>
          <w:rStyle w:val="80"/>
          <w:rFonts w:eastAsia="Courier New"/>
          <w:b/>
          <w:bCs/>
          <w:lang w:eastAsia="ru-RU"/>
        </w:rPr>
        <w:t>При наличии условий организовывать обучение детей плаванию и элементам гидроазробики.</w:t>
      </w:r>
    </w:p>
    <w:p w:rsidR="00B560CF" w:rsidRDefault="00B560CF">
      <w:pPr>
        <w:pStyle w:val="541"/>
        <w:keepNext/>
        <w:keepLines/>
        <w:shd w:val="clear" w:color="auto" w:fill="auto"/>
        <w:spacing w:before="0" w:after="249" w:line="230" w:lineRule="exact"/>
        <w:ind w:left="20" w:firstLine="700"/>
        <w:jc w:val="both"/>
      </w:pPr>
      <w:bookmarkStart w:id="286" w:name="bookmark489"/>
      <w:r>
        <w:t>Воспитание культурно-гигиенических навыков</w:t>
      </w:r>
      <w:bookmarkEnd w:id="286"/>
    </w:p>
    <w:p w:rsidR="00B560CF" w:rsidRDefault="00B560CF">
      <w:pPr>
        <w:pStyle w:val="81"/>
        <w:shd w:val="clear" w:color="auto" w:fill="auto"/>
        <w:spacing w:before="0"/>
        <w:ind w:left="20" w:right="20" w:firstLine="700"/>
      </w:pPr>
      <w:r>
        <w:rPr>
          <w:rStyle w:val="80"/>
          <w:rFonts w:eastAsia="Courier New"/>
          <w:b/>
          <w:bCs/>
          <w:lang w:eastAsia="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560CF" w:rsidRDefault="00B560CF">
      <w:pPr>
        <w:pStyle w:val="81"/>
        <w:shd w:val="clear" w:color="auto" w:fill="auto"/>
        <w:spacing w:before="0" w:after="244" w:line="278" w:lineRule="exact"/>
        <w:ind w:left="20" w:right="20" w:firstLine="700"/>
      </w:pPr>
      <w:r>
        <w:rPr>
          <w:rStyle w:val="80"/>
          <w:rFonts w:eastAsia="Courier New"/>
          <w:b/>
          <w:bCs/>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560CF" w:rsidRDefault="00B560CF">
      <w:pPr>
        <w:pStyle w:val="541"/>
        <w:keepNext/>
        <w:keepLines/>
        <w:shd w:val="clear" w:color="auto" w:fill="auto"/>
        <w:spacing w:before="0" w:after="0" w:line="274" w:lineRule="exact"/>
        <w:ind w:left="20" w:firstLine="700"/>
        <w:jc w:val="both"/>
      </w:pPr>
      <w:bookmarkStart w:id="287" w:name="bookmark490"/>
      <w:r>
        <w:t>Формирование начальных представлений о здоровом образе жизни</w:t>
      </w:r>
      <w:bookmarkEnd w:id="287"/>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B560CF" w:rsidRDefault="00B560CF">
      <w:pPr>
        <w:pStyle w:val="81"/>
        <w:shd w:val="clear" w:color="auto" w:fill="auto"/>
        <w:spacing w:before="0"/>
        <w:ind w:left="20" w:firstLine="700"/>
      </w:pPr>
      <w:r>
        <w:rPr>
          <w:rStyle w:val="80"/>
          <w:rFonts w:eastAsia="Courier New"/>
          <w:b/>
          <w:bCs/>
          <w:lang w:eastAsia="ru-RU"/>
        </w:rPr>
        <w:t>Показывать зависимость здоровья человека от правильного питания.</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определять качество продуктов, основываясь на сенсорных ощущениях.</w:t>
      </w:r>
    </w:p>
    <w:p w:rsidR="00B560CF" w:rsidRDefault="00B560CF">
      <w:pPr>
        <w:pStyle w:val="81"/>
        <w:shd w:val="clear" w:color="auto" w:fill="auto"/>
        <w:spacing w:before="0"/>
        <w:ind w:left="20" w:firstLine="700"/>
      </w:pPr>
      <w:r>
        <w:rPr>
          <w:rStyle w:val="80"/>
          <w:rFonts w:eastAsia="Courier New"/>
          <w:b/>
          <w:bCs/>
          <w:lang w:eastAsia="ru-RU"/>
        </w:rPr>
        <w:t>Расширять представления о роли гигиены и режима дня для здоровья человека.</w:t>
      </w:r>
    </w:p>
    <w:p w:rsidR="00B560CF" w:rsidRDefault="00B560CF">
      <w:pPr>
        <w:pStyle w:val="81"/>
        <w:shd w:val="clear" w:color="auto" w:fill="auto"/>
        <w:spacing w:before="0"/>
        <w:ind w:left="20" w:right="20" w:firstLine="700"/>
      </w:pPr>
      <w:r>
        <w:rPr>
          <w:rStyle w:val="80"/>
          <w:rFonts w:eastAsia="Courier New"/>
          <w:b/>
          <w:bCs/>
          <w:lang w:eastAsia="ru-RU"/>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B560CF" w:rsidRDefault="00B560CF">
      <w:pPr>
        <w:pStyle w:val="81"/>
        <w:shd w:val="clear" w:color="auto" w:fill="auto"/>
        <w:spacing w:before="0"/>
        <w:ind w:left="20" w:firstLine="700"/>
      </w:pPr>
      <w:r>
        <w:rPr>
          <w:rStyle w:val="80"/>
          <w:rFonts w:eastAsia="Courier New"/>
          <w:b/>
          <w:bCs/>
          <w:lang w:eastAsia="ru-RU"/>
        </w:rPr>
        <w:t>Раскрыть возможности здорового человека.</w:t>
      </w:r>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B560CF" w:rsidRDefault="00B560CF">
      <w:pPr>
        <w:pStyle w:val="81"/>
        <w:shd w:val="clear" w:color="auto" w:fill="auto"/>
        <w:spacing w:before="0"/>
        <w:ind w:left="20" w:firstLine="700"/>
      </w:pPr>
      <w:r>
        <w:rPr>
          <w:rStyle w:val="80"/>
          <w:rFonts w:eastAsia="Courier New"/>
          <w:b/>
          <w:bCs/>
          <w:lang w:eastAsia="ru-RU"/>
        </w:rPr>
        <w:t>Познакомить с доступными сведениями из истории олимпийского движения.</w:t>
      </w:r>
    </w:p>
    <w:p w:rsidR="00B560CF" w:rsidRDefault="00B560CF">
      <w:pPr>
        <w:pStyle w:val="81"/>
        <w:shd w:val="clear" w:color="auto" w:fill="auto"/>
        <w:spacing w:before="0" w:after="240"/>
        <w:ind w:left="20" w:right="20" w:firstLine="700"/>
      </w:pPr>
      <w:r>
        <w:rPr>
          <w:rStyle w:val="80"/>
          <w:rFonts w:eastAsia="Courier New"/>
          <w:b/>
          <w:bCs/>
          <w:lang w:eastAsia="ru-RU"/>
        </w:rPr>
        <w:t>Знакомить с основами техники безопасности и правилами поведения в спортивном зале и на спортивной площадке.</w:t>
      </w:r>
    </w:p>
    <w:p w:rsidR="00B560CF" w:rsidRDefault="00B560CF">
      <w:pPr>
        <w:pStyle w:val="541"/>
        <w:keepNext/>
        <w:keepLines/>
        <w:shd w:val="clear" w:color="auto" w:fill="auto"/>
        <w:spacing w:before="0" w:after="0" w:line="274" w:lineRule="exact"/>
        <w:ind w:left="20" w:firstLine="700"/>
        <w:jc w:val="both"/>
      </w:pPr>
      <w:bookmarkStart w:id="288" w:name="bookmark491"/>
      <w:r>
        <w:t>Образовательная область «Физическая культура»</w:t>
      </w:r>
      <w:bookmarkEnd w:id="288"/>
    </w:p>
    <w:p w:rsidR="00B560CF" w:rsidRDefault="00B560CF">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560CF" w:rsidRDefault="00B560CF">
      <w:pPr>
        <w:pStyle w:val="70"/>
        <w:numPr>
          <w:ilvl w:val="0"/>
          <w:numId w:val="10"/>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B560CF" w:rsidRDefault="00B560CF">
      <w:pPr>
        <w:pStyle w:val="70"/>
        <w:numPr>
          <w:ilvl w:val="0"/>
          <w:numId w:val="10"/>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B560CF" w:rsidRDefault="00B560CF">
      <w:pPr>
        <w:pStyle w:val="70"/>
        <w:numPr>
          <w:ilvl w:val="0"/>
          <w:numId w:val="10"/>
        </w:numPr>
        <w:shd w:val="clear" w:color="auto" w:fill="auto"/>
        <w:tabs>
          <w:tab w:val="left" w:pos="889"/>
        </w:tabs>
        <w:spacing w:after="302" w:line="307" w:lineRule="exact"/>
        <w:ind w:left="20" w:right="20"/>
      </w:pPr>
      <w:r>
        <w:t>формирование у воспитанников потребности в двигательной активности и физическом совершенствовании». *.</w:t>
      </w:r>
    </w:p>
    <w:p w:rsidR="00B560CF" w:rsidRDefault="00B560CF">
      <w:pPr>
        <w:pStyle w:val="541"/>
        <w:keepNext/>
        <w:keepLines/>
        <w:shd w:val="clear" w:color="auto" w:fill="auto"/>
        <w:spacing w:before="0" w:after="263" w:line="230" w:lineRule="exact"/>
        <w:ind w:left="720" w:right="3340"/>
      </w:pPr>
      <w:bookmarkStart w:id="289" w:name="bookmark492"/>
      <w:r>
        <w:t>Развитие физических качеств, накопление и обогащение двигательного опыта</w:t>
      </w:r>
      <w:bookmarkEnd w:id="289"/>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физические качества в разнообразных формах двигательной деятельности.</w:t>
      </w:r>
    </w:p>
    <w:p w:rsidR="00B560CF" w:rsidRDefault="00B560CF">
      <w:pPr>
        <w:pStyle w:val="81"/>
        <w:shd w:val="clear" w:color="auto" w:fill="auto"/>
        <w:spacing w:before="0"/>
        <w:ind w:left="20" w:firstLine="700"/>
      </w:pPr>
      <w:r>
        <w:rPr>
          <w:rStyle w:val="80"/>
          <w:rFonts w:eastAsia="Courier New"/>
          <w:b/>
          <w:bCs/>
          <w:lang w:eastAsia="ru-RU"/>
        </w:rPr>
        <w:t>Продолжать формировать правильную осанку, умение осознанно выполнять движения.</w:t>
      </w:r>
    </w:p>
    <w:p w:rsidR="00B560CF" w:rsidRDefault="00B560CF">
      <w:pPr>
        <w:pStyle w:val="81"/>
        <w:shd w:val="clear" w:color="auto" w:fill="auto"/>
        <w:spacing w:before="0"/>
        <w:ind w:left="20" w:firstLine="700"/>
      </w:pPr>
      <w:r>
        <w:rPr>
          <w:rStyle w:val="80"/>
          <w:rFonts w:eastAsia="Courier New"/>
          <w:b/>
          <w:bCs/>
          <w:lang w:eastAsia="ru-RU"/>
        </w:rPr>
        <w:t>Развивать быстроту, силу, выносливость, гибкость, ловкость.</w:t>
      </w:r>
    </w:p>
    <w:p w:rsidR="00B560CF" w:rsidRDefault="00B560CF">
      <w:pPr>
        <w:pStyle w:val="81"/>
        <w:shd w:val="clear" w:color="auto" w:fill="auto"/>
        <w:spacing w:before="0"/>
        <w:ind w:left="20" w:firstLine="700"/>
      </w:pPr>
      <w:r>
        <w:rPr>
          <w:rStyle w:val="80"/>
          <w:rFonts w:eastAsia="Courier New"/>
          <w:b/>
          <w:bCs/>
          <w:lang w:eastAsia="ru-RU"/>
        </w:rPr>
        <w:t>Совершенствовать двигательные умения и навыки детей.</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легко ходить и бегать, энергично отталкиваясь от опоры; бегать наперегонки, с преодолением препятствий.</w:t>
      </w:r>
    </w:p>
    <w:p w:rsidR="00B560CF" w:rsidRDefault="00B560CF">
      <w:pPr>
        <w:pStyle w:val="81"/>
        <w:shd w:val="clear" w:color="auto" w:fill="auto"/>
        <w:spacing w:before="0"/>
        <w:ind w:left="20" w:firstLine="700"/>
      </w:pPr>
      <w:r>
        <w:rPr>
          <w:rStyle w:val="80"/>
          <w:rFonts w:eastAsia="Courier New"/>
          <w:b/>
          <w:bCs/>
          <w:lang w:eastAsia="ru-RU"/>
        </w:rPr>
        <w:t>Закреплять умение лазать по гимнастической стенке, меняя темп.</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B560CF" w:rsidRDefault="00B560CF">
      <w:pPr>
        <w:pStyle w:val="81"/>
        <w:shd w:val="clear" w:color="auto" w:fill="auto"/>
        <w:spacing w:before="0" w:after="240" w:line="278" w:lineRule="exact"/>
        <w:ind w:left="20" w:right="20" w:firstLine="700"/>
      </w:pPr>
      <w:r>
        <w:rPr>
          <w:rStyle w:val="80"/>
          <w:rFonts w:eastAsia="Courier New"/>
          <w:b/>
          <w:bCs/>
          <w:lang w:eastAsia="ru-RU"/>
        </w:rPr>
        <w:t>Знакомить со спортивными играми и упражнениями, с играми с элементами соревнования, играми-эстафетами.</w:t>
      </w:r>
    </w:p>
    <w:p w:rsidR="00B560CF" w:rsidRDefault="00B560CF">
      <w:pPr>
        <w:pStyle w:val="541"/>
        <w:keepNext/>
        <w:keepLines/>
        <w:shd w:val="clear" w:color="auto" w:fill="auto"/>
        <w:spacing w:before="0" w:after="244"/>
        <w:ind w:left="720" w:right="2420"/>
      </w:pPr>
      <w:bookmarkStart w:id="290" w:name="bookmark493"/>
      <w:r>
        <w:t>Формирование потребности в двигательной активности и физическом совершенствовании</w:t>
      </w:r>
      <w:bookmarkEnd w:id="290"/>
    </w:p>
    <w:p w:rsidR="00B560CF" w:rsidRDefault="00B560CF">
      <w:pPr>
        <w:pStyle w:val="81"/>
        <w:shd w:val="clear" w:color="auto" w:fill="auto"/>
        <w:spacing w:before="0"/>
        <w:ind w:left="20" w:right="20" w:firstLine="700"/>
      </w:pPr>
      <w:r>
        <w:rPr>
          <w:rStyle w:val="80"/>
          <w:rFonts w:eastAsia="Courier New"/>
          <w:b/>
          <w:bCs/>
          <w:lang w:eastAsia="ru-RU"/>
        </w:rPr>
        <w:t>Развивать самостоятельность, творчество; формировать выразительность и грациозность движений.</w:t>
      </w:r>
    </w:p>
    <w:p w:rsidR="00B560CF" w:rsidRDefault="00B560CF">
      <w:pPr>
        <w:pStyle w:val="81"/>
        <w:shd w:val="clear" w:color="auto" w:fill="auto"/>
        <w:spacing w:before="0"/>
        <w:ind w:left="20" w:right="20" w:firstLine="700"/>
      </w:pPr>
      <w:r>
        <w:rPr>
          <w:rStyle w:val="80"/>
          <w:rFonts w:eastAsia="Courier New"/>
          <w:b/>
          <w:bCs/>
          <w:lang w:eastAsia="ru-RU"/>
        </w:rPr>
        <w:t>Воспитывать стремление участвовать в играх с элементами соревнования, играх- эстафетах.</w:t>
      </w:r>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умение самостоятельно организовывать знакомые подвижные игры, проявляя инициативу и творчество.</w:t>
      </w:r>
    </w:p>
    <w:p w:rsidR="00B560CF" w:rsidRDefault="00B560CF">
      <w:pPr>
        <w:pStyle w:val="81"/>
        <w:shd w:val="clear" w:color="auto" w:fill="auto"/>
        <w:spacing w:before="0"/>
        <w:ind w:left="20" w:right="20" w:firstLine="700"/>
      </w:pPr>
      <w:r>
        <w:rPr>
          <w:rStyle w:val="80"/>
          <w:rFonts w:eastAsia="Courier New"/>
          <w:b/>
          <w:bCs/>
          <w:lang w:eastAsia="ru-RU"/>
        </w:rPr>
        <w:t>Приучать помогать взрослым готовить физкультурный инвентарь для физических упражнений, убирать его на место.</w:t>
      </w:r>
    </w:p>
    <w:p w:rsidR="00B560CF" w:rsidRDefault="00B560CF">
      <w:pPr>
        <w:pStyle w:val="81"/>
        <w:shd w:val="clear" w:color="auto" w:fill="auto"/>
        <w:spacing w:before="0"/>
        <w:ind w:left="20" w:right="20" w:firstLine="700"/>
      </w:pPr>
      <w:r>
        <w:rPr>
          <w:rStyle w:val="80"/>
          <w:rFonts w:eastAsia="Courier New"/>
          <w:b/>
          <w:bCs/>
          <w:lang w:eastAsia="ru-RU"/>
        </w:rPr>
        <w:t>Поддерживать интерес детей к различным видам спорта, сообщать им наиболее важные сведения о событиях спортивной жизни страны.</w:t>
      </w:r>
    </w:p>
    <w:p w:rsidR="00B560CF" w:rsidRDefault="00B560CF">
      <w:pPr>
        <w:pStyle w:val="81"/>
        <w:shd w:val="clear" w:color="auto" w:fill="auto"/>
        <w:spacing w:before="0"/>
        <w:ind w:left="20" w:right="20" w:firstLine="700"/>
      </w:pPr>
      <w:r>
        <w:rPr>
          <w:rStyle w:val="80"/>
          <w:rFonts w:eastAsia="Courier New"/>
          <w:b/>
          <w:bCs/>
          <w:lang w:eastAsia="ru-RU"/>
        </w:rPr>
        <w:t>Проводить один раз в месяц физкультурные досуги длительностью 25-30 минут; два раза в год—физкультурные праздники длительностью до 1 часа.</w:t>
      </w:r>
    </w:p>
    <w:p w:rsidR="00B560CF" w:rsidRDefault="00B560CF">
      <w:pPr>
        <w:pStyle w:val="81"/>
        <w:shd w:val="clear" w:color="auto" w:fill="auto"/>
        <w:spacing w:before="0" w:after="236"/>
        <w:ind w:left="20" w:right="20" w:firstLine="700"/>
      </w:pPr>
      <w:r>
        <w:rPr>
          <w:rStyle w:val="80"/>
          <w:rFonts w:eastAsia="Courier New"/>
          <w:b/>
          <w:bCs/>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B560CF" w:rsidRDefault="00B560CF">
      <w:pPr>
        <w:pStyle w:val="150"/>
        <w:shd w:val="clear" w:color="auto" w:fill="auto"/>
        <w:spacing w:before="0"/>
        <w:ind w:left="720" w:right="4040"/>
      </w:pPr>
      <w:r>
        <w:t>Примерный перечень основных движений, подвижных игр и упражнений</w:t>
      </w:r>
    </w:p>
    <w:p w:rsidR="00B560CF" w:rsidRDefault="00B560CF">
      <w:pPr>
        <w:pStyle w:val="440"/>
        <w:keepNext/>
        <w:keepLines/>
        <w:shd w:val="clear" w:color="auto" w:fill="auto"/>
        <w:ind w:left="20" w:firstLine="700"/>
      </w:pPr>
      <w:bookmarkStart w:id="291" w:name="bookmark494"/>
      <w:r>
        <w:t>Основные движения</w:t>
      </w:r>
      <w:bookmarkEnd w:id="291"/>
    </w:p>
    <w:p w:rsidR="00B560CF" w:rsidRDefault="00B560CF">
      <w:pPr>
        <w:pStyle w:val="81"/>
        <w:shd w:val="clear" w:color="auto" w:fill="auto"/>
        <w:spacing w:before="0"/>
        <w:ind w:left="20" w:right="20" w:firstLine="700"/>
      </w:pPr>
      <w:r>
        <w:rPr>
          <w:rStyle w:val="80"/>
          <w:rFonts w:eastAsia="Courier New"/>
          <w:b/>
          <w:bCs/>
          <w:lang w:eastAsia="ru-RU"/>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560CF" w:rsidRDefault="00B560CF">
      <w:pPr>
        <w:pStyle w:val="81"/>
        <w:shd w:val="clear" w:color="auto" w:fill="auto"/>
        <w:spacing w:before="0"/>
        <w:ind w:left="20" w:right="20" w:firstLine="700"/>
      </w:pPr>
      <w:r>
        <w:rPr>
          <w:rStyle w:val="80"/>
          <w:rFonts w:eastAsia="Courier New"/>
          <w:b/>
          <w:bCs/>
          <w:lang w:eastAsia="ru-RU"/>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w:t>
      </w:r>
      <w:r>
        <w:rPr>
          <w:rStyle w:val="80"/>
          <w:rFonts w:eastAsia="Courier New"/>
          <w:b/>
          <w:bCs/>
          <w:lang w:eastAsia="ru-RU"/>
        </w:rPr>
        <w:softHyphen/>
        <w:t>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560CF" w:rsidRDefault="00B560CF">
      <w:pPr>
        <w:pStyle w:val="81"/>
        <w:shd w:val="clear" w:color="auto" w:fill="auto"/>
        <w:spacing w:before="0"/>
        <w:ind w:left="20" w:right="20" w:firstLine="700"/>
      </w:pPr>
      <w:r>
        <w:rPr>
          <w:rStyle w:val="80"/>
          <w:rFonts w:eastAsia="Courier New"/>
          <w:b/>
          <w:bCs/>
          <w:lang w:eastAsia="ru-RU"/>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B560CF" w:rsidRDefault="00B560CF">
      <w:pPr>
        <w:pStyle w:val="81"/>
        <w:shd w:val="clear" w:color="auto" w:fill="auto"/>
        <w:spacing w:before="0"/>
        <w:ind w:left="20" w:right="20" w:firstLine="700"/>
      </w:pPr>
      <w:r>
        <w:rPr>
          <w:rStyle w:val="80"/>
          <w:rFonts w:eastAsia="Courier New"/>
          <w:b/>
          <w:bCs/>
          <w:lang w:eastAsia="ru-RU"/>
        </w:rPr>
        <w:t xml:space="preserve">Прыжки. Прыжки на двух ногах на месте (по 30-40 прыжков 2-3 раза) чередовании с ходьбой, разными способами (ноги скрестно, ноги врозь, </w:t>
      </w:r>
      <w:r>
        <w:rPr>
          <w:rStyle w:val="80"/>
          <w:rFonts w:eastAsia="Courier New"/>
          <w:b/>
          <w:bCs/>
          <w:lang w:val="en-US" w:eastAsia="ru-RU"/>
        </w:rPr>
        <w:t>una</w:t>
      </w:r>
      <w:r w:rsidRPr="001C416D">
        <w:rPr>
          <w:rStyle w:val="80"/>
          <w:rFonts w:eastAsia="Courier New"/>
          <w:b/>
          <w:bCs/>
          <w:lang w:eastAsia="ru-RU"/>
        </w:rPr>
        <w:t xml:space="preserve"> </w:t>
      </w:r>
      <w:r>
        <w:rPr>
          <w:rStyle w:val="80"/>
          <w:rFonts w:eastAsia="Courier New"/>
          <w:b/>
          <w:bCs/>
          <w:lang w:eastAsia="ru-RU"/>
        </w:rPr>
        <w:t>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B560CF" w:rsidRDefault="00B560CF">
      <w:pPr>
        <w:pStyle w:val="81"/>
        <w:shd w:val="clear" w:color="auto" w:fill="auto"/>
        <w:spacing w:before="0"/>
        <w:ind w:left="20" w:right="20" w:firstLine="700"/>
      </w:pPr>
      <w:r>
        <w:rPr>
          <w:rStyle w:val="80"/>
          <w:rFonts w:eastAsia="Courier New"/>
          <w:b/>
          <w:bCs/>
          <w:lang w:eastAsia="ru-RU"/>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Pr>
          <w:rStyle w:val="80"/>
          <w:rFonts w:eastAsia="Courier New"/>
          <w:b/>
          <w:bCs/>
          <w:lang w:eastAsia="ru-RU"/>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560CF" w:rsidRDefault="00B560CF">
      <w:pPr>
        <w:pStyle w:val="81"/>
        <w:shd w:val="clear" w:color="auto" w:fill="auto"/>
        <w:spacing w:before="0"/>
        <w:ind w:left="20" w:right="20" w:firstLine="700"/>
      </w:pPr>
      <w:r>
        <w:rPr>
          <w:rStyle w:val="80"/>
          <w:rFonts w:eastAsia="Courier New"/>
          <w:b/>
          <w:bCs/>
          <w:lang w:eastAsia="ru-RU"/>
        </w:rPr>
        <w:t>Групповые упражнения с переходами. Построение в колонну по одному, в шеренгу, круг; перестроение в колонну по двое, тю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B560CF" w:rsidRDefault="00B560CF">
      <w:pPr>
        <w:pStyle w:val="81"/>
        <w:shd w:val="clear" w:color="auto" w:fill="auto"/>
        <w:spacing w:before="0" w:after="240"/>
        <w:ind w:left="20" w:right="20" w:firstLine="700"/>
      </w:pPr>
      <w:r>
        <w:rPr>
          <w:rStyle w:val="80"/>
          <w:rFonts w:eastAsia="Courier New"/>
          <w:b/>
          <w:bCs/>
          <w:lang w:eastAsia="ru-RU"/>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B560CF" w:rsidRDefault="00B560CF">
      <w:pPr>
        <w:pStyle w:val="440"/>
        <w:keepNext/>
        <w:keepLines/>
        <w:shd w:val="clear" w:color="auto" w:fill="auto"/>
        <w:ind w:left="20" w:firstLine="700"/>
      </w:pPr>
      <w:bookmarkStart w:id="292" w:name="bookmark495"/>
      <w:r>
        <w:t>Общеразвивающие упражнения</w:t>
      </w:r>
      <w:bookmarkEnd w:id="292"/>
    </w:p>
    <w:p w:rsidR="00B560CF" w:rsidRDefault="00B560CF">
      <w:pPr>
        <w:pStyle w:val="81"/>
        <w:shd w:val="clear" w:color="auto" w:fill="auto"/>
        <w:spacing w:before="0"/>
        <w:ind w:left="20" w:firstLine="700"/>
      </w:pPr>
      <w:r>
        <w:rPr>
          <w:rStyle w:val="80"/>
          <w:rFonts w:eastAsia="Courier New"/>
          <w:b/>
          <w:bCs/>
          <w:lang w:eastAsia="ru-RU"/>
        </w:rPr>
        <w:t>Упражнения для кистей рук, развития и укрепления мышц плечевого пояса.</w:t>
      </w:r>
    </w:p>
    <w:p w:rsidR="00B560CF" w:rsidRDefault="00B560CF">
      <w:pPr>
        <w:pStyle w:val="81"/>
        <w:shd w:val="clear" w:color="auto" w:fill="auto"/>
        <w:spacing w:before="0"/>
        <w:ind w:left="20" w:right="20" w:firstLine="0"/>
      </w:pPr>
      <w:r>
        <w:rPr>
          <w:rStyle w:val="80"/>
          <w:rFonts w:eastAsia="Courier New"/>
          <w:b/>
          <w:bCs/>
          <w:lang w:eastAsia="ru-RU"/>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560CF" w:rsidRDefault="00B560CF">
      <w:pPr>
        <w:pStyle w:val="81"/>
        <w:shd w:val="clear" w:color="auto" w:fill="auto"/>
        <w:spacing w:before="0"/>
        <w:ind w:left="20" w:firstLine="700"/>
      </w:pPr>
      <w:r>
        <w:rPr>
          <w:rStyle w:val="80"/>
          <w:rFonts w:eastAsia="Courier New"/>
          <w:b/>
          <w:bCs/>
          <w:lang w:eastAsia="ru-RU"/>
        </w:rPr>
        <w:t>Упражнения для развития и укрепления мышц спины и гибкости позвоночника.</w:t>
      </w:r>
    </w:p>
    <w:p w:rsidR="00B560CF" w:rsidRDefault="00B560CF">
      <w:pPr>
        <w:pStyle w:val="81"/>
        <w:shd w:val="clear" w:color="auto" w:fill="auto"/>
        <w:spacing w:before="0"/>
        <w:ind w:left="20" w:right="20" w:firstLine="0"/>
      </w:pPr>
      <w:r>
        <w:rPr>
          <w:rStyle w:val="80"/>
          <w:rFonts w:eastAsia="Courier New"/>
          <w:b/>
          <w:bCs/>
          <w:lang w:eastAsia="ru-RU"/>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B560CF" w:rsidRDefault="00B560CF">
      <w:pPr>
        <w:pStyle w:val="81"/>
        <w:shd w:val="clear" w:color="auto" w:fill="auto"/>
        <w:spacing w:before="0"/>
        <w:ind w:left="20" w:right="20" w:firstLine="700"/>
      </w:pPr>
      <w:r>
        <w:rPr>
          <w:rStyle w:val="80"/>
          <w:rFonts w:eastAsia="Courier New"/>
          <w:b/>
          <w:bCs/>
          <w:lang w:eastAsia="ru-RU"/>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B560CF" w:rsidRDefault="00B560CF">
      <w:pPr>
        <w:pStyle w:val="81"/>
        <w:shd w:val="clear" w:color="auto" w:fill="auto"/>
        <w:spacing w:before="0" w:after="240"/>
        <w:ind w:left="20" w:right="20" w:firstLine="700"/>
      </w:pPr>
      <w:r>
        <w:rPr>
          <w:rStyle w:val="80"/>
          <w:rFonts w:eastAsia="Courier New"/>
          <w:b/>
          <w:bCs/>
          <w:lang w:eastAsia="ru-RU"/>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560CF" w:rsidRDefault="00B560CF">
      <w:pPr>
        <w:pStyle w:val="440"/>
        <w:keepNext/>
        <w:keepLines/>
        <w:shd w:val="clear" w:color="auto" w:fill="auto"/>
        <w:ind w:left="20" w:firstLine="700"/>
      </w:pPr>
      <w:bookmarkStart w:id="293" w:name="bookmark496"/>
      <w:r>
        <w:t>Спортивные упражнения</w:t>
      </w:r>
      <w:bookmarkEnd w:id="293"/>
    </w:p>
    <w:p w:rsidR="00B560CF" w:rsidRDefault="00B560CF">
      <w:pPr>
        <w:pStyle w:val="81"/>
        <w:shd w:val="clear" w:color="auto" w:fill="auto"/>
        <w:spacing w:before="0"/>
        <w:ind w:left="20" w:right="20" w:firstLine="700"/>
      </w:pPr>
      <w:r>
        <w:rPr>
          <w:rStyle w:val="80"/>
          <w:rFonts w:eastAsia="Courier New"/>
          <w:b/>
          <w:bCs/>
          <w:lang w:eastAsia="ru-RU"/>
        </w:rPr>
        <w:t>Катание на санках. Катать друг друга на санках, кататься с горки по двое. Выполнять повороты при спуске.</w:t>
      </w:r>
    </w:p>
    <w:p w:rsidR="00B560CF" w:rsidRDefault="00B560CF">
      <w:pPr>
        <w:pStyle w:val="81"/>
        <w:shd w:val="clear" w:color="auto" w:fill="auto"/>
        <w:spacing w:before="0"/>
        <w:ind w:left="20" w:right="20" w:firstLine="700"/>
      </w:pPr>
      <w:r>
        <w:rPr>
          <w:rStyle w:val="80"/>
          <w:rFonts w:eastAsia="Courier New"/>
          <w:b/>
          <w:bCs/>
          <w:lang w:eastAsia="ru-RU"/>
        </w:rPr>
        <w:t>Скольжение. Скользить по ледяным дорожкам с разбега, приседая и вставая во время скольжения.</w:t>
      </w:r>
    </w:p>
    <w:p w:rsidR="00B560CF" w:rsidRDefault="00B560CF">
      <w:pPr>
        <w:pStyle w:val="81"/>
        <w:shd w:val="clear" w:color="auto" w:fill="auto"/>
        <w:spacing w:before="0"/>
        <w:ind w:left="20" w:right="20" w:firstLine="700"/>
      </w:pPr>
      <w:r>
        <w:rPr>
          <w:rStyle w:val="80"/>
          <w:rFonts w:eastAsia="Courier New"/>
          <w:b/>
          <w:bCs/>
          <w:lang w:eastAsia="ru-RU"/>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1 -2 км.</w:t>
      </w:r>
    </w:p>
    <w:p w:rsidR="00B560CF" w:rsidRDefault="00B560CF">
      <w:pPr>
        <w:pStyle w:val="81"/>
        <w:shd w:val="clear" w:color="auto" w:fill="auto"/>
        <w:spacing w:before="0"/>
        <w:ind w:left="20"/>
      </w:pPr>
      <w:r>
        <w:rPr>
          <w:rStyle w:val="80"/>
          <w:rFonts w:eastAsia="Courier New"/>
          <w:b/>
          <w:bCs/>
          <w:lang w:eastAsia="ru-RU"/>
        </w:rPr>
        <w:t>Игры на лыжах. «Кто первый повернется?», «Слалом». «Подними», «Догонялки».</w:t>
      </w:r>
    </w:p>
    <w:p w:rsidR="00B560CF" w:rsidRDefault="00B560CF">
      <w:pPr>
        <w:pStyle w:val="81"/>
        <w:shd w:val="clear" w:color="auto" w:fill="auto"/>
        <w:spacing w:before="0"/>
        <w:ind w:left="20" w:right="20"/>
      </w:pPr>
      <w:r>
        <w:rPr>
          <w:rStyle w:val="80"/>
          <w:rFonts w:eastAsia="Courier New"/>
          <w:b/>
          <w:bCs/>
          <w:lang w:eastAsia="ru-RU"/>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B560CF" w:rsidRDefault="00B560CF">
      <w:pPr>
        <w:pStyle w:val="81"/>
        <w:shd w:val="clear" w:color="auto" w:fill="auto"/>
        <w:spacing w:before="0"/>
        <w:ind w:left="20" w:right="20"/>
      </w:pPr>
      <w:r>
        <w:rPr>
          <w:rStyle w:val="80"/>
          <w:rFonts w:eastAsia="Courier New"/>
          <w:b/>
          <w:bCs/>
          <w:lang w:eastAsia="ru-RU"/>
        </w:rPr>
        <w:t>Плавание. Двигать ногами вверх-вниз, сидя в воде на мелком месте; лежа, опираясь руками. Выполнять разнообразные движения руками з воде. Скользить на груди и на спине, выполнять выдох в воду. Плавать произвольным способом.</w:t>
      </w:r>
    </w:p>
    <w:p w:rsidR="00B560CF" w:rsidRDefault="00B560CF">
      <w:pPr>
        <w:pStyle w:val="81"/>
        <w:shd w:val="clear" w:color="auto" w:fill="auto"/>
        <w:spacing w:before="0"/>
        <w:ind w:left="20" w:right="20"/>
      </w:pPr>
      <w:r>
        <w:rPr>
          <w:rStyle w:val="80"/>
          <w:rFonts w:eastAsia="Courier New"/>
          <w:b/>
          <w:bCs/>
          <w:lang w:eastAsia="ru-RU"/>
        </w:rPr>
        <w:t>Игры на воде. «Фонтан», «Коробочка», «Море волнуется!», «Качели», «Поезд в тоннеле», «Поймай воду», «Волны на море».</w:t>
      </w:r>
    </w:p>
    <w:p w:rsidR="00B560CF" w:rsidRDefault="00B560CF">
      <w:pPr>
        <w:pStyle w:val="81"/>
        <w:shd w:val="clear" w:color="auto" w:fill="auto"/>
        <w:spacing w:before="0" w:after="240"/>
        <w:ind w:left="20"/>
      </w:pPr>
      <w:r>
        <w:rPr>
          <w:rStyle w:val="80"/>
          <w:rFonts w:eastAsia="Courier New"/>
          <w:b/>
          <w:bCs/>
          <w:lang w:eastAsia="ru-RU"/>
        </w:rPr>
        <w:t>Гидроаэробика. Двигаться в воде, выполняя повороты, прыжки.</w:t>
      </w:r>
    </w:p>
    <w:p w:rsidR="00B560CF" w:rsidRDefault="00B560CF">
      <w:pPr>
        <w:pStyle w:val="440"/>
        <w:keepNext/>
        <w:keepLines/>
        <w:shd w:val="clear" w:color="auto" w:fill="auto"/>
        <w:ind w:left="20" w:firstLine="720"/>
      </w:pPr>
      <w:bookmarkStart w:id="294" w:name="bookmark497"/>
      <w:r>
        <w:t>Спортивные игры</w:t>
      </w:r>
      <w:bookmarkEnd w:id="294"/>
    </w:p>
    <w:p w:rsidR="00B560CF" w:rsidRDefault="00B560CF">
      <w:pPr>
        <w:pStyle w:val="81"/>
        <w:shd w:val="clear" w:color="auto" w:fill="auto"/>
        <w:spacing w:before="0"/>
        <w:ind w:left="20" w:right="20"/>
      </w:pPr>
      <w:r>
        <w:rPr>
          <w:rStyle w:val="80"/>
          <w:rFonts w:eastAsia="Courier New"/>
          <w:b/>
          <w:bCs/>
          <w:lang w:eastAsia="ru-RU"/>
        </w:rPr>
        <w:t>Городки. Бросать биты сбоку, занимая правильное исходное положение. Знать 3-4 фигуры. Выбивать городки с полукона (2-3 м) и кона (5-6 м).</w:t>
      </w:r>
    </w:p>
    <w:p w:rsidR="00B560CF" w:rsidRDefault="00B560CF">
      <w:pPr>
        <w:pStyle w:val="81"/>
        <w:shd w:val="clear" w:color="auto" w:fill="auto"/>
        <w:spacing w:before="0"/>
        <w:ind w:left="20" w:right="20"/>
      </w:pPr>
      <w:r>
        <w:rPr>
          <w:rStyle w:val="80"/>
          <w:rFonts w:eastAsia="Courier New"/>
          <w:b/>
          <w:bCs/>
          <w:lang w:eastAsia="ru-RU"/>
        </w:rP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B560CF" w:rsidRDefault="00B560CF">
      <w:pPr>
        <w:pStyle w:val="81"/>
        <w:shd w:val="clear" w:color="auto" w:fill="auto"/>
        <w:spacing w:before="0"/>
        <w:ind w:left="20" w:right="20"/>
      </w:pPr>
      <w:r>
        <w:rPr>
          <w:rStyle w:val="80"/>
          <w:rFonts w:eastAsia="Courier New"/>
          <w:b/>
          <w:bCs/>
          <w:lang w:eastAsia="ru-RU"/>
        </w:rPr>
        <w:t>Бадминтон. Отбивать волан ракеткой, направляя его в определенную сторону. Играть в паре с воспитателем.</w:t>
      </w:r>
    </w:p>
    <w:p w:rsidR="00B560CF" w:rsidRDefault="00B560CF">
      <w:pPr>
        <w:pStyle w:val="81"/>
        <w:shd w:val="clear" w:color="auto" w:fill="auto"/>
        <w:spacing w:before="0"/>
        <w:ind w:left="20" w:right="20"/>
      </w:pPr>
      <w:r>
        <w:rPr>
          <w:rStyle w:val="80"/>
          <w:rFonts w:eastAsia="Courier New"/>
          <w:b/>
          <w:bCs/>
          <w:lang w:eastAsia="ru-RU"/>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560CF" w:rsidRDefault="00B560CF">
      <w:pPr>
        <w:pStyle w:val="81"/>
        <w:shd w:val="clear" w:color="auto" w:fill="auto"/>
        <w:spacing w:before="0" w:after="240"/>
        <w:ind w:left="20" w:right="20"/>
      </w:pPr>
      <w:r>
        <w:rPr>
          <w:rStyle w:val="80"/>
          <w:rFonts w:eastAsia="Courier New"/>
          <w:b/>
          <w:bCs/>
          <w:lang w:eastAsia="ru-RU"/>
        </w:rPr>
        <w:t>Элементы хоккея. Прокатывать шайбу клюшкой в заданном направле-юм. закатывать ее в ворота. Прокатывать шайбу друг другу в парах,</w:t>
      </w:r>
    </w:p>
    <w:p w:rsidR="00B560CF" w:rsidRDefault="00B560CF">
      <w:pPr>
        <w:pStyle w:val="440"/>
        <w:keepNext/>
        <w:keepLines/>
        <w:shd w:val="clear" w:color="auto" w:fill="auto"/>
        <w:ind w:left="20" w:firstLine="720"/>
      </w:pPr>
      <w:bookmarkStart w:id="295" w:name="bookmark498"/>
      <w:r>
        <w:t>Подвижные игры</w:t>
      </w:r>
      <w:bookmarkEnd w:id="295"/>
    </w:p>
    <w:p w:rsidR="00B560CF" w:rsidRDefault="00B560CF">
      <w:pPr>
        <w:pStyle w:val="81"/>
        <w:shd w:val="clear" w:color="auto" w:fill="auto"/>
        <w:spacing w:before="0"/>
        <w:ind w:left="20" w:right="20"/>
      </w:pPr>
      <w:r>
        <w:rPr>
          <w:rStyle w:val="80"/>
          <w:rFonts w:eastAsia="Courier New"/>
          <w:b/>
          <w:bCs/>
          <w:lang w:eastAsia="ru-RU"/>
        </w:rP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p>
    <w:p w:rsidR="00B560CF" w:rsidRDefault="00B560CF">
      <w:pPr>
        <w:pStyle w:val="81"/>
        <w:shd w:val="clear" w:color="auto" w:fill="auto"/>
        <w:spacing w:before="0"/>
        <w:ind w:left="20" w:right="20"/>
      </w:pPr>
      <w:r>
        <w:rPr>
          <w:rStyle w:val="80"/>
          <w:rFonts w:eastAsia="Courier New"/>
          <w:b/>
          <w:bCs/>
          <w:lang w:eastAsia="ru-RU"/>
        </w:rPr>
        <w:t>С прыжками. «Не оставайся на полу», «Кто лучше прыгнет?», «Удочка», «С кочки на кочку», «Кто сделает меньше прыжков?», «Классы».</w:t>
      </w:r>
    </w:p>
    <w:p w:rsidR="00B560CF" w:rsidRDefault="00B560CF">
      <w:pPr>
        <w:pStyle w:val="81"/>
        <w:shd w:val="clear" w:color="auto" w:fill="auto"/>
        <w:spacing w:before="0"/>
        <w:ind w:left="20" w:right="20"/>
      </w:pPr>
      <w:r>
        <w:rPr>
          <w:rStyle w:val="80"/>
          <w:rFonts w:eastAsia="Courier New"/>
          <w:b/>
          <w:bCs/>
          <w:lang w:eastAsia="ru-RU"/>
        </w:rPr>
        <w:t>С лазаньем и ползанием. «Кто скорее доберется до флажка?», «Медведь и пчелы», «Пожарные на ученье».</w:t>
      </w:r>
    </w:p>
    <w:p w:rsidR="00B560CF" w:rsidRDefault="00B560CF">
      <w:pPr>
        <w:pStyle w:val="81"/>
        <w:shd w:val="clear" w:color="auto" w:fill="auto"/>
        <w:spacing w:before="0"/>
        <w:ind w:left="20" w:right="20"/>
      </w:pPr>
      <w:r>
        <w:rPr>
          <w:rStyle w:val="80"/>
          <w:rFonts w:eastAsia="Courier New"/>
          <w:b/>
          <w:bCs/>
          <w:lang w:eastAsia="ru-RU"/>
        </w:rPr>
        <w:t>С метанием. «Охотники и зайцы», «Брось флажок?», «Попади в обруч», «Сбей мяч», «Сбей кеглю», «Мяч водящему», «Школа мяча», «Серсо».</w:t>
      </w:r>
    </w:p>
    <w:p w:rsidR="00B560CF" w:rsidRDefault="00B560CF">
      <w:pPr>
        <w:pStyle w:val="81"/>
        <w:shd w:val="clear" w:color="auto" w:fill="auto"/>
        <w:spacing w:before="0"/>
        <w:ind w:left="20" w:right="20"/>
      </w:pPr>
      <w:r>
        <w:rPr>
          <w:rStyle w:val="80"/>
          <w:rFonts w:eastAsia="Courier New"/>
          <w:b/>
          <w:bCs/>
          <w:lang w:eastAsia="ru-RU"/>
        </w:rPr>
        <w:t>Эстафеты. «Эстафета парами», «Пронеси мяч, не задев кеглю», «Забрось мяч в кольцо», «Дорожка препятствий».</w:t>
      </w:r>
    </w:p>
    <w:p w:rsidR="00B560CF" w:rsidRDefault="00B560CF">
      <w:pPr>
        <w:pStyle w:val="81"/>
        <w:shd w:val="clear" w:color="auto" w:fill="auto"/>
        <w:spacing w:before="0"/>
        <w:ind w:left="20" w:right="20"/>
      </w:pPr>
      <w:r>
        <w:rPr>
          <w:rStyle w:val="80"/>
          <w:rFonts w:eastAsia="Courier New"/>
          <w:b/>
          <w:bCs/>
          <w:lang w:eastAsia="ru-RU"/>
        </w:rPr>
        <w:t>С элементами соревнования. «Кто скорее пролезет через обруч к флажку?», «Кто быстрее?», «Кто выше?».</w:t>
      </w:r>
    </w:p>
    <w:p w:rsidR="00B560CF" w:rsidRDefault="00B560CF">
      <w:pPr>
        <w:pStyle w:val="81"/>
        <w:shd w:val="clear" w:color="auto" w:fill="auto"/>
        <w:spacing w:before="0" w:after="240"/>
        <w:ind w:left="20"/>
      </w:pPr>
      <w:r>
        <w:rPr>
          <w:rStyle w:val="80"/>
          <w:rFonts w:eastAsia="Courier New"/>
          <w:b/>
          <w:bCs/>
          <w:lang w:eastAsia="ru-RU"/>
        </w:rPr>
        <w:t>Народные игры. «Гори, гори ясно!» и др.</w:t>
      </w:r>
    </w:p>
    <w:p w:rsidR="00B560CF" w:rsidRDefault="00B560CF">
      <w:pPr>
        <w:pStyle w:val="541"/>
        <w:keepNext/>
        <w:keepLines/>
        <w:shd w:val="clear" w:color="auto" w:fill="auto"/>
        <w:spacing w:before="0" w:after="0" w:line="274" w:lineRule="exact"/>
        <w:ind w:left="20" w:firstLine="720"/>
        <w:jc w:val="both"/>
      </w:pPr>
      <w:bookmarkStart w:id="296" w:name="bookmark499"/>
      <w:r>
        <w:t>Направление «Социально-личностное развитие»</w:t>
      </w:r>
      <w:bookmarkEnd w:id="296"/>
    </w:p>
    <w:p w:rsidR="00B560CF" w:rsidRDefault="00B560CF">
      <w:pPr>
        <w:pStyle w:val="141"/>
        <w:shd w:val="clear" w:color="auto" w:fill="auto"/>
        <w:ind w:left="20" w:firstLine="720"/>
      </w:pPr>
      <w:r>
        <w:t>Образовательная область «Социализация»</w:t>
      </w:r>
    </w:p>
    <w:p w:rsidR="00B560CF" w:rsidRDefault="00B560CF">
      <w:pPr>
        <w:pStyle w:val="431"/>
        <w:keepNext/>
        <w:keepLines/>
        <w:shd w:val="clear" w:color="auto" w:fill="auto"/>
        <w:spacing w:before="0"/>
        <w:ind w:left="20" w:right="20" w:firstLine="720"/>
      </w:pPr>
      <w:bookmarkStart w:id="297" w:name="bookmark500"/>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297"/>
    </w:p>
    <w:p w:rsidR="00B560CF" w:rsidRDefault="00B560CF">
      <w:pPr>
        <w:pStyle w:val="431"/>
        <w:keepNext/>
        <w:keepLines/>
        <w:numPr>
          <w:ilvl w:val="0"/>
          <w:numId w:val="10"/>
        </w:numPr>
        <w:shd w:val="clear" w:color="auto" w:fill="auto"/>
        <w:tabs>
          <w:tab w:val="left" w:pos="887"/>
        </w:tabs>
        <w:spacing w:before="0"/>
        <w:ind w:left="20" w:firstLine="720"/>
      </w:pPr>
      <w:bookmarkStart w:id="298" w:name="bookmark501"/>
      <w:r>
        <w:t>развитие игровой деятельности детей;</w:t>
      </w:r>
      <w:bookmarkEnd w:id="298"/>
    </w:p>
    <w:p w:rsidR="00B560CF" w:rsidRDefault="00B560CF">
      <w:pPr>
        <w:pStyle w:val="431"/>
        <w:keepNext/>
        <w:keepLines/>
        <w:numPr>
          <w:ilvl w:val="0"/>
          <w:numId w:val="10"/>
        </w:numPr>
        <w:shd w:val="clear" w:color="auto" w:fill="auto"/>
        <w:tabs>
          <w:tab w:val="left" w:pos="887"/>
        </w:tabs>
        <w:spacing w:before="0"/>
        <w:ind w:left="20" w:right="20" w:firstLine="720"/>
      </w:pPr>
      <w:bookmarkStart w:id="299" w:name="bookmark502"/>
      <w:r>
        <w:t>приобщение к элементарным общепринятым нормам и правилам взаимоотношения со сверстниками и взрослыми (в том числе моральным);</w:t>
      </w:r>
      <w:bookmarkEnd w:id="299"/>
    </w:p>
    <w:p w:rsidR="00B560CF" w:rsidRDefault="00B560CF">
      <w:pPr>
        <w:pStyle w:val="431"/>
        <w:keepNext/>
        <w:keepLines/>
        <w:numPr>
          <w:ilvl w:val="0"/>
          <w:numId w:val="10"/>
        </w:numPr>
        <w:shd w:val="clear" w:color="auto" w:fill="auto"/>
        <w:tabs>
          <w:tab w:val="left" w:pos="887"/>
        </w:tabs>
        <w:spacing w:before="0" w:after="275"/>
        <w:ind w:left="20" w:right="20" w:firstLine="720"/>
      </w:pPr>
      <w:bookmarkStart w:id="300" w:name="bookmark503"/>
      <w:r>
        <w:t>формирование гендерной, семейной, гражданской принадлежности, патриотических чувств, чувства принадлежности к мировому сообществу».</w:t>
      </w:r>
      <w:bookmarkEnd w:id="300"/>
    </w:p>
    <w:p w:rsidR="00B560CF" w:rsidRDefault="00B560CF">
      <w:pPr>
        <w:pStyle w:val="141"/>
        <w:shd w:val="clear" w:color="auto" w:fill="auto"/>
        <w:spacing w:after="243" w:line="230" w:lineRule="exact"/>
        <w:ind w:left="20" w:firstLine="720"/>
      </w:pPr>
      <w:r>
        <w:t>Развитие игровой деятельности</w:t>
      </w:r>
    </w:p>
    <w:p w:rsidR="00B560CF" w:rsidRDefault="00B560CF">
      <w:pPr>
        <w:pStyle w:val="431"/>
        <w:keepNext/>
        <w:keepLines/>
        <w:shd w:val="clear" w:color="auto" w:fill="auto"/>
        <w:spacing w:before="0" w:line="230" w:lineRule="exact"/>
        <w:ind w:left="20" w:firstLine="720"/>
      </w:pPr>
      <w:bookmarkStart w:id="301" w:name="bookmark504"/>
      <w:r>
        <w:t>Сюжетно-ролевые игры</w:t>
      </w:r>
      <w:bookmarkEnd w:id="301"/>
    </w:p>
    <w:p w:rsidR="00B560CF" w:rsidRDefault="00B560CF">
      <w:pPr>
        <w:pStyle w:val="81"/>
        <w:shd w:val="clear" w:color="auto" w:fill="auto"/>
        <w:spacing w:before="0"/>
        <w:ind w:left="20" w:right="20" w:firstLine="700"/>
      </w:pPr>
      <w:r>
        <w:rPr>
          <w:rStyle w:val="80"/>
          <w:rFonts w:eastAsia="Courier New"/>
          <w:b/>
          <w:bCs/>
          <w:lang w:eastAsia="ru-RU"/>
        </w:rPr>
        <w:t>Совершенствовать и расширять игровые замыслы и умения детей, Формировать желание организовывать сюжетно-ролевые игры.</w:t>
      </w:r>
    </w:p>
    <w:p w:rsidR="00B560CF" w:rsidRDefault="00B560CF">
      <w:pPr>
        <w:pStyle w:val="81"/>
        <w:shd w:val="clear" w:color="auto" w:fill="auto"/>
        <w:spacing w:before="0"/>
        <w:ind w:left="20" w:right="20" w:firstLine="700"/>
      </w:pPr>
      <w:r>
        <w:rPr>
          <w:rStyle w:val="80"/>
          <w:rFonts w:eastAsia="Courier New"/>
          <w:b/>
          <w:bCs/>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560CF" w:rsidRDefault="00B560CF">
      <w:pPr>
        <w:pStyle w:val="81"/>
        <w:shd w:val="clear" w:color="auto" w:fill="auto"/>
        <w:spacing w:before="0"/>
        <w:ind w:left="20" w:right="20" w:firstLine="700"/>
      </w:pPr>
      <w:r>
        <w:rPr>
          <w:rStyle w:val="80"/>
          <w:rFonts w:eastAsia="Courier New"/>
          <w:b/>
          <w:bCs/>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B560CF" w:rsidRDefault="00B560CF">
      <w:pPr>
        <w:pStyle w:val="81"/>
        <w:shd w:val="clear" w:color="auto" w:fill="auto"/>
        <w:spacing w:before="0" w:line="557" w:lineRule="exact"/>
        <w:ind w:left="720" w:right="900" w:firstLine="0"/>
        <w:jc w:val="left"/>
      </w:pPr>
      <w:r>
        <w:rPr>
          <w:rStyle w:val="80"/>
          <w:rFonts w:eastAsia="Courier New"/>
          <w:b/>
          <w:bCs/>
          <w:lang w:eastAsia="ru-RU"/>
        </w:rPr>
        <w:t xml:space="preserve">Формировать привычку аккуратно убирать игрушки в отведенное для них место. </w:t>
      </w:r>
      <w:r>
        <w:rPr>
          <w:rStyle w:val="811"/>
          <w:rFonts w:eastAsia="Courier New"/>
          <w:lang w:eastAsia="ru-RU"/>
        </w:rPr>
        <w:t>Подвижные игры</w:t>
      </w:r>
    </w:p>
    <w:p w:rsidR="00B560CF" w:rsidRDefault="00B560CF">
      <w:pPr>
        <w:pStyle w:val="81"/>
        <w:shd w:val="clear" w:color="auto" w:fill="auto"/>
        <w:spacing w:before="0"/>
        <w:ind w:left="20" w:right="20" w:firstLine="700"/>
      </w:pPr>
      <w:r>
        <w:rPr>
          <w:rStyle w:val="80"/>
          <w:rFonts w:eastAsia="Courier New"/>
          <w:b/>
          <w:bCs/>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560CF" w:rsidRDefault="00B560CF">
      <w:pPr>
        <w:pStyle w:val="81"/>
        <w:shd w:val="clear" w:color="auto" w:fill="auto"/>
        <w:spacing w:before="0" w:after="240"/>
        <w:ind w:left="20" w:right="20" w:firstLine="700"/>
      </w:pPr>
      <w:r>
        <w:rPr>
          <w:rStyle w:val="80"/>
          <w:rFonts w:eastAsia="Courier New"/>
          <w:b/>
          <w:bCs/>
          <w:lang w:eastAsia="ru-RU"/>
        </w:rPr>
        <w:t>Воспитывать умение проявлять честность, справедливость в самостоятельных играх со сверстниками.</w:t>
      </w:r>
    </w:p>
    <w:p w:rsidR="00B560CF" w:rsidRDefault="00B560CF">
      <w:pPr>
        <w:pStyle w:val="431"/>
        <w:keepNext/>
        <w:keepLines/>
        <w:shd w:val="clear" w:color="auto" w:fill="auto"/>
        <w:spacing w:before="0"/>
        <w:ind w:left="20"/>
      </w:pPr>
      <w:bookmarkStart w:id="302" w:name="bookmark505"/>
      <w:r>
        <w:t>Театрализованные игры</w:t>
      </w:r>
      <w:bookmarkEnd w:id="302"/>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B560CF" w:rsidRDefault="00B560CF">
      <w:pPr>
        <w:pStyle w:val="81"/>
        <w:shd w:val="clear" w:color="auto" w:fill="auto"/>
        <w:spacing w:before="0"/>
        <w:ind w:left="20" w:right="20" w:firstLine="700"/>
      </w:pPr>
      <w:r>
        <w:rPr>
          <w:rStyle w:val="80"/>
          <w:rFonts w:eastAsia="Courier New"/>
          <w:b/>
          <w:bCs/>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560CF" w:rsidRDefault="00B560CF">
      <w:pPr>
        <w:pStyle w:val="81"/>
        <w:shd w:val="clear" w:color="auto" w:fill="auto"/>
        <w:spacing w:before="0"/>
        <w:ind w:left="20" w:right="20" w:firstLine="700"/>
      </w:pPr>
      <w:r>
        <w:rPr>
          <w:rStyle w:val="80"/>
          <w:rFonts w:eastAsia="Courier New"/>
          <w:b/>
          <w:bCs/>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B560CF" w:rsidRDefault="00B560CF">
      <w:pPr>
        <w:pStyle w:val="81"/>
        <w:shd w:val="clear" w:color="auto" w:fill="auto"/>
        <w:spacing w:before="0" w:after="240"/>
        <w:ind w:left="20" w:right="20" w:firstLine="700"/>
      </w:pPr>
      <w:r>
        <w:rPr>
          <w:rStyle w:val="80"/>
          <w:rFonts w:eastAsia="Courier New"/>
          <w:b/>
          <w:bCs/>
          <w:lang w:eastAsia="ru-RU"/>
        </w:rPr>
        <w:t>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B560CF" w:rsidRDefault="00B560CF">
      <w:pPr>
        <w:pStyle w:val="431"/>
        <w:keepNext/>
        <w:keepLines/>
        <w:shd w:val="clear" w:color="auto" w:fill="auto"/>
        <w:spacing w:before="0"/>
        <w:ind w:left="20"/>
      </w:pPr>
      <w:bookmarkStart w:id="303" w:name="bookmark506"/>
      <w:r>
        <w:t>Дидактические игры</w:t>
      </w:r>
      <w:bookmarkEnd w:id="303"/>
    </w:p>
    <w:p w:rsidR="00B560CF" w:rsidRDefault="00B560CF">
      <w:pPr>
        <w:pStyle w:val="81"/>
        <w:shd w:val="clear" w:color="auto" w:fill="auto"/>
        <w:spacing w:before="0"/>
        <w:ind w:left="20" w:right="20" w:firstLine="700"/>
      </w:pPr>
      <w:r>
        <w:rPr>
          <w:rStyle w:val="80"/>
          <w:rFonts w:eastAsia="Courier New"/>
          <w:b/>
          <w:bCs/>
          <w:lang w:eastAsia="ru-RU"/>
        </w:rPr>
        <w:t>Организовывать дидактические игры, объединяя детей в подгруппы по 2-4 человека. Закреплять умение выполнять правила игры.</w:t>
      </w:r>
    </w:p>
    <w:p w:rsidR="00B560CF" w:rsidRDefault="00B560CF">
      <w:pPr>
        <w:pStyle w:val="81"/>
        <w:shd w:val="clear" w:color="auto" w:fill="auto"/>
        <w:spacing w:before="0"/>
        <w:ind w:left="20" w:right="20" w:firstLine="700"/>
      </w:pPr>
      <w:r>
        <w:rPr>
          <w:rStyle w:val="80"/>
          <w:rFonts w:eastAsia="Courier New"/>
          <w:b/>
          <w:bCs/>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B560CF" w:rsidRDefault="00B560CF">
      <w:pPr>
        <w:pStyle w:val="81"/>
        <w:shd w:val="clear" w:color="auto" w:fill="auto"/>
        <w:spacing w:before="0"/>
        <w:ind w:left="20" w:right="20" w:firstLine="700"/>
      </w:pPr>
      <w:r>
        <w:rPr>
          <w:rStyle w:val="80"/>
          <w:rFonts w:eastAsia="Courier New"/>
          <w:b/>
          <w:bCs/>
          <w:lang w:eastAsia="ru-RU"/>
        </w:rPr>
        <w:t>Побуждать к самостоятельности в игре, вызывая у детей эмоционально-положительный отклик на игровое действие.</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подчиняться правилам в групповых играх. Воспитывать творческую самостоятельность.</w:t>
      </w:r>
    </w:p>
    <w:p w:rsidR="00B560CF" w:rsidRDefault="00B560CF">
      <w:pPr>
        <w:pStyle w:val="81"/>
        <w:shd w:val="clear" w:color="auto" w:fill="auto"/>
        <w:spacing w:before="0" w:after="240"/>
        <w:ind w:left="20" w:firstLine="700"/>
      </w:pPr>
      <w:r>
        <w:rPr>
          <w:rStyle w:val="80"/>
          <w:rFonts w:eastAsia="Courier New"/>
          <w:b/>
          <w:bCs/>
          <w:lang w:eastAsia="ru-RU"/>
        </w:rPr>
        <w:t>Воспитывать культуру честного соперничества в играх-соревнованиях.</w:t>
      </w:r>
    </w:p>
    <w:p w:rsidR="00B560CF" w:rsidRDefault="00B560CF">
      <w:pPr>
        <w:pStyle w:val="541"/>
        <w:keepNext/>
        <w:keepLines/>
        <w:shd w:val="clear" w:color="auto" w:fill="auto"/>
        <w:spacing w:before="0" w:after="0" w:line="274" w:lineRule="exact"/>
        <w:ind w:left="720" w:right="1860"/>
      </w:pPr>
      <w:bookmarkStart w:id="304" w:name="bookmark507"/>
      <w:r>
        <w:t>Приобщение к элементарным общепринятым нормам и правилам взаимоотношения со сверстниками и взрослыми (в том числе моральным</w:t>
      </w:r>
      <w:r>
        <w:rPr>
          <w:rStyle w:val="549pt"/>
          <w:rFonts w:eastAsia="Courier New"/>
          <w:b/>
          <w:bCs/>
        </w:rPr>
        <w:t>}</w:t>
      </w:r>
      <w:bookmarkEnd w:id="304"/>
    </w:p>
    <w:p w:rsidR="00B560CF" w:rsidRDefault="00B560CF">
      <w:pPr>
        <w:pStyle w:val="81"/>
        <w:shd w:val="clear" w:color="auto" w:fill="auto"/>
        <w:spacing w:before="0"/>
        <w:ind w:left="20" w:right="20" w:firstLine="700"/>
      </w:pPr>
      <w:r>
        <w:rPr>
          <w:rStyle w:val="80"/>
          <w:rFonts w:eastAsia="Courier New"/>
          <w:b/>
          <w:bCs/>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560CF" w:rsidRDefault="00B560CF">
      <w:pPr>
        <w:pStyle w:val="81"/>
        <w:shd w:val="clear" w:color="auto" w:fill="auto"/>
        <w:spacing w:before="0"/>
        <w:ind w:left="20" w:firstLine="700"/>
      </w:pPr>
      <w:r>
        <w:rPr>
          <w:rStyle w:val="80"/>
          <w:rFonts w:eastAsia="Courier New"/>
          <w:b/>
          <w:bCs/>
          <w:lang w:eastAsia="ru-RU"/>
        </w:rPr>
        <w:t>Воспитывать уважительное отношение к окружающим.</w:t>
      </w:r>
    </w:p>
    <w:p w:rsidR="00B560CF" w:rsidRDefault="00B560CF">
      <w:pPr>
        <w:pStyle w:val="81"/>
        <w:shd w:val="clear" w:color="auto" w:fill="auto"/>
        <w:spacing w:before="0"/>
        <w:ind w:left="20" w:right="20" w:firstLine="700"/>
      </w:pPr>
      <w:r>
        <w:rPr>
          <w:rStyle w:val="80"/>
          <w:rFonts w:eastAsia="Courier New"/>
          <w:b/>
          <w:bCs/>
          <w:lang w:eastAsia="ru-RU"/>
        </w:rPr>
        <w:t>Учить заботиться о младших, помогать им, защищать тех, кто слабее. Формировать такие качества, как сочувствие, отзывчивость.</w:t>
      </w:r>
    </w:p>
    <w:p w:rsidR="00B560CF" w:rsidRDefault="00B560CF">
      <w:pPr>
        <w:pStyle w:val="81"/>
        <w:shd w:val="clear" w:color="auto" w:fill="auto"/>
        <w:spacing w:before="0"/>
        <w:ind w:left="20" w:right="20" w:firstLine="700"/>
      </w:pPr>
      <w:r>
        <w:rPr>
          <w:rStyle w:val="80"/>
          <w:rFonts w:eastAsia="Courier New"/>
          <w:b/>
          <w:bCs/>
          <w:lang w:eastAsia="ru-RU"/>
        </w:rPr>
        <w:t>Воспитывать скромность, умение проявлять заботу об окружающих, с благодарностью относиться к помощи и знакам внимания.</w:t>
      </w:r>
    </w:p>
    <w:p w:rsidR="00B560CF" w:rsidRDefault="00B560CF">
      <w:pPr>
        <w:pStyle w:val="81"/>
        <w:shd w:val="clear" w:color="auto" w:fill="auto"/>
        <w:spacing w:before="0"/>
        <w:ind w:left="20" w:right="20" w:firstLine="700"/>
      </w:pPr>
      <w:r>
        <w:rPr>
          <w:rStyle w:val="80"/>
          <w:rFonts w:eastAsia="Courier New"/>
          <w:b/>
          <w:bCs/>
          <w:lang w:eastAsia="ru-RU"/>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B560CF" w:rsidRDefault="00B560CF">
      <w:pPr>
        <w:pStyle w:val="541"/>
        <w:keepNext/>
        <w:keepLines/>
        <w:shd w:val="clear" w:color="auto" w:fill="auto"/>
        <w:spacing w:before="0" w:after="0" w:line="274" w:lineRule="exact"/>
        <w:ind w:left="720" w:right="2640"/>
      </w:pPr>
      <w:bookmarkStart w:id="305" w:name="bookmark508"/>
      <w:r>
        <w:t>Формирование гендерной, семейной, гражданской принадлежности, патриотических чувств, чувства принадлежности к мировому сообществу</w:t>
      </w:r>
      <w:bookmarkEnd w:id="305"/>
    </w:p>
    <w:p w:rsidR="00B560CF" w:rsidRDefault="00B560CF">
      <w:pPr>
        <w:pStyle w:val="81"/>
        <w:shd w:val="clear" w:color="auto" w:fill="auto"/>
        <w:spacing w:before="0"/>
        <w:ind w:left="20" w:right="20" w:firstLine="700"/>
      </w:pPr>
      <w:r>
        <w:rPr>
          <w:rStyle w:val="80"/>
          <w:rFonts w:eastAsia="Courier New"/>
          <w:b/>
          <w:bCs/>
          <w:lang w:eastAsia="ru-RU"/>
        </w:rPr>
        <w:t>Образ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B560CF" w:rsidRDefault="00B560CF">
      <w:pPr>
        <w:pStyle w:val="81"/>
        <w:shd w:val="clear" w:color="auto" w:fill="auto"/>
        <w:spacing w:before="0"/>
        <w:ind w:left="20" w:right="20" w:firstLine="700"/>
      </w:pPr>
      <w:r>
        <w:rPr>
          <w:rStyle w:val="80"/>
          <w:rFonts w:eastAsia="Courier New"/>
          <w:b/>
          <w:bCs/>
          <w:lang w:eastAsia="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B560CF" w:rsidRDefault="00B560CF">
      <w:pPr>
        <w:pStyle w:val="81"/>
        <w:shd w:val="clear" w:color="auto" w:fill="auto"/>
        <w:spacing w:before="0"/>
        <w:ind w:left="20" w:right="20" w:firstLine="700"/>
      </w:pPr>
      <w:r>
        <w:rPr>
          <w:rStyle w:val="80"/>
          <w:rFonts w:eastAsia="Courier New"/>
          <w:b/>
          <w:bCs/>
          <w:lang w:eastAsia="ru-RU"/>
        </w:rPr>
        <w:t>Семья.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B560CF" w:rsidRDefault="00B560CF">
      <w:pPr>
        <w:pStyle w:val="81"/>
        <w:shd w:val="clear" w:color="auto" w:fill="auto"/>
        <w:tabs>
          <w:tab w:val="right" w:pos="9948"/>
        </w:tabs>
        <w:spacing w:before="0"/>
        <w:ind w:left="20" w:firstLine="700"/>
      </w:pPr>
      <w:r>
        <w:rPr>
          <w:rStyle w:val="80"/>
          <w:rFonts w:eastAsia="Courier New"/>
          <w:b/>
          <w:bCs/>
          <w:lang w:eastAsia="ru-RU"/>
        </w:rPr>
        <w:t>Детский сад. Расширять представления ребенка о себе как о</w:t>
      </w:r>
      <w:r>
        <w:rPr>
          <w:rStyle w:val="80"/>
          <w:rFonts w:eastAsia="Courier New"/>
          <w:b/>
          <w:bCs/>
          <w:lang w:eastAsia="ru-RU"/>
        </w:rPr>
        <w:tab/>
        <w:t>члене коллектива,</w:t>
      </w:r>
    </w:p>
    <w:p w:rsidR="00B560CF" w:rsidRDefault="00B560CF">
      <w:pPr>
        <w:pStyle w:val="81"/>
        <w:shd w:val="clear" w:color="auto" w:fill="auto"/>
        <w:spacing w:before="0"/>
        <w:ind w:left="20" w:right="20" w:firstLine="0"/>
      </w:pPr>
      <w:r>
        <w:rPr>
          <w:rStyle w:val="80"/>
          <w:rFonts w:eastAsia="Courier New"/>
          <w:b/>
          <w:bCs/>
          <w:lang w:eastAsia="ru-RU"/>
        </w:rPr>
        <w:t>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560CF" w:rsidRDefault="00B560CF">
      <w:pPr>
        <w:pStyle w:val="81"/>
        <w:shd w:val="clear" w:color="auto" w:fill="auto"/>
        <w:spacing w:before="0"/>
        <w:ind w:left="20" w:right="20" w:firstLine="700"/>
      </w:pPr>
      <w:r>
        <w:rPr>
          <w:rStyle w:val="80"/>
          <w:rFonts w:eastAsia="Courier New"/>
          <w:b/>
          <w:bCs/>
          <w:lang w:eastAsia="ru-RU"/>
        </w:rPr>
        <w:t>Родная страна. Расширять представления детей о родной стране, о государственных праздниках.</w:t>
      </w:r>
    </w:p>
    <w:p w:rsidR="00B560CF" w:rsidRDefault="00B560CF">
      <w:pPr>
        <w:pStyle w:val="81"/>
        <w:shd w:val="clear" w:color="auto" w:fill="auto"/>
        <w:tabs>
          <w:tab w:val="right" w:pos="9949"/>
        </w:tabs>
        <w:spacing w:before="0"/>
        <w:ind w:left="20" w:right="20" w:firstLine="700"/>
      </w:pPr>
      <w:r>
        <w:rPr>
          <w:rStyle w:val="80"/>
          <w:rFonts w:eastAsia="Courier New"/>
          <w:b/>
          <w:bCs/>
          <w:lang w:eastAsia="ru-RU"/>
        </w:rPr>
        <w:t>Продолжать формировать интерес к «малой Родине».</w:t>
      </w:r>
      <w:r>
        <w:rPr>
          <w:rStyle w:val="80"/>
          <w:rFonts w:eastAsia="Courier New"/>
          <w:b/>
          <w:bCs/>
          <w:lang w:eastAsia="ru-RU"/>
        </w:rPr>
        <w:tab/>
        <w:t>Рассказывать де</w:t>
      </w:r>
      <w:r>
        <w:rPr>
          <w:rStyle w:val="80"/>
          <w:rFonts w:eastAsia="Courier New"/>
          <w:b/>
          <w:bCs/>
          <w:lang w:eastAsia="ru-RU"/>
        </w:rPr>
        <w:softHyphen/>
        <w:t>тям</w:t>
      </w:r>
      <w:r>
        <w:rPr>
          <w:rStyle w:val="80"/>
          <w:rFonts w:eastAsia="Courier New"/>
          <w:b/>
          <w:bCs/>
          <w:lang w:eastAsia="ru-RU"/>
        </w:rPr>
        <w:tab/>
        <w:t>о достопримечательностях, культуре, традициях родного</w:t>
      </w:r>
      <w:r>
        <w:rPr>
          <w:rStyle w:val="80"/>
          <w:rFonts w:eastAsia="Courier New"/>
          <w:b/>
          <w:bCs/>
          <w:lang w:eastAsia="ru-RU"/>
        </w:rPr>
        <w:tab/>
        <w:t>края; о заме</w:t>
      </w:r>
      <w:r>
        <w:rPr>
          <w:rStyle w:val="80"/>
          <w:rFonts w:eastAsia="Courier New"/>
          <w:b/>
          <w:bCs/>
          <w:lang w:eastAsia="ru-RU"/>
        </w:rPr>
        <w:softHyphen/>
      </w:r>
    </w:p>
    <w:p w:rsidR="00B560CF" w:rsidRDefault="00B560CF">
      <w:pPr>
        <w:pStyle w:val="81"/>
        <w:shd w:val="clear" w:color="auto" w:fill="auto"/>
        <w:spacing w:before="0"/>
        <w:ind w:left="20" w:firstLine="0"/>
      </w:pPr>
      <w:r>
        <w:rPr>
          <w:rStyle w:val="80"/>
          <w:rFonts w:eastAsia="Courier New"/>
          <w:b/>
          <w:bCs/>
          <w:lang w:eastAsia="ru-RU"/>
        </w:rPr>
        <w:t>чательных людях, прославивших свой край.</w:t>
      </w:r>
    </w:p>
    <w:p w:rsidR="00B560CF" w:rsidRDefault="00B560CF">
      <w:pPr>
        <w:pStyle w:val="81"/>
        <w:shd w:val="clear" w:color="auto" w:fill="auto"/>
        <w:spacing w:before="0"/>
        <w:ind w:left="20" w:right="20" w:firstLine="700"/>
      </w:pPr>
      <w:r>
        <w:rPr>
          <w:rStyle w:val="80"/>
          <w:rFonts w:eastAsia="Courier New"/>
          <w:b/>
          <w:bCs/>
          <w:lang w:eastAsia="ru-RU"/>
        </w:rPr>
        <w:t>Формировать представление о том, что Российская Федерация (Россия) — огромная многонациональная страна.</w:t>
      </w:r>
    </w:p>
    <w:p w:rsidR="00B560CF" w:rsidRDefault="00B560CF">
      <w:pPr>
        <w:pStyle w:val="81"/>
        <w:shd w:val="clear" w:color="auto" w:fill="auto"/>
        <w:spacing w:before="0"/>
        <w:ind w:left="20" w:right="20" w:firstLine="700"/>
      </w:pPr>
      <w:r>
        <w:rPr>
          <w:rStyle w:val="80"/>
          <w:rFonts w:eastAsia="Courier New"/>
          <w:b/>
          <w:bCs/>
          <w:lang w:eastAsia="ru-RU"/>
        </w:rPr>
        <w:t>Рассказать детям о том, что Москва — главный город, столица нашей Родины. Познакомить с флагом и гербом России, мелодией гимна.</w:t>
      </w:r>
    </w:p>
    <w:p w:rsidR="00B560CF" w:rsidRDefault="00B560CF">
      <w:pPr>
        <w:pStyle w:val="81"/>
        <w:shd w:val="clear" w:color="auto" w:fill="auto"/>
        <w:spacing w:before="0" w:after="240"/>
        <w:ind w:left="20" w:right="20" w:firstLine="700"/>
      </w:pPr>
      <w:r>
        <w:rPr>
          <w:rStyle w:val="80"/>
          <w:rFonts w:eastAsia="Courier New"/>
          <w:b/>
          <w:bCs/>
          <w:lang w:eastAsia="ru-RU"/>
        </w:rPr>
        <w:t>Наша армия.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Pr>
          <w:rStyle w:val="80"/>
          <w:rFonts w:eastAsia="Courier New"/>
          <w:b/>
          <w:bCs/>
          <w:lang w:eastAsia="ru-RU"/>
        </w:rPr>
        <w:softHyphen/>
        <w:t>ников детей. Рассматривать с детьми картины, репродукции, альбомы с зоенной тематикой.</w:t>
      </w:r>
    </w:p>
    <w:p w:rsidR="00B560CF" w:rsidRDefault="00B560CF">
      <w:pPr>
        <w:pStyle w:val="141"/>
        <w:shd w:val="clear" w:color="auto" w:fill="auto"/>
        <w:ind w:left="20" w:firstLine="700"/>
      </w:pPr>
      <w:r>
        <w:t>Образовательная область «Труд»</w:t>
      </w:r>
    </w:p>
    <w:p w:rsidR="00B560CF" w:rsidRDefault="00B560CF">
      <w:pPr>
        <w:pStyle w:val="431"/>
        <w:keepNext/>
        <w:keepLines/>
        <w:shd w:val="clear" w:color="auto" w:fill="auto"/>
        <w:spacing w:before="0"/>
        <w:ind w:left="20" w:right="20"/>
      </w:pPr>
      <w:bookmarkStart w:id="306" w:name="bookmark509"/>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306"/>
    </w:p>
    <w:p w:rsidR="00B560CF" w:rsidRDefault="00B560CF">
      <w:pPr>
        <w:pStyle w:val="431"/>
        <w:keepNext/>
        <w:keepLines/>
        <w:numPr>
          <w:ilvl w:val="0"/>
          <w:numId w:val="10"/>
        </w:numPr>
        <w:shd w:val="clear" w:color="auto" w:fill="auto"/>
        <w:tabs>
          <w:tab w:val="left" w:pos="873"/>
        </w:tabs>
        <w:spacing w:before="0"/>
        <w:ind w:left="20"/>
      </w:pPr>
      <w:bookmarkStart w:id="307" w:name="bookmark510"/>
      <w:r>
        <w:t>развитие трудовой деятельности;</w:t>
      </w:r>
      <w:bookmarkEnd w:id="307"/>
    </w:p>
    <w:p w:rsidR="00B560CF" w:rsidRDefault="00B560CF">
      <w:pPr>
        <w:pStyle w:val="431"/>
        <w:keepNext/>
        <w:keepLines/>
        <w:numPr>
          <w:ilvl w:val="0"/>
          <w:numId w:val="10"/>
        </w:numPr>
        <w:shd w:val="clear" w:color="auto" w:fill="auto"/>
        <w:tabs>
          <w:tab w:val="left" w:pos="873"/>
        </w:tabs>
        <w:spacing w:before="0"/>
        <w:ind w:left="20" w:right="20"/>
      </w:pPr>
      <w:bookmarkStart w:id="308" w:name="bookmark511"/>
      <w:r>
        <w:t>воспитание ценностного отношения к собственному труду, труду других людей и его результатам;</w:t>
      </w:r>
      <w:bookmarkEnd w:id="308"/>
    </w:p>
    <w:p w:rsidR="00B560CF" w:rsidRDefault="00B560CF">
      <w:pPr>
        <w:pStyle w:val="431"/>
        <w:keepNext/>
        <w:keepLines/>
        <w:numPr>
          <w:ilvl w:val="0"/>
          <w:numId w:val="10"/>
        </w:numPr>
        <w:shd w:val="clear" w:color="auto" w:fill="auto"/>
        <w:tabs>
          <w:tab w:val="left" w:pos="873"/>
        </w:tabs>
        <w:spacing w:before="0" w:after="275"/>
        <w:ind w:left="20" w:right="20"/>
      </w:pPr>
      <w:bookmarkStart w:id="309" w:name="bookmark512"/>
      <w:r>
        <w:t>формирование первичных представлений о труде взрослых, его роли в обществе и жизни каждого человека»*.</w:t>
      </w:r>
      <w:bookmarkEnd w:id="309"/>
    </w:p>
    <w:p w:rsidR="00B560CF" w:rsidRDefault="00B560CF">
      <w:pPr>
        <w:pStyle w:val="541"/>
        <w:keepNext/>
        <w:keepLines/>
        <w:shd w:val="clear" w:color="auto" w:fill="auto"/>
        <w:spacing w:before="0" w:after="253" w:line="230" w:lineRule="exact"/>
        <w:ind w:left="20" w:firstLine="700"/>
        <w:jc w:val="both"/>
      </w:pPr>
      <w:bookmarkStart w:id="310" w:name="bookmark513"/>
      <w:r>
        <w:t>Развитие трудовой деятельности</w:t>
      </w:r>
      <w:bookmarkEnd w:id="310"/>
    </w:p>
    <w:p w:rsidR="00B560CF" w:rsidRDefault="00B560CF">
      <w:pPr>
        <w:pStyle w:val="81"/>
        <w:shd w:val="clear" w:color="auto" w:fill="auto"/>
        <w:spacing w:before="0"/>
        <w:ind w:left="20" w:right="20" w:firstLine="700"/>
      </w:pPr>
      <w:r>
        <w:rPr>
          <w:rStyle w:val="80"/>
          <w:rFonts w:eastAsia="Courier New"/>
          <w:b/>
          <w:bCs/>
          <w:lang w:eastAsia="ru-RU"/>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доводить начатое дело до конца. Развивать творчество и инициативу при выполнении различных видов труда.</w:t>
      </w:r>
    </w:p>
    <w:p w:rsidR="00B560CF" w:rsidRDefault="00B560CF">
      <w:pPr>
        <w:pStyle w:val="81"/>
        <w:shd w:val="clear" w:color="auto" w:fill="auto"/>
        <w:spacing w:before="0"/>
        <w:ind w:left="20" w:right="20" w:firstLine="700"/>
      </w:pPr>
      <w:r>
        <w:rPr>
          <w:rStyle w:val="80"/>
          <w:rFonts w:eastAsia="Courier New"/>
          <w:b/>
          <w:bCs/>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B560CF" w:rsidRDefault="00B560CF">
      <w:pPr>
        <w:pStyle w:val="81"/>
        <w:shd w:val="clear" w:color="auto" w:fill="auto"/>
        <w:spacing w:before="0"/>
        <w:ind w:left="20" w:right="20" w:firstLine="700"/>
      </w:pPr>
      <w:r>
        <w:rPr>
          <w:rStyle w:val="80"/>
          <w:rFonts w:eastAsia="Courier New"/>
          <w:b/>
          <w:bCs/>
          <w:lang w:eastAsia="ru-RU"/>
        </w:rPr>
        <w:t>Самообслуживание. Вырабатывать привычку правильно чистить зубы, умываться, по мере необходимости мыть руки.</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B560CF" w:rsidRDefault="00B560CF">
      <w:pPr>
        <w:pStyle w:val="81"/>
        <w:shd w:val="clear" w:color="auto" w:fill="auto"/>
        <w:spacing w:before="0"/>
        <w:ind w:left="20" w:firstLine="700"/>
      </w:pPr>
      <w:r>
        <w:rPr>
          <w:rStyle w:val="80"/>
          <w:rFonts w:eastAsia="Courier New"/>
          <w:b/>
          <w:bCs/>
          <w:lang w:eastAsia="ru-RU"/>
        </w:rPr>
        <w:t>Закреплять умение замечать и самостоятельно устранять непорядок в своем внешнем</w:t>
      </w:r>
    </w:p>
    <w:p w:rsidR="00B560CF" w:rsidRDefault="00B560CF">
      <w:pPr>
        <w:pStyle w:val="81"/>
        <w:shd w:val="clear" w:color="auto" w:fill="auto"/>
        <w:spacing w:before="0"/>
        <w:ind w:left="20" w:firstLine="0"/>
        <w:jc w:val="left"/>
      </w:pPr>
      <w:r>
        <w:rPr>
          <w:rStyle w:val="80"/>
          <w:rFonts w:eastAsia="Courier New"/>
          <w:b/>
          <w:bCs/>
          <w:lang w:eastAsia="ru-RU"/>
        </w:rPr>
        <w:t>виде.</w:t>
      </w:r>
    </w:p>
    <w:p w:rsidR="00B560CF" w:rsidRDefault="00B560CF">
      <w:pPr>
        <w:pStyle w:val="81"/>
        <w:shd w:val="clear" w:color="auto" w:fill="auto"/>
        <w:spacing w:before="0"/>
        <w:ind w:left="20" w:firstLine="700"/>
      </w:pPr>
      <w:r>
        <w:rPr>
          <w:rStyle w:val="80"/>
          <w:rFonts w:eastAsia="Courier New"/>
          <w:b/>
          <w:bCs/>
          <w:lang w:eastAsia="ru-RU"/>
        </w:rPr>
        <w:t>Формировать привычку бережно относиться к личным вещам и вещам сверстников.</w:t>
      </w:r>
    </w:p>
    <w:p w:rsidR="00B560CF" w:rsidRDefault="00B560CF">
      <w:pPr>
        <w:pStyle w:val="81"/>
        <w:shd w:val="clear" w:color="auto" w:fill="auto"/>
        <w:spacing w:before="0"/>
        <w:ind w:left="20" w:firstLine="700"/>
      </w:pPr>
      <w:r>
        <w:rPr>
          <w:rStyle w:val="80"/>
          <w:rFonts w:eastAsia="Courier New"/>
          <w:b/>
          <w:bCs/>
          <w:lang w:eastAsia="ru-RU"/>
        </w:rPr>
        <w:t>Развивать у детей желание помогать друг другу.</w:t>
      </w:r>
    </w:p>
    <w:p w:rsidR="00B560CF" w:rsidRDefault="00B560CF">
      <w:pPr>
        <w:pStyle w:val="81"/>
        <w:shd w:val="clear" w:color="auto" w:fill="auto"/>
        <w:spacing w:before="0"/>
        <w:ind w:left="20" w:right="20" w:firstLine="700"/>
      </w:pPr>
      <w:r>
        <w:rPr>
          <w:rStyle w:val="80"/>
          <w:rFonts w:eastAsia="Courier New"/>
          <w:b/>
          <w:bCs/>
          <w:lang w:eastAsia="ru-RU"/>
        </w:rPr>
        <w:t>Хозяйственно бытовой труд. Продолжать закреплять умение детей помогать взрослым поддерживать порядок в группе: протирать игрушки, строительный материал и т. п.</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B560CF" w:rsidRDefault="00B560CF">
      <w:pPr>
        <w:pStyle w:val="81"/>
        <w:shd w:val="clear" w:color="auto" w:fill="auto"/>
        <w:spacing w:before="0"/>
        <w:ind w:left="20" w:right="20" w:firstLine="700"/>
      </w:pPr>
      <w:r>
        <w:rPr>
          <w:rStyle w:val="80"/>
          <w:rFonts w:eastAsia="Courier New"/>
          <w:b/>
          <w:bCs/>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B560CF" w:rsidRDefault="00B560CF">
      <w:pPr>
        <w:pStyle w:val="81"/>
        <w:shd w:val="clear" w:color="auto" w:fill="auto"/>
        <w:spacing w:before="0"/>
        <w:ind w:left="20" w:right="20" w:firstLine="700"/>
      </w:pPr>
      <w:r>
        <w:rPr>
          <w:rStyle w:val="80"/>
          <w:rFonts w:eastAsia="Courier New"/>
          <w:b/>
          <w:bCs/>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560CF" w:rsidRDefault="00B560CF">
      <w:pPr>
        <w:pStyle w:val="81"/>
        <w:shd w:val="clear" w:color="auto" w:fill="auto"/>
        <w:spacing w:before="0"/>
        <w:ind w:left="20" w:right="20" w:firstLine="700"/>
      </w:pPr>
      <w:r>
        <w:rPr>
          <w:rStyle w:val="80"/>
          <w:rFonts w:eastAsia="Courier New"/>
          <w:b/>
          <w:bCs/>
          <w:lang w:eastAsia="ru-RU"/>
        </w:rPr>
        <w:t>Труд в природе.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B560CF" w:rsidRDefault="00B560CF">
      <w:pPr>
        <w:pStyle w:val="81"/>
        <w:shd w:val="clear" w:color="auto" w:fill="auto"/>
        <w:spacing w:before="0"/>
        <w:ind w:left="20" w:right="20" w:firstLine="700"/>
      </w:pPr>
      <w:r>
        <w:rPr>
          <w:rStyle w:val="80"/>
          <w:rFonts w:eastAsia="Courier New"/>
          <w:b/>
          <w:bCs/>
          <w:lang w:eastAsia="ru-RU"/>
        </w:rPr>
        <w:t>Осенью привлекать детей к уборке овощей на огороде, сбору семян пересаживанию цветущих растений из грунта в уголок природы.</w:t>
      </w:r>
    </w:p>
    <w:p w:rsidR="00B560CF" w:rsidRDefault="00B560CF">
      <w:pPr>
        <w:pStyle w:val="81"/>
        <w:shd w:val="clear" w:color="auto" w:fill="auto"/>
        <w:spacing w:before="0"/>
        <w:ind w:left="20" w:right="20" w:firstLine="700"/>
      </w:pPr>
      <w:r>
        <w:rPr>
          <w:rStyle w:val="80"/>
          <w:rFonts w:eastAsia="Courier New"/>
          <w:b/>
          <w:bCs/>
          <w:lang w:eastAsia="ru-RU"/>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B560CF" w:rsidRDefault="00B560CF">
      <w:pPr>
        <w:pStyle w:val="81"/>
        <w:shd w:val="clear" w:color="auto" w:fill="auto"/>
        <w:spacing w:before="0"/>
        <w:ind w:left="20" w:right="20" w:firstLine="700"/>
      </w:pPr>
      <w:r>
        <w:rPr>
          <w:rStyle w:val="80"/>
          <w:rFonts w:eastAsia="Courier New"/>
          <w:b/>
          <w:bCs/>
          <w:lang w:eastAsia="ru-RU"/>
        </w:rPr>
        <w:t>Весной привлекать детей к посеву семян овощей, цветов, высадке рассады; летом — к рыхлению почвы, поливке грядок и клумб.</w:t>
      </w:r>
    </w:p>
    <w:p w:rsidR="00B560CF" w:rsidRDefault="00B560CF">
      <w:pPr>
        <w:pStyle w:val="81"/>
        <w:shd w:val="clear" w:color="auto" w:fill="auto"/>
        <w:spacing w:before="0"/>
        <w:ind w:left="20" w:right="20" w:firstLine="700"/>
      </w:pPr>
      <w:r>
        <w:rPr>
          <w:rStyle w:val="80"/>
          <w:rFonts w:eastAsia="Courier New"/>
          <w:b/>
          <w:bCs/>
          <w:lang w:eastAsia="ru-RU"/>
        </w:rPr>
        <w:t>Ручной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560CF" w:rsidRDefault="00B560CF">
      <w:pPr>
        <w:pStyle w:val="81"/>
        <w:shd w:val="clear" w:color="auto" w:fill="auto"/>
        <w:spacing w:before="0"/>
        <w:ind w:left="20" w:right="20" w:firstLine="700"/>
      </w:pPr>
      <w:r>
        <w:rPr>
          <w:rStyle w:val="80"/>
          <w:rFonts w:eastAsia="Courier New"/>
          <w:b/>
          <w:bCs/>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B560CF" w:rsidRDefault="00B560CF">
      <w:pPr>
        <w:pStyle w:val="81"/>
        <w:shd w:val="clear" w:color="auto" w:fill="auto"/>
        <w:spacing w:before="0"/>
        <w:ind w:left="20" w:right="20" w:firstLine="700"/>
      </w:pPr>
      <w:r>
        <w:rPr>
          <w:rStyle w:val="80"/>
          <w:rFonts w:eastAsia="Courier New"/>
          <w:b/>
          <w:bCs/>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B560CF" w:rsidRDefault="00B560CF">
      <w:pPr>
        <w:pStyle w:val="81"/>
        <w:shd w:val="clear" w:color="auto" w:fill="auto"/>
        <w:spacing w:before="0" w:after="236"/>
        <w:ind w:left="20" w:firstLine="700"/>
      </w:pPr>
      <w:r>
        <w:rPr>
          <w:rStyle w:val="80"/>
          <w:rFonts w:eastAsia="Courier New"/>
          <w:b/>
          <w:bCs/>
          <w:lang w:eastAsia="ru-RU"/>
        </w:rPr>
        <w:t>Закреплять умение экономно и рационально расходовать материалы.</w:t>
      </w:r>
    </w:p>
    <w:p w:rsidR="00B560CF" w:rsidRDefault="00B560CF">
      <w:pPr>
        <w:pStyle w:val="541"/>
        <w:keepNext/>
        <w:keepLines/>
        <w:shd w:val="clear" w:color="auto" w:fill="auto"/>
        <w:spacing w:before="0"/>
        <w:ind w:left="20" w:right="520" w:firstLine="700"/>
      </w:pPr>
      <w:bookmarkStart w:id="311" w:name="bookmark514"/>
      <w:r>
        <w:t>Воспитание ценностного отношения к собственному труду, труду других людей и его результатам</w:t>
      </w:r>
      <w:bookmarkEnd w:id="311"/>
    </w:p>
    <w:p w:rsidR="00B560CF" w:rsidRDefault="00B560CF">
      <w:pPr>
        <w:pStyle w:val="81"/>
        <w:shd w:val="clear" w:color="auto" w:fill="auto"/>
        <w:spacing w:before="0" w:after="244" w:line="278" w:lineRule="exact"/>
        <w:ind w:left="20" w:right="20" w:firstLine="700"/>
      </w:pPr>
      <w:r>
        <w:rPr>
          <w:rStyle w:val="80"/>
          <w:rFonts w:eastAsia="Courier New"/>
          <w:b/>
          <w:bCs/>
          <w:lang w:eastAsia="ru-RU"/>
        </w:rPr>
        <w:t>Формировать ответственность за выполнение трудовых поручений. Подводить к оценке результата своей работа (с помощью взрослого).</w:t>
      </w:r>
    </w:p>
    <w:p w:rsidR="00B560CF" w:rsidRDefault="00B560CF">
      <w:pPr>
        <w:pStyle w:val="541"/>
        <w:keepNext/>
        <w:keepLines/>
        <w:shd w:val="clear" w:color="auto" w:fill="auto"/>
        <w:spacing w:before="0" w:after="0" w:line="274" w:lineRule="exact"/>
        <w:ind w:left="20" w:right="520" w:firstLine="700"/>
      </w:pPr>
      <w:bookmarkStart w:id="312" w:name="bookmark515"/>
      <w:r>
        <w:t>Формирование первичных представлений о труде взрослых, его роли в обществе и жизни каждого человека</w:t>
      </w:r>
      <w:bookmarkEnd w:id="312"/>
    </w:p>
    <w:p w:rsidR="00B560CF" w:rsidRDefault="00B560CF">
      <w:pPr>
        <w:pStyle w:val="81"/>
        <w:shd w:val="clear" w:color="auto" w:fill="auto"/>
        <w:spacing w:before="0"/>
        <w:ind w:left="20" w:right="20" w:firstLine="700"/>
      </w:pPr>
      <w:r>
        <w:rPr>
          <w:rStyle w:val="80"/>
          <w:rFonts w:eastAsia="Courier New"/>
          <w:b/>
          <w:bCs/>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B560CF" w:rsidRDefault="00B560CF">
      <w:pPr>
        <w:pStyle w:val="81"/>
        <w:shd w:val="clear" w:color="auto" w:fill="auto"/>
        <w:spacing w:before="0"/>
        <w:ind w:left="20" w:right="20" w:firstLine="700"/>
      </w:pPr>
      <w:r>
        <w:rPr>
          <w:rStyle w:val="80"/>
          <w:rFonts w:eastAsia="Courier New"/>
          <w:b/>
          <w:bCs/>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B560CF" w:rsidRDefault="00B560CF">
      <w:pPr>
        <w:pStyle w:val="81"/>
        <w:shd w:val="clear" w:color="auto" w:fill="auto"/>
        <w:spacing w:before="0"/>
        <w:ind w:left="20" w:right="20" w:firstLine="700"/>
      </w:pPr>
      <w:r>
        <w:rPr>
          <w:rStyle w:val="80"/>
          <w:rFonts w:eastAsia="Courier New"/>
          <w:b/>
          <w:bCs/>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B560CF" w:rsidRDefault="00B560CF">
      <w:pPr>
        <w:pStyle w:val="81"/>
        <w:shd w:val="clear" w:color="auto" w:fill="auto"/>
        <w:spacing w:before="0" w:after="240"/>
        <w:ind w:left="20" w:right="20" w:firstLine="700"/>
      </w:pPr>
      <w:r>
        <w:rPr>
          <w:rStyle w:val="80"/>
          <w:rFonts w:eastAsia="Courier New"/>
          <w:b/>
          <w:bCs/>
          <w:lang w:eastAsia="ru-RU"/>
        </w:rPr>
        <w:t>Развивать желание вместе со взрослыми и с их помощью выполнять сильные трудовые поручения.</w:t>
      </w:r>
    </w:p>
    <w:p w:rsidR="00B560CF" w:rsidRDefault="00B560CF">
      <w:pPr>
        <w:pStyle w:val="141"/>
        <w:shd w:val="clear" w:color="auto" w:fill="auto"/>
        <w:ind w:left="20" w:firstLine="700"/>
      </w:pPr>
      <w:r>
        <w:t>Образовательная область «Безопасность»</w:t>
      </w:r>
    </w:p>
    <w:p w:rsidR="00B560CF" w:rsidRDefault="00B560CF">
      <w:pPr>
        <w:pStyle w:val="431"/>
        <w:keepNext/>
        <w:keepLines/>
        <w:shd w:val="clear" w:color="auto" w:fill="auto"/>
        <w:spacing w:before="0"/>
        <w:ind w:left="20" w:right="20"/>
      </w:pPr>
      <w:bookmarkStart w:id="313" w:name="bookmark516"/>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313"/>
    </w:p>
    <w:p w:rsidR="00B560CF" w:rsidRDefault="00B560CF">
      <w:pPr>
        <w:pStyle w:val="431"/>
        <w:keepNext/>
        <w:keepLines/>
        <w:numPr>
          <w:ilvl w:val="0"/>
          <w:numId w:val="10"/>
        </w:numPr>
        <w:shd w:val="clear" w:color="auto" w:fill="auto"/>
        <w:tabs>
          <w:tab w:val="left" w:pos="892"/>
        </w:tabs>
        <w:spacing w:before="0"/>
        <w:ind w:left="20" w:right="20"/>
      </w:pPr>
      <w:bookmarkStart w:id="314" w:name="bookmark517"/>
      <w:r>
        <w:t>формирование представлений об опасных для человека и окружающего мира природы ситуациях и способах поведения в них;</w:t>
      </w:r>
      <w:bookmarkEnd w:id="314"/>
    </w:p>
    <w:p w:rsidR="00B560CF" w:rsidRDefault="00B560CF">
      <w:pPr>
        <w:pStyle w:val="431"/>
        <w:keepNext/>
        <w:keepLines/>
        <w:numPr>
          <w:ilvl w:val="0"/>
          <w:numId w:val="10"/>
        </w:numPr>
        <w:shd w:val="clear" w:color="auto" w:fill="auto"/>
        <w:tabs>
          <w:tab w:val="left" w:pos="892"/>
        </w:tabs>
        <w:spacing w:before="0"/>
        <w:ind w:left="20" w:right="20"/>
      </w:pPr>
      <w:bookmarkStart w:id="315" w:name="bookmark518"/>
      <w:r>
        <w:t>приобщение к правилам безопасного для человека и окружающего мира природы поведения;</w:t>
      </w:r>
      <w:bookmarkEnd w:id="315"/>
    </w:p>
    <w:p w:rsidR="00B560CF" w:rsidRDefault="00B560CF">
      <w:pPr>
        <w:pStyle w:val="431"/>
        <w:keepNext/>
        <w:keepLines/>
        <w:numPr>
          <w:ilvl w:val="0"/>
          <w:numId w:val="10"/>
        </w:numPr>
        <w:shd w:val="clear" w:color="auto" w:fill="auto"/>
        <w:tabs>
          <w:tab w:val="left" w:pos="892"/>
        </w:tabs>
        <w:spacing w:before="0"/>
        <w:ind w:left="20" w:right="20"/>
      </w:pPr>
      <w:bookmarkStart w:id="316" w:name="bookmark519"/>
      <w:r>
        <w:t>передачу детям знаний о правилах безопасности дорожного движения в качестве пешехода и пассажира транспортного средства;</w:t>
      </w:r>
      <w:bookmarkEnd w:id="316"/>
    </w:p>
    <w:p w:rsidR="00B560CF" w:rsidRDefault="00B560CF">
      <w:pPr>
        <w:pStyle w:val="431"/>
        <w:keepNext/>
        <w:keepLines/>
        <w:numPr>
          <w:ilvl w:val="0"/>
          <w:numId w:val="10"/>
        </w:numPr>
        <w:shd w:val="clear" w:color="auto" w:fill="auto"/>
        <w:tabs>
          <w:tab w:val="left" w:pos="892"/>
        </w:tabs>
        <w:spacing w:before="0" w:after="275"/>
        <w:ind w:left="20" w:right="20"/>
      </w:pPr>
      <w:bookmarkStart w:id="317" w:name="bookmark520"/>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439pt"/>
          <w:rFonts w:eastAsia="Courier New"/>
        </w:rPr>
        <w:t>*</w:t>
      </w:r>
      <w:bookmarkEnd w:id="317"/>
    </w:p>
    <w:p w:rsidR="00B560CF" w:rsidRDefault="00B560CF">
      <w:pPr>
        <w:pStyle w:val="541"/>
        <w:keepNext/>
        <w:keepLines/>
        <w:shd w:val="clear" w:color="auto" w:fill="auto"/>
        <w:spacing w:before="0" w:after="278" w:line="230" w:lineRule="exact"/>
        <w:ind w:left="20" w:firstLine="700"/>
        <w:jc w:val="both"/>
      </w:pPr>
      <w:bookmarkStart w:id="318" w:name="bookmark521"/>
      <w:r>
        <w:t>Формирование основ безопасности собственной жизнедеятельности</w:t>
      </w:r>
      <w:bookmarkEnd w:id="318"/>
    </w:p>
    <w:p w:rsidR="00B560CF" w:rsidRDefault="00B560CF">
      <w:pPr>
        <w:pStyle w:val="81"/>
        <w:shd w:val="clear" w:color="auto" w:fill="auto"/>
        <w:spacing w:before="0" w:line="180" w:lineRule="exact"/>
        <w:ind w:left="20" w:firstLine="700"/>
      </w:pPr>
      <w:r>
        <w:rPr>
          <w:rStyle w:val="80"/>
          <w:rFonts w:eastAsia="Courier New"/>
          <w:b/>
          <w:bCs/>
          <w:lang w:eastAsia="ru-RU"/>
        </w:rPr>
        <w:t>Закреплять умение соблюдать правила пребывания в детском саду.</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B560CF" w:rsidRDefault="00B560CF">
      <w:pPr>
        <w:pStyle w:val="81"/>
        <w:shd w:val="clear" w:color="auto" w:fill="auto"/>
        <w:spacing w:before="0"/>
        <w:ind w:left="20" w:right="20" w:firstLine="700"/>
      </w:pPr>
      <w:r>
        <w:rPr>
          <w:rStyle w:val="80"/>
          <w:rFonts w:eastAsia="Courier New"/>
          <w:b/>
          <w:bCs/>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560CF" w:rsidRDefault="00B560CF">
      <w:pPr>
        <w:pStyle w:val="81"/>
        <w:shd w:val="clear" w:color="auto" w:fill="auto"/>
        <w:spacing w:before="0"/>
        <w:ind w:left="20" w:right="20" w:firstLine="700"/>
      </w:pPr>
      <w:r>
        <w:rPr>
          <w:rStyle w:val="80"/>
          <w:rFonts w:eastAsia="Courier New"/>
          <w:b/>
          <w:bCs/>
          <w:lang w:eastAsia="ru-RU"/>
        </w:rPr>
        <w:t>Объяснить детям, что в случае необходимости взрослые звонят по телефону «01» (при пожаре), «02» (вызов милиции), «03» («Скорая помощь»).</w:t>
      </w:r>
    </w:p>
    <w:p w:rsidR="00B560CF" w:rsidRDefault="00B560CF">
      <w:pPr>
        <w:pStyle w:val="81"/>
        <w:shd w:val="clear" w:color="auto" w:fill="auto"/>
        <w:spacing w:before="0"/>
        <w:ind w:left="20" w:right="20" w:firstLine="700"/>
      </w:pPr>
      <w:r>
        <w:rPr>
          <w:rStyle w:val="80"/>
          <w:rFonts w:eastAsia="Courier New"/>
          <w:b/>
          <w:bCs/>
          <w:lang w:eastAsia="ru-RU"/>
        </w:rPr>
        <w:t>Рассказать детям, что в случае неосторожного обращения с огнем или электроприборами может произойти пожар.</w:t>
      </w:r>
    </w:p>
    <w:p w:rsidR="00B560CF" w:rsidRDefault="00B560CF">
      <w:pPr>
        <w:pStyle w:val="81"/>
        <w:shd w:val="clear" w:color="auto" w:fill="auto"/>
        <w:spacing w:before="0"/>
        <w:ind w:left="20" w:right="20" w:firstLine="700"/>
      </w:pPr>
      <w:r>
        <w:rPr>
          <w:rStyle w:val="80"/>
          <w:rFonts w:eastAsia="Courier New"/>
          <w:b/>
          <w:bCs/>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называть свою фамилию и имя; фамилию, имя и отчество родителей, домашний адрес и телефон.</w:t>
      </w:r>
    </w:p>
    <w:p w:rsidR="00B560CF" w:rsidRDefault="00B560CF">
      <w:pPr>
        <w:pStyle w:val="81"/>
        <w:shd w:val="clear" w:color="auto" w:fill="auto"/>
        <w:spacing w:before="0"/>
        <w:ind w:left="20" w:right="20" w:firstLine="700"/>
      </w:pPr>
      <w:r>
        <w:rPr>
          <w:rStyle w:val="80"/>
          <w:rFonts w:eastAsia="Courier New"/>
          <w:b/>
          <w:bCs/>
          <w:lang w:eastAsia="ru-RU"/>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B560CF" w:rsidRDefault="00B560CF">
      <w:pPr>
        <w:pStyle w:val="81"/>
        <w:shd w:val="clear" w:color="auto" w:fill="auto"/>
        <w:spacing w:before="0"/>
        <w:ind w:left="20" w:right="20" w:firstLine="700"/>
      </w:pPr>
      <w:r>
        <w:rPr>
          <w:rStyle w:val="80"/>
          <w:rFonts w:eastAsia="Courier New"/>
          <w:b/>
          <w:bCs/>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B560CF" w:rsidRDefault="00B560CF">
      <w:pPr>
        <w:pStyle w:val="81"/>
        <w:shd w:val="clear" w:color="auto" w:fill="auto"/>
        <w:spacing w:before="0"/>
        <w:ind w:left="20" w:right="20" w:firstLine="700"/>
      </w:pPr>
      <w:r>
        <w:rPr>
          <w:rStyle w:val="80"/>
          <w:rFonts w:eastAsia="Courier New"/>
          <w:b/>
          <w:bCs/>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B560CF" w:rsidRDefault="00B560CF">
      <w:pPr>
        <w:pStyle w:val="81"/>
        <w:shd w:val="clear" w:color="auto" w:fill="auto"/>
        <w:spacing w:before="0"/>
        <w:ind w:left="20" w:right="20" w:firstLine="700"/>
      </w:pPr>
      <w:r>
        <w:rPr>
          <w:rStyle w:val="80"/>
          <w:rFonts w:eastAsia="Courier New"/>
          <w:b/>
          <w:bCs/>
          <w:lang w:eastAsia="ru-RU"/>
        </w:rPr>
        <w:t>Закреплять правила поведения в общественном транспорте. Познакомить детей с метро, с правилами безопасного поведения в нем.</w:t>
      </w:r>
    </w:p>
    <w:p w:rsidR="00B560CF" w:rsidRDefault="00B560CF">
      <w:pPr>
        <w:pStyle w:val="81"/>
        <w:shd w:val="clear" w:color="auto" w:fill="auto"/>
        <w:spacing w:before="0"/>
        <w:ind w:left="20" w:right="20" w:firstLine="700"/>
      </w:pPr>
      <w:r>
        <w:rPr>
          <w:rStyle w:val="80"/>
          <w:rFonts w:eastAsia="Courier New"/>
          <w:b/>
          <w:bCs/>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B560CF" w:rsidRDefault="00B560CF">
      <w:pPr>
        <w:pStyle w:val="81"/>
        <w:shd w:val="clear" w:color="auto" w:fill="auto"/>
        <w:spacing w:before="0" w:after="275"/>
        <w:ind w:left="20" w:right="20" w:firstLine="700"/>
      </w:pPr>
      <w:r>
        <w:rPr>
          <w:rStyle w:val="80"/>
          <w:rFonts w:eastAsia="Courier New"/>
          <w:b/>
          <w:bCs/>
          <w:lang w:eastAsia="ru-RU"/>
        </w:rPr>
        <w:t>Объяснять детям, что кататься на велосипеде можно только в присутствии взрослых, не мешая окружающим.</w:t>
      </w:r>
    </w:p>
    <w:p w:rsidR="00B560CF" w:rsidRDefault="00B560CF">
      <w:pPr>
        <w:pStyle w:val="541"/>
        <w:keepNext/>
        <w:keepLines/>
        <w:shd w:val="clear" w:color="auto" w:fill="auto"/>
        <w:spacing w:before="0" w:after="203" w:line="230" w:lineRule="exact"/>
        <w:ind w:left="20" w:firstLine="700"/>
        <w:jc w:val="both"/>
      </w:pPr>
      <w:bookmarkStart w:id="319" w:name="bookmark522"/>
      <w:r>
        <w:t>Формирование предпосылок экологического сознания</w:t>
      </w:r>
      <w:bookmarkEnd w:id="319"/>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B560CF" w:rsidRDefault="00B560CF">
      <w:pPr>
        <w:pStyle w:val="81"/>
        <w:shd w:val="clear" w:color="auto" w:fill="auto"/>
        <w:spacing w:before="0"/>
        <w:ind w:left="20" w:right="20" w:firstLine="700"/>
      </w:pPr>
      <w:r>
        <w:rPr>
          <w:rStyle w:val="80"/>
          <w:rFonts w:eastAsia="Courier New"/>
          <w:b/>
          <w:bCs/>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B560CF" w:rsidRDefault="00B560CF">
      <w:pPr>
        <w:pStyle w:val="81"/>
        <w:shd w:val="clear" w:color="auto" w:fill="auto"/>
        <w:spacing w:before="0"/>
        <w:ind w:left="20" w:right="20" w:firstLine="700"/>
      </w:pPr>
      <w:r>
        <w:rPr>
          <w:rStyle w:val="80"/>
          <w:rFonts w:eastAsia="Courier New"/>
          <w:b/>
          <w:bCs/>
          <w:lang w:eastAsia="ru-RU"/>
        </w:rPr>
        <w:t>Объяснить детям, что рвать растения и есть их нельзя — они могут быть ядовитыми. Рассказать о сборе ягод и растений.</w:t>
      </w:r>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умение одеваться по погоде. Объяснить детям, что от переохлаждения и перегрева человек может заболеть.</w:t>
      </w:r>
    </w:p>
    <w:p w:rsidR="00B560CF" w:rsidRDefault="00B560CF">
      <w:pPr>
        <w:pStyle w:val="32"/>
        <w:keepNext/>
        <w:keepLines/>
        <w:shd w:val="clear" w:color="auto" w:fill="auto"/>
        <w:ind w:left="20" w:firstLine="700"/>
      </w:pPr>
      <w:bookmarkStart w:id="320" w:name="bookmark523"/>
      <w:r>
        <w:t>Направление «Познавательно-речевое развитие»</w:t>
      </w:r>
      <w:bookmarkEnd w:id="320"/>
    </w:p>
    <w:p w:rsidR="00B560CF" w:rsidRDefault="00B560CF">
      <w:pPr>
        <w:pStyle w:val="431"/>
        <w:keepNext/>
        <w:keepLines/>
        <w:shd w:val="clear" w:color="auto" w:fill="auto"/>
        <w:spacing w:before="0"/>
        <w:ind w:left="20" w:right="20"/>
        <w:jc w:val="left"/>
      </w:pPr>
      <w:bookmarkStart w:id="321" w:name="bookmark524"/>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321"/>
    </w:p>
    <w:p w:rsidR="00B560CF" w:rsidRDefault="00B560CF">
      <w:pPr>
        <w:pStyle w:val="431"/>
        <w:keepNext/>
        <w:keepLines/>
        <w:numPr>
          <w:ilvl w:val="0"/>
          <w:numId w:val="10"/>
        </w:numPr>
        <w:shd w:val="clear" w:color="auto" w:fill="auto"/>
        <w:tabs>
          <w:tab w:val="left" w:pos="880"/>
        </w:tabs>
        <w:spacing w:before="0"/>
        <w:ind w:left="20"/>
      </w:pPr>
      <w:bookmarkStart w:id="322" w:name="bookmark525"/>
      <w:r>
        <w:t>сенсорное развитие;</w:t>
      </w:r>
      <w:bookmarkEnd w:id="322"/>
    </w:p>
    <w:p w:rsidR="00B560CF" w:rsidRDefault="00B560CF">
      <w:pPr>
        <w:pStyle w:val="431"/>
        <w:keepNext/>
        <w:keepLines/>
        <w:numPr>
          <w:ilvl w:val="0"/>
          <w:numId w:val="10"/>
        </w:numPr>
        <w:shd w:val="clear" w:color="auto" w:fill="auto"/>
        <w:tabs>
          <w:tab w:val="left" w:pos="880"/>
        </w:tabs>
        <w:spacing w:before="0"/>
        <w:ind w:left="20" w:right="20"/>
      </w:pPr>
      <w:bookmarkStart w:id="323" w:name="bookmark526"/>
      <w:r>
        <w:t>развитие познавательно исследовательской и продуктивной (конструктивной) деятельности;</w:t>
      </w:r>
      <w:bookmarkEnd w:id="323"/>
    </w:p>
    <w:p w:rsidR="00B560CF" w:rsidRDefault="00B560CF">
      <w:pPr>
        <w:pStyle w:val="431"/>
        <w:keepNext/>
        <w:keepLines/>
        <w:numPr>
          <w:ilvl w:val="0"/>
          <w:numId w:val="10"/>
        </w:numPr>
        <w:shd w:val="clear" w:color="auto" w:fill="auto"/>
        <w:tabs>
          <w:tab w:val="left" w:pos="880"/>
        </w:tabs>
        <w:spacing w:before="0"/>
        <w:ind w:left="20"/>
      </w:pPr>
      <w:bookmarkStart w:id="324" w:name="bookmark527"/>
      <w:r>
        <w:t>формирование элементарных математических представлений;</w:t>
      </w:r>
      <w:bookmarkEnd w:id="324"/>
    </w:p>
    <w:p w:rsidR="00B560CF" w:rsidRDefault="00B560CF">
      <w:pPr>
        <w:pStyle w:val="431"/>
        <w:keepNext/>
        <w:keepLines/>
        <w:numPr>
          <w:ilvl w:val="0"/>
          <w:numId w:val="10"/>
        </w:numPr>
        <w:shd w:val="clear" w:color="auto" w:fill="auto"/>
        <w:tabs>
          <w:tab w:val="left" w:pos="880"/>
        </w:tabs>
        <w:spacing w:before="0" w:after="275"/>
        <w:ind w:left="20"/>
      </w:pPr>
      <w:bookmarkStart w:id="325" w:name="bookmark528"/>
      <w:r>
        <w:t>формирование целостной картины мира, расширение кругозора детей»*.</w:t>
      </w:r>
      <w:bookmarkEnd w:id="325"/>
    </w:p>
    <w:p w:rsidR="00B560CF" w:rsidRDefault="00B560CF">
      <w:pPr>
        <w:pStyle w:val="541"/>
        <w:keepNext/>
        <w:keepLines/>
        <w:shd w:val="clear" w:color="auto" w:fill="auto"/>
        <w:spacing w:before="0" w:after="203" w:line="230" w:lineRule="exact"/>
        <w:ind w:left="20" w:firstLine="700"/>
        <w:jc w:val="both"/>
      </w:pPr>
      <w:bookmarkStart w:id="326" w:name="bookmark529"/>
      <w:r>
        <w:t>Сенсорное развитие</w:t>
      </w:r>
      <w:bookmarkEnd w:id="326"/>
    </w:p>
    <w:p w:rsidR="00B560CF" w:rsidRDefault="00B560CF">
      <w:pPr>
        <w:pStyle w:val="81"/>
        <w:shd w:val="clear" w:color="auto" w:fill="auto"/>
        <w:spacing w:before="0"/>
        <w:ind w:left="20" w:right="20" w:firstLine="700"/>
      </w:pPr>
      <w:r>
        <w:rPr>
          <w:rStyle w:val="80"/>
          <w:rFonts w:eastAsia="Courier New"/>
          <w:b/>
          <w:bCs/>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B560CF" w:rsidRDefault="00B560CF">
      <w:pPr>
        <w:pStyle w:val="81"/>
        <w:shd w:val="clear" w:color="auto" w:fill="auto"/>
        <w:spacing w:before="0"/>
        <w:ind w:left="20" w:right="20" w:firstLine="700"/>
      </w:pPr>
      <w:r>
        <w:rPr>
          <w:rStyle w:val="80"/>
          <w:rFonts w:eastAsia="Courier New"/>
          <w:b/>
          <w:bCs/>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B560CF" w:rsidRDefault="00B560CF">
      <w:pPr>
        <w:pStyle w:val="81"/>
        <w:shd w:val="clear" w:color="auto" w:fill="auto"/>
        <w:spacing w:before="0" w:line="278" w:lineRule="exact"/>
        <w:ind w:left="20" w:right="20" w:firstLine="700"/>
      </w:pPr>
      <w:r>
        <w:rPr>
          <w:rStyle w:val="80"/>
          <w:rFonts w:eastAsia="Courier New"/>
          <w:b/>
          <w:bCs/>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B560CF" w:rsidRDefault="00B560CF">
      <w:pPr>
        <w:pStyle w:val="541"/>
        <w:keepNext/>
        <w:keepLines/>
        <w:shd w:val="clear" w:color="auto" w:fill="auto"/>
        <w:spacing w:before="0" w:after="236" w:line="274" w:lineRule="exact"/>
        <w:ind w:left="720" w:right="3440"/>
      </w:pPr>
      <w:bookmarkStart w:id="327" w:name="bookmark530"/>
      <w:r>
        <w:t>Развитие познавательно-исследовательской и продуктивной (конструктивной) деятельности</w:t>
      </w:r>
      <w:bookmarkEnd w:id="327"/>
    </w:p>
    <w:p w:rsidR="00B560CF" w:rsidRDefault="00B560CF">
      <w:pPr>
        <w:pStyle w:val="81"/>
        <w:shd w:val="clear" w:color="auto" w:fill="auto"/>
        <w:spacing w:before="0" w:line="278" w:lineRule="exact"/>
        <w:ind w:left="20" w:right="20" w:firstLine="700"/>
      </w:pPr>
      <w:r>
        <w:rPr>
          <w:rStyle w:val="80"/>
          <w:rFonts w:eastAsia="Courier New"/>
          <w:b/>
          <w:bCs/>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B560CF" w:rsidRDefault="00B560CF">
      <w:pPr>
        <w:pStyle w:val="81"/>
        <w:shd w:val="clear" w:color="auto" w:fill="auto"/>
        <w:spacing w:before="0"/>
        <w:ind w:left="20" w:right="20" w:firstLine="700"/>
      </w:pPr>
      <w:r>
        <w:rPr>
          <w:rStyle w:val="80"/>
          <w:rFonts w:eastAsia="Courier New"/>
          <w:b/>
          <w:bCs/>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создавать различные по величине и конструкции постройки одного и того же объекта.</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строить по рисунку, самостоятельно подбирать необходимый строительный материал.</w:t>
      </w:r>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B560CF" w:rsidRDefault="00B560CF">
      <w:pPr>
        <w:pStyle w:val="81"/>
        <w:shd w:val="clear" w:color="auto" w:fill="auto"/>
        <w:spacing w:before="0"/>
        <w:ind w:left="20" w:right="20" w:firstLine="700"/>
      </w:pPr>
      <w:r>
        <w:rPr>
          <w:rStyle w:val="80"/>
          <w:rFonts w:eastAsia="Courier New"/>
          <w:b/>
          <w:bCs/>
          <w:lang w:eastAsia="ru-RU"/>
        </w:rPr>
        <w:t>Проектная деятельность. Создавать условия для реализации детьми проектов трех типов: исследовательских, творческих и нормативных.</w:t>
      </w:r>
    </w:p>
    <w:p w:rsidR="00B560CF" w:rsidRDefault="00B560CF">
      <w:pPr>
        <w:pStyle w:val="81"/>
        <w:shd w:val="clear" w:color="auto" w:fill="auto"/>
        <w:spacing w:before="0"/>
        <w:ind w:left="20" w:right="20" w:firstLine="700"/>
      </w:pPr>
      <w:r>
        <w:rPr>
          <w:rStyle w:val="80"/>
          <w:rFonts w:eastAsia="Courier New"/>
          <w:b/>
          <w:bCs/>
          <w:lang w:eastAsia="ru-RU"/>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B560CF" w:rsidRDefault="00B560CF">
      <w:pPr>
        <w:pStyle w:val="81"/>
        <w:shd w:val="clear" w:color="auto" w:fill="auto"/>
        <w:spacing w:before="0"/>
        <w:ind w:left="20" w:right="20" w:firstLine="700"/>
      </w:pPr>
      <w:r>
        <w:rPr>
          <w:rStyle w:val="80"/>
          <w:rFonts w:eastAsia="Courier New"/>
          <w:b/>
          <w:bCs/>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560CF" w:rsidRDefault="00B560CF">
      <w:pPr>
        <w:pStyle w:val="81"/>
        <w:shd w:val="clear" w:color="auto" w:fill="auto"/>
        <w:spacing w:before="0" w:after="275"/>
        <w:ind w:left="20" w:right="20" w:firstLine="700"/>
      </w:pPr>
      <w:r>
        <w:rPr>
          <w:rStyle w:val="80"/>
          <w:rFonts w:eastAsia="Courier New"/>
          <w:b/>
          <w:bCs/>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B560CF" w:rsidRDefault="00B560CF">
      <w:pPr>
        <w:pStyle w:val="541"/>
        <w:keepNext/>
        <w:keepLines/>
        <w:shd w:val="clear" w:color="auto" w:fill="auto"/>
        <w:spacing w:before="0" w:after="0" w:line="230" w:lineRule="exact"/>
        <w:ind w:left="20" w:firstLine="700"/>
        <w:jc w:val="both"/>
      </w:pPr>
      <w:bookmarkStart w:id="328" w:name="bookmark531"/>
      <w:r>
        <w:t>Формирование элементарных математических представлений</w:t>
      </w:r>
      <w:bookmarkEnd w:id="328"/>
    </w:p>
    <w:p w:rsidR="00B560CF" w:rsidRDefault="00B560CF">
      <w:pPr>
        <w:pStyle w:val="431"/>
        <w:keepNext/>
        <w:keepLines/>
        <w:shd w:val="clear" w:color="auto" w:fill="auto"/>
        <w:spacing w:before="0"/>
        <w:ind w:left="20"/>
      </w:pPr>
      <w:bookmarkStart w:id="329" w:name="bookmark532"/>
      <w:r>
        <w:t>Количество</w:t>
      </w:r>
      <w:bookmarkEnd w:id="329"/>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Pr>
          <w:rStyle w:val="80"/>
          <w:rFonts w:eastAsia="Courier New"/>
          <w:b/>
          <w:bCs/>
          <w:lang w:eastAsia="ru-RU"/>
        </w:rPr>
        <w:softHyphen/>
        <w:t>тов (предметов) один к одному; определять большую (меньшую) часть множества или их равенство.</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считать до 10; последовательно знакомить с образованием каждого числа в пределах 5-10 (на наглядной основе).</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отсчитывать предметы из большого количества по образцу и заданному числу (в пределах 10).</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B560CF" w:rsidRDefault="00B560CF">
      <w:pPr>
        <w:pStyle w:val="81"/>
        <w:shd w:val="clear" w:color="auto" w:fill="auto"/>
        <w:spacing w:before="0"/>
        <w:ind w:left="20" w:firstLine="700"/>
      </w:pPr>
      <w:r>
        <w:rPr>
          <w:rStyle w:val="80"/>
          <w:rFonts w:eastAsia="Courier New"/>
          <w:b/>
          <w:bCs/>
          <w:lang w:eastAsia="ru-RU"/>
        </w:rPr>
        <w:t>Познакомить с цифрами от 0 до 9.</w:t>
      </w:r>
    </w:p>
    <w:p w:rsidR="00B560CF" w:rsidRDefault="00B560CF">
      <w:pPr>
        <w:pStyle w:val="81"/>
        <w:shd w:val="clear" w:color="auto" w:fill="auto"/>
        <w:spacing w:before="0"/>
        <w:ind w:left="20" w:right="20" w:firstLine="700"/>
      </w:pPr>
      <w:r>
        <w:rPr>
          <w:rStyle w:val="80"/>
          <w:rFonts w:eastAsia="Courier New"/>
          <w:b/>
          <w:bCs/>
          <w:lang w:eastAsia="ru-RU"/>
        </w:rPr>
        <w:t>Познакомить с порядковым счетом в пределах 10, учить различать вопросы «Сколько?», «Который?» («Какой?») и правильно отвечать на них.</w:t>
      </w:r>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560CF" w:rsidRDefault="00B560CF">
      <w:pPr>
        <w:pStyle w:val="81"/>
        <w:shd w:val="clear" w:color="auto" w:fill="auto"/>
        <w:spacing w:before="0"/>
        <w:ind w:left="20" w:right="20" w:firstLine="700"/>
      </w:pPr>
      <w:r>
        <w:rPr>
          <w:rStyle w:val="80"/>
          <w:rFonts w:eastAsia="Courier New"/>
          <w:b/>
          <w:bCs/>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560CF" w:rsidRDefault="00B560CF">
      <w:pPr>
        <w:pStyle w:val="81"/>
        <w:shd w:val="clear" w:color="auto" w:fill="auto"/>
        <w:spacing w:before="0"/>
        <w:ind w:left="20" w:right="20" w:firstLine="700"/>
      </w:pPr>
      <w:r>
        <w:rPr>
          <w:rStyle w:val="80"/>
          <w:rFonts w:eastAsia="Courier New"/>
          <w:b/>
          <w:bCs/>
          <w:lang w:eastAsia="ru-RU"/>
        </w:rPr>
        <w:t xml:space="preserve">Познакомить с количественным составом числа из единиц в пределах 5 на конкретном материале: </w:t>
      </w:r>
      <w:r>
        <w:rPr>
          <w:rStyle w:val="82"/>
          <w:rFonts w:eastAsia="Courier New"/>
          <w:b/>
          <w:bCs/>
          <w:lang w:eastAsia="ru-RU"/>
        </w:rPr>
        <w:t>5</w:t>
      </w:r>
      <w:r>
        <w:rPr>
          <w:rStyle w:val="80"/>
          <w:rFonts w:eastAsia="Courier New"/>
          <w:b/>
          <w:bCs/>
          <w:lang w:eastAsia="ru-RU"/>
        </w:rPr>
        <w:t xml:space="preserve"> — это один, еще один, еще один, еще один и еще один.</w:t>
      </w:r>
    </w:p>
    <w:p w:rsidR="00B560CF" w:rsidRDefault="00B560CF">
      <w:pPr>
        <w:pStyle w:val="81"/>
        <w:shd w:val="clear" w:color="auto" w:fill="auto"/>
        <w:spacing w:before="0"/>
        <w:ind w:left="20" w:right="20" w:firstLine="700"/>
      </w:pPr>
      <w:r>
        <w:rPr>
          <w:rStyle w:val="80"/>
          <w:rFonts w:eastAsia="Courier New"/>
          <w:b/>
          <w:bCs/>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B560CF" w:rsidRDefault="00B560CF">
      <w:pPr>
        <w:pStyle w:val="81"/>
        <w:shd w:val="clear" w:color="auto" w:fill="auto"/>
        <w:spacing w:before="0" w:after="240"/>
        <w:ind w:left="20" w:right="20" w:firstLine="700"/>
      </w:pPr>
      <w:r>
        <w:rPr>
          <w:rStyle w:val="80"/>
          <w:rFonts w:eastAsia="Courier New"/>
          <w:b/>
          <w:bCs/>
          <w:lang w:eastAsia="ru-RU"/>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B560CF" w:rsidRDefault="00B560CF">
      <w:pPr>
        <w:pStyle w:val="431"/>
        <w:keepNext/>
        <w:keepLines/>
        <w:shd w:val="clear" w:color="auto" w:fill="auto"/>
        <w:spacing w:before="0"/>
        <w:ind w:left="20"/>
      </w:pPr>
      <w:bookmarkStart w:id="330" w:name="bookmark533"/>
      <w:r>
        <w:t>Величина</w:t>
      </w:r>
      <w:bookmarkEnd w:id="330"/>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B560CF" w:rsidRDefault="00B560CF">
      <w:pPr>
        <w:pStyle w:val="81"/>
        <w:shd w:val="clear" w:color="auto" w:fill="auto"/>
        <w:spacing w:before="0" w:after="240"/>
        <w:ind w:left="20" w:right="20" w:firstLine="700"/>
      </w:pPr>
      <w:r>
        <w:rPr>
          <w:rStyle w:val="80"/>
          <w:rFonts w:eastAsia="Courier New"/>
          <w:b/>
          <w:bCs/>
          <w:lang w:eastAsia="ru-RU"/>
        </w:rPr>
        <w:t>Развивать глазомер, умение находить предметы длиннее (короче), выше (ниже). шире (уже), толще (тоньше) образца и равные ему.</w:t>
      </w:r>
    </w:p>
    <w:p w:rsidR="00B560CF" w:rsidRDefault="00B560CF">
      <w:pPr>
        <w:pStyle w:val="431"/>
        <w:keepNext/>
        <w:keepLines/>
        <w:shd w:val="clear" w:color="auto" w:fill="auto"/>
        <w:spacing w:before="0"/>
        <w:ind w:left="20"/>
      </w:pPr>
      <w:bookmarkStart w:id="331" w:name="bookmark534"/>
      <w:r>
        <w:t>Форма</w:t>
      </w:r>
      <w:bookmarkEnd w:id="331"/>
    </w:p>
    <w:p w:rsidR="00B560CF" w:rsidRDefault="00B560CF">
      <w:pPr>
        <w:pStyle w:val="81"/>
        <w:shd w:val="clear" w:color="auto" w:fill="auto"/>
        <w:spacing w:before="0"/>
        <w:ind w:left="20" w:right="20" w:firstLine="700"/>
      </w:pPr>
      <w:r>
        <w:rPr>
          <w:rStyle w:val="80"/>
          <w:rFonts w:eastAsia="Courier New"/>
          <w:b/>
          <w:bCs/>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B560CF" w:rsidRDefault="00B560CF">
      <w:pPr>
        <w:pStyle w:val="81"/>
        <w:shd w:val="clear" w:color="auto" w:fill="auto"/>
        <w:spacing w:before="0"/>
        <w:ind w:left="20" w:right="20" w:firstLine="700"/>
      </w:pPr>
      <w:r>
        <w:rPr>
          <w:rStyle w:val="80"/>
          <w:rFonts w:eastAsia="Courier New"/>
          <w:b/>
          <w:bCs/>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B560CF" w:rsidRDefault="00B560CF">
      <w:pPr>
        <w:pStyle w:val="81"/>
        <w:shd w:val="clear" w:color="auto" w:fill="auto"/>
        <w:spacing w:before="0" w:after="240"/>
        <w:ind w:left="20" w:firstLine="700"/>
      </w:pPr>
      <w:r>
        <w:rPr>
          <w:rStyle w:val="80"/>
          <w:rFonts w:eastAsia="Courier New"/>
          <w:b/>
          <w:bCs/>
          <w:lang w:eastAsia="ru-RU"/>
        </w:rPr>
        <w:t>Развивать представление о том, как из одной формы сделать другую.</w:t>
      </w:r>
    </w:p>
    <w:p w:rsidR="00B560CF" w:rsidRDefault="00B560CF">
      <w:pPr>
        <w:pStyle w:val="431"/>
        <w:keepNext/>
        <w:keepLines/>
        <w:shd w:val="clear" w:color="auto" w:fill="auto"/>
        <w:spacing w:before="0"/>
        <w:ind w:left="20"/>
      </w:pPr>
      <w:bookmarkStart w:id="332" w:name="bookmark535"/>
      <w:r>
        <w:t>Ориентировка в пространстве</w:t>
      </w:r>
      <w:bookmarkEnd w:id="332"/>
    </w:p>
    <w:p w:rsidR="00B560CF" w:rsidRDefault="00B560CF">
      <w:pPr>
        <w:pStyle w:val="81"/>
        <w:shd w:val="clear" w:color="auto" w:fill="auto"/>
        <w:spacing w:before="0"/>
        <w:ind w:left="20" w:right="20" w:firstLine="700"/>
      </w:pPr>
      <w:r>
        <w:rPr>
          <w:rStyle w:val="80"/>
          <w:rFonts w:eastAsia="Courier New"/>
          <w:b/>
          <w:bCs/>
          <w:lang w:eastAsia="ru-RU"/>
        </w:rPr>
        <w:t xml:space="preserve">Совершенствовать умение ориентироваться в окружающем пространстве; понимать смысл пространственных отношений </w:t>
      </w:r>
      <w:r>
        <w:rPr>
          <w:rStyle w:val="8TimesNewRoman3"/>
          <w:lang w:eastAsia="ru-RU"/>
        </w:rPr>
        <w:t>(вверху</w:t>
      </w:r>
      <w:r>
        <w:rPr>
          <w:rStyle w:val="8TimesNewRoman2"/>
          <w:lang w:eastAsia="ru-RU"/>
        </w:rPr>
        <w:t xml:space="preserve"> — </w:t>
      </w:r>
      <w:r>
        <w:rPr>
          <w:rStyle w:val="8TimesNewRoman3"/>
          <w:lang w:eastAsia="ru-RU"/>
        </w:rPr>
        <w:t>внизу, впереди (спереди)</w:t>
      </w:r>
      <w:r>
        <w:rPr>
          <w:rStyle w:val="8TimesNewRoman2"/>
          <w:lang w:eastAsia="ru-RU"/>
        </w:rPr>
        <w:t xml:space="preserve"> — </w:t>
      </w:r>
      <w:r>
        <w:rPr>
          <w:rStyle w:val="8TimesNewRoman3"/>
          <w:lang w:eastAsia="ru-RU"/>
        </w:rPr>
        <w:t>сзади (за), слева</w:t>
      </w:r>
      <w:r>
        <w:rPr>
          <w:rStyle w:val="8TimesNewRoman2"/>
          <w:lang w:eastAsia="ru-RU"/>
        </w:rPr>
        <w:t xml:space="preserve"> — </w:t>
      </w:r>
      <w:r>
        <w:rPr>
          <w:rStyle w:val="8TimesNewRoman3"/>
          <w:lang w:eastAsia="ru-RU"/>
        </w:rPr>
        <w:t>справа, между, рядом с, около);</w:t>
      </w:r>
      <w:r>
        <w:rPr>
          <w:rStyle w:val="8TimesNewRoman2"/>
          <w:lang w:eastAsia="ru-RU"/>
        </w:rPr>
        <w:t xml:space="preserve"> </w:t>
      </w:r>
      <w:r>
        <w:rPr>
          <w:rStyle w:val="80"/>
          <w:rFonts w:eastAsia="Courier New"/>
          <w:b/>
          <w:bCs/>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Pr>
          <w:rStyle w:val="8TimesNewRoman3"/>
          <w:lang w:eastAsia="ru-RU"/>
        </w:rPr>
        <w:t>(вперед, назад, налево, направо</w:t>
      </w:r>
      <w:r>
        <w:rPr>
          <w:rStyle w:val="8TimesNewRoman2"/>
          <w:lang w:eastAsia="ru-RU"/>
        </w:rPr>
        <w:t xml:space="preserve"> </w:t>
      </w:r>
      <w:r>
        <w:rPr>
          <w:rStyle w:val="80"/>
          <w:rFonts w:eastAsia="Courier New"/>
          <w:b/>
          <w:bCs/>
          <w:lang w:eastAsia="ru-RU"/>
        </w:rPr>
        <w:t xml:space="preserve">и т. п.); определять свое местонахождение среди окружающих людей и предметов: «Я стою </w:t>
      </w:r>
      <w:r>
        <w:rPr>
          <w:rStyle w:val="8TimesNewRoman3"/>
          <w:lang w:eastAsia="ru-RU"/>
        </w:rPr>
        <w:t>между</w:t>
      </w:r>
      <w:r>
        <w:rPr>
          <w:rStyle w:val="8TimesNewRoman2"/>
          <w:lang w:eastAsia="ru-RU"/>
        </w:rPr>
        <w:t xml:space="preserve"> </w:t>
      </w:r>
      <w:r>
        <w:rPr>
          <w:rStyle w:val="80"/>
          <w:rFonts w:eastAsia="Courier New"/>
          <w:b/>
          <w:bCs/>
          <w:lang w:eastAsia="ru-RU"/>
        </w:rPr>
        <w:t xml:space="preserve">Олей и Таней, </w:t>
      </w:r>
      <w:r>
        <w:rPr>
          <w:rStyle w:val="8TimesNewRoman3"/>
          <w:lang w:eastAsia="ru-RU"/>
        </w:rPr>
        <w:t>за</w:t>
      </w:r>
      <w:r>
        <w:rPr>
          <w:rStyle w:val="8TimesNewRoman2"/>
          <w:lang w:eastAsia="ru-RU"/>
        </w:rPr>
        <w:t xml:space="preserve"> </w:t>
      </w:r>
      <w:r>
        <w:rPr>
          <w:rStyle w:val="80"/>
          <w:rFonts w:eastAsia="Courier New"/>
          <w:b/>
          <w:bCs/>
          <w:lang w:eastAsia="ru-RU"/>
        </w:rPr>
        <w:t xml:space="preserve">Мишей, </w:t>
      </w:r>
      <w:r>
        <w:rPr>
          <w:rStyle w:val="8TimesNewRoman3"/>
          <w:lang w:eastAsia="ru-RU"/>
        </w:rPr>
        <w:t>позади (сзади)</w:t>
      </w:r>
      <w:r>
        <w:rPr>
          <w:rStyle w:val="8TimesNewRoman2"/>
          <w:lang w:eastAsia="ru-RU"/>
        </w:rPr>
        <w:t xml:space="preserve"> </w:t>
      </w:r>
      <w:r>
        <w:rPr>
          <w:rStyle w:val="80"/>
          <w:rFonts w:eastAsia="Courier New"/>
          <w:b/>
          <w:bCs/>
          <w:lang w:eastAsia="ru-RU"/>
        </w:rPr>
        <w:t xml:space="preserve">Кати, </w:t>
      </w:r>
      <w:r>
        <w:rPr>
          <w:rStyle w:val="8TimesNewRoman3"/>
          <w:lang w:eastAsia="ru-RU"/>
        </w:rPr>
        <w:t>перед</w:t>
      </w:r>
      <w:r>
        <w:rPr>
          <w:rStyle w:val="8TimesNewRoman2"/>
          <w:lang w:eastAsia="ru-RU"/>
        </w:rPr>
        <w:t xml:space="preserve"> </w:t>
      </w:r>
      <w:r>
        <w:rPr>
          <w:rStyle w:val="80"/>
          <w:rFonts w:eastAsia="Courier New"/>
          <w:b/>
          <w:bCs/>
          <w:lang w:eastAsia="ru-RU"/>
        </w:rPr>
        <w:t xml:space="preserve">Наташей, </w:t>
      </w:r>
      <w:r>
        <w:rPr>
          <w:rStyle w:val="8TimesNewRoman3"/>
          <w:lang w:eastAsia="ru-RU"/>
        </w:rPr>
        <w:t>около</w:t>
      </w:r>
      <w:r>
        <w:rPr>
          <w:rStyle w:val="8TimesNewRoman2"/>
          <w:lang w:eastAsia="ru-RU"/>
        </w:rPr>
        <w:t xml:space="preserve"> </w:t>
      </w:r>
      <w:r>
        <w:rPr>
          <w:rStyle w:val="80"/>
          <w:rFonts w:eastAsia="Courier New"/>
          <w:b/>
          <w:bCs/>
          <w:lang w:eastAsia="ru-RU"/>
        </w:rPr>
        <w:t xml:space="preserve">Юры»; обозначать в речи взаимное расположение предметов: « </w:t>
      </w:r>
      <w:r>
        <w:rPr>
          <w:rStyle w:val="8TimesNewRoman3"/>
          <w:lang w:eastAsia="ru-RU"/>
        </w:rPr>
        <w:t>Справа от</w:t>
      </w:r>
      <w:r>
        <w:rPr>
          <w:rStyle w:val="8TimesNewRoman2"/>
          <w:lang w:eastAsia="ru-RU"/>
        </w:rPr>
        <w:t xml:space="preserve"> </w:t>
      </w:r>
      <w:r>
        <w:rPr>
          <w:rStyle w:val="80"/>
          <w:rFonts w:eastAsia="Courier New"/>
          <w:b/>
          <w:bCs/>
          <w:lang w:eastAsia="ru-RU"/>
        </w:rPr>
        <w:t xml:space="preserve">куклы сидит заяц, а </w:t>
      </w:r>
      <w:r>
        <w:rPr>
          <w:rStyle w:val="8TimesNewRoman3"/>
          <w:lang w:eastAsia="ru-RU"/>
        </w:rPr>
        <w:t>слева от</w:t>
      </w:r>
      <w:r>
        <w:rPr>
          <w:rStyle w:val="8TimesNewRoman2"/>
          <w:lang w:eastAsia="ru-RU"/>
        </w:rPr>
        <w:t xml:space="preserve"> </w:t>
      </w:r>
      <w:r>
        <w:rPr>
          <w:rStyle w:val="80"/>
          <w:rFonts w:eastAsia="Courier New"/>
          <w:b/>
          <w:bCs/>
          <w:lang w:eastAsia="ru-RU"/>
        </w:rPr>
        <w:t xml:space="preserve">куклы стоит лошадка, </w:t>
      </w:r>
      <w:r>
        <w:rPr>
          <w:rStyle w:val="8TimesNewRoman3"/>
          <w:lang w:eastAsia="ru-RU"/>
        </w:rPr>
        <w:t>сзади —</w:t>
      </w:r>
      <w:r>
        <w:rPr>
          <w:rStyle w:val="8TimesNewRoman2"/>
          <w:lang w:eastAsia="ru-RU"/>
        </w:rPr>
        <w:t xml:space="preserve"> </w:t>
      </w:r>
      <w:r>
        <w:rPr>
          <w:rStyle w:val="80"/>
          <w:rFonts w:eastAsia="Courier New"/>
          <w:b/>
          <w:bCs/>
          <w:lang w:eastAsia="ru-RU"/>
        </w:rPr>
        <w:t xml:space="preserve">мишка, а </w:t>
      </w:r>
      <w:r>
        <w:rPr>
          <w:rStyle w:val="8TimesNewRoman3"/>
          <w:lang w:eastAsia="ru-RU"/>
        </w:rPr>
        <w:t>впереди —</w:t>
      </w:r>
      <w:r>
        <w:rPr>
          <w:rStyle w:val="8TimesNewRoman2"/>
          <w:lang w:eastAsia="ru-RU"/>
        </w:rPr>
        <w:t xml:space="preserve"> </w:t>
      </w:r>
      <w:r>
        <w:rPr>
          <w:rStyle w:val="80"/>
          <w:rFonts w:eastAsia="Courier New"/>
          <w:b/>
          <w:bCs/>
          <w:lang w:eastAsia="ru-RU"/>
        </w:rPr>
        <w:t>машина».</w:t>
      </w:r>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умение ориентироваться на листе бумаги (справа — слева, вверху — внизу, в середине, в углу).</w:t>
      </w:r>
    </w:p>
    <w:p w:rsidR="00B560CF" w:rsidRDefault="00B560CF">
      <w:pPr>
        <w:pStyle w:val="431"/>
        <w:keepNext/>
        <w:keepLines/>
        <w:shd w:val="clear" w:color="auto" w:fill="auto"/>
        <w:spacing w:before="0"/>
        <w:ind w:left="20"/>
      </w:pPr>
      <w:bookmarkStart w:id="333" w:name="bookmark536"/>
      <w:r>
        <w:t>Ориентировка во времени</w:t>
      </w:r>
      <w:bookmarkEnd w:id="333"/>
    </w:p>
    <w:p w:rsidR="00B560CF" w:rsidRDefault="00B560CF">
      <w:pPr>
        <w:pStyle w:val="81"/>
        <w:shd w:val="clear" w:color="auto" w:fill="auto"/>
        <w:spacing w:before="0"/>
        <w:ind w:left="20" w:firstLine="700"/>
      </w:pPr>
      <w:r>
        <w:rPr>
          <w:rStyle w:val="80"/>
          <w:rFonts w:eastAsia="Courier New"/>
          <w:b/>
          <w:bCs/>
          <w:lang w:eastAsia="ru-RU"/>
        </w:rPr>
        <w:t>Дать представление о том, что утро, вечер, день, ночь составляют сутки.</w:t>
      </w:r>
    </w:p>
    <w:p w:rsidR="00B560CF" w:rsidRDefault="00B560CF">
      <w:pPr>
        <w:pStyle w:val="81"/>
        <w:shd w:val="clear" w:color="auto" w:fill="auto"/>
        <w:spacing w:before="0" w:after="275"/>
        <w:ind w:left="20" w:right="20" w:firstLine="700"/>
      </w:pPr>
      <w:r>
        <w:rPr>
          <w:rStyle w:val="80"/>
          <w:rFonts w:eastAsia="Courier New"/>
          <w:b/>
          <w:bCs/>
          <w:lang w:eastAsia="ru-RU"/>
        </w:rPr>
        <w:t xml:space="preserve">Закреплять умение на конкретных примерах устанавливать последовательность различных событий: что было </w:t>
      </w:r>
      <w:r>
        <w:rPr>
          <w:rStyle w:val="8TimesNewRoman3"/>
          <w:lang w:eastAsia="ru-RU"/>
        </w:rPr>
        <w:t>раньше (сначала),</w:t>
      </w:r>
      <w:r>
        <w:rPr>
          <w:rStyle w:val="8TimesNewRoman2"/>
          <w:lang w:eastAsia="ru-RU"/>
        </w:rPr>
        <w:t xml:space="preserve"> </w:t>
      </w:r>
      <w:r>
        <w:rPr>
          <w:rStyle w:val="80"/>
          <w:rFonts w:eastAsia="Courier New"/>
          <w:b/>
          <w:bCs/>
          <w:lang w:eastAsia="ru-RU"/>
        </w:rPr>
        <w:t xml:space="preserve">что </w:t>
      </w:r>
      <w:r>
        <w:rPr>
          <w:rStyle w:val="8TimesNewRoman3"/>
          <w:lang w:eastAsia="ru-RU"/>
        </w:rPr>
        <w:t>позже (потом),</w:t>
      </w:r>
      <w:r>
        <w:rPr>
          <w:rStyle w:val="8TimesNewRoman2"/>
          <w:lang w:eastAsia="ru-RU"/>
        </w:rPr>
        <w:t xml:space="preserve"> </w:t>
      </w:r>
      <w:r>
        <w:rPr>
          <w:rStyle w:val="80"/>
          <w:rFonts w:eastAsia="Courier New"/>
          <w:b/>
          <w:bCs/>
          <w:lang w:eastAsia="ru-RU"/>
        </w:rPr>
        <w:t xml:space="preserve">определять, какой день </w:t>
      </w:r>
      <w:r>
        <w:rPr>
          <w:rStyle w:val="8TimesNewRoman3"/>
          <w:lang w:eastAsia="ru-RU"/>
        </w:rPr>
        <w:t>сегодня,</w:t>
      </w:r>
      <w:r>
        <w:rPr>
          <w:rStyle w:val="8TimesNewRoman2"/>
          <w:lang w:eastAsia="ru-RU"/>
        </w:rPr>
        <w:t xml:space="preserve"> </w:t>
      </w:r>
      <w:r>
        <w:rPr>
          <w:rStyle w:val="80"/>
          <w:rFonts w:eastAsia="Courier New"/>
          <w:b/>
          <w:bCs/>
          <w:lang w:eastAsia="ru-RU"/>
        </w:rPr>
        <w:t xml:space="preserve">какой был </w:t>
      </w:r>
      <w:r>
        <w:rPr>
          <w:rStyle w:val="8TimesNewRoman3"/>
          <w:lang w:eastAsia="ru-RU"/>
        </w:rPr>
        <w:t>вчера,</w:t>
      </w:r>
      <w:r>
        <w:rPr>
          <w:rStyle w:val="8TimesNewRoman2"/>
          <w:lang w:eastAsia="ru-RU"/>
        </w:rPr>
        <w:t xml:space="preserve"> </w:t>
      </w:r>
      <w:r>
        <w:rPr>
          <w:rStyle w:val="80"/>
          <w:rFonts w:eastAsia="Courier New"/>
          <w:b/>
          <w:bCs/>
          <w:lang w:eastAsia="ru-RU"/>
        </w:rPr>
        <w:t xml:space="preserve">какой будет </w:t>
      </w:r>
      <w:r>
        <w:rPr>
          <w:rStyle w:val="8TimesNewRoman3"/>
          <w:lang w:eastAsia="ru-RU"/>
        </w:rPr>
        <w:t>завтра.</w:t>
      </w:r>
    </w:p>
    <w:p w:rsidR="00B560CF" w:rsidRDefault="00B560CF">
      <w:pPr>
        <w:pStyle w:val="141"/>
        <w:shd w:val="clear" w:color="auto" w:fill="auto"/>
        <w:spacing w:after="3" w:line="230" w:lineRule="exact"/>
        <w:ind w:left="20" w:firstLine="700"/>
      </w:pPr>
      <w:r>
        <w:t>Формирование целостной картины мира, расширение кругозора</w:t>
      </w:r>
    </w:p>
    <w:p w:rsidR="00B560CF" w:rsidRDefault="00B560CF">
      <w:pPr>
        <w:pStyle w:val="431"/>
        <w:keepNext/>
        <w:keepLines/>
        <w:shd w:val="clear" w:color="auto" w:fill="auto"/>
        <w:spacing w:before="0" w:after="258" w:line="230" w:lineRule="exact"/>
        <w:ind w:left="20"/>
      </w:pPr>
      <w:bookmarkStart w:id="334" w:name="bookmark537"/>
      <w:r>
        <w:t>Предметное и социальное окружение</w:t>
      </w:r>
      <w:bookmarkEnd w:id="334"/>
    </w:p>
    <w:p w:rsidR="00B560CF" w:rsidRDefault="00B560CF">
      <w:pPr>
        <w:pStyle w:val="81"/>
        <w:shd w:val="clear" w:color="auto" w:fill="auto"/>
        <w:spacing w:before="0"/>
        <w:ind w:left="20" w:right="20" w:firstLine="700"/>
      </w:pPr>
      <w:r>
        <w:rPr>
          <w:rStyle w:val="80"/>
          <w:rFonts w:eastAsia="Courier New"/>
          <w:b/>
          <w:bCs/>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B560CF" w:rsidRDefault="00B560CF">
      <w:pPr>
        <w:pStyle w:val="81"/>
        <w:shd w:val="clear" w:color="auto" w:fill="auto"/>
        <w:spacing w:before="0"/>
        <w:ind w:left="20" w:firstLine="700"/>
      </w:pPr>
      <w:r>
        <w:rPr>
          <w:rStyle w:val="80"/>
          <w:rFonts w:eastAsia="Courier New"/>
          <w:b/>
          <w:bCs/>
          <w:lang w:eastAsia="ru-RU"/>
        </w:rPr>
        <w:t>Расширять представления детей о профессиях.</w:t>
      </w:r>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B560CF" w:rsidRDefault="00B560CF">
      <w:pPr>
        <w:pStyle w:val="81"/>
        <w:shd w:val="clear" w:color="auto" w:fill="auto"/>
        <w:spacing w:before="0"/>
        <w:ind w:left="20" w:right="20" w:firstLine="700"/>
      </w:pPr>
      <w:r>
        <w:rPr>
          <w:rStyle w:val="80"/>
          <w:rFonts w:eastAsia="Courier New"/>
          <w:b/>
          <w:bCs/>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560CF" w:rsidRDefault="00B560CF">
      <w:pPr>
        <w:pStyle w:val="81"/>
        <w:shd w:val="clear" w:color="auto" w:fill="auto"/>
        <w:spacing w:before="0"/>
        <w:ind w:left="20" w:right="20" w:firstLine="700"/>
      </w:pPr>
      <w:r>
        <w:rPr>
          <w:rStyle w:val="80"/>
          <w:rFonts w:eastAsia="Courier New"/>
          <w:b/>
          <w:bCs/>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560CF" w:rsidRDefault="00B560CF">
      <w:pPr>
        <w:pStyle w:val="431"/>
        <w:keepNext/>
        <w:keepLines/>
        <w:shd w:val="clear" w:color="auto" w:fill="auto"/>
        <w:spacing w:before="0"/>
        <w:ind w:left="20"/>
      </w:pPr>
      <w:bookmarkStart w:id="335" w:name="bookmark538"/>
      <w:r>
        <w:t>Ознакомление с природой</w:t>
      </w:r>
      <w:bookmarkEnd w:id="335"/>
    </w:p>
    <w:p w:rsidR="00B560CF" w:rsidRDefault="00B560CF">
      <w:pPr>
        <w:pStyle w:val="81"/>
        <w:shd w:val="clear" w:color="auto" w:fill="auto"/>
        <w:spacing w:before="0"/>
        <w:ind w:left="20" w:firstLine="700"/>
      </w:pPr>
      <w:r>
        <w:rPr>
          <w:rStyle w:val="80"/>
          <w:rFonts w:eastAsia="Courier New"/>
          <w:b/>
          <w:bCs/>
          <w:lang w:eastAsia="ru-RU"/>
        </w:rPr>
        <w:t>Расширять и уточнять представления детей о природе. Закреплять умение наблюдать.</w:t>
      </w:r>
    </w:p>
    <w:p w:rsidR="00B560CF" w:rsidRDefault="00B560CF">
      <w:pPr>
        <w:pStyle w:val="81"/>
        <w:shd w:val="clear" w:color="auto" w:fill="auto"/>
        <w:spacing w:before="0"/>
        <w:ind w:left="20" w:right="20" w:firstLine="700"/>
      </w:pPr>
      <w:r>
        <w:rPr>
          <w:rStyle w:val="80"/>
          <w:rFonts w:eastAsia="Courier New"/>
          <w:b/>
          <w:bCs/>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560CF" w:rsidRDefault="00B560CF">
      <w:pPr>
        <w:pStyle w:val="81"/>
        <w:shd w:val="clear" w:color="auto" w:fill="auto"/>
        <w:spacing w:before="0"/>
        <w:ind w:left="20" w:firstLine="700"/>
      </w:pPr>
      <w:r>
        <w:rPr>
          <w:rStyle w:val="80"/>
          <w:rFonts w:eastAsia="Courier New"/>
          <w:b/>
          <w:bCs/>
          <w:lang w:eastAsia="ru-RU"/>
        </w:rPr>
        <w:t>Продолжать знакомить с комнатными растениями,</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ухаживать за растениями. Рассказать детям о способах вегетативного размножения растений.</w:t>
      </w:r>
    </w:p>
    <w:p w:rsidR="00B560CF" w:rsidRDefault="00B560CF">
      <w:pPr>
        <w:pStyle w:val="81"/>
        <w:shd w:val="clear" w:color="auto" w:fill="auto"/>
        <w:spacing w:before="0"/>
        <w:ind w:left="20" w:firstLine="700"/>
      </w:pPr>
      <w:r>
        <w:rPr>
          <w:rStyle w:val="80"/>
          <w:rFonts w:eastAsia="Courier New"/>
          <w:b/>
          <w:bCs/>
          <w:lang w:eastAsia="ru-RU"/>
        </w:rPr>
        <w:t>Расширять представления о домашних животных, их повадках, зависимости от человека.</w:t>
      </w:r>
    </w:p>
    <w:p w:rsidR="00B560CF" w:rsidRDefault="00B560CF">
      <w:pPr>
        <w:pStyle w:val="81"/>
        <w:shd w:val="clear" w:color="auto" w:fill="auto"/>
        <w:spacing w:before="0"/>
        <w:ind w:left="20" w:firstLine="700"/>
      </w:pPr>
      <w:r>
        <w:rPr>
          <w:rStyle w:val="80"/>
          <w:rFonts w:eastAsia="Courier New"/>
          <w:b/>
          <w:bCs/>
          <w:lang w:eastAsia="ru-RU"/>
        </w:rPr>
        <w:t>Закреплять умение ухаживать за обитателями уголка природы.</w:t>
      </w:r>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B560CF" w:rsidRDefault="00B560CF">
      <w:pPr>
        <w:pStyle w:val="81"/>
        <w:shd w:val="clear" w:color="auto" w:fill="auto"/>
        <w:spacing w:before="0"/>
        <w:ind w:left="20" w:right="20" w:firstLine="700"/>
      </w:pPr>
      <w:r>
        <w:rPr>
          <w:rStyle w:val="80"/>
          <w:rFonts w:eastAsia="Courier New"/>
          <w:b/>
          <w:bCs/>
          <w:lang w:eastAsia="ru-RU"/>
        </w:rPr>
        <w:t>Познакомить с представителями класса пресмыкающихся (ящерица, черепаха) и насекомых (пчела, комар, муха).</w:t>
      </w:r>
    </w:p>
    <w:p w:rsidR="00B560CF" w:rsidRDefault="00B560CF">
      <w:pPr>
        <w:pStyle w:val="81"/>
        <w:shd w:val="clear" w:color="auto" w:fill="auto"/>
        <w:spacing w:before="0"/>
        <w:ind w:left="20" w:right="20" w:firstLine="700"/>
      </w:pPr>
      <w:r>
        <w:rPr>
          <w:rStyle w:val="80"/>
          <w:rFonts w:eastAsia="Courier New"/>
          <w:b/>
          <w:bCs/>
          <w:lang w:eastAsia="ru-RU"/>
        </w:rPr>
        <w:t>Формировать представления о чередовании времен года, частей суток и их некоторых характеристиках.</w:t>
      </w:r>
    </w:p>
    <w:p w:rsidR="00B560CF" w:rsidRDefault="00B560CF">
      <w:pPr>
        <w:pStyle w:val="81"/>
        <w:shd w:val="clear" w:color="auto" w:fill="auto"/>
        <w:spacing w:before="0"/>
        <w:ind w:left="20" w:right="20" w:firstLine="700"/>
      </w:pPr>
      <w:r>
        <w:rPr>
          <w:rStyle w:val="80"/>
          <w:rFonts w:eastAsia="Courier New"/>
          <w:b/>
          <w:bCs/>
          <w:lang w:eastAsia="ru-RU"/>
        </w:rPr>
        <w:t>Знакомить с многообразием родной природы; с растениями и животными различных климатических зон.</w:t>
      </w:r>
    </w:p>
    <w:p w:rsidR="00B560CF" w:rsidRDefault="00B560CF">
      <w:pPr>
        <w:pStyle w:val="81"/>
        <w:shd w:val="clear" w:color="auto" w:fill="auto"/>
        <w:spacing w:before="0"/>
        <w:ind w:left="20" w:right="20" w:firstLine="700"/>
      </w:pPr>
      <w:r>
        <w:rPr>
          <w:rStyle w:val="80"/>
          <w:rFonts w:eastAsia="Courier New"/>
          <w:b/>
          <w:bCs/>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B560CF" w:rsidRDefault="00B560CF">
      <w:pPr>
        <w:pStyle w:val="81"/>
        <w:shd w:val="clear" w:color="auto" w:fill="auto"/>
        <w:spacing w:before="0"/>
        <w:ind w:left="20" w:right="20" w:firstLine="700"/>
      </w:pPr>
      <w:r>
        <w:rPr>
          <w:rStyle w:val="80"/>
          <w:rFonts w:eastAsia="Courier New"/>
          <w:b/>
          <w:bCs/>
          <w:lang w:eastAsia="ru-RU"/>
        </w:rPr>
        <w:t>Учить устанавливать причинно-следственные связи между природными явлениями (сезон — растительность — труд людей).</w:t>
      </w:r>
    </w:p>
    <w:p w:rsidR="00B560CF" w:rsidRDefault="00B560CF">
      <w:pPr>
        <w:pStyle w:val="81"/>
        <w:shd w:val="clear" w:color="auto" w:fill="auto"/>
        <w:spacing w:before="0"/>
        <w:ind w:left="20" w:firstLine="700"/>
      </w:pPr>
      <w:r>
        <w:rPr>
          <w:rStyle w:val="80"/>
          <w:rFonts w:eastAsia="Courier New"/>
          <w:b/>
          <w:bCs/>
          <w:lang w:eastAsia="ru-RU"/>
        </w:rPr>
        <w:t>Показать детям взаимодействие живой и неживой природы.</w:t>
      </w:r>
    </w:p>
    <w:p w:rsidR="00B560CF" w:rsidRDefault="00B560CF">
      <w:pPr>
        <w:pStyle w:val="81"/>
        <w:shd w:val="clear" w:color="auto" w:fill="auto"/>
        <w:spacing w:before="0"/>
        <w:ind w:left="20" w:firstLine="700"/>
      </w:pPr>
      <w:r>
        <w:rPr>
          <w:rStyle w:val="80"/>
          <w:rFonts w:eastAsia="Courier New"/>
          <w:b/>
          <w:bCs/>
          <w:lang w:eastAsia="ru-RU"/>
        </w:rPr>
        <w:t>Рассказывать о значении солнца и воздуха в жизни человека, животных и растений.</w:t>
      </w:r>
    </w:p>
    <w:p w:rsidR="00B560CF" w:rsidRDefault="00B560CF">
      <w:pPr>
        <w:pStyle w:val="91"/>
        <w:shd w:val="clear" w:color="auto" w:fill="auto"/>
        <w:ind w:left="20"/>
      </w:pPr>
      <w:r>
        <w:rPr>
          <w:rStyle w:val="92"/>
          <w:i/>
          <w:iCs/>
          <w:lang w:eastAsia="ru-RU"/>
        </w:rPr>
        <w:t>Сезонные наблюдения</w:t>
      </w:r>
    </w:p>
    <w:p w:rsidR="00B560CF" w:rsidRDefault="00B560CF">
      <w:pPr>
        <w:pStyle w:val="81"/>
        <w:shd w:val="clear" w:color="auto" w:fill="auto"/>
        <w:spacing w:before="0"/>
        <w:ind w:left="20" w:right="20" w:firstLine="700"/>
      </w:pPr>
      <w:r>
        <w:rPr>
          <w:rStyle w:val="80"/>
          <w:rFonts w:eastAsia="Courier New"/>
          <w:b/>
          <w:bCs/>
          <w:lang w:eastAsia="ru-RU"/>
        </w:rPr>
        <w:t>Осень. Закреплять представления детей о том, как похолодание и сокращение продолжительности дня изменяют жизнь растений, животных и человека.</w:t>
      </w:r>
    </w:p>
    <w:p w:rsidR="00B560CF" w:rsidRDefault="00B560CF">
      <w:pPr>
        <w:pStyle w:val="81"/>
        <w:shd w:val="clear" w:color="auto" w:fill="auto"/>
        <w:spacing w:before="0"/>
        <w:ind w:left="20" w:right="20" w:firstLine="700"/>
      </w:pPr>
      <w:r>
        <w:rPr>
          <w:rStyle w:val="80"/>
          <w:rFonts w:eastAsia="Courier New"/>
          <w:b/>
          <w:bCs/>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560CF" w:rsidRDefault="00B560CF">
      <w:pPr>
        <w:pStyle w:val="81"/>
        <w:shd w:val="clear" w:color="auto" w:fill="auto"/>
        <w:spacing w:before="0"/>
        <w:ind w:left="20" w:right="20" w:firstLine="700"/>
      </w:pPr>
      <w:r>
        <w:rPr>
          <w:rStyle w:val="80"/>
          <w:rFonts w:eastAsia="Courier New"/>
          <w:b/>
          <w:bCs/>
          <w:lang w:eastAsia="ru-RU"/>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560CF" w:rsidRDefault="00B560CF">
      <w:pPr>
        <w:pStyle w:val="81"/>
        <w:shd w:val="clear" w:color="auto" w:fill="auto"/>
        <w:spacing w:before="0"/>
        <w:ind w:left="20" w:right="20" w:firstLine="700"/>
      </w:pPr>
      <w:r>
        <w:rPr>
          <w:rStyle w:val="80"/>
          <w:rFonts w:eastAsia="Courier New"/>
          <w:b/>
          <w:bCs/>
          <w:lang w:eastAsia="ru-RU"/>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B560CF" w:rsidRDefault="00B560CF">
      <w:pPr>
        <w:pStyle w:val="81"/>
        <w:shd w:val="clear" w:color="auto" w:fill="auto"/>
        <w:spacing w:before="0" w:after="240"/>
        <w:ind w:left="20" w:right="20" w:firstLine="700"/>
      </w:pPr>
      <w:r>
        <w:rPr>
          <w:rStyle w:val="80"/>
          <w:rFonts w:eastAsia="Courier New"/>
          <w:b/>
          <w:bCs/>
          <w:lang w:eastAsia="ru-RU"/>
        </w:rPr>
        <w:t>Лето.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B560CF" w:rsidRDefault="00B560CF">
      <w:pPr>
        <w:pStyle w:val="541"/>
        <w:keepNext/>
        <w:keepLines/>
        <w:shd w:val="clear" w:color="auto" w:fill="auto"/>
        <w:spacing w:before="0" w:after="0" w:line="274" w:lineRule="exact"/>
        <w:ind w:left="20" w:firstLine="700"/>
        <w:jc w:val="both"/>
      </w:pPr>
      <w:bookmarkStart w:id="336" w:name="bookmark539"/>
      <w:r>
        <w:t>Образовательная область «Коммуникация»</w:t>
      </w:r>
      <w:bookmarkEnd w:id="336"/>
    </w:p>
    <w:p w:rsidR="00B560CF" w:rsidRDefault="00B560CF">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B560CF" w:rsidRDefault="00B560CF">
      <w:pPr>
        <w:pStyle w:val="70"/>
        <w:numPr>
          <w:ilvl w:val="0"/>
          <w:numId w:val="10"/>
        </w:numPr>
        <w:shd w:val="clear" w:color="auto" w:fill="auto"/>
        <w:tabs>
          <w:tab w:val="left" w:pos="872"/>
        </w:tabs>
        <w:spacing w:after="0"/>
        <w:ind w:left="20"/>
      </w:pPr>
      <w:r>
        <w:t>развитие свободного общения со взрослыми и детьми;</w:t>
      </w:r>
    </w:p>
    <w:p w:rsidR="00B560CF" w:rsidRDefault="00B560CF">
      <w:pPr>
        <w:pStyle w:val="70"/>
        <w:numPr>
          <w:ilvl w:val="0"/>
          <w:numId w:val="10"/>
        </w:numPr>
        <w:shd w:val="clear" w:color="auto" w:fill="auto"/>
        <w:tabs>
          <w:tab w:val="left" w:pos="872"/>
        </w:tabs>
        <w:spacing w:after="0"/>
        <w:ind w:left="20" w:right="2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B560CF" w:rsidRDefault="00B560CF">
      <w:pPr>
        <w:pStyle w:val="70"/>
        <w:numPr>
          <w:ilvl w:val="0"/>
          <w:numId w:val="10"/>
        </w:numPr>
        <w:shd w:val="clear" w:color="auto" w:fill="auto"/>
        <w:tabs>
          <w:tab w:val="left" w:pos="872"/>
        </w:tabs>
        <w:ind w:left="20"/>
      </w:pPr>
      <w:r>
        <w:t>практическое овладение воспитанниками нормами речи».</w:t>
      </w:r>
    </w:p>
    <w:p w:rsidR="00B560CF" w:rsidRDefault="00B560CF">
      <w:pPr>
        <w:pStyle w:val="541"/>
        <w:keepNext/>
        <w:keepLines/>
        <w:shd w:val="clear" w:color="auto" w:fill="auto"/>
        <w:spacing w:before="0" w:after="0" w:line="274" w:lineRule="exact"/>
        <w:ind w:left="20" w:firstLine="700"/>
        <w:jc w:val="both"/>
      </w:pPr>
      <w:bookmarkStart w:id="337" w:name="bookmark540"/>
      <w:r>
        <w:t>Развитие свободного общения со взрослыми и детьми</w:t>
      </w:r>
      <w:bookmarkEnd w:id="337"/>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речь как средство общения. Расширять представления детей о многообразии окружающего мира.</w:t>
      </w:r>
    </w:p>
    <w:p w:rsidR="00B560CF" w:rsidRDefault="00B560CF">
      <w:pPr>
        <w:pStyle w:val="81"/>
        <w:shd w:val="clear" w:color="auto" w:fill="auto"/>
        <w:spacing w:before="0"/>
        <w:ind w:left="20" w:right="20" w:firstLine="700"/>
      </w:pPr>
      <w:r>
        <w:rPr>
          <w:rStyle w:val="80"/>
          <w:rFonts w:eastAsia="Courier New"/>
          <w:b/>
          <w:bCs/>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B560CF" w:rsidRDefault="00B560CF">
      <w:pPr>
        <w:pStyle w:val="81"/>
        <w:shd w:val="clear" w:color="auto" w:fill="auto"/>
        <w:spacing w:before="0" w:after="236"/>
        <w:ind w:left="20" w:right="20" w:firstLine="700"/>
      </w:pPr>
      <w:r>
        <w:rPr>
          <w:rStyle w:val="80"/>
          <w:rFonts w:eastAsia="Courier New"/>
          <w:b/>
          <w:bCs/>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B560CF" w:rsidRDefault="00B560CF">
      <w:pPr>
        <w:pStyle w:val="141"/>
        <w:shd w:val="clear" w:color="auto" w:fill="auto"/>
        <w:spacing w:after="244" w:line="278" w:lineRule="exact"/>
        <w:ind w:left="720" w:right="4420"/>
        <w:jc w:val="left"/>
      </w:pPr>
      <w:r>
        <w:t>Развитие всех компонентов устной речи, практическое овладение нормами речи</w:t>
      </w:r>
    </w:p>
    <w:p w:rsidR="00B560CF" w:rsidRDefault="00B560CF">
      <w:pPr>
        <w:pStyle w:val="431"/>
        <w:keepNext/>
        <w:keepLines/>
        <w:shd w:val="clear" w:color="auto" w:fill="auto"/>
        <w:spacing w:before="0"/>
        <w:ind w:left="20"/>
      </w:pPr>
      <w:bookmarkStart w:id="338" w:name="bookmark541"/>
      <w:r>
        <w:t>Формирование словаря</w:t>
      </w:r>
      <w:bookmarkEnd w:id="338"/>
    </w:p>
    <w:p w:rsidR="00B560CF" w:rsidRDefault="00B560CF">
      <w:pPr>
        <w:pStyle w:val="81"/>
        <w:shd w:val="clear" w:color="auto" w:fill="auto"/>
        <w:spacing w:before="0"/>
        <w:ind w:left="20" w:right="20" w:firstLine="700"/>
      </w:pPr>
      <w:r>
        <w:rPr>
          <w:rStyle w:val="80"/>
          <w:rFonts w:eastAsia="Courier New"/>
          <w:b/>
          <w:bCs/>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560CF" w:rsidRDefault="00B560CF">
      <w:pPr>
        <w:pStyle w:val="81"/>
        <w:shd w:val="clear" w:color="auto" w:fill="auto"/>
        <w:spacing w:before="0"/>
        <w:ind w:left="20" w:right="20" w:firstLine="700"/>
      </w:pPr>
      <w:r>
        <w:rPr>
          <w:rStyle w:val="80"/>
          <w:rFonts w:eastAsia="Courier New"/>
          <w:b/>
          <w:bCs/>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B560CF" w:rsidRDefault="00B560CF">
      <w:pPr>
        <w:pStyle w:val="81"/>
        <w:shd w:val="clear" w:color="auto" w:fill="auto"/>
        <w:spacing w:before="0" w:after="240"/>
        <w:ind w:left="20" w:firstLine="700"/>
      </w:pPr>
      <w:r>
        <w:rPr>
          <w:rStyle w:val="80"/>
          <w:rFonts w:eastAsia="Courier New"/>
          <w:b/>
          <w:bCs/>
          <w:lang w:eastAsia="ru-RU"/>
        </w:rPr>
        <w:t>Помогать детям употреблять слова в точном соответствии со смыслом.</w:t>
      </w:r>
    </w:p>
    <w:p w:rsidR="00B560CF" w:rsidRDefault="00B560CF">
      <w:pPr>
        <w:pStyle w:val="431"/>
        <w:keepNext/>
        <w:keepLines/>
        <w:shd w:val="clear" w:color="auto" w:fill="auto"/>
        <w:spacing w:before="0"/>
        <w:ind w:left="20"/>
      </w:pPr>
      <w:bookmarkStart w:id="339" w:name="bookmark542"/>
      <w:r>
        <w:t>Звуковая культура речи</w:t>
      </w:r>
      <w:bookmarkEnd w:id="339"/>
    </w:p>
    <w:p w:rsidR="00B560CF" w:rsidRDefault="00B560CF">
      <w:pPr>
        <w:pStyle w:val="81"/>
        <w:shd w:val="clear" w:color="auto" w:fill="auto"/>
        <w:spacing w:before="0"/>
        <w:ind w:left="20" w:right="20" w:firstLine="700"/>
      </w:pPr>
      <w:r>
        <w:rPr>
          <w:rStyle w:val="80"/>
          <w:rFonts w:eastAsia="Courier New"/>
          <w:b/>
          <w:bCs/>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rStyle w:val="82"/>
          <w:rFonts w:eastAsia="Courier New"/>
          <w:b/>
          <w:bCs/>
          <w:lang w:eastAsia="ru-RU"/>
        </w:rPr>
        <w:t>с</w:t>
      </w:r>
      <w:r>
        <w:rPr>
          <w:rStyle w:val="80"/>
          <w:rFonts w:eastAsia="Courier New"/>
          <w:b/>
          <w:bCs/>
          <w:lang w:eastAsia="ru-RU"/>
        </w:rPr>
        <w:t xml:space="preserve">— </w:t>
      </w:r>
      <w:r>
        <w:rPr>
          <w:rStyle w:val="82"/>
          <w:rFonts w:eastAsia="Courier New"/>
          <w:b/>
          <w:bCs/>
          <w:lang w:eastAsia="ru-RU"/>
        </w:rPr>
        <w:t>з, с</w:t>
      </w:r>
      <w:r>
        <w:rPr>
          <w:rStyle w:val="80"/>
          <w:rFonts w:eastAsia="Courier New"/>
          <w:b/>
          <w:bCs/>
          <w:lang w:eastAsia="ru-RU"/>
        </w:rPr>
        <w:t xml:space="preserve"> — </w:t>
      </w:r>
      <w:r>
        <w:rPr>
          <w:rStyle w:val="82"/>
          <w:rFonts w:eastAsia="Courier New"/>
          <w:b/>
          <w:bCs/>
          <w:lang w:eastAsia="ru-RU"/>
        </w:rPr>
        <w:t>ц, ш</w:t>
      </w:r>
      <w:r>
        <w:rPr>
          <w:rStyle w:val="80"/>
          <w:rFonts w:eastAsia="Courier New"/>
          <w:b/>
          <w:bCs/>
          <w:lang w:eastAsia="ru-RU"/>
        </w:rPr>
        <w:t xml:space="preserve"> — </w:t>
      </w:r>
      <w:r>
        <w:rPr>
          <w:rStyle w:val="82"/>
          <w:rFonts w:eastAsia="Courier New"/>
          <w:b/>
          <w:bCs/>
          <w:lang w:eastAsia="ru-RU"/>
        </w:rPr>
        <w:t>ж, ч</w:t>
      </w:r>
      <w:r>
        <w:rPr>
          <w:rStyle w:val="80"/>
          <w:rFonts w:eastAsia="Courier New"/>
          <w:b/>
          <w:bCs/>
          <w:lang w:eastAsia="ru-RU"/>
        </w:rPr>
        <w:t xml:space="preserve"> — </w:t>
      </w:r>
      <w:r>
        <w:rPr>
          <w:rStyle w:val="82"/>
          <w:rFonts w:eastAsia="Courier New"/>
          <w:b/>
          <w:bCs/>
          <w:lang w:eastAsia="ru-RU"/>
        </w:rPr>
        <w:t>ц,</w:t>
      </w:r>
      <w:r>
        <w:rPr>
          <w:rStyle w:val="80"/>
          <w:rFonts w:eastAsia="Courier New"/>
          <w:b/>
          <w:bCs/>
          <w:lang w:eastAsia="ru-RU"/>
        </w:rPr>
        <w:t xml:space="preserve"> с — </w:t>
      </w:r>
      <w:r>
        <w:rPr>
          <w:rStyle w:val="82"/>
          <w:rFonts w:eastAsia="Courier New"/>
          <w:b/>
          <w:bCs/>
          <w:lang w:eastAsia="ru-RU"/>
        </w:rPr>
        <w:t>ш, ж</w:t>
      </w:r>
      <w:r>
        <w:rPr>
          <w:rStyle w:val="80"/>
          <w:rFonts w:eastAsia="Courier New"/>
          <w:b/>
          <w:bCs/>
          <w:lang w:eastAsia="ru-RU"/>
        </w:rPr>
        <w:t xml:space="preserve"> — </w:t>
      </w:r>
      <w:r>
        <w:rPr>
          <w:rStyle w:val="82"/>
          <w:rFonts w:eastAsia="Courier New"/>
          <w:b/>
          <w:bCs/>
          <w:lang w:eastAsia="ru-RU"/>
        </w:rPr>
        <w:t>з, л</w:t>
      </w:r>
      <w:r>
        <w:rPr>
          <w:rStyle w:val="80"/>
          <w:rFonts w:eastAsia="Courier New"/>
          <w:b/>
          <w:bCs/>
          <w:lang w:eastAsia="ru-RU"/>
        </w:rPr>
        <w:t xml:space="preserve"> — </w:t>
      </w:r>
      <w:r>
        <w:rPr>
          <w:rStyle w:val="82"/>
          <w:rFonts w:eastAsia="Courier New"/>
          <w:b/>
          <w:bCs/>
          <w:lang w:eastAsia="ru-RU"/>
        </w:rPr>
        <w:t>р.</w:t>
      </w:r>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фонематический слух. Учить определять место звука в слове (начало, середина, конец).</w:t>
      </w:r>
    </w:p>
    <w:p w:rsidR="00B560CF" w:rsidRDefault="00B560CF">
      <w:pPr>
        <w:pStyle w:val="81"/>
        <w:shd w:val="clear" w:color="auto" w:fill="auto"/>
        <w:spacing w:before="0" w:after="240"/>
        <w:ind w:left="20" w:firstLine="700"/>
      </w:pPr>
      <w:r>
        <w:rPr>
          <w:rStyle w:val="80"/>
          <w:rFonts w:eastAsia="Courier New"/>
          <w:b/>
          <w:bCs/>
          <w:lang w:eastAsia="ru-RU"/>
        </w:rPr>
        <w:t>Отрабатывать интонационную выразительность речи.</w:t>
      </w:r>
    </w:p>
    <w:p w:rsidR="00B560CF" w:rsidRDefault="00B560CF">
      <w:pPr>
        <w:pStyle w:val="431"/>
        <w:keepNext/>
        <w:keepLines/>
        <w:shd w:val="clear" w:color="auto" w:fill="auto"/>
        <w:spacing w:before="0"/>
        <w:ind w:left="20"/>
      </w:pPr>
      <w:bookmarkStart w:id="340" w:name="bookmark543"/>
      <w:r>
        <w:t>Г рамматический строй речи</w:t>
      </w:r>
      <w:bookmarkEnd w:id="340"/>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560CF" w:rsidRDefault="00B560CF">
      <w:pPr>
        <w:pStyle w:val="81"/>
        <w:shd w:val="clear" w:color="auto" w:fill="auto"/>
        <w:spacing w:before="0"/>
        <w:ind w:left="20" w:right="20" w:firstLine="700"/>
      </w:pPr>
      <w:r>
        <w:rPr>
          <w:rStyle w:val="80"/>
          <w:rFonts w:eastAsia="Courier New"/>
          <w:b/>
          <w:bCs/>
          <w:lang w:eastAsia="ru-RU"/>
        </w:rPr>
        <w:t>Знакомить с разными способами образования слов (сахарница, хлебница; масленка, солонка; воспитатель, учитель, строитель).</w:t>
      </w:r>
    </w:p>
    <w:p w:rsidR="00B560CF" w:rsidRDefault="00B560CF">
      <w:pPr>
        <w:pStyle w:val="81"/>
        <w:shd w:val="clear" w:color="auto" w:fill="auto"/>
        <w:spacing w:before="0"/>
        <w:ind w:left="20" w:right="20" w:firstLine="700"/>
      </w:pPr>
      <w:r>
        <w:rPr>
          <w:rStyle w:val="80"/>
          <w:rFonts w:eastAsia="Courier New"/>
          <w:b/>
          <w:bCs/>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B560CF" w:rsidRDefault="00B560CF">
      <w:pPr>
        <w:pStyle w:val="81"/>
        <w:shd w:val="clear" w:color="auto" w:fill="auto"/>
        <w:spacing w:before="0"/>
        <w:ind w:left="20" w:right="20" w:firstLine="700"/>
      </w:pPr>
      <w:r>
        <w:rPr>
          <w:rStyle w:val="80"/>
          <w:rFonts w:eastAsia="Courier New"/>
          <w:b/>
          <w:bCs/>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560CF" w:rsidRDefault="00B560CF">
      <w:pPr>
        <w:pStyle w:val="81"/>
        <w:shd w:val="clear" w:color="auto" w:fill="auto"/>
        <w:spacing w:before="0" w:after="240"/>
        <w:ind w:left="20" w:right="20" w:firstLine="700"/>
      </w:pPr>
      <w:r>
        <w:rPr>
          <w:rStyle w:val="80"/>
          <w:rFonts w:eastAsia="Courier New"/>
          <w:b/>
          <w:bCs/>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B560CF" w:rsidRDefault="00B560CF">
      <w:pPr>
        <w:pStyle w:val="431"/>
        <w:keepNext/>
        <w:keepLines/>
        <w:shd w:val="clear" w:color="auto" w:fill="auto"/>
        <w:spacing w:before="0"/>
        <w:ind w:left="20"/>
      </w:pPr>
      <w:bookmarkStart w:id="341" w:name="bookmark544"/>
      <w:r>
        <w:t>Связная речь</w:t>
      </w:r>
      <w:bookmarkEnd w:id="341"/>
    </w:p>
    <w:p w:rsidR="00B560CF" w:rsidRDefault="00B560CF">
      <w:pPr>
        <w:pStyle w:val="81"/>
        <w:shd w:val="clear" w:color="auto" w:fill="auto"/>
        <w:spacing w:before="0"/>
        <w:ind w:left="20" w:firstLine="700"/>
      </w:pPr>
      <w:r>
        <w:rPr>
          <w:rStyle w:val="80"/>
          <w:rFonts w:eastAsia="Courier New"/>
          <w:b/>
          <w:bCs/>
          <w:lang w:eastAsia="ru-RU"/>
        </w:rPr>
        <w:t>Развивать умение поддерживать беседу</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rsidR="00B560CF" w:rsidRDefault="00B560CF">
      <w:pPr>
        <w:pStyle w:val="81"/>
        <w:shd w:val="clear" w:color="auto" w:fill="auto"/>
        <w:spacing w:before="0"/>
        <w:ind w:left="20" w:firstLine="700"/>
      </w:pPr>
      <w:r>
        <w:rPr>
          <w:rStyle w:val="80"/>
          <w:rFonts w:eastAsia="Courier New"/>
          <w:b/>
          <w:bCs/>
          <w:lang w:eastAsia="ru-RU"/>
        </w:rPr>
        <w:t>Развивать монологическую форму речи.</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связно, последовательно и выразительно пересказать небольшие сказки, рассказы.</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составлять рассказы о событиях из личного опыта, пдумывать свои концовки к сказкам.</w:t>
      </w:r>
    </w:p>
    <w:p w:rsidR="00B560CF" w:rsidRDefault="00B560CF">
      <w:pPr>
        <w:pStyle w:val="81"/>
        <w:shd w:val="clear" w:color="auto" w:fill="auto"/>
        <w:spacing w:before="0" w:after="275"/>
        <w:ind w:left="20" w:right="20" w:firstLine="700"/>
      </w:pPr>
      <w:r>
        <w:rPr>
          <w:rStyle w:val="80"/>
          <w:rFonts w:eastAsia="Courier New"/>
          <w:b/>
          <w:bCs/>
          <w:lang w:eastAsia="ru-RU"/>
        </w:rPr>
        <w:t>Формировать умение составлять небольшие рассказы творческого характера на тему, предложенную воспитателем.</w:t>
      </w:r>
    </w:p>
    <w:p w:rsidR="00B560CF" w:rsidRDefault="00B560CF">
      <w:pPr>
        <w:pStyle w:val="541"/>
        <w:keepNext/>
        <w:keepLines/>
        <w:shd w:val="clear" w:color="auto" w:fill="auto"/>
        <w:spacing w:before="0" w:after="0" w:line="230" w:lineRule="exact"/>
        <w:ind w:left="20" w:firstLine="700"/>
        <w:jc w:val="both"/>
      </w:pPr>
      <w:bookmarkStart w:id="342" w:name="bookmark545"/>
      <w:r>
        <w:t>Образовательная область «Чтение художественной литературы»</w:t>
      </w:r>
      <w:bookmarkEnd w:id="342"/>
    </w:p>
    <w:p w:rsidR="00B560CF" w:rsidRDefault="00B560CF">
      <w:pPr>
        <w:pStyle w:val="431"/>
        <w:keepNext/>
        <w:keepLines/>
        <w:shd w:val="clear" w:color="auto" w:fill="auto"/>
        <w:spacing w:before="0"/>
        <w:ind w:left="20" w:right="20"/>
      </w:pPr>
      <w:bookmarkStart w:id="343" w:name="bookmark546"/>
      <w: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Pr>
          <w:rStyle w:val="432"/>
          <w:rFonts w:eastAsia="Courier New"/>
          <w:lang w:eastAsia="ru-RU"/>
        </w:rPr>
        <w:t xml:space="preserve">в </w:t>
      </w:r>
      <w:r>
        <w:t>чтении восприятии) книг через решение следующих задач:</w:t>
      </w:r>
      <w:bookmarkEnd w:id="343"/>
    </w:p>
    <w:p w:rsidR="00B560CF" w:rsidRDefault="00B560CF">
      <w:pPr>
        <w:pStyle w:val="431"/>
        <w:keepNext/>
        <w:keepLines/>
        <w:numPr>
          <w:ilvl w:val="0"/>
          <w:numId w:val="10"/>
        </w:numPr>
        <w:shd w:val="clear" w:color="auto" w:fill="auto"/>
        <w:tabs>
          <w:tab w:val="left" w:pos="881"/>
        </w:tabs>
        <w:spacing w:before="0"/>
        <w:ind w:left="20" w:right="20"/>
      </w:pPr>
      <w:bookmarkStart w:id="344" w:name="bookmark547"/>
      <w:r>
        <w:t>формирование целостной картины мира, в том числе первичных ценностных представлений;</w:t>
      </w:r>
      <w:bookmarkEnd w:id="344"/>
    </w:p>
    <w:p w:rsidR="00B560CF" w:rsidRDefault="00B560CF">
      <w:pPr>
        <w:pStyle w:val="431"/>
        <w:keepNext/>
        <w:keepLines/>
        <w:numPr>
          <w:ilvl w:val="0"/>
          <w:numId w:val="10"/>
        </w:numPr>
        <w:shd w:val="clear" w:color="auto" w:fill="auto"/>
        <w:tabs>
          <w:tab w:val="left" w:pos="881"/>
        </w:tabs>
        <w:spacing w:before="0"/>
        <w:ind w:left="20"/>
      </w:pPr>
      <w:bookmarkStart w:id="345" w:name="bookmark548"/>
      <w:r>
        <w:t>развитие литературной речи;</w:t>
      </w:r>
      <w:bookmarkEnd w:id="345"/>
    </w:p>
    <w:p w:rsidR="00B560CF" w:rsidRDefault="00B560CF">
      <w:pPr>
        <w:pStyle w:val="431"/>
        <w:keepNext/>
        <w:keepLines/>
        <w:numPr>
          <w:ilvl w:val="0"/>
          <w:numId w:val="10"/>
        </w:numPr>
        <w:shd w:val="clear" w:color="auto" w:fill="auto"/>
        <w:tabs>
          <w:tab w:val="left" w:pos="881"/>
        </w:tabs>
        <w:spacing w:before="0" w:after="240"/>
        <w:ind w:left="20" w:right="20"/>
      </w:pPr>
      <w:bookmarkStart w:id="346" w:name="bookmark549"/>
      <w:r>
        <w:t>приобщение к словесному искусству, в том числе развитие художественного восприятия и эстетического вкуса".</w:t>
      </w:r>
      <w:bookmarkEnd w:id="346"/>
    </w:p>
    <w:p w:rsidR="00B560CF" w:rsidRDefault="00B560CF">
      <w:pPr>
        <w:pStyle w:val="431"/>
        <w:keepNext/>
        <w:keepLines/>
        <w:shd w:val="clear" w:color="auto" w:fill="auto"/>
        <w:spacing w:before="0"/>
        <w:ind w:left="20"/>
      </w:pPr>
      <w:bookmarkStart w:id="347" w:name="bookmark550"/>
      <w:r>
        <w:t>Формирование интереса и потребности в чтении</w:t>
      </w:r>
      <w:bookmarkEnd w:id="347"/>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560CF" w:rsidRDefault="00B560CF">
      <w:pPr>
        <w:pStyle w:val="81"/>
        <w:shd w:val="clear" w:color="auto" w:fill="auto"/>
        <w:spacing w:before="0"/>
        <w:ind w:left="20" w:right="20" w:firstLine="700"/>
      </w:pPr>
      <w:r>
        <w:rPr>
          <w:rStyle w:val="80"/>
          <w:rFonts w:eastAsia="Courier New"/>
          <w:b/>
          <w:bCs/>
          <w:lang w:eastAsia="ru-RU"/>
        </w:rPr>
        <w:t>Способствовать формированию эмоционального отношения к литературным произведениям.</w:t>
      </w:r>
    </w:p>
    <w:p w:rsidR="00B560CF" w:rsidRDefault="00B560CF">
      <w:pPr>
        <w:pStyle w:val="81"/>
        <w:shd w:val="clear" w:color="auto" w:fill="auto"/>
        <w:spacing w:before="0"/>
        <w:ind w:left="20" w:right="20" w:firstLine="700"/>
      </w:pPr>
      <w:r>
        <w:rPr>
          <w:rStyle w:val="80"/>
          <w:rFonts w:eastAsia="Courier New"/>
          <w:b/>
          <w:bCs/>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560CF" w:rsidRDefault="00B560CF">
      <w:pPr>
        <w:pStyle w:val="81"/>
        <w:shd w:val="clear" w:color="auto" w:fill="auto"/>
        <w:spacing w:before="0"/>
        <w:ind w:left="20" w:right="20" w:firstLine="700"/>
      </w:pPr>
      <w:r>
        <w:rPr>
          <w:rStyle w:val="80"/>
          <w:rFonts w:eastAsia="Courier New"/>
          <w:b/>
          <w:bCs/>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B560CF" w:rsidRDefault="00B560CF">
      <w:pPr>
        <w:pStyle w:val="81"/>
        <w:shd w:val="clear" w:color="auto" w:fill="auto"/>
        <w:spacing w:before="0"/>
        <w:ind w:left="20" w:right="20" w:firstLine="700"/>
      </w:pPr>
      <w:r>
        <w:rPr>
          <w:rStyle w:val="80"/>
          <w:rFonts w:eastAsia="Courier New"/>
          <w:b/>
          <w:bCs/>
          <w:lang w:eastAsia="ru-RU"/>
        </w:rPr>
        <w:t>Помогать выразительно, с естественными интонациями читать стихи, участвовать в чтении текста по ролям, в инсценировках.</w:t>
      </w:r>
    </w:p>
    <w:p w:rsidR="00B560CF" w:rsidRDefault="00B560CF">
      <w:pPr>
        <w:pStyle w:val="81"/>
        <w:shd w:val="clear" w:color="auto" w:fill="auto"/>
        <w:spacing w:before="0"/>
        <w:ind w:left="20" w:right="20" w:firstLine="700"/>
      </w:pPr>
      <w:r>
        <w:rPr>
          <w:rStyle w:val="80"/>
          <w:rFonts w:eastAsia="Courier New"/>
          <w:b/>
          <w:bCs/>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B560CF" w:rsidRDefault="00B560CF">
      <w:pPr>
        <w:pStyle w:val="81"/>
        <w:shd w:val="clear" w:color="auto" w:fill="auto"/>
        <w:spacing w:before="0" w:after="275"/>
        <w:ind w:left="20" w:right="20" w:firstLine="700"/>
      </w:pPr>
      <w:r>
        <w:rPr>
          <w:rStyle w:val="80"/>
          <w:rFonts w:eastAsia="Courier New"/>
          <w:b/>
          <w:bCs/>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B560CF" w:rsidRDefault="00B560CF">
      <w:pPr>
        <w:pStyle w:val="141"/>
        <w:shd w:val="clear" w:color="auto" w:fill="auto"/>
        <w:spacing w:after="213" w:line="230" w:lineRule="exact"/>
        <w:ind w:left="20" w:firstLine="700"/>
      </w:pPr>
      <w:r>
        <w:t>Рекомендуемая литература для чтения детям</w:t>
      </w:r>
    </w:p>
    <w:p w:rsidR="00B560CF" w:rsidRDefault="00B560CF">
      <w:pPr>
        <w:pStyle w:val="431"/>
        <w:keepNext/>
        <w:keepLines/>
        <w:shd w:val="clear" w:color="auto" w:fill="auto"/>
        <w:spacing w:before="0"/>
        <w:ind w:left="20"/>
      </w:pPr>
      <w:bookmarkStart w:id="348" w:name="bookmark551"/>
      <w:r>
        <w:rPr>
          <w:rStyle w:val="433"/>
          <w:rFonts w:eastAsia="Courier New"/>
          <w:lang w:eastAsia="ru-RU"/>
        </w:rPr>
        <w:t>русский</w:t>
      </w:r>
      <w:r>
        <w:t xml:space="preserve"> фольклор</w:t>
      </w:r>
      <w:bookmarkEnd w:id="348"/>
    </w:p>
    <w:p w:rsidR="00B560CF" w:rsidRDefault="00B560CF">
      <w:pPr>
        <w:pStyle w:val="81"/>
        <w:shd w:val="clear" w:color="auto" w:fill="auto"/>
        <w:spacing w:before="0"/>
        <w:ind w:left="20" w:right="20" w:firstLine="700"/>
      </w:pPr>
      <w:r>
        <w:rPr>
          <w:rStyle w:val="80"/>
          <w:rFonts w:eastAsia="Courier New"/>
          <w:b/>
          <w:bCs/>
          <w:lang w:eastAsia="ru-RU"/>
        </w:rPr>
        <w:t>Песенки.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B560CF" w:rsidRDefault="00B560CF">
      <w:pPr>
        <w:pStyle w:val="81"/>
        <w:shd w:val="clear" w:color="auto" w:fill="auto"/>
        <w:spacing w:before="0" w:after="240"/>
        <w:ind w:left="20" w:right="20" w:firstLine="700"/>
      </w:pPr>
      <w:r>
        <w:rPr>
          <w:rStyle w:val="80"/>
          <w:rFonts w:eastAsia="Courier New"/>
          <w:b/>
          <w:bCs/>
          <w:lang w:eastAsia="ru-RU"/>
        </w:rPr>
        <w:t>Сказки. «Лиса и кувшин», обр. О. Капицы; «Крылатый, мохнатый да масляный» обр. И. Карнауховой; «Хаврошечка», обр. А. Н, Толсто «Заяц-хвастун», обр. О. Капицы; «Царевна- лягушка», обр. М. Булатова; «Рифмы», авторизированный пересказ Б. Шергина «Сивка-Бурка», обр. М. Булатова; «Финист — Ясный сокол», обр. А. Платонова.</w:t>
      </w:r>
    </w:p>
    <w:p w:rsidR="00B560CF" w:rsidRDefault="00B560CF">
      <w:pPr>
        <w:pStyle w:val="440"/>
        <w:keepNext/>
        <w:keepLines/>
        <w:shd w:val="clear" w:color="auto" w:fill="auto"/>
        <w:ind w:left="20" w:firstLine="700"/>
      </w:pPr>
      <w:bookmarkStart w:id="349" w:name="bookmark552"/>
      <w:r>
        <w:t>Фольклор народов мира</w:t>
      </w:r>
      <w:bookmarkEnd w:id="349"/>
    </w:p>
    <w:p w:rsidR="00B560CF" w:rsidRDefault="00B560CF">
      <w:pPr>
        <w:pStyle w:val="81"/>
        <w:shd w:val="clear" w:color="auto" w:fill="auto"/>
        <w:spacing w:before="0"/>
        <w:ind w:left="20" w:right="20" w:firstLine="700"/>
      </w:pPr>
      <w:r>
        <w:rPr>
          <w:rStyle w:val="80"/>
          <w:rFonts w:eastAsia="Courier New"/>
          <w:b/>
          <w:bCs/>
          <w:lang w:eastAsia="ru-RU"/>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B560CF" w:rsidRDefault="00B560CF">
      <w:pPr>
        <w:pStyle w:val="81"/>
        <w:shd w:val="clear" w:color="auto" w:fill="auto"/>
        <w:spacing w:before="0" w:after="240"/>
        <w:ind w:left="20" w:right="20" w:firstLine="700"/>
      </w:pPr>
      <w:r>
        <w:rPr>
          <w:rStyle w:val="80"/>
          <w:rFonts w:eastAsia="Courier New"/>
          <w:b/>
          <w:bCs/>
          <w:lang w:eastAsia="ru-RU"/>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B560CF" w:rsidRDefault="00B560CF">
      <w:pPr>
        <w:pStyle w:val="440"/>
        <w:keepNext/>
        <w:keepLines/>
        <w:shd w:val="clear" w:color="auto" w:fill="auto"/>
        <w:ind w:left="20" w:firstLine="700"/>
      </w:pPr>
      <w:bookmarkStart w:id="350" w:name="bookmark553"/>
      <w:r>
        <w:t>произведения поэтов</w:t>
      </w:r>
      <w:r>
        <w:rPr>
          <w:rStyle w:val="441"/>
          <w:rFonts w:eastAsia="Courier New"/>
          <w:lang w:eastAsia="ru-RU"/>
        </w:rPr>
        <w:t xml:space="preserve"> и </w:t>
      </w:r>
      <w:r>
        <w:t>писателей России</w:t>
      </w:r>
      <w:bookmarkEnd w:id="350"/>
    </w:p>
    <w:p w:rsidR="00B560CF" w:rsidRDefault="00B560CF">
      <w:pPr>
        <w:pStyle w:val="81"/>
        <w:shd w:val="clear" w:color="auto" w:fill="auto"/>
        <w:spacing w:before="0"/>
        <w:ind w:left="20" w:right="20" w:firstLine="700"/>
      </w:pPr>
      <w:r>
        <w:rPr>
          <w:rStyle w:val="80"/>
          <w:rFonts w:eastAsia="Courier New"/>
          <w:b/>
          <w:bCs/>
          <w:lang w:eastAsia="ru-RU"/>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w:t>
      </w:r>
    </w:p>
    <w:p w:rsidR="00B560CF" w:rsidRDefault="00B560CF">
      <w:pPr>
        <w:pStyle w:val="81"/>
        <w:shd w:val="clear" w:color="auto" w:fill="auto"/>
        <w:spacing w:before="0"/>
        <w:ind w:left="20" w:right="20" w:firstLine="0"/>
      </w:pPr>
      <w:r>
        <w:rPr>
          <w:rStyle w:val="80"/>
          <w:rFonts w:eastAsia="Courier New"/>
          <w:b/>
          <w:bCs/>
          <w:lang w:eastAsia="ru-RU"/>
        </w:rPr>
        <w:t>«Волк»; В. Левин. «Сундук», «Лошадь»; М.Яснов. «Мирная считалка». С. Городецкий. «Котенок»; Ф. Тютчев. «Зима недаром злится...»; А. Барто. «Веревочка».</w:t>
      </w:r>
    </w:p>
    <w:p w:rsidR="00B560CF" w:rsidRDefault="00B560CF">
      <w:pPr>
        <w:pStyle w:val="81"/>
        <w:shd w:val="clear" w:color="auto" w:fill="auto"/>
        <w:spacing w:before="0"/>
        <w:ind w:left="20" w:right="20" w:firstLine="700"/>
      </w:pPr>
      <w:r>
        <w:rPr>
          <w:rStyle w:val="80"/>
          <w:rFonts w:eastAsia="Courier New"/>
          <w:b/>
          <w:bCs/>
          <w:lang w:eastAsia="ru-RU"/>
        </w:rPr>
        <w:t>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B560CF" w:rsidRDefault="00B560CF">
      <w:pPr>
        <w:pStyle w:val="81"/>
        <w:shd w:val="clear" w:color="auto" w:fill="auto"/>
        <w:spacing w:before="0" w:after="240"/>
        <w:ind w:left="20" w:right="20" w:firstLine="700"/>
      </w:pPr>
      <w:r>
        <w:rPr>
          <w:rStyle w:val="80"/>
          <w:rFonts w:eastAsia="Courier New"/>
          <w:b/>
          <w:bCs/>
          <w:lang w:eastAsia="ru-RU"/>
        </w:rPr>
        <w:t xml:space="preserve">Литературные сказки. Т. Александрова. «Домовенок Кузька» (главы); В.Бианки. «Сова»; Б. Заходер. «Серая звездочка»; А. Пушкин. «Сказка о царе Салтане, о сыне его славном и могучем богатыре Гвидоне Салтановиче </w:t>
      </w:r>
      <w:r>
        <w:rPr>
          <w:rStyle w:val="82"/>
          <w:rFonts w:eastAsia="Courier New"/>
          <w:b/>
          <w:bCs/>
          <w:lang w:eastAsia="ru-RU"/>
        </w:rPr>
        <w:t>л</w:t>
      </w:r>
      <w:r>
        <w:rPr>
          <w:rStyle w:val="80"/>
          <w:rFonts w:eastAsia="Courier New"/>
          <w:b/>
          <w:bCs/>
          <w:lang w:eastAsia="ru-RU"/>
        </w:rPr>
        <w:t xml:space="preserve"> о прекрасной царевне Лебеди»; П. Бажов. «Серебряное копытце»; Н. Телешов. «Крупеничка»; В. Катаев. «Цветик-семицветик».</w:t>
      </w:r>
    </w:p>
    <w:p w:rsidR="00B560CF" w:rsidRDefault="00B560CF">
      <w:pPr>
        <w:pStyle w:val="440"/>
        <w:keepNext/>
        <w:keepLines/>
        <w:shd w:val="clear" w:color="auto" w:fill="auto"/>
        <w:ind w:left="20" w:firstLine="700"/>
      </w:pPr>
      <w:bookmarkStart w:id="351" w:name="bookmark554"/>
      <w:r>
        <w:t>Произведения поэтов и писателей разных стран</w:t>
      </w:r>
      <w:bookmarkEnd w:id="351"/>
    </w:p>
    <w:p w:rsidR="00B560CF" w:rsidRDefault="00B560CF">
      <w:pPr>
        <w:pStyle w:val="81"/>
        <w:shd w:val="clear" w:color="auto" w:fill="auto"/>
        <w:spacing w:before="0"/>
        <w:ind w:left="20" w:right="20" w:firstLine="700"/>
      </w:pPr>
      <w:r>
        <w:rPr>
          <w:rStyle w:val="80"/>
          <w:rFonts w:eastAsia="Courier New"/>
          <w:b/>
          <w:bCs/>
          <w:lang w:eastAsia="ru-RU"/>
        </w:rPr>
        <w:t>Поэзия. А. Милн. «Баллада о королевском бутерброде», пер. с англ. С.Маршака;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B560CF" w:rsidRDefault="00B560CF">
      <w:pPr>
        <w:pStyle w:val="81"/>
        <w:shd w:val="clear" w:color="auto" w:fill="auto"/>
        <w:spacing w:before="0" w:after="240"/>
        <w:ind w:left="20" w:right="20" w:firstLine="700"/>
      </w:pPr>
      <w:r>
        <w:rPr>
          <w:rStyle w:val="80"/>
          <w:rFonts w:eastAsia="Courier New"/>
          <w:b/>
          <w:bCs/>
          <w:lang w:eastAsia="ru-RU"/>
        </w:rPr>
        <w:t>Литературные сказки.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B560CF" w:rsidRDefault="00B560CF">
      <w:pPr>
        <w:pStyle w:val="440"/>
        <w:keepNext/>
        <w:keepLines/>
        <w:shd w:val="clear" w:color="auto" w:fill="auto"/>
        <w:ind w:left="20" w:firstLine="700"/>
      </w:pPr>
      <w:bookmarkStart w:id="352" w:name="bookmark555"/>
      <w:r>
        <w:t>Для заучивания наизусть</w:t>
      </w:r>
      <w:bookmarkEnd w:id="352"/>
    </w:p>
    <w:p w:rsidR="00B560CF" w:rsidRDefault="00B560CF">
      <w:pPr>
        <w:pStyle w:val="81"/>
        <w:shd w:val="clear" w:color="auto" w:fill="auto"/>
        <w:spacing w:before="0" w:after="240"/>
        <w:ind w:left="20" w:right="20" w:firstLine="700"/>
      </w:pPr>
      <w:r>
        <w:rPr>
          <w:rStyle w:val="80"/>
          <w:rFonts w:eastAsia="Courier New"/>
          <w:b/>
          <w:bCs/>
          <w:lang w:eastAsia="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B560CF" w:rsidRDefault="00B560CF">
      <w:pPr>
        <w:pStyle w:val="440"/>
        <w:keepNext/>
        <w:keepLines/>
        <w:shd w:val="clear" w:color="auto" w:fill="auto"/>
        <w:ind w:left="20" w:firstLine="700"/>
      </w:pPr>
      <w:bookmarkStart w:id="353" w:name="bookmark556"/>
      <w:r>
        <w:t>Для чтения в лицах</w:t>
      </w:r>
      <w:bookmarkEnd w:id="353"/>
    </w:p>
    <w:p w:rsidR="00B560CF" w:rsidRDefault="00B560CF">
      <w:pPr>
        <w:pStyle w:val="81"/>
        <w:shd w:val="clear" w:color="auto" w:fill="auto"/>
        <w:spacing w:before="0" w:after="240"/>
        <w:ind w:left="20" w:right="20" w:firstLine="700"/>
      </w:pPr>
      <w:r>
        <w:rPr>
          <w:rStyle w:val="80"/>
          <w:rFonts w:eastAsia="Courier New"/>
          <w:b/>
          <w:bCs/>
          <w:lang w:eastAsia="ru-RU"/>
        </w:rPr>
        <w:t>Ю. Владимиров. «Чудаки»; С. Городецкий. «Котенок»; В. Орлов. «Ты скажи мне, реченька...»; Э. Успенский. «Разгром».</w:t>
      </w:r>
    </w:p>
    <w:p w:rsidR="00B560CF" w:rsidRDefault="00B560CF">
      <w:pPr>
        <w:pStyle w:val="440"/>
        <w:keepNext/>
        <w:keepLines/>
        <w:shd w:val="clear" w:color="auto" w:fill="auto"/>
        <w:ind w:left="20" w:firstLine="700"/>
      </w:pPr>
      <w:bookmarkStart w:id="354" w:name="bookmark557"/>
      <w:r>
        <w:t>Дополнительная литература</w:t>
      </w:r>
      <w:bookmarkEnd w:id="354"/>
    </w:p>
    <w:p w:rsidR="00B560CF" w:rsidRDefault="00B560CF">
      <w:pPr>
        <w:pStyle w:val="81"/>
        <w:shd w:val="clear" w:color="auto" w:fill="auto"/>
        <w:spacing w:before="0"/>
        <w:ind w:left="20" w:right="20" w:firstLine="700"/>
      </w:pPr>
      <w:r>
        <w:rPr>
          <w:rStyle w:val="80"/>
          <w:rFonts w:eastAsia="Courier New"/>
          <w:b/>
          <w:bCs/>
          <w:lang w:eastAsia="ru-RU"/>
        </w:rPr>
        <w:t>Русские народные сказки. «Никита Кожемяка» (из сборника сказок А. Афанасьева); «Докучные сказки».</w:t>
      </w:r>
    </w:p>
    <w:p w:rsidR="00B560CF" w:rsidRDefault="00B560CF">
      <w:pPr>
        <w:pStyle w:val="81"/>
        <w:shd w:val="clear" w:color="auto" w:fill="auto"/>
        <w:spacing w:before="0"/>
        <w:ind w:left="20" w:right="20" w:firstLine="700"/>
      </w:pPr>
      <w:r>
        <w:rPr>
          <w:rStyle w:val="80"/>
          <w:rFonts w:eastAsia="Courier New"/>
          <w:b/>
          <w:bCs/>
          <w:lang w:eastAsia="ru-RU"/>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B560CF" w:rsidRDefault="00B560CF">
      <w:pPr>
        <w:pStyle w:val="81"/>
        <w:shd w:val="clear" w:color="auto" w:fill="auto"/>
        <w:spacing w:before="0"/>
        <w:ind w:left="20" w:right="20" w:firstLine="700"/>
      </w:pPr>
      <w:r>
        <w:rPr>
          <w:rStyle w:val="80"/>
          <w:rFonts w:eastAsia="Courier New"/>
          <w:b/>
          <w:bCs/>
          <w:lang w:eastAsia="ru-RU"/>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B560CF" w:rsidRDefault="00B560CF">
      <w:pPr>
        <w:pStyle w:val="81"/>
        <w:shd w:val="clear" w:color="auto" w:fill="auto"/>
        <w:spacing w:before="0"/>
        <w:ind w:left="20" w:right="20" w:firstLine="700"/>
      </w:pPr>
      <w:r>
        <w:rPr>
          <w:rStyle w:val="80"/>
          <w:rFonts w:eastAsia="Courier New"/>
          <w:b/>
          <w:bCs/>
          <w:lang w:eastAsia="ru-RU"/>
        </w:rPr>
        <w:t>Поэзия.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B560CF" w:rsidRDefault="00B560CF">
      <w:pPr>
        <w:pStyle w:val="81"/>
        <w:shd w:val="clear" w:color="auto" w:fill="auto"/>
        <w:spacing w:before="0" w:after="543"/>
        <w:ind w:left="20" w:right="20" w:firstLine="700"/>
      </w:pPr>
      <w:r>
        <w:rPr>
          <w:rStyle w:val="80"/>
          <w:rFonts w:eastAsia="Courier New"/>
          <w:b/>
          <w:bCs/>
          <w:lang w:eastAsia="ru-RU"/>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B560CF" w:rsidRDefault="00B560CF">
      <w:pPr>
        <w:pStyle w:val="32"/>
        <w:keepNext/>
        <w:keepLines/>
        <w:shd w:val="clear" w:color="auto" w:fill="auto"/>
        <w:spacing w:line="270" w:lineRule="exact"/>
        <w:ind w:left="20" w:firstLine="700"/>
      </w:pPr>
      <w:bookmarkStart w:id="355" w:name="bookmark558"/>
      <w:r>
        <w:t>Направление «Художественно-эстетическое развитие»</w:t>
      </w:r>
      <w:bookmarkEnd w:id="355"/>
    </w:p>
    <w:p w:rsidR="00B560CF" w:rsidRDefault="00B560CF">
      <w:pPr>
        <w:pStyle w:val="141"/>
        <w:shd w:val="clear" w:color="auto" w:fill="auto"/>
        <w:ind w:left="20" w:firstLine="700"/>
      </w:pPr>
      <w:r>
        <w:t>Образовательная область «Художественное творчество»</w:t>
      </w:r>
    </w:p>
    <w:p w:rsidR="00B560CF" w:rsidRDefault="00B560CF">
      <w:pPr>
        <w:pStyle w:val="431"/>
        <w:keepNext/>
        <w:keepLines/>
        <w:shd w:val="clear" w:color="auto" w:fill="auto"/>
        <w:spacing w:before="0"/>
        <w:ind w:left="20" w:right="20"/>
      </w:pPr>
      <w:bookmarkStart w:id="356" w:name="bookmark559"/>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bookmarkEnd w:id="356"/>
    </w:p>
    <w:p w:rsidR="00B560CF" w:rsidRDefault="00B560CF">
      <w:pPr>
        <w:pStyle w:val="431"/>
        <w:keepNext/>
        <w:keepLines/>
        <w:numPr>
          <w:ilvl w:val="0"/>
          <w:numId w:val="10"/>
        </w:numPr>
        <w:shd w:val="clear" w:color="auto" w:fill="auto"/>
        <w:tabs>
          <w:tab w:val="left" w:pos="885"/>
        </w:tabs>
        <w:spacing w:before="0"/>
        <w:ind w:left="20" w:right="20"/>
      </w:pPr>
      <w:bookmarkStart w:id="357" w:name="bookmark560"/>
      <w:r>
        <w:t>развитие продуктивной деятельности детей (рисование, лепка, аппликация, художественный труд);</w:t>
      </w:r>
      <w:bookmarkEnd w:id="357"/>
    </w:p>
    <w:p w:rsidR="00B560CF" w:rsidRDefault="00B560CF">
      <w:pPr>
        <w:pStyle w:val="431"/>
        <w:keepNext/>
        <w:keepLines/>
        <w:numPr>
          <w:ilvl w:val="0"/>
          <w:numId w:val="10"/>
        </w:numPr>
        <w:shd w:val="clear" w:color="auto" w:fill="auto"/>
        <w:tabs>
          <w:tab w:val="left" w:pos="885"/>
        </w:tabs>
        <w:spacing w:before="0"/>
        <w:ind w:left="20"/>
      </w:pPr>
      <w:bookmarkStart w:id="358" w:name="bookmark561"/>
      <w:r>
        <w:t>развитие детского творчества;</w:t>
      </w:r>
      <w:bookmarkEnd w:id="358"/>
    </w:p>
    <w:p w:rsidR="00B560CF" w:rsidRDefault="00B560CF">
      <w:pPr>
        <w:pStyle w:val="431"/>
        <w:keepNext/>
        <w:keepLines/>
        <w:numPr>
          <w:ilvl w:val="0"/>
          <w:numId w:val="10"/>
        </w:numPr>
        <w:shd w:val="clear" w:color="auto" w:fill="auto"/>
        <w:tabs>
          <w:tab w:val="left" w:pos="885"/>
        </w:tabs>
        <w:spacing w:before="0" w:after="275"/>
        <w:ind w:left="20"/>
      </w:pPr>
      <w:bookmarkStart w:id="359" w:name="bookmark562"/>
      <w:r>
        <w:t>приобщение к изобразительному искусству».</w:t>
      </w:r>
      <w:bookmarkEnd w:id="359"/>
    </w:p>
    <w:p w:rsidR="00B560CF" w:rsidRDefault="00B560CF">
      <w:pPr>
        <w:pStyle w:val="141"/>
        <w:shd w:val="clear" w:color="auto" w:fill="auto"/>
        <w:spacing w:after="208" w:line="230" w:lineRule="exact"/>
        <w:ind w:left="20" w:firstLine="700"/>
      </w:pPr>
      <w:r>
        <w:t>Развитие продуктивной деятельности</w:t>
      </w:r>
    </w:p>
    <w:p w:rsidR="00B560CF" w:rsidRDefault="00B560CF">
      <w:pPr>
        <w:pStyle w:val="431"/>
        <w:keepNext/>
        <w:keepLines/>
        <w:shd w:val="clear" w:color="auto" w:fill="auto"/>
        <w:spacing w:before="0"/>
        <w:ind w:left="20"/>
      </w:pPr>
      <w:bookmarkStart w:id="360" w:name="bookmark563"/>
      <w:r>
        <w:t>Рисование</w:t>
      </w:r>
      <w:bookmarkEnd w:id="360"/>
    </w:p>
    <w:p w:rsidR="00B560CF" w:rsidRDefault="00B560CF">
      <w:pPr>
        <w:pStyle w:val="81"/>
        <w:shd w:val="clear" w:color="auto" w:fill="auto"/>
        <w:spacing w:before="0"/>
        <w:ind w:left="20" w:right="20" w:firstLine="700"/>
      </w:pPr>
      <w:r>
        <w:rPr>
          <w:rStyle w:val="80"/>
          <w:rFonts w:eastAsia="Courier New"/>
          <w:b/>
          <w:bCs/>
          <w:lang w:eastAsia="ru-RU"/>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B560CF" w:rsidRDefault="00B560CF">
      <w:pPr>
        <w:pStyle w:val="81"/>
        <w:shd w:val="clear" w:color="auto" w:fill="auto"/>
        <w:tabs>
          <w:tab w:val="left" w:pos="7790"/>
        </w:tabs>
        <w:spacing w:before="0"/>
        <w:ind w:left="20" w:firstLine="700"/>
      </w:pPr>
      <w:r>
        <w:rPr>
          <w:rStyle w:val="80"/>
          <w:rFonts w:eastAsia="Courier New"/>
          <w:b/>
          <w:bCs/>
          <w:lang w:eastAsia="ru-RU"/>
        </w:rPr>
        <w:t>Способствовать овладению композиционными умениями:</w:t>
      </w:r>
      <w:r>
        <w:rPr>
          <w:rStyle w:val="80"/>
          <w:rFonts w:eastAsia="Courier New"/>
          <w:b/>
          <w:bCs/>
          <w:lang w:eastAsia="ru-RU"/>
        </w:rPr>
        <w:tab/>
        <w:t>учить располагать</w:t>
      </w:r>
    </w:p>
    <w:p w:rsidR="00B560CF" w:rsidRDefault="00B560CF">
      <w:pPr>
        <w:pStyle w:val="81"/>
        <w:shd w:val="clear" w:color="auto" w:fill="auto"/>
        <w:spacing w:before="0"/>
        <w:ind w:left="20" w:right="20" w:firstLine="0"/>
      </w:pPr>
      <w:r>
        <w:rPr>
          <w:rStyle w:val="80"/>
          <w:rFonts w:eastAsia="Courier New"/>
          <w:b/>
          <w:bCs/>
          <w:lang w:eastAsia="ru-RU"/>
        </w:rPr>
        <w:t>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560CF" w:rsidRDefault="00B560CF">
      <w:pPr>
        <w:pStyle w:val="81"/>
        <w:shd w:val="clear" w:color="auto" w:fill="auto"/>
        <w:spacing w:before="0"/>
        <w:ind w:left="20" w:right="20" w:firstLine="700"/>
      </w:pPr>
      <w:r>
        <w:rPr>
          <w:rStyle w:val="80"/>
          <w:rFonts w:eastAsia="Courier New"/>
          <w:b/>
          <w:bCs/>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B560CF" w:rsidRDefault="00B560CF">
      <w:pPr>
        <w:pStyle w:val="81"/>
        <w:shd w:val="clear" w:color="auto" w:fill="auto"/>
        <w:spacing w:before="0"/>
        <w:ind w:left="20" w:firstLine="700"/>
      </w:pPr>
      <w:r>
        <w:rPr>
          <w:rStyle w:val="80"/>
          <w:rFonts w:eastAsia="Courier New"/>
          <w:b/>
          <w:bCs/>
          <w:lang w:eastAsia="ru-RU"/>
        </w:rPr>
        <w:t>Совершенствовать умение детей рисовать кистью разными способами: широкие линии</w:t>
      </w:r>
    </w:p>
    <w:p w:rsidR="00B560CF" w:rsidRDefault="00B560CF">
      <w:pPr>
        <w:pStyle w:val="81"/>
        <w:numPr>
          <w:ilvl w:val="0"/>
          <w:numId w:val="9"/>
        </w:numPr>
        <w:shd w:val="clear" w:color="auto" w:fill="auto"/>
        <w:tabs>
          <w:tab w:val="left" w:pos="366"/>
        </w:tabs>
        <w:spacing w:before="0"/>
        <w:ind w:left="20" w:right="20" w:firstLine="0"/>
      </w:pPr>
      <w:r>
        <w:rPr>
          <w:rStyle w:val="80"/>
          <w:rFonts w:eastAsia="Courier New"/>
          <w:b/>
          <w:bCs/>
          <w:lang w:eastAsia="ru-RU"/>
        </w:rPr>
        <w:t>всем ворсом, тонкие — концом кисти; наносить мазки, прикладывая кисть всем ворсом к бумаге, рисовать концом кисти мелкие лятнышки.</w:t>
      </w:r>
    </w:p>
    <w:p w:rsidR="00B560CF" w:rsidRDefault="00B560CF">
      <w:pPr>
        <w:pStyle w:val="81"/>
        <w:shd w:val="clear" w:color="auto" w:fill="auto"/>
        <w:spacing w:before="0"/>
        <w:ind w:left="20" w:right="20" w:firstLine="700"/>
      </w:pPr>
      <w:r>
        <w:rPr>
          <w:rStyle w:val="80"/>
          <w:rFonts w:eastAsia="Courier New"/>
          <w:b/>
          <w:bCs/>
          <w:lang w:eastAsia="ru-RU"/>
        </w:rPr>
        <w:t>Знакомить с новыми цветами (фиолетовый) и оттенками (голубой, poзовый, темно</w:t>
      </w:r>
      <w:r>
        <w:rPr>
          <w:rStyle w:val="80"/>
          <w:rFonts w:eastAsia="Courier New"/>
          <w:b/>
          <w:bCs/>
          <w:lang w:eastAsia="ru-RU"/>
        </w:rPr>
        <w:softHyphen/>
        <w:t>зеленый, сиреневый), развивать чувство цвета. Учить смеши-зать краски для получения новых цветов и оттенков (при рисовании гу-лшью) и высветлять цвет, добавляя в краску воду (при рисовании -кварелью).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560CF" w:rsidRDefault="00B560CF">
      <w:pPr>
        <w:pStyle w:val="81"/>
        <w:shd w:val="clear" w:color="auto" w:fill="auto"/>
        <w:spacing w:before="0"/>
        <w:ind w:left="20" w:right="20" w:firstLine="700"/>
      </w:pPr>
      <w:r>
        <w:rPr>
          <w:rStyle w:val="80"/>
          <w:rFonts w:eastAsia="Courier New"/>
          <w:b/>
          <w:bCs/>
          <w:lang w:eastAsia="ru-RU"/>
        </w:rPr>
        <w:t>Сюжетное рисование. 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B560CF" w:rsidRDefault="00B560CF">
      <w:pPr>
        <w:pStyle w:val="81"/>
        <w:shd w:val="clear" w:color="auto" w:fill="auto"/>
        <w:spacing w:before="0"/>
        <w:ind w:left="20" w:right="20" w:firstLine="700"/>
      </w:pPr>
      <w:r>
        <w:rPr>
          <w:rStyle w:val="80"/>
          <w:rFonts w:eastAsia="Courier New"/>
          <w:b/>
          <w:bCs/>
          <w:lang w:eastAsia="ru-RU"/>
        </w:rPr>
        <w:t>Развивать композиционные умения, учить располагать изображения на г посе внизу листа, по всему листу.</w:t>
      </w:r>
    </w:p>
    <w:p w:rsidR="00B560CF" w:rsidRDefault="00B560CF">
      <w:pPr>
        <w:pStyle w:val="81"/>
        <w:shd w:val="clear" w:color="auto" w:fill="auto"/>
        <w:spacing w:before="0"/>
        <w:ind w:left="20" w:right="20" w:firstLine="700"/>
      </w:pPr>
      <w:r>
        <w:rPr>
          <w:rStyle w:val="80"/>
          <w:rFonts w:eastAsia="Courier New"/>
          <w:b/>
          <w:bCs/>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B560CF" w:rsidRDefault="00B560CF">
      <w:pPr>
        <w:pStyle w:val="81"/>
        <w:shd w:val="clear" w:color="auto" w:fill="auto"/>
        <w:spacing w:before="0"/>
        <w:ind w:left="20" w:right="20" w:firstLine="700"/>
      </w:pPr>
      <w:r>
        <w:rPr>
          <w:rStyle w:val="80"/>
          <w:rFonts w:eastAsia="Courier New"/>
          <w:b/>
          <w:bCs/>
          <w:lang w:eastAsia="ru-RU"/>
        </w:rPr>
        <w:t>Декоративное рисование. Продолжать знакомить детей с изделиями народных промыслов, закреплять и углублять знания о дымковской и фшшмо-новской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80"/>
          <w:rFonts w:eastAsia="Courier New"/>
          <w:b/>
          <w:bCs/>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B560CF" w:rsidRDefault="00B560CF">
      <w:pPr>
        <w:pStyle w:val="81"/>
        <w:shd w:val="clear" w:color="auto" w:fill="auto"/>
        <w:spacing w:before="0"/>
        <w:ind w:left="20" w:right="20" w:firstLine="700"/>
      </w:pPr>
      <w:r>
        <w:rPr>
          <w:rStyle w:val="80"/>
          <w:rFonts w:eastAsia="Courier New"/>
          <w:b/>
          <w:bCs/>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B560CF" w:rsidRDefault="00B560CF">
      <w:pPr>
        <w:pStyle w:val="81"/>
        <w:shd w:val="clear" w:color="auto" w:fill="auto"/>
        <w:spacing w:before="0"/>
        <w:ind w:left="20" w:right="20" w:firstLine="700"/>
      </w:pPr>
      <w:r>
        <w:rPr>
          <w:rStyle w:val="80"/>
          <w:rFonts w:eastAsia="Courier New"/>
          <w:b/>
          <w:bCs/>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B560CF" w:rsidRDefault="00B560CF">
      <w:pPr>
        <w:pStyle w:val="81"/>
        <w:shd w:val="clear" w:color="auto" w:fill="auto"/>
        <w:spacing w:before="0"/>
        <w:ind w:left="20" w:right="20" w:firstLine="700"/>
      </w:pPr>
      <w:r>
        <w:rPr>
          <w:rStyle w:val="80"/>
          <w:rFonts w:eastAsia="Courier New"/>
          <w:b/>
          <w:bCs/>
          <w:lang w:eastAsia="ru-RU"/>
        </w:rPr>
        <w:t>Вызывать желание создавать узоры на листах в форме народного изделия (поднос, солонка, чашка, розетка и др.).</w:t>
      </w:r>
    </w:p>
    <w:p w:rsidR="00B560CF" w:rsidRDefault="00B560CF">
      <w:pPr>
        <w:pStyle w:val="81"/>
        <w:shd w:val="clear" w:color="auto" w:fill="auto"/>
        <w:spacing w:before="0"/>
        <w:ind w:left="20" w:right="20" w:firstLine="700"/>
      </w:pPr>
      <w:r>
        <w:rPr>
          <w:rStyle w:val="80"/>
          <w:rFonts w:eastAsia="Courier New"/>
          <w:b/>
          <w:bCs/>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560CF" w:rsidRDefault="00B560CF">
      <w:pPr>
        <w:pStyle w:val="81"/>
        <w:shd w:val="clear" w:color="auto" w:fill="auto"/>
        <w:spacing w:before="0" w:after="240"/>
        <w:ind w:left="20" w:right="20" w:firstLine="700"/>
      </w:pPr>
      <w:r>
        <w:rPr>
          <w:rStyle w:val="80"/>
          <w:rFonts w:eastAsia="Courier New"/>
          <w:b/>
          <w:bCs/>
          <w:lang w:eastAsia="ru-RU"/>
        </w:rPr>
        <w:t>Закреплять умение ритмично располагать узор. Предлагать расписывать бумажные силуэты и объемные фигуры.</w:t>
      </w:r>
    </w:p>
    <w:p w:rsidR="00B560CF" w:rsidRDefault="00B560CF">
      <w:pPr>
        <w:pStyle w:val="431"/>
        <w:keepNext/>
        <w:keepLines/>
        <w:shd w:val="clear" w:color="auto" w:fill="auto"/>
        <w:spacing w:before="0"/>
        <w:ind w:left="20"/>
      </w:pPr>
      <w:bookmarkStart w:id="361" w:name="bookmark564"/>
      <w:r>
        <w:t>Лепка</w:t>
      </w:r>
      <w:bookmarkEnd w:id="361"/>
    </w:p>
    <w:p w:rsidR="00B560CF" w:rsidRDefault="00B560CF">
      <w:pPr>
        <w:pStyle w:val="81"/>
        <w:shd w:val="clear" w:color="auto" w:fill="auto"/>
        <w:spacing w:before="0"/>
        <w:ind w:left="20" w:right="20" w:firstLine="700"/>
      </w:pPr>
      <w:r>
        <w:rPr>
          <w:rStyle w:val="80"/>
          <w:rFonts w:eastAsia="Courier New"/>
          <w:b/>
          <w:bCs/>
          <w:lang w:eastAsia="ru-RU"/>
        </w:rPr>
        <w:t>Продолжать знакомить детей с особенностями лепки из глины, пластилина и пластической массы.</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B560CF" w:rsidRDefault="00B560CF">
      <w:pPr>
        <w:pStyle w:val="81"/>
        <w:shd w:val="clear" w:color="auto" w:fill="auto"/>
        <w:spacing w:before="0"/>
        <w:ind w:left="20" w:right="20" w:firstLine="700"/>
      </w:pPr>
      <w:r>
        <w:rPr>
          <w:rStyle w:val="80"/>
          <w:rFonts w:eastAsia="Courier New"/>
          <w:b/>
          <w:bCs/>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B560CF" w:rsidRDefault="00B560CF">
      <w:pPr>
        <w:pStyle w:val="81"/>
        <w:shd w:val="clear" w:color="auto" w:fill="auto"/>
        <w:spacing w:before="0"/>
        <w:ind w:left="20" w:firstLine="700"/>
      </w:pPr>
      <w:r>
        <w:rPr>
          <w:rStyle w:val="80"/>
          <w:rFonts w:eastAsia="Courier New"/>
          <w:b/>
          <w:bCs/>
          <w:lang w:eastAsia="ru-RU"/>
        </w:rPr>
        <w:t>Закреплять навыки аккуратной лепки.</w:t>
      </w:r>
    </w:p>
    <w:p w:rsidR="00B560CF" w:rsidRDefault="00B560CF">
      <w:pPr>
        <w:pStyle w:val="81"/>
        <w:shd w:val="clear" w:color="auto" w:fill="auto"/>
        <w:spacing w:before="0"/>
        <w:ind w:left="20" w:firstLine="700"/>
      </w:pPr>
      <w:r>
        <w:rPr>
          <w:rStyle w:val="80"/>
          <w:rFonts w:eastAsia="Courier New"/>
          <w:b/>
          <w:bCs/>
          <w:lang w:eastAsia="ru-RU"/>
        </w:rPr>
        <w:t>Закреплять привычку тщательно мыть руки по окончании лепки.</w:t>
      </w:r>
    </w:p>
    <w:p w:rsidR="00B560CF" w:rsidRDefault="00B560CF">
      <w:pPr>
        <w:pStyle w:val="81"/>
        <w:shd w:val="clear" w:color="auto" w:fill="auto"/>
        <w:spacing w:before="0"/>
        <w:ind w:left="20" w:right="20" w:firstLine="700"/>
      </w:pPr>
      <w:r>
        <w:rPr>
          <w:rStyle w:val="80"/>
          <w:rFonts w:eastAsia="Courier New"/>
          <w:b/>
          <w:bCs/>
          <w:lang w:eastAsia="ru-RU"/>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w:t>
      </w:r>
      <w:r>
        <w:rPr>
          <w:rStyle w:val="80"/>
          <w:rFonts w:eastAsia="Courier New"/>
          <w:b/>
          <w:bCs/>
          <w:lang w:eastAsia="ru-RU"/>
        </w:rPr>
        <w:softHyphen/>
        <w:t>прикладного искусства.</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B560CF" w:rsidRDefault="00B560CF">
      <w:pPr>
        <w:pStyle w:val="81"/>
        <w:shd w:val="clear" w:color="auto" w:fill="auto"/>
        <w:spacing w:before="0" w:after="275"/>
        <w:ind w:left="20" w:right="20" w:firstLine="700"/>
      </w:pPr>
      <w:r>
        <w:rPr>
          <w:rStyle w:val="80"/>
          <w:rFonts w:eastAsia="Courier New"/>
          <w:b/>
          <w:bCs/>
          <w:lang w:eastAsia="ru-RU"/>
        </w:rPr>
        <w:t>Учить сглаживать неровности вылепленного изображения, обмакивая пальцы в воду, когда это необходимо для передачи образа.</w:t>
      </w:r>
    </w:p>
    <w:p w:rsidR="00B560CF" w:rsidRDefault="00B560CF">
      <w:pPr>
        <w:pStyle w:val="431"/>
        <w:keepNext/>
        <w:keepLines/>
        <w:shd w:val="clear" w:color="auto" w:fill="auto"/>
        <w:spacing w:before="0" w:line="230" w:lineRule="exact"/>
        <w:ind w:left="20"/>
      </w:pPr>
      <w:bookmarkStart w:id="362" w:name="bookmark565"/>
      <w:r>
        <w:t>Аппликация</w:t>
      </w:r>
      <w:bookmarkEnd w:id="362"/>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560CF" w:rsidRDefault="00B560CF">
      <w:pPr>
        <w:pStyle w:val="81"/>
        <w:shd w:val="clear" w:color="auto" w:fill="auto"/>
        <w:spacing w:before="0"/>
        <w:ind w:left="20" w:right="20" w:firstLine="700"/>
      </w:pPr>
      <w:r>
        <w:rPr>
          <w:rStyle w:val="80"/>
          <w:rFonts w:eastAsia="Courier New"/>
          <w:b/>
          <w:bCs/>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B560CF" w:rsidRDefault="00B560CF">
      <w:pPr>
        <w:pStyle w:val="81"/>
        <w:shd w:val="clear" w:color="auto" w:fill="auto"/>
        <w:spacing w:before="0"/>
        <w:ind w:left="20" w:right="20" w:firstLine="700"/>
      </w:pPr>
      <w:r>
        <w:rPr>
          <w:rStyle w:val="80"/>
          <w:rFonts w:eastAsia="Courier New"/>
          <w:b/>
          <w:bCs/>
          <w:lang w:eastAsia="ru-RU"/>
        </w:rPr>
        <w:t>Побуждать создавать предметные и сюжетные композиции, дополнять их деталями, обогащающими изображения.</w:t>
      </w:r>
    </w:p>
    <w:p w:rsidR="00B560CF" w:rsidRDefault="00B560CF">
      <w:pPr>
        <w:pStyle w:val="81"/>
        <w:shd w:val="clear" w:color="auto" w:fill="auto"/>
        <w:spacing w:before="0" w:after="275"/>
        <w:ind w:left="20" w:firstLine="700"/>
      </w:pPr>
      <w:r>
        <w:rPr>
          <w:rStyle w:val="80"/>
          <w:rFonts w:eastAsia="Courier New"/>
          <w:b/>
          <w:bCs/>
          <w:lang w:eastAsia="ru-RU"/>
        </w:rPr>
        <w:t>Формировать аккуратное и бережное отношение к материалам.</w:t>
      </w:r>
    </w:p>
    <w:p w:rsidR="00B560CF" w:rsidRDefault="00B560CF">
      <w:pPr>
        <w:pStyle w:val="541"/>
        <w:keepNext/>
        <w:keepLines/>
        <w:shd w:val="clear" w:color="auto" w:fill="auto"/>
        <w:spacing w:before="0" w:after="0" w:line="230" w:lineRule="exact"/>
        <w:ind w:left="20" w:firstLine="700"/>
        <w:jc w:val="both"/>
      </w:pPr>
      <w:bookmarkStart w:id="363" w:name="bookmark566"/>
      <w:r>
        <w:t>Развитие детского творчества</w:t>
      </w:r>
      <w:bookmarkEnd w:id="363"/>
    </w:p>
    <w:p w:rsidR="00B560CF" w:rsidRDefault="00B560CF">
      <w:pPr>
        <w:pStyle w:val="81"/>
        <w:shd w:val="clear" w:color="auto" w:fill="auto"/>
        <w:spacing w:before="0" w:after="240"/>
        <w:ind w:left="20" w:right="20" w:firstLine="700"/>
      </w:pPr>
      <w:r>
        <w:rPr>
          <w:rStyle w:val="80"/>
          <w:rFonts w:eastAsia="Courier New"/>
          <w:b/>
          <w:bCs/>
          <w:lang w:eastAsia="ru-RU"/>
        </w:rPr>
        <w:t>Продолжать развивать интерес детей к изобразительной деятельности, обогащать сенсорный опыт, развивая органы восприятия: зрение, слух, ооняние, осязание, вкус; закреплять знания об основных формах предметов в и объектов природы.</w:t>
      </w:r>
    </w:p>
    <w:p w:rsidR="00B560CF" w:rsidRDefault="00B560CF">
      <w:pPr>
        <w:pStyle w:val="81"/>
        <w:shd w:val="clear" w:color="auto" w:fill="auto"/>
        <w:spacing w:before="0"/>
        <w:ind w:left="20" w:right="20" w:firstLine="700"/>
      </w:pPr>
      <w:r>
        <w:rPr>
          <w:rStyle w:val="80"/>
          <w:rFonts w:eastAsia="Courier New"/>
          <w:b/>
          <w:bCs/>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B560CF" w:rsidRDefault="00B560CF">
      <w:pPr>
        <w:pStyle w:val="81"/>
        <w:shd w:val="clear" w:color="auto" w:fill="auto"/>
        <w:spacing w:before="0"/>
        <w:ind w:left="20" w:right="20" w:firstLine="700"/>
      </w:pPr>
      <w:r>
        <w:rPr>
          <w:rStyle w:val="80"/>
          <w:rFonts w:eastAsia="Courier New"/>
          <w:b/>
          <w:bCs/>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560CF" w:rsidRDefault="00B560CF">
      <w:pPr>
        <w:pStyle w:val="81"/>
        <w:shd w:val="clear" w:color="auto" w:fill="auto"/>
        <w:spacing w:before="0"/>
        <w:ind w:left="20" w:right="20" w:firstLine="700"/>
      </w:pPr>
      <w:r>
        <w:rPr>
          <w:rStyle w:val="80"/>
          <w:rFonts w:eastAsia="Courier New"/>
          <w:b/>
          <w:bCs/>
          <w:lang w:eastAsia="ru-RU"/>
        </w:rPr>
        <w:t>Развивать способность наблюдать явления природы, замечать их динамику, форму и цвет медленно плывущих облаков.</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изобразительные навыки и умения, формировать художественно</w:t>
      </w:r>
      <w:r>
        <w:rPr>
          <w:rStyle w:val="80"/>
          <w:rFonts w:eastAsia="Courier New"/>
          <w:b/>
          <w:bCs/>
          <w:lang w:eastAsia="ru-RU"/>
        </w:rPr>
        <w:softHyphen/>
        <w:t>творческие способности,</w:t>
      </w:r>
    </w:p>
    <w:p w:rsidR="00B560CF" w:rsidRDefault="00B560CF">
      <w:pPr>
        <w:pStyle w:val="81"/>
        <w:shd w:val="clear" w:color="auto" w:fill="auto"/>
        <w:spacing w:before="0"/>
        <w:ind w:left="20" w:firstLine="700"/>
      </w:pPr>
      <w:r>
        <w:rPr>
          <w:rStyle w:val="80"/>
          <w:rFonts w:eastAsia="Courier New"/>
          <w:b/>
          <w:bCs/>
          <w:lang w:eastAsia="ru-RU"/>
        </w:rPr>
        <w:t>Развивать чувство формы, цвета, пропорций,</w:t>
      </w:r>
    </w:p>
    <w:p w:rsidR="00B560CF" w:rsidRDefault="00B560CF">
      <w:pPr>
        <w:pStyle w:val="81"/>
        <w:shd w:val="clear" w:color="auto" w:fill="auto"/>
        <w:spacing w:before="0"/>
        <w:ind w:left="20" w:right="20" w:firstLine="700"/>
      </w:pPr>
      <w:r>
        <w:rPr>
          <w:rStyle w:val="80"/>
          <w:rFonts w:eastAsia="Courier New"/>
          <w:b/>
          <w:bCs/>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560CF" w:rsidRDefault="00B560CF">
      <w:pPr>
        <w:pStyle w:val="81"/>
        <w:shd w:val="clear" w:color="auto" w:fill="auto"/>
        <w:spacing w:before="0"/>
        <w:ind w:left="20" w:right="20" w:firstLine="700"/>
      </w:pPr>
      <w:r>
        <w:rPr>
          <w:rStyle w:val="80"/>
          <w:rFonts w:eastAsia="Courier New"/>
          <w:b/>
          <w:bCs/>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560CF" w:rsidRDefault="00B560CF">
      <w:pPr>
        <w:pStyle w:val="81"/>
        <w:shd w:val="clear" w:color="auto" w:fill="auto"/>
        <w:spacing w:before="0" w:after="275"/>
        <w:ind w:left="20" w:right="20" w:firstLine="700"/>
      </w:pPr>
      <w:r>
        <w:rPr>
          <w:rStyle w:val="80"/>
          <w:rFonts w:eastAsia="Courier New"/>
          <w:b/>
          <w:bCs/>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560CF" w:rsidRDefault="00B560CF">
      <w:pPr>
        <w:pStyle w:val="431"/>
        <w:keepNext/>
        <w:keepLines/>
        <w:shd w:val="clear" w:color="auto" w:fill="auto"/>
        <w:spacing w:before="0" w:after="203" w:line="230" w:lineRule="exact"/>
        <w:ind w:left="20"/>
      </w:pPr>
      <w:bookmarkStart w:id="364" w:name="bookmark567"/>
      <w:r>
        <w:t>Приобщение к изобразительному искусству</w:t>
      </w:r>
      <w:bookmarkEnd w:id="364"/>
    </w:p>
    <w:p w:rsidR="00B560CF" w:rsidRDefault="00B560CF">
      <w:pPr>
        <w:pStyle w:val="81"/>
        <w:shd w:val="clear" w:color="auto" w:fill="auto"/>
        <w:spacing w:before="0"/>
        <w:ind w:left="20" w:right="20" w:firstLine="700"/>
      </w:pPr>
      <w:r>
        <w:rPr>
          <w:rStyle w:val="80"/>
          <w:rFonts w:eastAsia="Courier New"/>
          <w:b/>
          <w:bCs/>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B560CF" w:rsidRDefault="00B560CF">
      <w:pPr>
        <w:pStyle w:val="81"/>
        <w:shd w:val="clear" w:color="auto" w:fill="auto"/>
        <w:spacing w:before="0"/>
        <w:ind w:left="20" w:right="20" w:firstLine="700"/>
      </w:pPr>
      <w:r>
        <w:rPr>
          <w:rStyle w:val="80"/>
          <w:rFonts w:eastAsia="Courier New"/>
          <w:b/>
          <w:bCs/>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560CF" w:rsidRDefault="00B560CF">
      <w:pPr>
        <w:pStyle w:val="81"/>
        <w:shd w:val="clear" w:color="auto" w:fill="auto"/>
        <w:spacing w:before="0"/>
        <w:ind w:left="20" w:right="20" w:firstLine="700"/>
      </w:pPr>
      <w:r>
        <w:rPr>
          <w:rStyle w:val="80"/>
          <w:rFonts w:eastAsia="Courier New"/>
          <w:b/>
          <w:bCs/>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B560CF" w:rsidRDefault="00B560CF">
      <w:pPr>
        <w:pStyle w:val="81"/>
        <w:shd w:val="clear" w:color="auto" w:fill="auto"/>
        <w:spacing w:before="0"/>
        <w:ind w:left="20" w:right="20" w:firstLine="0"/>
      </w:pPr>
      <w:r>
        <w:rPr>
          <w:rStyle w:val="80"/>
          <w:rFonts w:eastAsia="Courier New"/>
          <w:b/>
          <w:bCs/>
          <w:lang w:eastAsia="ru-RU"/>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B560CF" w:rsidRDefault="00B560CF">
      <w:pPr>
        <w:pStyle w:val="81"/>
        <w:shd w:val="clear" w:color="auto" w:fill="auto"/>
        <w:spacing w:before="0"/>
        <w:ind w:left="20" w:right="20" w:firstLine="700"/>
      </w:pPr>
      <w:r>
        <w:rPr>
          <w:rStyle w:val="80"/>
          <w:rFonts w:eastAsia="Courier New"/>
          <w:b/>
          <w:bCs/>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560CF" w:rsidRDefault="00B560CF">
      <w:pPr>
        <w:pStyle w:val="81"/>
        <w:shd w:val="clear" w:color="auto" w:fill="auto"/>
        <w:spacing w:before="0"/>
        <w:ind w:left="20" w:right="20" w:firstLine="700"/>
      </w:pPr>
      <w:r>
        <w:rPr>
          <w:rStyle w:val="80"/>
          <w:rFonts w:eastAsia="Courier New"/>
          <w:b/>
          <w:bCs/>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B560CF" w:rsidRDefault="00B560CF">
      <w:pPr>
        <w:pStyle w:val="81"/>
        <w:shd w:val="clear" w:color="auto" w:fill="auto"/>
        <w:spacing w:before="0"/>
        <w:ind w:left="20" w:right="20" w:firstLine="700"/>
      </w:pPr>
      <w:r>
        <w:rPr>
          <w:rStyle w:val="80"/>
          <w:rFonts w:eastAsia="Courier New"/>
          <w:b/>
          <w:bCs/>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560CF" w:rsidRDefault="00B560CF">
      <w:pPr>
        <w:pStyle w:val="81"/>
        <w:shd w:val="clear" w:color="auto" w:fill="auto"/>
        <w:spacing w:before="0"/>
        <w:ind w:left="20" w:right="20" w:firstLine="700"/>
      </w:pPr>
      <w:r>
        <w:rPr>
          <w:rStyle w:val="80"/>
          <w:rFonts w:eastAsia="Courier New"/>
          <w:b/>
          <w:bCs/>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560CF" w:rsidRDefault="00B560CF">
      <w:pPr>
        <w:pStyle w:val="81"/>
        <w:shd w:val="clear" w:color="auto" w:fill="auto"/>
        <w:spacing w:before="0"/>
        <w:ind w:left="20" w:right="20" w:firstLine="700"/>
      </w:pPr>
      <w:r>
        <w:rPr>
          <w:rStyle w:val="80"/>
          <w:rFonts w:eastAsia="Courier New"/>
          <w:b/>
          <w:bCs/>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560CF" w:rsidRDefault="00B560CF">
      <w:pPr>
        <w:pStyle w:val="81"/>
        <w:shd w:val="clear" w:color="auto" w:fill="auto"/>
        <w:spacing w:before="0"/>
        <w:ind w:left="20" w:right="20" w:firstLine="700"/>
      </w:pPr>
      <w:r>
        <w:rPr>
          <w:rStyle w:val="80"/>
          <w:rFonts w:eastAsia="Courier New"/>
          <w:b/>
          <w:bCs/>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B560CF" w:rsidRDefault="00B560CF">
      <w:pPr>
        <w:pStyle w:val="81"/>
        <w:shd w:val="clear" w:color="auto" w:fill="auto"/>
        <w:spacing w:before="0"/>
        <w:ind w:left="20" w:firstLine="700"/>
      </w:pPr>
      <w:r>
        <w:rPr>
          <w:rStyle w:val="80"/>
          <w:rFonts w:eastAsia="Courier New"/>
          <w:b/>
          <w:bCs/>
          <w:lang w:eastAsia="ru-RU"/>
        </w:rPr>
        <w:t>Формировать бережное отношение к произведениям искусства.</w:t>
      </w:r>
    </w:p>
    <w:p w:rsidR="00B560CF" w:rsidRDefault="00B560CF">
      <w:pPr>
        <w:pStyle w:val="81"/>
        <w:shd w:val="clear" w:color="auto" w:fill="auto"/>
        <w:spacing w:before="0"/>
        <w:ind w:left="20" w:right="20" w:firstLine="700"/>
      </w:pPr>
      <w:r>
        <w:rPr>
          <w:rStyle w:val="80"/>
          <w:rFonts w:eastAsia="Courier New"/>
          <w:b/>
          <w:bCs/>
          <w:lang w:eastAsia="ru-RU"/>
        </w:rPr>
        <w:t>Эстетическая развивающая среда. Продолжать формировать интерес к ближайшей окружающей среде: к детскому саду, домам, где живут дети, участку детского сада и др.</w:t>
      </w:r>
    </w:p>
    <w:p w:rsidR="00B560CF" w:rsidRDefault="00B560CF">
      <w:pPr>
        <w:pStyle w:val="81"/>
        <w:shd w:val="clear" w:color="auto" w:fill="auto"/>
        <w:spacing w:before="0"/>
        <w:ind w:left="20" w:right="20" w:firstLine="700"/>
      </w:pPr>
      <w:r>
        <w:rPr>
          <w:rStyle w:val="80"/>
          <w:rFonts w:eastAsia="Courier New"/>
          <w:b/>
          <w:bCs/>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B560CF" w:rsidRDefault="00B560CF">
      <w:pPr>
        <w:pStyle w:val="81"/>
        <w:shd w:val="clear" w:color="auto" w:fill="auto"/>
        <w:spacing w:before="0"/>
        <w:ind w:left="20" w:right="20" w:firstLine="700"/>
      </w:pPr>
      <w:r>
        <w:rPr>
          <w:rStyle w:val="80"/>
          <w:rFonts w:eastAsia="Courier New"/>
          <w:b/>
          <w:bCs/>
          <w:lang w:eastAsia="ru-RU"/>
        </w:rPr>
        <w:t>Вызывать стремление поддерживать чистоту и порядок в группе, украшать ее произведениями искусства, рисунками.</w:t>
      </w:r>
    </w:p>
    <w:p w:rsidR="00B560CF" w:rsidRDefault="00B560CF">
      <w:pPr>
        <w:pStyle w:val="81"/>
        <w:shd w:val="clear" w:color="auto" w:fill="auto"/>
        <w:spacing w:before="0"/>
        <w:ind w:left="20" w:right="20" w:firstLine="700"/>
      </w:pPr>
      <w:r>
        <w:rPr>
          <w:rStyle w:val="80"/>
          <w:rFonts w:eastAsia="Courier New"/>
          <w:b/>
          <w:bCs/>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B560CF" w:rsidRDefault="00B560CF">
      <w:pPr>
        <w:pStyle w:val="81"/>
        <w:shd w:val="clear" w:color="auto" w:fill="auto"/>
        <w:spacing w:before="0"/>
        <w:ind w:left="20" w:right="20" w:firstLine="700"/>
      </w:pPr>
      <w:r>
        <w:rPr>
          <w:rStyle w:val="80"/>
          <w:rFonts w:eastAsia="Courier New"/>
          <w:b/>
          <w:bCs/>
          <w:lang w:eastAsia="ru-RU"/>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B560CF" w:rsidRDefault="00B560CF">
      <w:pPr>
        <w:pStyle w:val="81"/>
        <w:shd w:val="clear" w:color="auto" w:fill="auto"/>
        <w:spacing w:before="0" w:after="240"/>
        <w:ind w:left="20" w:firstLine="700"/>
      </w:pPr>
      <w:r>
        <w:rPr>
          <w:rStyle w:val="80"/>
          <w:rFonts w:eastAsia="Courier New"/>
          <w:b/>
          <w:bCs/>
          <w:lang w:eastAsia="ru-RU"/>
        </w:rPr>
        <w:t>Подводить детей к оценке окружающей среды.</w:t>
      </w:r>
    </w:p>
    <w:p w:rsidR="00B560CF" w:rsidRDefault="00B560CF">
      <w:pPr>
        <w:pStyle w:val="141"/>
        <w:shd w:val="clear" w:color="auto" w:fill="auto"/>
        <w:ind w:left="20" w:firstLine="700"/>
      </w:pPr>
      <w:r>
        <w:t>Образовательная область «Музыка»</w:t>
      </w:r>
    </w:p>
    <w:p w:rsidR="00B560CF" w:rsidRDefault="00B560CF">
      <w:pPr>
        <w:pStyle w:val="431"/>
        <w:keepNext/>
        <w:keepLines/>
        <w:shd w:val="clear" w:color="auto" w:fill="auto"/>
        <w:spacing w:before="0"/>
        <w:ind w:left="20" w:right="20"/>
      </w:pPr>
      <w:bookmarkStart w:id="365" w:name="bookmark568"/>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365"/>
    </w:p>
    <w:p w:rsidR="00B560CF" w:rsidRDefault="00B560CF">
      <w:pPr>
        <w:pStyle w:val="431"/>
        <w:keepNext/>
        <w:keepLines/>
        <w:numPr>
          <w:ilvl w:val="0"/>
          <w:numId w:val="10"/>
        </w:numPr>
        <w:shd w:val="clear" w:color="auto" w:fill="auto"/>
        <w:tabs>
          <w:tab w:val="left" w:pos="878"/>
        </w:tabs>
        <w:spacing w:before="0"/>
        <w:ind w:left="20"/>
      </w:pPr>
      <w:bookmarkStart w:id="366" w:name="bookmark569"/>
      <w:r>
        <w:t>развитие музыкально художественной деятельности;</w:t>
      </w:r>
      <w:bookmarkEnd w:id="366"/>
    </w:p>
    <w:p w:rsidR="00B560CF" w:rsidRDefault="00B560CF">
      <w:pPr>
        <w:pStyle w:val="431"/>
        <w:keepNext/>
        <w:keepLines/>
        <w:numPr>
          <w:ilvl w:val="0"/>
          <w:numId w:val="10"/>
        </w:numPr>
        <w:shd w:val="clear" w:color="auto" w:fill="auto"/>
        <w:tabs>
          <w:tab w:val="left" w:pos="878"/>
        </w:tabs>
        <w:spacing w:before="0" w:after="236"/>
        <w:ind w:left="20"/>
      </w:pPr>
      <w:bookmarkStart w:id="367" w:name="bookmark570"/>
      <w:r>
        <w:t>приобщение к музыкальному искусству».</w:t>
      </w:r>
      <w:bookmarkEnd w:id="367"/>
    </w:p>
    <w:p w:rsidR="00B560CF" w:rsidRDefault="00B560CF">
      <w:pPr>
        <w:pStyle w:val="141"/>
        <w:shd w:val="clear" w:color="auto" w:fill="auto"/>
        <w:spacing w:after="244" w:line="278" w:lineRule="exact"/>
        <w:ind w:left="720" w:right="2720"/>
        <w:jc w:val="left"/>
      </w:pPr>
      <w:r>
        <w:t>Развитие музыкально-художественной деятельности, приобщение к музыкальному искусству</w:t>
      </w:r>
    </w:p>
    <w:p w:rsidR="00B560CF" w:rsidRDefault="00B560CF">
      <w:pPr>
        <w:pStyle w:val="431"/>
        <w:keepNext/>
        <w:keepLines/>
        <w:shd w:val="clear" w:color="auto" w:fill="auto"/>
        <w:spacing w:before="0"/>
        <w:ind w:left="20"/>
      </w:pPr>
      <w:bookmarkStart w:id="368" w:name="bookmark571"/>
      <w:r>
        <w:t>Слушание</w:t>
      </w:r>
      <w:bookmarkEnd w:id="368"/>
    </w:p>
    <w:p w:rsidR="00B560CF" w:rsidRDefault="00B560CF">
      <w:pPr>
        <w:pStyle w:val="81"/>
        <w:shd w:val="clear" w:color="auto" w:fill="auto"/>
        <w:spacing w:before="0"/>
        <w:ind w:left="20" w:firstLine="700"/>
      </w:pPr>
      <w:r>
        <w:rPr>
          <w:rStyle w:val="80"/>
          <w:rFonts w:eastAsia="Courier New"/>
          <w:b/>
          <w:bCs/>
          <w:lang w:eastAsia="ru-RU"/>
        </w:rPr>
        <w:t>Продолжать развивать интерес и любовь к музыке, музыкальную отзывчивость на нее.</w:t>
      </w:r>
    </w:p>
    <w:p w:rsidR="00B560CF" w:rsidRDefault="00B560CF">
      <w:pPr>
        <w:pStyle w:val="81"/>
        <w:shd w:val="clear" w:color="auto" w:fill="auto"/>
        <w:spacing w:before="0"/>
        <w:ind w:left="20" w:right="20" w:firstLine="700"/>
      </w:pPr>
      <w:r>
        <w:rPr>
          <w:rStyle w:val="80"/>
          <w:rFonts w:eastAsia="Courier New"/>
          <w:b/>
          <w:bCs/>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B560CF" w:rsidRDefault="00B560CF">
      <w:pPr>
        <w:pStyle w:val="81"/>
        <w:shd w:val="clear" w:color="auto" w:fill="auto"/>
        <w:spacing w:before="0"/>
        <w:ind w:left="20" w:right="20" w:firstLine="700"/>
      </w:pPr>
      <w:r>
        <w:rPr>
          <w:rStyle w:val="80"/>
          <w:rFonts w:eastAsia="Courier New"/>
          <w:b/>
          <w:bCs/>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B560CF" w:rsidRDefault="00B560CF">
      <w:pPr>
        <w:pStyle w:val="81"/>
        <w:shd w:val="clear" w:color="auto" w:fill="auto"/>
        <w:spacing w:before="0"/>
        <w:ind w:left="20" w:firstLine="700"/>
      </w:pPr>
      <w:r>
        <w:rPr>
          <w:rStyle w:val="80"/>
          <w:rFonts w:eastAsia="Courier New"/>
          <w:b/>
          <w:bCs/>
          <w:lang w:eastAsia="ru-RU"/>
        </w:rPr>
        <w:t>Продолжать знакомить с жанрами музыкальных произведений (марш, танец, песня).</w:t>
      </w:r>
    </w:p>
    <w:p w:rsidR="00B560CF" w:rsidRDefault="00B560CF">
      <w:pPr>
        <w:pStyle w:val="81"/>
        <w:shd w:val="clear" w:color="auto" w:fill="auto"/>
        <w:spacing w:before="0"/>
        <w:ind w:left="20" w:right="20" w:firstLine="700"/>
      </w:pPr>
      <w:r>
        <w:rPr>
          <w:rStyle w:val="80"/>
          <w:rFonts w:eastAsia="Courier New"/>
          <w:b/>
          <w:bCs/>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B560CF" w:rsidRDefault="00B560CF">
      <w:pPr>
        <w:pStyle w:val="81"/>
        <w:shd w:val="clear" w:color="auto" w:fill="auto"/>
        <w:spacing w:before="0" w:after="240"/>
        <w:ind w:left="20" w:right="20" w:firstLine="700"/>
      </w:pPr>
      <w:r>
        <w:rPr>
          <w:rStyle w:val="80"/>
          <w:rFonts w:eastAsia="Courier New"/>
          <w:b/>
          <w:bCs/>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560CF" w:rsidRDefault="00B560CF">
      <w:pPr>
        <w:pStyle w:val="431"/>
        <w:keepNext/>
        <w:keepLines/>
        <w:shd w:val="clear" w:color="auto" w:fill="auto"/>
        <w:spacing w:before="0"/>
        <w:ind w:left="20"/>
      </w:pPr>
      <w:bookmarkStart w:id="369" w:name="bookmark572"/>
      <w:r>
        <w:t>Пение</w:t>
      </w:r>
      <w:bookmarkEnd w:id="369"/>
    </w:p>
    <w:p w:rsidR="00B560CF" w:rsidRDefault="00B560CF">
      <w:pPr>
        <w:pStyle w:val="81"/>
        <w:shd w:val="clear" w:color="auto" w:fill="auto"/>
        <w:spacing w:before="0"/>
        <w:ind w:left="20" w:right="20" w:firstLine="700"/>
      </w:pPr>
      <w:r>
        <w:rPr>
          <w:rStyle w:val="80"/>
          <w:rFonts w:eastAsia="Courier New"/>
          <w:b/>
          <w:bCs/>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B560CF" w:rsidRDefault="00B560CF">
      <w:pPr>
        <w:pStyle w:val="81"/>
        <w:shd w:val="clear" w:color="auto" w:fill="auto"/>
        <w:spacing w:before="0"/>
        <w:ind w:left="20" w:right="20" w:firstLine="700"/>
      </w:pPr>
      <w:r>
        <w:rPr>
          <w:rStyle w:val="80"/>
          <w:rFonts w:eastAsia="Courier New"/>
          <w:b/>
          <w:bCs/>
          <w:lang w:eastAsia="ru-RU"/>
        </w:rPr>
        <w:t>Способствовать развитию навыков сольного пения с музыкальным сопровождением и без него.</w:t>
      </w:r>
    </w:p>
    <w:p w:rsidR="00B560CF" w:rsidRDefault="00B560CF">
      <w:pPr>
        <w:pStyle w:val="81"/>
        <w:shd w:val="clear" w:color="auto" w:fill="auto"/>
        <w:spacing w:before="0"/>
        <w:ind w:left="20" w:right="20" w:firstLine="700"/>
      </w:pPr>
      <w:r>
        <w:rPr>
          <w:rStyle w:val="80"/>
          <w:rFonts w:eastAsia="Courier New"/>
          <w:b/>
          <w:bCs/>
          <w:lang w:eastAsia="ru-RU"/>
        </w:rPr>
        <w:t>Содействовать проявлению самостоятельности, творческому исполнению песен разного характера.</w:t>
      </w:r>
    </w:p>
    <w:p w:rsidR="00B560CF" w:rsidRDefault="00B560CF">
      <w:pPr>
        <w:pStyle w:val="81"/>
        <w:shd w:val="clear" w:color="auto" w:fill="auto"/>
        <w:spacing w:before="0" w:after="240"/>
        <w:ind w:left="20" w:firstLine="700"/>
      </w:pPr>
      <w:r>
        <w:rPr>
          <w:rStyle w:val="80"/>
          <w:rFonts w:eastAsia="Courier New"/>
          <w:b/>
          <w:bCs/>
          <w:lang w:eastAsia="ru-RU"/>
        </w:rPr>
        <w:t>Развивать песенный музыкальный вкус.</w:t>
      </w:r>
    </w:p>
    <w:p w:rsidR="00B560CF" w:rsidRDefault="00B560CF">
      <w:pPr>
        <w:pStyle w:val="431"/>
        <w:keepNext/>
        <w:keepLines/>
        <w:shd w:val="clear" w:color="auto" w:fill="auto"/>
        <w:spacing w:before="0"/>
        <w:ind w:left="20"/>
      </w:pPr>
      <w:bookmarkStart w:id="370" w:name="bookmark573"/>
      <w:r>
        <w:t>Песенное творчество</w:t>
      </w:r>
      <w:bookmarkEnd w:id="370"/>
    </w:p>
    <w:p w:rsidR="00B560CF" w:rsidRDefault="00B560CF">
      <w:pPr>
        <w:pStyle w:val="81"/>
        <w:shd w:val="clear" w:color="auto" w:fill="auto"/>
        <w:spacing w:before="0" w:after="240"/>
        <w:ind w:left="20" w:right="20" w:firstLine="700"/>
      </w:pPr>
      <w:r>
        <w:rPr>
          <w:rStyle w:val="80"/>
          <w:rFonts w:eastAsia="Courier New"/>
          <w:b/>
          <w:bCs/>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B560CF" w:rsidRDefault="00B560CF">
      <w:pPr>
        <w:pStyle w:val="431"/>
        <w:keepNext/>
        <w:keepLines/>
        <w:shd w:val="clear" w:color="auto" w:fill="auto"/>
        <w:spacing w:before="0"/>
        <w:ind w:left="20"/>
      </w:pPr>
      <w:bookmarkStart w:id="371" w:name="bookmark574"/>
      <w:r>
        <w:t>Музыкально-ритмические движения</w:t>
      </w:r>
      <w:bookmarkEnd w:id="371"/>
    </w:p>
    <w:p w:rsidR="00B560CF" w:rsidRDefault="00B560CF">
      <w:pPr>
        <w:pStyle w:val="81"/>
        <w:shd w:val="clear" w:color="auto" w:fill="auto"/>
        <w:spacing w:before="0"/>
        <w:ind w:left="20" w:right="20" w:firstLine="700"/>
      </w:pPr>
      <w:r>
        <w:rPr>
          <w:rStyle w:val="80"/>
          <w:rFonts w:eastAsia="Courier New"/>
          <w:b/>
          <w:bCs/>
          <w:lang w:eastAsia="ru-RU"/>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Pr>
          <w:rStyle w:val="80"/>
          <w:rFonts w:eastAsia="Courier New"/>
          <w:b/>
          <w:bCs/>
          <w:lang w:val="en-US" w:eastAsia="ru-RU"/>
        </w:rPr>
        <w:t>npocTeniririe</w:t>
      </w:r>
      <w:r w:rsidRPr="001C416D">
        <w:rPr>
          <w:rStyle w:val="80"/>
          <w:rFonts w:eastAsia="Courier New"/>
          <w:b/>
          <w:bCs/>
          <w:lang w:eastAsia="ru-RU"/>
        </w:rPr>
        <w:t xml:space="preserve"> </w:t>
      </w:r>
      <w:r>
        <w:rPr>
          <w:rStyle w:val="80"/>
          <w:rFonts w:eastAsia="Courier New"/>
          <w:b/>
          <w:bCs/>
          <w:lang w:eastAsia="ru-RU"/>
        </w:rPr>
        <w:t>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B560CF" w:rsidRDefault="00B560CF">
      <w:pPr>
        <w:pStyle w:val="81"/>
        <w:shd w:val="clear" w:color="auto" w:fill="auto"/>
        <w:spacing w:before="0"/>
        <w:ind w:left="20" w:right="20" w:firstLine="700"/>
      </w:pPr>
      <w:r>
        <w:rPr>
          <w:rStyle w:val="80"/>
          <w:rFonts w:eastAsia="Courier New"/>
          <w:b/>
          <w:bCs/>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B560CF" w:rsidRDefault="00B560CF">
      <w:pPr>
        <w:pStyle w:val="81"/>
        <w:shd w:val="clear" w:color="auto" w:fill="auto"/>
        <w:spacing w:before="0"/>
        <w:ind w:left="20" w:firstLine="700"/>
      </w:pPr>
      <w:r>
        <w:rPr>
          <w:rStyle w:val="80"/>
          <w:rFonts w:eastAsia="Courier New"/>
          <w:b/>
          <w:bCs/>
          <w:lang w:eastAsia="ru-RU"/>
        </w:rPr>
        <w:t>Познакомить детей с русскими хороводом, пляской, а также с танцами других народов.</w:t>
      </w:r>
    </w:p>
    <w:p w:rsidR="00B560CF" w:rsidRDefault="00B560CF">
      <w:pPr>
        <w:pStyle w:val="81"/>
        <w:shd w:val="clear" w:color="auto" w:fill="auto"/>
        <w:spacing w:before="0" w:after="240"/>
        <w:ind w:left="20" w:right="20" w:firstLine="700"/>
      </w:pPr>
      <w:r>
        <w:rPr>
          <w:rStyle w:val="80"/>
          <w:rFonts w:eastAsia="Courier New"/>
          <w:b/>
          <w:bCs/>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B560CF" w:rsidRDefault="00B560CF">
      <w:pPr>
        <w:pStyle w:val="431"/>
        <w:keepNext/>
        <w:keepLines/>
        <w:shd w:val="clear" w:color="auto" w:fill="auto"/>
        <w:spacing w:before="0"/>
        <w:ind w:left="20"/>
      </w:pPr>
      <w:bookmarkStart w:id="372" w:name="bookmark575"/>
      <w:r>
        <w:t>Развитие танцевально-игрового творчества</w:t>
      </w:r>
      <w:bookmarkEnd w:id="372"/>
    </w:p>
    <w:p w:rsidR="00B560CF" w:rsidRDefault="00B560CF">
      <w:pPr>
        <w:pStyle w:val="81"/>
        <w:shd w:val="clear" w:color="auto" w:fill="auto"/>
        <w:spacing w:before="0"/>
        <w:ind w:left="20" w:right="20" w:firstLine="700"/>
      </w:pPr>
      <w:r>
        <w:rPr>
          <w:rStyle w:val="80"/>
          <w:rFonts w:eastAsia="Courier New"/>
          <w:b/>
          <w:bCs/>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умение самостоятельно придумывать движения, отражающие содержание песни.</w:t>
      </w:r>
    </w:p>
    <w:p w:rsidR="00B560CF" w:rsidRDefault="00B560CF">
      <w:pPr>
        <w:pStyle w:val="81"/>
        <w:shd w:val="clear" w:color="auto" w:fill="auto"/>
        <w:spacing w:before="0" w:after="240"/>
        <w:ind w:left="20" w:firstLine="700"/>
      </w:pPr>
      <w:r>
        <w:rPr>
          <w:rStyle w:val="80"/>
          <w:rFonts w:eastAsia="Courier New"/>
          <w:b/>
          <w:bCs/>
          <w:lang w:eastAsia="ru-RU"/>
        </w:rPr>
        <w:t>Побуждать к инсценированию содержания песен, хороводов.</w:t>
      </w:r>
    </w:p>
    <w:p w:rsidR="00B560CF" w:rsidRDefault="00B560CF">
      <w:pPr>
        <w:pStyle w:val="431"/>
        <w:keepNext/>
        <w:keepLines/>
        <w:shd w:val="clear" w:color="auto" w:fill="auto"/>
        <w:spacing w:before="0"/>
        <w:ind w:left="20"/>
      </w:pPr>
      <w:bookmarkStart w:id="373" w:name="bookmark576"/>
      <w:r>
        <w:t>Игра на детских музыкальных инструментах</w:t>
      </w:r>
      <w:bookmarkEnd w:id="373"/>
    </w:p>
    <w:p w:rsidR="00B560CF" w:rsidRDefault="00B560CF">
      <w:pPr>
        <w:pStyle w:val="81"/>
        <w:shd w:val="clear" w:color="auto" w:fill="auto"/>
        <w:spacing w:before="0"/>
        <w:ind w:left="20" w:right="20" w:firstLine="700"/>
      </w:pPr>
      <w:r>
        <w:rPr>
          <w:rStyle w:val="80"/>
          <w:rFonts w:eastAsia="Courier New"/>
          <w:b/>
          <w:bCs/>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B560CF" w:rsidRDefault="00B560CF">
      <w:pPr>
        <w:pStyle w:val="81"/>
        <w:shd w:val="clear" w:color="auto" w:fill="auto"/>
        <w:spacing w:before="0" w:after="17"/>
        <w:ind w:left="20" w:firstLine="700"/>
      </w:pPr>
      <w:r>
        <w:rPr>
          <w:rStyle w:val="80"/>
          <w:rFonts w:eastAsia="Courier New"/>
          <w:b/>
          <w:bCs/>
          <w:lang w:eastAsia="ru-RU"/>
        </w:rPr>
        <w:t>Развивать творчество, побуждать детей к активным самостоятельным действиям.</w:t>
      </w:r>
    </w:p>
    <w:p w:rsidR="00B560CF" w:rsidRDefault="00B560CF">
      <w:pPr>
        <w:pStyle w:val="440"/>
        <w:keepNext/>
        <w:keepLines/>
        <w:shd w:val="clear" w:color="auto" w:fill="auto"/>
        <w:spacing w:line="552" w:lineRule="exact"/>
        <w:ind w:left="720" w:right="5120"/>
        <w:jc w:val="left"/>
      </w:pPr>
      <w:bookmarkStart w:id="374" w:name="bookmark577"/>
      <w:r>
        <w:t>Примерный музыкальный репертуар Слушание</w:t>
      </w:r>
      <w:bookmarkEnd w:id="374"/>
    </w:p>
    <w:p w:rsidR="00B560CF" w:rsidRDefault="00B560CF">
      <w:pPr>
        <w:pStyle w:val="81"/>
        <w:shd w:val="clear" w:color="auto" w:fill="auto"/>
        <w:spacing w:before="0" w:after="240"/>
        <w:ind w:left="20" w:right="20" w:firstLine="700"/>
      </w:pPr>
      <w:r>
        <w:rPr>
          <w:rStyle w:val="80"/>
          <w:rFonts w:eastAsia="Courier New"/>
          <w:b/>
          <w:bCs/>
          <w:lang w:eastAsia="ru-RU"/>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B560CF" w:rsidRDefault="00B560CF">
      <w:pPr>
        <w:pStyle w:val="440"/>
        <w:keepNext/>
        <w:keepLines/>
        <w:shd w:val="clear" w:color="auto" w:fill="auto"/>
        <w:ind w:left="20" w:firstLine="700"/>
      </w:pPr>
      <w:bookmarkStart w:id="375" w:name="bookmark578"/>
      <w:r>
        <w:t>пение</w:t>
      </w:r>
      <w:bookmarkEnd w:id="375"/>
    </w:p>
    <w:p w:rsidR="00B560CF" w:rsidRDefault="00B560CF">
      <w:pPr>
        <w:pStyle w:val="81"/>
        <w:shd w:val="clear" w:color="auto" w:fill="auto"/>
        <w:spacing w:before="0"/>
        <w:ind w:left="20" w:right="20" w:firstLine="700"/>
      </w:pPr>
      <w:r>
        <w:rPr>
          <w:rStyle w:val="80"/>
          <w:rFonts w:eastAsia="Courier New"/>
          <w:b/>
          <w:bCs/>
          <w:lang w:eastAsia="ru-RU"/>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B560CF" w:rsidRDefault="00B560CF">
      <w:pPr>
        <w:pStyle w:val="81"/>
        <w:shd w:val="clear" w:color="auto" w:fill="auto"/>
        <w:spacing w:before="0" w:after="240"/>
        <w:ind w:left="20" w:right="20" w:firstLine="700"/>
      </w:pPr>
      <w:r>
        <w:rPr>
          <w:rStyle w:val="80"/>
          <w:rFonts w:eastAsia="Courier New"/>
          <w:b/>
          <w:bCs/>
          <w:lang w:eastAsia="ru-RU"/>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«Гуси-гусеняга»,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B560CF" w:rsidRDefault="00B560CF">
      <w:pPr>
        <w:pStyle w:val="440"/>
        <w:keepNext/>
        <w:keepLines/>
        <w:shd w:val="clear" w:color="auto" w:fill="auto"/>
        <w:ind w:left="20" w:firstLine="700"/>
      </w:pPr>
      <w:bookmarkStart w:id="376" w:name="bookmark579"/>
      <w:r>
        <w:t>Песенное творчество</w:t>
      </w:r>
      <w:bookmarkEnd w:id="376"/>
    </w:p>
    <w:p w:rsidR="00B560CF" w:rsidRDefault="00B560CF">
      <w:pPr>
        <w:pStyle w:val="81"/>
        <w:shd w:val="clear" w:color="auto" w:fill="auto"/>
        <w:spacing w:before="0" w:after="240"/>
        <w:ind w:left="20" w:right="20" w:firstLine="700"/>
      </w:pPr>
      <w:r>
        <w:rPr>
          <w:rStyle w:val="80"/>
          <w:rFonts w:eastAsia="Courier New"/>
          <w:b/>
          <w:bCs/>
          <w:lang w:eastAsia="ru-RU"/>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B560CF" w:rsidRDefault="00B560CF">
      <w:pPr>
        <w:pStyle w:val="440"/>
        <w:keepNext/>
        <w:keepLines/>
        <w:shd w:val="clear" w:color="auto" w:fill="auto"/>
        <w:ind w:left="20" w:firstLine="700"/>
      </w:pPr>
      <w:bookmarkStart w:id="377" w:name="bookmark580"/>
      <w:r>
        <w:t>музыкально-ритмические движения</w:t>
      </w:r>
      <w:bookmarkEnd w:id="377"/>
    </w:p>
    <w:p w:rsidR="00B560CF" w:rsidRDefault="00B560CF">
      <w:pPr>
        <w:pStyle w:val="81"/>
        <w:shd w:val="clear" w:color="auto" w:fill="auto"/>
        <w:spacing w:before="0"/>
        <w:ind w:left="20" w:right="20" w:firstLine="700"/>
      </w:pPr>
      <w:r>
        <w:rPr>
          <w:rStyle w:val="80"/>
          <w:rFonts w:eastAsia="Courier New"/>
          <w:b/>
          <w:bCs/>
          <w:lang w:eastAsia="ru-RU"/>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B560CF" w:rsidRDefault="00B560CF">
      <w:pPr>
        <w:pStyle w:val="81"/>
        <w:shd w:val="clear" w:color="auto" w:fill="auto"/>
        <w:spacing w:before="0"/>
        <w:ind w:left="20" w:right="20" w:firstLine="700"/>
      </w:pPr>
      <w:r>
        <w:rPr>
          <w:rStyle w:val="80"/>
          <w:rFonts w:eastAsia="Courier New"/>
          <w:b/>
          <w:bCs/>
          <w:lang w:eastAsia="ru-RU"/>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B560CF" w:rsidRDefault="00B560CF">
      <w:pPr>
        <w:pStyle w:val="81"/>
        <w:shd w:val="clear" w:color="auto" w:fill="auto"/>
        <w:spacing w:before="0"/>
        <w:ind w:left="20" w:right="20" w:firstLine="700"/>
      </w:pPr>
      <w:r>
        <w:rPr>
          <w:rStyle w:val="80"/>
          <w:rFonts w:eastAsia="Courier New"/>
          <w:b/>
          <w:bCs/>
          <w:lang w:eastAsia="ru-RU"/>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B560CF" w:rsidRDefault="00B560CF">
      <w:pPr>
        <w:pStyle w:val="81"/>
        <w:shd w:val="clear" w:color="auto" w:fill="auto"/>
        <w:spacing w:before="0"/>
        <w:ind w:left="20" w:right="20" w:firstLine="700"/>
      </w:pPr>
      <w:r>
        <w:rPr>
          <w:rStyle w:val="80"/>
          <w:rFonts w:eastAsia="Courier New"/>
          <w:b/>
          <w:bCs/>
          <w:lang w:eastAsia="ru-RU"/>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B560CF" w:rsidRDefault="00B560CF">
      <w:pPr>
        <w:pStyle w:val="81"/>
        <w:shd w:val="clear" w:color="auto" w:fill="auto"/>
        <w:spacing w:before="0"/>
        <w:ind w:left="20" w:right="20" w:firstLine="700"/>
      </w:pPr>
      <w:r>
        <w:rPr>
          <w:rStyle w:val="80"/>
          <w:rFonts w:eastAsia="Courier New"/>
          <w:b/>
          <w:bCs/>
          <w:lang w:eastAsia="ru-RU"/>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B560CF" w:rsidRDefault="00B560CF">
      <w:pPr>
        <w:pStyle w:val="81"/>
        <w:shd w:val="clear" w:color="auto" w:fill="auto"/>
        <w:spacing w:before="0" w:after="240"/>
        <w:ind w:left="20" w:right="20" w:firstLine="700"/>
      </w:pPr>
      <w:r>
        <w:rPr>
          <w:rStyle w:val="80"/>
          <w:rFonts w:eastAsia="Courier New"/>
          <w:b/>
          <w:bCs/>
          <w:lang w:eastAsia="ru-RU"/>
        </w:rP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 ронникова; «Ай да березка», муз. Т. Попатенко, сл. Ж. Агаджановой; «Возле речки, возле моста»; «Пошла млада за водой», рус. нар. песни, обр. В, Агафонникова.</w:t>
      </w:r>
    </w:p>
    <w:p w:rsidR="00B560CF" w:rsidRDefault="00B560CF">
      <w:pPr>
        <w:pStyle w:val="440"/>
        <w:keepNext/>
        <w:keepLines/>
        <w:shd w:val="clear" w:color="auto" w:fill="auto"/>
        <w:ind w:left="20" w:firstLine="700"/>
      </w:pPr>
      <w:bookmarkStart w:id="378" w:name="bookmark581"/>
      <w:r>
        <w:t>Музыкальные игры</w:t>
      </w:r>
      <w:bookmarkEnd w:id="378"/>
    </w:p>
    <w:p w:rsidR="00B560CF" w:rsidRDefault="00B560CF">
      <w:pPr>
        <w:pStyle w:val="81"/>
        <w:shd w:val="clear" w:color="auto" w:fill="auto"/>
        <w:spacing w:before="0"/>
        <w:ind w:left="20" w:right="20" w:firstLine="700"/>
      </w:pPr>
      <w:r>
        <w:rPr>
          <w:rStyle w:val="80"/>
          <w:rFonts w:eastAsia="Courier New"/>
          <w:b/>
          <w:bCs/>
          <w:lang w:eastAsia="ru-RU"/>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B560CF" w:rsidRDefault="00B560CF">
      <w:pPr>
        <w:pStyle w:val="81"/>
        <w:shd w:val="clear" w:color="auto" w:fill="auto"/>
        <w:spacing w:before="0" w:after="240"/>
        <w:ind w:left="20" w:right="20" w:firstLine="700"/>
      </w:pPr>
      <w:r>
        <w:rPr>
          <w:rStyle w:val="80"/>
          <w:rFonts w:eastAsia="Courier New"/>
          <w:b/>
          <w:bCs/>
          <w:lang w:eastAsia="ru-RU"/>
        </w:rPr>
        <w:t>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B560CF" w:rsidRDefault="00B560CF">
      <w:pPr>
        <w:pStyle w:val="440"/>
        <w:keepNext/>
        <w:keepLines/>
        <w:shd w:val="clear" w:color="auto" w:fill="auto"/>
        <w:ind w:left="20" w:firstLine="700"/>
      </w:pPr>
      <w:bookmarkStart w:id="379" w:name="bookmark582"/>
      <w:r>
        <w:t>Музыкально-дидактические игры</w:t>
      </w:r>
      <w:bookmarkEnd w:id="379"/>
    </w:p>
    <w:p w:rsidR="00B560CF" w:rsidRDefault="00B560CF">
      <w:pPr>
        <w:pStyle w:val="81"/>
        <w:shd w:val="clear" w:color="auto" w:fill="auto"/>
        <w:spacing w:before="0"/>
        <w:ind w:left="20" w:right="20" w:firstLine="700"/>
      </w:pPr>
      <w:r>
        <w:rPr>
          <w:rStyle w:val="80"/>
          <w:rFonts w:eastAsia="Courier New"/>
          <w:b/>
          <w:bCs/>
          <w:lang w:eastAsia="ru-RU"/>
        </w:rPr>
        <w:t>Развитие звуковысотного слуха. «Музыкальное лото», «Ступеньки», «Г де мои детки?», «Мама и детки».</w:t>
      </w:r>
    </w:p>
    <w:p w:rsidR="00B560CF" w:rsidRDefault="00B560CF">
      <w:pPr>
        <w:pStyle w:val="81"/>
        <w:shd w:val="clear" w:color="auto" w:fill="auto"/>
        <w:spacing w:before="0"/>
        <w:ind w:left="20" w:right="20" w:firstLine="700"/>
      </w:pPr>
      <w:r>
        <w:rPr>
          <w:rStyle w:val="80"/>
          <w:rFonts w:eastAsia="Courier New"/>
          <w:b/>
          <w:bCs/>
          <w:lang w:eastAsia="ru-RU"/>
        </w:rPr>
        <w:t>Развитие чувства ритма. «Определи по ритму», «Ритмические полоски», «Учись танцевать», «Ищи».</w:t>
      </w:r>
    </w:p>
    <w:p w:rsidR="00B560CF" w:rsidRDefault="00B560CF">
      <w:pPr>
        <w:pStyle w:val="81"/>
        <w:shd w:val="clear" w:color="auto" w:fill="auto"/>
        <w:spacing w:before="0"/>
        <w:ind w:left="20" w:right="20" w:firstLine="700"/>
      </w:pPr>
      <w:r>
        <w:rPr>
          <w:rStyle w:val="80"/>
          <w:rFonts w:eastAsia="Courier New"/>
          <w:b/>
          <w:bCs/>
          <w:lang w:eastAsia="ru-RU"/>
        </w:rPr>
        <w:t>Развитие тембрового слуха. «На чем играю?», «Музыкальные загадки», «Музыкальный домик».</w:t>
      </w:r>
    </w:p>
    <w:p w:rsidR="00B560CF" w:rsidRDefault="00B560CF">
      <w:pPr>
        <w:pStyle w:val="81"/>
        <w:shd w:val="clear" w:color="auto" w:fill="auto"/>
        <w:spacing w:before="0"/>
        <w:ind w:left="20" w:firstLine="700"/>
      </w:pPr>
      <w:r>
        <w:rPr>
          <w:rStyle w:val="80"/>
          <w:rFonts w:eastAsia="Courier New"/>
          <w:b/>
          <w:bCs/>
          <w:lang w:eastAsia="ru-RU"/>
        </w:rPr>
        <w:t>Развитие диатонического слуха. «Громко, тихо запоем», «Звенящие колокольчики».</w:t>
      </w:r>
    </w:p>
    <w:p w:rsidR="00B560CF" w:rsidRDefault="00B560CF">
      <w:pPr>
        <w:pStyle w:val="81"/>
        <w:shd w:val="clear" w:color="auto" w:fill="auto"/>
        <w:spacing w:before="0" w:after="240"/>
        <w:ind w:left="20" w:right="20" w:firstLine="700"/>
      </w:pPr>
      <w:r>
        <w:rPr>
          <w:rStyle w:val="80"/>
          <w:rFonts w:eastAsia="Courier New"/>
          <w:b/>
          <w:bCs/>
          <w:lang w:eastAsia="ru-RU"/>
        </w:rPr>
        <w:t>Развитие восприятия музыки и музыкальной памяти. «Будь внимательным», «Бурагино», «Музыкальный магазин», «Времена года», «Наши песни».</w:t>
      </w:r>
    </w:p>
    <w:p w:rsidR="00B560CF" w:rsidRDefault="00B560CF">
      <w:pPr>
        <w:pStyle w:val="440"/>
        <w:keepNext/>
        <w:keepLines/>
        <w:shd w:val="clear" w:color="auto" w:fill="auto"/>
        <w:ind w:left="20" w:firstLine="700"/>
      </w:pPr>
      <w:bookmarkStart w:id="380" w:name="bookmark583"/>
      <w:r>
        <w:t>инсценировки</w:t>
      </w:r>
      <w:r>
        <w:rPr>
          <w:rStyle w:val="441"/>
          <w:rFonts w:eastAsia="Courier New"/>
          <w:lang w:eastAsia="ru-RU"/>
        </w:rPr>
        <w:t xml:space="preserve"> и </w:t>
      </w:r>
      <w:r>
        <w:t>музыкальные спектакли</w:t>
      </w:r>
      <w:bookmarkEnd w:id="380"/>
    </w:p>
    <w:p w:rsidR="00B560CF" w:rsidRDefault="00B560CF">
      <w:pPr>
        <w:pStyle w:val="81"/>
        <w:shd w:val="clear" w:color="auto" w:fill="auto"/>
        <w:spacing w:before="0" w:after="240"/>
        <w:ind w:left="20" w:right="20" w:firstLine="700"/>
      </w:pPr>
      <w:r>
        <w:rPr>
          <w:rStyle w:val="80"/>
          <w:rFonts w:eastAsia="Courier New"/>
          <w:b/>
          <w:bCs/>
          <w:lang w:eastAsia="ru-RU"/>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Кореева; «Полянка» (музыкальная игра-сказка), муз.Т. Вилькорейской.</w:t>
      </w:r>
    </w:p>
    <w:p w:rsidR="00B560CF" w:rsidRDefault="00B560CF">
      <w:pPr>
        <w:pStyle w:val="440"/>
        <w:keepNext/>
        <w:keepLines/>
        <w:shd w:val="clear" w:color="auto" w:fill="auto"/>
        <w:ind w:left="20" w:firstLine="700"/>
      </w:pPr>
      <w:bookmarkStart w:id="381" w:name="bookmark584"/>
      <w:r>
        <w:t>Развитие танцевально-игрового творчества</w:t>
      </w:r>
      <w:bookmarkEnd w:id="381"/>
    </w:p>
    <w:p w:rsidR="00B560CF" w:rsidRDefault="00B560CF">
      <w:pPr>
        <w:pStyle w:val="81"/>
        <w:shd w:val="clear" w:color="auto" w:fill="auto"/>
        <w:spacing w:before="0" w:after="240"/>
        <w:ind w:left="20" w:right="20" w:firstLine="700"/>
      </w:pPr>
      <w:r>
        <w:rPr>
          <w:rStyle w:val="80"/>
          <w:rFonts w:eastAsia="Courier New"/>
          <w:b/>
          <w:bCs/>
          <w:lang w:eastAsia="ru-RU"/>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B560CF" w:rsidRDefault="00B560CF">
      <w:pPr>
        <w:pStyle w:val="440"/>
        <w:keepNext/>
        <w:keepLines/>
        <w:shd w:val="clear" w:color="auto" w:fill="auto"/>
        <w:ind w:left="20" w:firstLine="700"/>
      </w:pPr>
      <w:bookmarkStart w:id="382" w:name="bookmark585"/>
      <w:r>
        <w:t>Игра на детских музыкальных инструментах</w:t>
      </w:r>
      <w:bookmarkEnd w:id="382"/>
    </w:p>
    <w:p w:rsidR="00B560CF" w:rsidRDefault="00B560CF">
      <w:pPr>
        <w:pStyle w:val="81"/>
        <w:shd w:val="clear" w:color="auto" w:fill="auto"/>
        <w:spacing w:before="0"/>
        <w:ind w:left="20" w:right="20" w:firstLine="700"/>
      </w:pPr>
      <w:r>
        <w:rPr>
          <w:rStyle w:val="80"/>
          <w:rFonts w:eastAsia="Courier New"/>
          <w:b/>
          <w:bCs/>
          <w:lang w:eastAsia="ru-RU"/>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w:t>
      </w:r>
    </w:p>
    <w:p w:rsidR="00B560CF" w:rsidRDefault="00B560CF">
      <w:pPr>
        <w:pStyle w:val="81"/>
        <w:shd w:val="clear" w:color="auto" w:fill="auto"/>
        <w:spacing w:before="0" w:after="223" w:line="269" w:lineRule="exact"/>
        <w:ind w:left="20" w:right="20" w:firstLine="0"/>
      </w:pPr>
      <w:r>
        <w:rPr>
          <w:rStyle w:val="80"/>
          <w:rFonts w:eastAsia="Courier New"/>
          <w:b/>
          <w:bCs/>
          <w:lang w:eastAsia="ru-RU"/>
        </w:rPr>
        <w:t>Вольфензона; «Жил у нашей бабушки черный баран», рус. нар. шуточная песня, обр. В. Агафонникова,</w:t>
      </w:r>
    </w:p>
    <w:p w:rsidR="00B560CF" w:rsidRDefault="00B560CF">
      <w:pPr>
        <w:pStyle w:val="210"/>
        <w:keepNext/>
        <w:keepLines/>
        <w:shd w:val="clear" w:color="auto" w:fill="auto"/>
        <w:spacing w:before="0" w:after="0" w:line="365" w:lineRule="exact"/>
        <w:ind w:left="20" w:right="3060" w:firstLine="0"/>
      </w:pPr>
      <w:bookmarkStart w:id="383" w:name="bookmark586"/>
      <w:r>
        <w:t>Планируемые промежуточные результаты освоения Программы</w:t>
      </w:r>
      <w:bookmarkEnd w:id="383"/>
    </w:p>
    <w:p w:rsidR="00B560CF" w:rsidRDefault="00B560CF">
      <w:pPr>
        <w:pStyle w:val="81"/>
        <w:shd w:val="clear" w:color="auto" w:fill="auto"/>
        <w:spacing w:before="0"/>
        <w:ind w:left="20" w:right="20" w:firstLine="700"/>
      </w:pPr>
      <w:r>
        <w:rPr>
          <w:rStyle w:val="80"/>
          <w:rFonts w:eastAsia="Courier New"/>
          <w:b/>
          <w:bCs/>
          <w:lang w:eastAsia="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560CF" w:rsidRDefault="00B560CF">
      <w:pPr>
        <w:pStyle w:val="81"/>
        <w:shd w:val="clear" w:color="auto" w:fill="auto"/>
        <w:spacing w:before="0" w:after="244" w:line="278" w:lineRule="exact"/>
        <w:ind w:left="20" w:right="20" w:firstLine="700"/>
      </w:pPr>
      <w:r>
        <w:rPr>
          <w:rStyle w:val="80"/>
          <w:rFonts w:eastAsia="Courier New"/>
          <w:b/>
          <w:bCs/>
          <w:lang w:eastAsia="ru-RU"/>
        </w:rPr>
        <w:t>К шести годам при успешном освоении Программы достигается следующий уровень развития интегративных качеств ребенка.</w:t>
      </w:r>
    </w:p>
    <w:p w:rsidR="00B560CF" w:rsidRDefault="00B560CF">
      <w:pPr>
        <w:pStyle w:val="541"/>
        <w:keepNext/>
        <w:keepLines/>
        <w:shd w:val="clear" w:color="auto" w:fill="auto"/>
        <w:spacing w:before="0" w:after="0" w:line="274" w:lineRule="exact"/>
        <w:ind w:left="720" w:right="1420"/>
      </w:pPr>
      <w:bookmarkStart w:id="384" w:name="bookmark587"/>
      <w:r>
        <w:t>Интегративное качество «Физически развитый, овладевший основными культурно-гигиеническими навыками»</w:t>
      </w:r>
      <w:bookmarkEnd w:id="384"/>
    </w:p>
    <w:p w:rsidR="00B560CF" w:rsidRDefault="00B560CF">
      <w:pPr>
        <w:pStyle w:val="81"/>
        <w:shd w:val="clear" w:color="auto" w:fill="auto"/>
        <w:spacing w:before="0"/>
        <w:ind w:left="20" w:right="20" w:firstLine="700"/>
      </w:pPr>
      <w:r>
        <w:rPr>
          <w:rStyle w:val="80"/>
          <w:rFonts w:eastAsia="Courier New"/>
          <w:b/>
          <w:bCs/>
          <w:lang w:eastAsia="ru-RU"/>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B560CF" w:rsidRDefault="00B560CF">
      <w:pPr>
        <w:pStyle w:val="81"/>
        <w:shd w:val="clear" w:color="auto" w:fill="auto"/>
        <w:spacing w:before="0"/>
        <w:ind w:left="20" w:firstLine="700"/>
      </w:pPr>
      <w:r>
        <w:rPr>
          <w:rStyle w:val="80"/>
          <w:rFonts w:eastAsia="Courier New"/>
          <w:b/>
          <w:bCs/>
          <w:lang w:eastAsia="ru-RU"/>
        </w:rPr>
        <w:t>Проявляет желание участвовать в играх с элементами соревнования, в играх-эстафетах.</w:t>
      </w:r>
    </w:p>
    <w:p w:rsidR="00B560CF" w:rsidRDefault="00B560CF">
      <w:pPr>
        <w:pStyle w:val="81"/>
        <w:shd w:val="clear" w:color="auto" w:fill="auto"/>
        <w:spacing w:before="0"/>
        <w:ind w:left="20" w:firstLine="700"/>
      </w:pPr>
      <w:r>
        <w:rPr>
          <w:rStyle w:val="80"/>
          <w:rFonts w:eastAsia="Courier New"/>
          <w:b/>
          <w:bCs/>
          <w:lang w:eastAsia="ru-RU"/>
        </w:rPr>
        <w:t>Пользуется физкультурным оборудованием вне занятий (в свободное время).</w:t>
      </w:r>
    </w:p>
    <w:p w:rsidR="00B560CF" w:rsidRDefault="00B560CF">
      <w:pPr>
        <w:pStyle w:val="81"/>
        <w:shd w:val="clear" w:color="auto" w:fill="auto"/>
        <w:spacing w:before="0"/>
        <w:ind w:left="20" w:firstLine="700"/>
      </w:pPr>
      <w:r>
        <w:rPr>
          <w:rStyle w:val="80"/>
          <w:rFonts w:eastAsia="Courier New"/>
          <w:b/>
          <w:bCs/>
          <w:lang w:eastAsia="ru-RU"/>
        </w:rPr>
        <w:t>Умеет самостоятельно выполнять доступные возрасту гигиенические процедуры.</w:t>
      </w:r>
    </w:p>
    <w:p w:rsidR="00B560CF" w:rsidRDefault="00B560CF">
      <w:pPr>
        <w:pStyle w:val="81"/>
        <w:shd w:val="clear" w:color="auto" w:fill="auto"/>
        <w:spacing w:before="0"/>
        <w:ind w:left="20" w:firstLine="700"/>
      </w:pPr>
      <w:r>
        <w:rPr>
          <w:rStyle w:val="80"/>
          <w:rFonts w:eastAsia="Courier New"/>
          <w:b/>
          <w:bCs/>
          <w:lang w:eastAsia="ru-RU"/>
        </w:rPr>
        <w:t>Соблюдает элементарные правила поведения во время еды, умывания.</w:t>
      </w:r>
    </w:p>
    <w:p w:rsidR="00B560CF" w:rsidRDefault="00B560CF">
      <w:pPr>
        <w:pStyle w:val="81"/>
        <w:shd w:val="clear" w:color="auto" w:fill="auto"/>
        <w:spacing w:before="0"/>
        <w:ind w:left="20" w:right="20" w:firstLine="700"/>
      </w:pPr>
      <w:r>
        <w:rPr>
          <w:rStyle w:val="80"/>
          <w:rFonts w:eastAsia="Courier New"/>
          <w:b/>
          <w:bCs/>
          <w:lang w:eastAsia="ru-RU"/>
        </w:rPr>
        <w:t xml:space="preserve">Имеет элементарные представления о ценности здоровья, пользе закаливания, необходимости соблюдения правил гигиены </w:t>
      </w:r>
      <w:r>
        <w:rPr>
          <w:rStyle w:val="82"/>
          <w:rFonts w:eastAsia="Courier New"/>
          <w:b/>
          <w:bCs/>
          <w:lang w:eastAsia="ru-RU"/>
        </w:rPr>
        <w:t>в</w:t>
      </w:r>
      <w:r>
        <w:rPr>
          <w:rStyle w:val="80"/>
          <w:rFonts w:eastAsia="Courier New"/>
          <w:b/>
          <w:bCs/>
          <w:lang w:eastAsia="ru-RU"/>
        </w:rPr>
        <w:t xml:space="preserve"> повседневной жизни. Знает о пользе утренней зарядки, физических упражнений.</w:t>
      </w:r>
    </w:p>
    <w:p w:rsidR="00B560CF" w:rsidRDefault="00B560CF">
      <w:pPr>
        <w:pStyle w:val="81"/>
        <w:shd w:val="clear" w:color="auto" w:fill="auto"/>
        <w:spacing w:before="0"/>
        <w:ind w:left="20" w:right="20" w:firstLine="700"/>
      </w:pPr>
      <w:r>
        <w:rPr>
          <w:rStyle w:val="80"/>
          <w:rFonts w:eastAsia="Courier New"/>
          <w:b/>
          <w:bCs/>
          <w:lang w:eastAsia="ru-RU"/>
        </w:rPr>
        <w:t>Имеет элементарные представления о здоровом образе жизни, о зависимости здоровья от правильного питания.</w:t>
      </w:r>
    </w:p>
    <w:p w:rsidR="00B560CF" w:rsidRDefault="00B560CF">
      <w:pPr>
        <w:pStyle w:val="81"/>
        <w:shd w:val="clear" w:color="auto" w:fill="auto"/>
        <w:spacing w:before="0" w:after="240"/>
        <w:ind w:left="20" w:firstLine="700"/>
      </w:pPr>
      <w:r>
        <w:rPr>
          <w:rStyle w:val="80"/>
          <w:rFonts w:eastAsia="Courier New"/>
          <w:b/>
          <w:bCs/>
          <w:lang w:eastAsia="ru-RU"/>
        </w:rPr>
        <w:t>Начинает проявлять умение заботиться о своем здоровье.</w:t>
      </w:r>
    </w:p>
    <w:p w:rsidR="00B560CF" w:rsidRDefault="00B560CF">
      <w:pPr>
        <w:pStyle w:val="541"/>
        <w:keepNext/>
        <w:keepLines/>
        <w:shd w:val="clear" w:color="auto" w:fill="auto"/>
        <w:spacing w:before="0" w:after="0" w:line="274" w:lineRule="exact"/>
        <w:ind w:left="20" w:firstLine="700"/>
        <w:jc w:val="both"/>
      </w:pPr>
      <w:bookmarkStart w:id="385" w:name="bookmark588"/>
      <w:r>
        <w:t>Интегративное качество «Любознательный, активный»</w:t>
      </w:r>
      <w:bookmarkEnd w:id="385"/>
    </w:p>
    <w:p w:rsidR="00B560CF" w:rsidRDefault="00B560CF">
      <w:pPr>
        <w:pStyle w:val="81"/>
        <w:shd w:val="clear" w:color="auto" w:fill="auto"/>
        <w:spacing w:before="0"/>
        <w:ind w:left="20" w:right="20" w:firstLine="700"/>
      </w:pPr>
      <w:r>
        <w:rPr>
          <w:rStyle w:val="80"/>
          <w:rFonts w:eastAsia="Courier New"/>
          <w:b/>
          <w:bCs/>
          <w:lang w:eastAsia="ru-RU"/>
        </w:rPr>
        <w:t>Использует различные источники информации, способствующие обога&gt;. щениго игры (кино, литература, экскурсии и др.).</w:t>
      </w:r>
    </w:p>
    <w:p w:rsidR="00B560CF" w:rsidRDefault="00B560CF">
      <w:pPr>
        <w:pStyle w:val="81"/>
        <w:shd w:val="clear" w:color="auto" w:fill="auto"/>
        <w:spacing w:before="0"/>
        <w:ind w:left="20" w:right="20" w:firstLine="700"/>
      </w:pPr>
      <w:r>
        <w:rPr>
          <w:rStyle w:val="80"/>
          <w:rFonts w:eastAsia="Courier New"/>
          <w:b/>
          <w:bCs/>
          <w:lang w:eastAsia="ru-RU"/>
        </w:rPr>
        <w:t>Проявляет устойчивый интерес к различным видам детской деятельности: конструированию, изобразительной деятельности, игре.</w:t>
      </w:r>
    </w:p>
    <w:p w:rsidR="00B560CF" w:rsidRDefault="00B560CF">
      <w:pPr>
        <w:pStyle w:val="81"/>
        <w:shd w:val="clear" w:color="auto" w:fill="auto"/>
        <w:spacing w:before="0" w:after="240"/>
        <w:ind w:left="20" w:right="20" w:firstLine="700"/>
      </w:pPr>
      <w:r>
        <w:rPr>
          <w:rStyle w:val="80"/>
          <w:rFonts w:eastAsia="Courier New"/>
          <w:b/>
          <w:bCs/>
          <w:lang w:eastAsia="ru-RU"/>
        </w:rPr>
        <w:t>Проявляет любознательность, интерес к исследовательской деятельности, экспериментированию, к проектной деятельности.</w:t>
      </w:r>
    </w:p>
    <w:p w:rsidR="00B560CF" w:rsidRDefault="00B560CF">
      <w:pPr>
        <w:pStyle w:val="541"/>
        <w:keepNext/>
        <w:keepLines/>
        <w:shd w:val="clear" w:color="auto" w:fill="auto"/>
        <w:spacing w:before="0" w:after="0" w:line="274" w:lineRule="exact"/>
        <w:ind w:left="20" w:firstLine="700"/>
        <w:jc w:val="both"/>
      </w:pPr>
      <w:bookmarkStart w:id="386" w:name="bookmark589"/>
      <w:r>
        <w:t>Интегративное качество «Эмоционально отзывчивый»</w:t>
      </w:r>
      <w:bookmarkEnd w:id="386"/>
    </w:p>
    <w:p w:rsidR="00B560CF" w:rsidRDefault="00B560CF">
      <w:pPr>
        <w:pStyle w:val="81"/>
        <w:shd w:val="clear" w:color="auto" w:fill="auto"/>
        <w:spacing w:before="0"/>
        <w:ind w:left="20" w:right="20" w:firstLine="700"/>
      </w:pPr>
      <w:r>
        <w:rPr>
          <w:rStyle w:val="80"/>
          <w:rFonts w:eastAsia="Courier New"/>
          <w:b/>
          <w:bCs/>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560CF" w:rsidRDefault="00B560CF">
      <w:pPr>
        <w:pStyle w:val="81"/>
        <w:shd w:val="clear" w:color="auto" w:fill="auto"/>
        <w:spacing w:before="0"/>
        <w:ind w:left="20" w:right="20" w:firstLine="700"/>
      </w:pPr>
      <w:r>
        <w:rPr>
          <w:rStyle w:val="80"/>
          <w:rFonts w:eastAsia="Courier New"/>
          <w:b/>
          <w:bCs/>
          <w:lang w:eastAsia="ru-RU"/>
        </w:rPr>
        <w:t>Проявляет эмоциональное отношение к литературным произведением, выражает свое отношение к конкретному поступку литературного _ персонажа.</w:t>
      </w:r>
    </w:p>
    <w:p w:rsidR="00B560CF" w:rsidRDefault="00B560CF">
      <w:pPr>
        <w:pStyle w:val="81"/>
        <w:shd w:val="clear" w:color="auto" w:fill="auto"/>
        <w:spacing w:before="0"/>
        <w:ind w:left="20" w:firstLine="700"/>
      </w:pPr>
      <w:r>
        <w:rPr>
          <w:rStyle w:val="80"/>
          <w:rFonts w:eastAsia="Courier New"/>
          <w:b/>
          <w:bCs/>
          <w:lang w:eastAsia="ru-RU"/>
        </w:rPr>
        <w:t>Понимает скрытые мотивы поведения героев произведения.</w:t>
      </w:r>
    </w:p>
    <w:p w:rsidR="00B560CF" w:rsidRDefault="00B560CF">
      <w:pPr>
        <w:pStyle w:val="81"/>
        <w:shd w:val="clear" w:color="auto" w:fill="auto"/>
        <w:spacing w:before="0"/>
        <w:ind w:left="20" w:firstLine="700"/>
      </w:pPr>
      <w:r>
        <w:rPr>
          <w:rStyle w:val="80"/>
          <w:rFonts w:eastAsia="Courier New"/>
          <w:b/>
          <w:bCs/>
          <w:lang w:eastAsia="ru-RU"/>
        </w:rPr>
        <w:t>Проявляет чуткость к художественному слову, чувствует ритм и мелодику поэтического</w:t>
      </w:r>
    </w:p>
    <w:p w:rsidR="00B560CF" w:rsidRDefault="00B560CF">
      <w:pPr>
        <w:pStyle w:val="81"/>
        <w:shd w:val="clear" w:color="auto" w:fill="auto"/>
        <w:spacing w:before="0"/>
        <w:ind w:left="20" w:firstLine="0"/>
      </w:pPr>
      <w:r>
        <w:rPr>
          <w:rStyle w:val="80"/>
          <w:rFonts w:eastAsia="Courier New"/>
          <w:b/>
          <w:bCs/>
          <w:lang w:eastAsia="ru-RU"/>
        </w:rPr>
        <w:t>текста.</w:t>
      </w:r>
    </w:p>
    <w:p w:rsidR="00B560CF" w:rsidRDefault="00B560CF">
      <w:pPr>
        <w:pStyle w:val="81"/>
        <w:shd w:val="clear" w:color="auto" w:fill="auto"/>
        <w:spacing w:before="0" w:after="540"/>
        <w:ind w:left="20" w:right="20" w:firstLine="700"/>
      </w:pPr>
      <w:r>
        <w:rPr>
          <w:rStyle w:val="80"/>
          <w:rFonts w:eastAsia="Courier New"/>
          <w:b/>
          <w:bCs/>
          <w:lang w:eastAsia="ru-RU"/>
        </w:rPr>
        <w:t>Проявляет эстетические чувства, эмоции, эстетический вкус, эстетическое восприятие, интерес к искусству.</w:t>
      </w:r>
    </w:p>
    <w:p w:rsidR="00B560CF" w:rsidRDefault="00B560CF">
      <w:pPr>
        <w:pStyle w:val="541"/>
        <w:keepNext/>
        <w:keepLines/>
        <w:shd w:val="clear" w:color="auto" w:fill="auto"/>
        <w:spacing w:before="0" w:after="0" w:line="274" w:lineRule="exact"/>
        <w:ind w:left="720" w:right="1900"/>
      </w:pPr>
      <w:bookmarkStart w:id="387" w:name="bookmark590"/>
      <w:r>
        <w:t>Интегративное качество «Овладевший средствами общения и способами взаимодействия со взрослыми и сверстниками»</w:t>
      </w:r>
      <w:bookmarkEnd w:id="387"/>
    </w:p>
    <w:p w:rsidR="00B560CF" w:rsidRDefault="00B560CF">
      <w:pPr>
        <w:pStyle w:val="81"/>
        <w:shd w:val="clear" w:color="auto" w:fill="auto"/>
        <w:spacing w:before="0"/>
        <w:ind w:left="20" w:firstLine="700"/>
      </w:pPr>
      <w:r>
        <w:rPr>
          <w:rStyle w:val="80"/>
          <w:rFonts w:eastAsia="Courier New"/>
          <w:b/>
          <w:bCs/>
          <w:lang w:eastAsia="ru-RU"/>
        </w:rPr>
        <w:t>Распределяет роли до начала игры и строит свое поведение, придерживаясь роли.</w:t>
      </w:r>
    </w:p>
    <w:p w:rsidR="00B560CF" w:rsidRDefault="00B560CF">
      <w:pPr>
        <w:pStyle w:val="81"/>
        <w:shd w:val="clear" w:color="auto" w:fill="auto"/>
        <w:spacing w:before="0"/>
        <w:ind w:left="20" w:right="20" w:firstLine="700"/>
      </w:pPr>
      <w:r>
        <w:rPr>
          <w:rStyle w:val="80"/>
          <w:rFonts w:eastAsia="Courier New"/>
          <w:b/>
          <w:bCs/>
          <w:lang w:eastAsia="ru-RU"/>
        </w:rPr>
        <w:t>Игровое взаимодействие сопровождает речью, соответствующей и по содержанию, и интонационно взятой роли.</w:t>
      </w:r>
    </w:p>
    <w:p w:rsidR="00B560CF" w:rsidRDefault="00B560CF">
      <w:pPr>
        <w:pStyle w:val="81"/>
        <w:shd w:val="clear" w:color="auto" w:fill="auto"/>
        <w:spacing w:before="0"/>
        <w:ind w:left="20" w:right="20" w:firstLine="700"/>
      </w:pPr>
      <w:r>
        <w:rPr>
          <w:rStyle w:val="80"/>
          <w:rFonts w:eastAsia="Courier New"/>
          <w:b/>
          <w:bCs/>
          <w:lang w:eastAsia="ru-RU"/>
        </w:rPr>
        <w:t>Речь становится главным средством общения. Речь, сопровождающая реальные отношения детей, отличается от ролевой речи.</w:t>
      </w:r>
    </w:p>
    <w:p w:rsidR="00B560CF" w:rsidRDefault="00B560CF">
      <w:pPr>
        <w:pStyle w:val="81"/>
        <w:shd w:val="clear" w:color="auto" w:fill="auto"/>
        <w:spacing w:before="0"/>
        <w:ind w:left="20" w:right="20" w:firstLine="700"/>
      </w:pPr>
      <w:r>
        <w:rPr>
          <w:rStyle w:val="80"/>
          <w:rFonts w:eastAsia="Courier New"/>
          <w:b/>
          <w:bCs/>
          <w:lang w:eastAsia="ru-RU"/>
        </w:rPr>
        <w:t>Может сочинять оригинальные и последовательно разворачивающиеся истории н рассказывать их сверстникам и взрослым.</w:t>
      </w:r>
    </w:p>
    <w:p w:rsidR="00B560CF" w:rsidRDefault="00B560CF">
      <w:pPr>
        <w:pStyle w:val="81"/>
        <w:shd w:val="clear" w:color="auto" w:fill="auto"/>
        <w:spacing w:before="0"/>
        <w:ind w:left="20" w:right="20" w:firstLine="700"/>
      </w:pPr>
      <w:r>
        <w:rPr>
          <w:rStyle w:val="80"/>
          <w:rFonts w:eastAsia="Courier New"/>
          <w:b/>
          <w:bCs/>
          <w:lang w:eastAsia="ru-RU"/>
        </w:rPr>
        <w:t>Использует все части речи, активно занимается словотворчеством, использует синонимы и антонимы.</w:t>
      </w:r>
    </w:p>
    <w:p w:rsidR="00B560CF" w:rsidRDefault="00B560CF">
      <w:pPr>
        <w:pStyle w:val="81"/>
        <w:shd w:val="clear" w:color="auto" w:fill="auto"/>
        <w:spacing w:before="0"/>
        <w:ind w:left="20" w:right="20" w:firstLine="700"/>
      </w:pPr>
      <w:r>
        <w:rPr>
          <w:rStyle w:val="80"/>
          <w:rFonts w:eastAsia="Courier New"/>
          <w:b/>
          <w:bCs/>
          <w:lang w:eastAsia="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60CF" w:rsidRDefault="00B560CF">
      <w:pPr>
        <w:pStyle w:val="81"/>
        <w:shd w:val="clear" w:color="auto" w:fill="auto"/>
        <w:spacing w:before="0" w:after="244" w:line="278" w:lineRule="exact"/>
        <w:ind w:left="20" w:right="20" w:firstLine="700"/>
      </w:pPr>
      <w:r>
        <w:rPr>
          <w:rStyle w:val="80"/>
          <w:rFonts w:eastAsia="Courier New"/>
          <w:b/>
          <w:bCs/>
          <w:lang w:eastAsia="ru-RU"/>
        </w:rPr>
        <w:t>Проявляет умение поддерживать беседу, высказывает свою точку зрения, согласие или несогласие с ответом товарища.</w:t>
      </w:r>
    </w:p>
    <w:p w:rsidR="00B560CF" w:rsidRDefault="00B560CF">
      <w:pPr>
        <w:pStyle w:val="541"/>
        <w:keepNext/>
        <w:keepLines/>
        <w:shd w:val="clear" w:color="auto" w:fill="auto"/>
        <w:spacing w:before="0" w:after="0" w:line="274" w:lineRule="exact"/>
        <w:ind w:left="20" w:right="360" w:firstLine="700"/>
      </w:pPr>
      <w:bookmarkStart w:id="388" w:name="bookmark591"/>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388"/>
    </w:p>
    <w:p w:rsidR="00B560CF" w:rsidRDefault="00B560CF">
      <w:pPr>
        <w:pStyle w:val="81"/>
        <w:shd w:val="clear" w:color="auto" w:fill="auto"/>
        <w:spacing w:before="0"/>
        <w:ind w:left="20" w:right="20" w:firstLine="700"/>
      </w:pPr>
      <w:r>
        <w:rPr>
          <w:rStyle w:val="80"/>
          <w:rFonts w:eastAsia="Courier New"/>
          <w:b/>
          <w:bCs/>
          <w:lang w:eastAsia="ru-RU"/>
        </w:rPr>
        <w:t>Проявляет умение работать коллективно, договариваться со сверстниками о том, кто какую часть работы будет выполнять.</w:t>
      </w:r>
    </w:p>
    <w:p w:rsidR="00B560CF" w:rsidRDefault="00B560CF">
      <w:pPr>
        <w:pStyle w:val="81"/>
        <w:shd w:val="clear" w:color="auto" w:fill="auto"/>
        <w:spacing w:before="0"/>
        <w:ind w:left="20" w:right="20" w:firstLine="700"/>
      </w:pPr>
      <w:r>
        <w:rPr>
          <w:rStyle w:val="80"/>
          <w:rFonts w:eastAsia="Courier New"/>
          <w:b/>
          <w:bCs/>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560CF" w:rsidRDefault="00B560CF">
      <w:pPr>
        <w:pStyle w:val="81"/>
        <w:shd w:val="clear" w:color="auto" w:fill="auto"/>
        <w:spacing w:before="0"/>
        <w:ind w:left="20" w:firstLine="700"/>
      </w:pPr>
      <w:r>
        <w:rPr>
          <w:rStyle w:val="80"/>
          <w:rFonts w:eastAsia="Courier New"/>
          <w:b/>
          <w:bCs/>
          <w:lang w:eastAsia="ru-RU"/>
        </w:rPr>
        <w:t>Понимает, что надо заботиться о младших, помогать им, защищать тех. кто слабее.</w:t>
      </w:r>
    </w:p>
    <w:p w:rsidR="00B560CF" w:rsidRDefault="00B560CF">
      <w:pPr>
        <w:pStyle w:val="81"/>
        <w:shd w:val="clear" w:color="auto" w:fill="auto"/>
        <w:spacing w:before="0"/>
        <w:ind w:left="20" w:right="20" w:firstLine="700"/>
      </w:pPr>
      <w:r>
        <w:rPr>
          <w:rStyle w:val="80"/>
          <w:rFonts w:eastAsia="Courier New"/>
          <w:b/>
          <w:bCs/>
          <w:lang w:eastAsia="ru-RU"/>
        </w:rPr>
        <w:t>Может сам или с небольшой помощью взрослого оценивать сваи поступки и поступки сверстников.</w:t>
      </w:r>
    </w:p>
    <w:p w:rsidR="00B560CF" w:rsidRDefault="00B560CF">
      <w:pPr>
        <w:pStyle w:val="81"/>
        <w:shd w:val="clear" w:color="auto" w:fill="auto"/>
        <w:spacing w:before="0"/>
        <w:ind w:left="20" w:firstLine="700"/>
      </w:pPr>
      <w:r>
        <w:rPr>
          <w:rStyle w:val="80"/>
          <w:rFonts w:eastAsia="Courier New"/>
          <w:b/>
          <w:bCs/>
          <w:lang w:eastAsia="ru-RU"/>
        </w:rPr>
        <w:t>Соблюдает элементарные общепринятые нормы поведения в детско саду, на улице.</w:t>
      </w:r>
    </w:p>
    <w:p w:rsidR="00B560CF" w:rsidRDefault="00B560CF">
      <w:pPr>
        <w:pStyle w:val="81"/>
        <w:shd w:val="clear" w:color="auto" w:fill="auto"/>
        <w:spacing w:before="0" w:after="240" w:line="278" w:lineRule="exact"/>
        <w:ind w:left="20" w:right="20" w:firstLine="700"/>
      </w:pPr>
      <w:r>
        <w:rPr>
          <w:rStyle w:val="80"/>
          <w:rFonts w:eastAsia="Courier New"/>
          <w:b/>
          <w:bCs/>
          <w:lang w:eastAsia="ru-RU"/>
        </w:rPr>
        <w:t>В повседневной жизни сам, без напоминания со стороны взросло пользуется «вежливыми» словами.</w:t>
      </w:r>
    </w:p>
    <w:p w:rsidR="00B560CF" w:rsidRDefault="00B560CF">
      <w:pPr>
        <w:pStyle w:val="541"/>
        <w:keepNext/>
        <w:keepLines/>
        <w:shd w:val="clear" w:color="auto" w:fill="auto"/>
        <w:spacing w:before="0" w:after="0"/>
        <w:ind w:left="720" w:right="1440"/>
      </w:pPr>
      <w:bookmarkStart w:id="389" w:name="bookmark592"/>
      <w:r>
        <w:t>Интегративное качество «Способный решать интеллектуальные и личностные задачи (проблемы), адекватные возрасту»</w:t>
      </w:r>
      <w:bookmarkEnd w:id="389"/>
    </w:p>
    <w:p w:rsidR="00B560CF" w:rsidRDefault="00B560CF">
      <w:pPr>
        <w:pStyle w:val="81"/>
        <w:shd w:val="clear" w:color="auto" w:fill="auto"/>
        <w:spacing w:before="0"/>
        <w:ind w:left="20" w:firstLine="700"/>
      </w:pPr>
      <w:r>
        <w:rPr>
          <w:rStyle w:val="80"/>
          <w:rFonts w:eastAsia="Courier New"/>
          <w:b/>
          <w:bCs/>
          <w:lang w:eastAsia="ru-RU"/>
        </w:rPr>
        <w:t>Владеет элементарными навыками самообслуживания.</w:t>
      </w:r>
    </w:p>
    <w:p w:rsidR="00B560CF" w:rsidRDefault="00B560CF">
      <w:pPr>
        <w:pStyle w:val="81"/>
        <w:shd w:val="clear" w:color="auto" w:fill="auto"/>
        <w:spacing w:before="0"/>
        <w:ind w:left="20" w:right="20" w:firstLine="700"/>
      </w:pPr>
      <w:r>
        <w:rPr>
          <w:rStyle w:val="80"/>
          <w:rFonts w:eastAsia="Courier New"/>
          <w:b/>
          <w:bCs/>
          <w:lang w:eastAsia="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B560CF" w:rsidRDefault="00B560CF">
      <w:pPr>
        <w:pStyle w:val="81"/>
        <w:shd w:val="clear" w:color="auto" w:fill="auto"/>
        <w:spacing w:before="0"/>
        <w:ind w:left="20" w:right="20" w:firstLine="700"/>
      </w:pPr>
      <w:r>
        <w:rPr>
          <w:rStyle w:val="80"/>
          <w:rFonts w:eastAsia="Courier New"/>
          <w:b/>
          <w:bCs/>
          <w:lang w:eastAsia="ru-RU"/>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560CF" w:rsidRDefault="00B560CF">
      <w:pPr>
        <w:pStyle w:val="81"/>
        <w:shd w:val="clear" w:color="auto" w:fill="auto"/>
        <w:spacing w:before="0"/>
        <w:ind w:left="20" w:firstLine="700"/>
      </w:pPr>
      <w:r>
        <w:rPr>
          <w:rStyle w:val="80"/>
          <w:rFonts w:eastAsia="Courier New"/>
          <w:b/>
          <w:bCs/>
          <w:lang w:eastAsia="ru-RU"/>
        </w:rPr>
        <w:t>Способен конструировать по собственному замыслу.</w:t>
      </w:r>
    </w:p>
    <w:p w:rsidR="00B560CF" w:rsidRDefault="00B560CF">
      <w:pPr>
        <w:pStyle w:val="81"/>
        <w:shd w:val="clear" w:color="auto" w:fill="auto"/>
        <w:spacing w:before="0"/>
        <w:ind w:left="20" w:right="20" w:firstLine="700"/>
      </w:pPr>
      <w:r>
        <w:rPr>
          <w:rStyle w:val="80"/>
          <w:rFonts w:eastAsia="Courier New"/>
          <w:b/>
          <w:bCs/>
          <w:lang w:eastAsia="ru-RU"/>
        </w:rPr>
        <w:t>Способен использовать простые схематичные изображения для решения несложных задач, строить по схеме, решать лабиринтные задачи,</w:t>
      </w:r>
    </w:p>
    <w:p w:rsidR="00B560CF" w:rsidRDefault="00B560CF">
      <w:pPr>
        <w:pStyle w:val="81"/>
        <w:shd w:val="clear" w:color="auto" w:fill="auto"/>
        <w:spacing w:before="0"/>
        <w:ind w:left="20" w:right="20" w:firstLine="700"/>
      </w:pPr>
      <w:r>
        <w:rPr>
          <w:rStyle w:val="80"/>
          <w:rFonts w:eastAsia="Courier New"/>
          <w:b/>
          <w:bCs/>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60CF" w:rsidRDefault="00B560CF">
      <w:pPr>
        <w:pStyle w:val="81"/>
        <w:shd w:val="clear" w:color="auto" w:fill="auto"/>
        <w:spacing w:before="0"/>
        <w:ind w:left="20" w:right="20" w:firstLine="700"/>
      </w:pPr>
      <w:r>
        <w:rPr>
          <w:rStyle w:val="80"/>
          <w:rFonts w:eastAsia="Courier New"/>
          <w:b/>
          <w:bCs/>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p>
    <w:p w:rsidR="00B560CF" w:rsidRDefault="00B560CF">
      <w:pPr>
        <w:pStyle w:val="81"/>
        <w:shd w:val="clear" w:color="auto" w:fill="auto"/>
        <w:spacing w:before="0"/>
        <w:ind w:left="20" w:firstLine="700"/>
      </w:pPr>
      <w:r>
        <w:rPr>
          <w:rStyle w:val="80"/>
          <w:rFonts w:eastAsia="Courier New"/>
          <w:b/>
          <w:bCs/>
          <w:lang w:eastAsia="ru-RU"/>
        </w:rPr>
        <w:t>Может самостоятельно придумать небольшую сказку на заданную тему.</w:t>
      </w:r>
    </w:p>
    <w:p w:rsidR="00B560CF" w:rsidRDefault="00B560CF">
      <w:pPr>
        <w:pStyle w:val="81"/>
        <w:shd w:val="clear" w:color="auto" w:fill="auto"/>
        <w:spacing w:before="0" w:after="240"/>
        <w:ind w:left="20" w:firstLine="700"/>
      </w:pPr>
      <w:r>
        <w:rPr>
          <w:rStyle w:val="80"/>
          <w:rFonts w:eastAsia="Courier New"/>
          <w:b/>
          <w:bCs/>
          <w:lang w:eastAsia="ru-RU"/>
        </w:rPr>
        <w:t>Умеет самостоятельно находить интересное для себя занятие.</w:t>
      </w:r>
    </w:p>
    <w:p w:rsidR="00B560CF" w:rsidRDefault="00B560CF">
      <w:pPr>
        <w:pStyle w:val="541"/>
        <w:keepNext/>
        <w:keepLines/>
        <w:shd w:val="clear" w:color="auto" w:fill="auto"/>
        <w:spacing w:before="0" w:after="0" w:line="274" w:lineRule="exact"/>
        <w:ind w:left="720" w:right="1720"/>
      </w:pPr>
      <w:bookmarkStart w:id="390" w:name="bookmark593"/>
      <w:r>
        <w:t>Интегративное качество «имеющий первичные представления о себе, семье, обществе, государстве, мире и природе"</w:t>
      </w:r>
      <w:bookmarkEnd w:id="390"/>
    </w:p>
    <w:p w:rsidR="00B560CF" w:rsidRDefault="00B560CF">
      <w:pPr>
        <w:pStyle w:val="81"/>
        <w:shd w:val="clear" w:color="auto" w:fill="auto"/>
        <w:spacing w:before="0"/>
        <w:ind w:left="20" w:right="20" w:firstLine="700"/>
      </w:pPr>
      <w:r>
        <w:rPr>
          <w:rStyle w:val="80"/>
          <w:rFonts w:eastAsia="Courier New"/>
          <w:b/>
          <w:bCs/>
          <w:lang w:eastAsia="ru-RU"/>
        </w:rPr>
        <w:t>Знает и называет свое имя и фамилию, имена и отчества родителей. Знает, где работают родители, как важен для общества их труд.</w:t>
      </w:r>
    </w:p>
    <w:p w:rsidR="00B560CF" w:rsidRDefault="00B560CF">
      <w:pPr>
        <w:pStyle w:val="81"/>
        <w:shd w:val="clear" w:color="auto" w:fill="auto"/>
        <w:spacing w:before="0"/>
        <w:ind w:left="20" w:firstLine="700"/>
      </w:pPr>
      <w:r>
        <w:rPr>
          <w:rStyle w:val="80"/>
          <w:rFonts w:eastAsia="Courier New"/>
          <w:b/>
          <w:bCs/>
          <w:lang w:eastAsia="ru-RU"/>
        </w:rPr>
        <w:t>Знает семейные праздники. Имеет постоянные обязанности по дому.</w:t>
      </w:r>
    </w:p>
    <w:p w:rsidR="00B560CF" w:rsidRDefault="00B560CF">
      <w:pPr>
        <w:pStyle w:val="81"/>
        <w:shd w:val="clear" w:color="auto" w:fill="auto"/>
        <w:spacing w:before="0"/>
        <w:ind w:left="20" w:firstLine="700"/>
      </w:pPr>
      <w:r>
        <w:rPr>
          <w:rStyle w:val="80"/>
          <w:rFonts w:eastAsia="Courier New"/>
          <w:b/>
          <w:bCs/>
          <w:lang w:eastAsia="ru-RU"/>
        </w:rPr>
        <w:t>Может рассказать о своем родном городе (поселке, селе), назвать улицу, на которой</w:t>
      </w:r>
    </w:p>
    <w:p w:rsidR="00B560CF" w:rsidRDefault="00B560CF">
      <w:pPr>
        <w:pStyle w:val="81"/>
        <w:shd w:val="clear" w:color="auto" w:fill="auto"/>
        <w:spacing w:before="0"/>
        <w:ind w:left="20" w:firstLine="0"/>
        <w:jc w:val="left"/>
      </w:pPr>
      <w:r>
        <w:rPr>
          <w:rStyle w:val="80"/>
          <w:rFonts w:eastAsia="Courier New"/>
          <w:b/>
          <w:bCs/>
          <w:lang w:eastAsia="ru-RU"/>
        </w:rPr>
        <w:t>живет.</w:t>
      </w:r>
    </w:p>
    <w:p w:rsidR="00B560CF" w:rsidRDefault="00B560CF">
      <w:pPr>
        <w:pStyle w:val="81"/>
        <w:shd w:val="clear" w:color="auto" w:fill="auto"/>
        <w:spacing w:before="0"/>
        <w:ind w:left="20" w:right="20" w:firstLine="700"/>
      </w:pPr>
      <w:r>
        <w:rPr>
          <w:rStyle w:val="80"/>
          <w:rFonts w:eastAsia="Courier New"/>
          <w:b/>
          <w:bCs/>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B560CF" w:rsidRDefault="00B560CF">
      <w:pPr>
        <w:pStyle w:val="81"/>
        <w:shd w:val="clear" w:color="auto" w:fill="auto"/>
        <w:spacing w:before="0" w:after="223" w:line="180" w:lineRule="exact"/>
        <w:ind w:left="20" w:firstLine="700"/>
      </w:pPr>
      <w:r>
        <w:rPr>
          <w:rStyle w:val="80"/>
          <w:rFonts w:eastAsia="Courier New"/>
          <w:b/>
          <w:bCs/>
          <w:lang w:eastAsia="ru-RU"/>
        </w:rPr>
        <w:t>Имеет представление о Российской армии, о годах войны, о Дне Победы.</w:t>
      </w:r>
    </w:p>
    <w:p w:rsidR="00B560CF" w:rsidRDefault="00B560CF">
      <w:pPr>
        <w:pStyle w:val="541"/>
        <w:keepNext/>
        <w:keepLines/>
        <w:shd w:val="clear" w:color="auto" w:fill="auto"/>
        <w:spacing w:before="0" w:after="0" w:line="274" w:lineRule="exact"/>
        <w:ind w:left="720" w:right="1580"/>
      </w:pPr>
      <w:bookmarkStart w:id="391" w:name="bookmark594"/>
      <w:r>
        <w:t>Интегративное качество «Овладевший универсальными предпосылками учебной деятельности»</w:t>
      </w:r>
      <w:bookmarkEnd w:id="391"/>
    </w:p>
    <w:p w:rsidR="00B560CF" w:rsidRDefault="00B560CF">
      <w:pPr>
        <w:pStyle w:val="81"/>
        <w:shd w:val="clear" w:color="auto" w:fill="auto"/>
        <w:spacing w:before="0"/>
        <w:ind w:left="20" w:right="20" w:firstLine="700"/>
      </w:pPr>
      <w:r>
        <w:rPr>
          <w:rStyle w:val="80"/>
          <w:rFonts w:eastAsia="Courier New"/>
          <w:b/>
          <w:bCs/>
          <w:lang w:eastAsia="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B560CF" w:rsidRDefault="00B560CF">
      <w:pPr>
        <w:pStyle w:val="81"/>
        <w:shd w:val="clear" w:color="auto" w:fill="auto"/>
        <w:spacing w:before="0"/>
        <w:ind w:left="20" w:right="20" w:firstLine="700"/>
      </w:pPr>
      <w:r>
        <w:rPr>
          <w:rStyle w:val="80"/>
          <w:rFonts w:eastAsia="Courier New"/>
          <w:b/>
          <w:bCs/>
          <w:lang w:eastAsia="ru-RU"/>
        </w:rPr>
        <w:t>Умеет связно, последовательно и выразительно пересказывать небольшие сказки, рассказы.</w:t>
      </w:r>
    </w:p>
    <w:p w:rsidR="00B560CF" w:rsidRDefault="00B560CF">
      <w:pPr>
        <w:pStyle w:val="81"/>
        <w:shd w:val="clear" w:color="auto" w:fill="auto"/>
        <w:spacing w:before="0"/>
        <w:ind w:left="20" w:right="20" w:firstLine="700"/>
      </w:pPr>
      <w:r>
        <w:rPr>
          <w:rStyle w:val="80"/>
          <w:rFonts w:eastAsia="Courier New"/>
          <w:b/>
          <w:bCs/>
          <w:lang w:eastAsia="ru-RU"/>
        </w:rPr>
        <w:t>Способен удерживать в памяти при выполнении каких-либо действий несложное условие.</w:t>
      </w:r>
    </w:p>
    <w:p w:rsidR="00B560CF" w:rsidRDefault="00B560CF">
      <w:pPr>
        <w:pStyle w:val="81"/>
        <w:shd w:val="clear" w:color="auto" w:fill="auto"/>
        <w:spacing w:before="0" w:after="240"/>
        <w:ind w:left="20" w:right="20" w:firstLine="700"/>
      </w:pPr>
      <w:r>
        <w:rPr>
          <w:rStyle w:val="80"/>
          <w:rFonts w:eastAsia="Courier New"/>
          <w:b/>
          <w:bCs/>
          <w:lang w:eastAsia="ru-RU"/>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560CF" w:rsidRDefault="00B560CF">
      <w:pPr>
        <w:pStyle w:val="81"/>
        <w:shd w:val="clear" w:color="auto" w:fill="auto"/>
        <w:spacing w:before="0"/>
        <w:ind w:left="20" w:firstLine="700"/>
      </w:pPr>
      <w:bookmarkStart w:id="392" w:name="bookmark595"/>
      <w:r>
        <w:rPr>
          <w:rStyle w:val="80"/>
          <w:rFonts w:eastAsia="Courier New"/>
          <w:b/>
          <w:bCs/>
          <w:lang w:eastAsia="ru-RU"/>
        </w:rPr>
        <w:t>Интегративное качество «Овладевший необходимыми умениями и навыками»</w:t>
      </w:r>
      <w:bookmarkEnd w:id="392"/>
    </w:p>
    <w:p w:rsidR="00B560CF" w:rsidRDefault="00B560CF">
      <w:pPr>
        <w:pStyle w:val="81"/>
        <w:shd w:val="clear" w:color="auto" w:fill="auto"/>
        <w:spacing w:before="0" w:after="240"/>
        <w:ind w:left="20" w:right="20" w:firstLine="700"/>
      </w:pPr>
      <w:r>
        <w:rPr>
          <w:rStyle w:val="80"/>
          <w:rFonts w:eastAsia="Courier New"/>
          <w:b/>
          <w:bCs/>
          <w:lang w:eastAsia="ru-RU"/>
        </w:rPr>
        <w:t>У ребенка сформированы умения и навыки, необходимые для осуществления различных видов детской деятельности.</w:t>
      </w:r>
    </w:p>
    <w:p w:rsidR="00B560CF" w:rsidRDefault="00B560CF">
      <w:pPr>
        <w:pStyle w:val="431"/>
        <w:keepNext/>
        <w:keepLines/>
        <w:shd w:val="clear" w:color="auto" w:fill="auto"/>
        <w:spacing w:before="0"/>
        <w:ind w:left="20"/>
      </w:pPr>
      <w:bookmarkStart w:id="393" w:name="bookmark596"/>
      <w:r>
        <w:t>Образовательная область «Здоровье»</w:t>
      </w:r>
      <w:bookmarkEnd w:id="393"/>
    </w:p>
    <w:p w:rsidR="00B560CF" w:rsidRDefault="00B560CF">
      <w:pPr>
        <w:pStyle w:val="81"/>
        <w:shd w:val="clear" w:color="auto" w:fill="auto"/>
        <w:spacing w:before="0"/>
        <w:ind w:left="20" w:firstLine="700"/>
      </w:pPr>
      <w:r>
        <w:rPr>
          <w:rStyle w:val="80"/>
          <w:rFonts w:eastAsia="Courier New"/>
          <w:b/>
          <w:bCs/>
          <w:lang w:eastAsia="ru-RU"/>
        </w:rPr>
        <w:t>Умеет быстро, аккуратно одеваться и раздеваться, соблюдать порядок в своем шкафу</w:t>
      </w:r>
    </w:p>
    <w:p w:rsidR="00B560CF" w:rsidRDefault="00B560CF">
      <w:pPr>
        <w:pStyle w:val="81"/>
        <w:shd w:val="clear" w:color="auto" w:fill="auto"/>
        <w:spacing w:before="0"/>
        <w:ind w:left="20" w:right="20" w:firstLine="700"/>
      </w:pPr>
      <w:r>
        <w:rPr>
          <w:rStyle w:val="80"/>
          <w:rFonts w:eastAsia="Courier New"/>
          <w:b/>
          <w:bCs/>
          <w:lang w:eastAsia="ru-RU"/>
        </w:rPr>
        <w:t>Имеет навыки опрятности (замечает непорядок в одежде, устраняет его при небольшой помощи взрослых).</w:t>
      </w:r>
    </w:p>
    <w:p w:rsidR="00B560CF" w:rsidRDefault="00B560CF">
      <w:pPr>
        <w:pStyle w:val="81"/>
        <w:shd w:val="clear" w:color="auto" w:fill="auto"/>
        <w:spacing w:before="0"/>
        <w:ind w:left="20" w:right="20" w:firstLine="700"/>
      </w:pPr>
      <w:r>
        <w:rPr>
          <w:rStyle w:val="80"/>
          <w:rFonts w:eastAsia="Courier New"/>
          <w:b/>
          <w:bCs/>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60CF" w:rsidRDefault="00B560CF">
      <w:pPr>
        <w:pStyle w:val="81"/>
        <w:shd w:val="clear" w:color="auto" w:fill="auto"/>
        <w:spacing w:before="0"/>
        <w:ind w:left="20" w:firstLine="700"/>
      </w:pPr>
      <w:r>
        <w:rPr>
          <w:rStyle w:val="80"/>
          <w:rFonts w:eastAsia="Courier New"/>
          <w:b/>
          <w:bCs/>
          <w:lang w:eastAsia="ru-RU"/>
        </w:rPr>
        <w:t>Владеет простейшими навыками поведения во время еды, пользуется вилкой, ножом.</w:t>
      </w:r>
    </w:p>
    <w:p w:rsidR="00B560CF" w:rsidRDefault="00B560CF">
      <w:pPr>
        <w:pStyle w:val="81"/>
        <w:shd w:val="clear" w:color="auto" w:fill="auto"/>
        <w:spacing w:before="0"/>
        <w:ind w:left="20" w:right="20" w:firstLine="700"/>
      </w:pPr>
      <w:r>
        <w:rPr>
          <w:rStyle w:val="80"/>
          <w:rFonts w:eastAsia="Courier New"/>
          <w:b/>
          <w:bCs/>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60CF" w:rsidRDefault="00B560CF">
      <w:pPr>
        <w:pStyle w:val="81"/>
        <w:shd w:val="clear" w:color="auto" w:fill="auto"/>
        <w:spacing w:before="0" w:after="240"/>
        <w:ind w:left="20" w:right="20" w:firstLine="700"/>
      </w:pPr>
      <w:r>
        <w:rPr>
          <w:rStyle w:val="80"/>
          <w:rFonts w:eastAsia="Courier New"/>
          <w:b/>
          <w:bCs/>
          <w:lang w:eastAsia="ru-RU"/>
        </w:rPr>
        <w:t>Знает о значении для здоровья человека ежедневной утренней гимнастики, закаливания организма, соблюдения режима дня.</w:t>
      </w:r>
    </w:p>
    <w:p w:rsidR="00B560CF" w:rsidRDefault="00B560CF">
      <w:pPr>
        <w:pStyle w:val="431"/>
        <w:keepNext/>
        <w:keepLines/>
        <w:shd w:val="clear" w:color="auto" w:fill="auto"/>
        <w:spacing w:before="0"/>
        <w:ind w:left="20"/>
      </w:pPr>
      <w:bookmarkStart w:id="394" w:name="bookmark597"/>
      <w:r>
        <w:t>Образовательная область «Физическая культура»</w:t>
      </w:r>
      <w:bookmarkEnd w:id="394"/>
    </w:p>
    <w:p w:rsidR="00B560CF" w:rsidRDefault="00B560CF">
      <w:pPr>
        <w:pStyle w:val="81"/>
        <w:shd w:val="clear" w:color="auto" w:fill="auto"/>
        <w:spacing w:before="0"/>
        <w:ind w:left="20" w:firstLine="700"/>
      </w:pPr>
      <w:r>
        <w:rPr>
          <w:rStyle w:val="80"/>
          <w:rFonts w:eastAsia="Courier New"/>
          <w:b/>
          <w:bCs/>
          <w:lang w:eastAsia="ru-RU"/>
        </w:rPr>
        <w:t>Умеет ходить и бегать легко, ритмично, сохраняя правильную осанку, направление и</w:t>
      </w:r>
    </w:p>
    <w:p w:rsidR="00B560CF" w:rsidRDefault="00B560CF">
      <w:pPr>
        <w:pStyle w:val="81"/>
        <w:shd w:val="clear" w:color="auto" w:fill="auto"/>
        <w:spacing w:before="0"/>
        <w:ind w:left="20" w:firstLine="0"/>
        <w:jc w:val="left"/>
      </w:pPr>
      <w:r>
        <w:rPr>
          <w:rStyle w:val="80"/>
          <w:rFonts w:eastAsia="Courier New"/>
          <w:b/>
          <w:bCs/>
          <w:lang w:eastAsia="ru-RU"/>
        </w:rPr>
        <w:t>темп.</w:t>
      </w:r>
    </w:p>
    <w:p w:rsidR="00B560CF" w:rsidRDefault="00B560CF">
      <w:pPr>
        <w:pStyle w:val="81"/>
        <w:shd w:val="clear" w:color="auto" w:fill="auto"/>
        <w:spacing w:before="0"/>
        <w:ind w:left="20" w:firstLine="700"/>
      </w:pPr>
      <w:r>
        <w:rPr>
          <w:rStyle w:val="80"/>
          <w:rFonts w:eastAsia="Courier New"/>
          <w:b/>
          <w:bCs/>
          <w:lang w:eastAsia="ru-RU"/>
        </w:rPr>
        <w:t>Умеет лазать по гимнастической стенке (высота 2,5 м) с изменением темпа.</w:t>
      </w:r>
    </w:p>
    <w:p w:rsidR="00B560CF" w:rsidRDefault="00B560CF">
      <w:pPr>
        <w:pStyle w:val="81"/>
        <w:shd w:val="clear" w:color="auto" w:fill="auto"/>
        <w:spacing w:before="0"/>
        <w:ind w:left="20" w:right="20" w:firstLine="700"/>
      </w:pPr>
      <w:r>
        <w:rPr>
          <w:rStyle w:val="80"/>
          <w:rFonts w:eastAsia="Courier New"/>
          <w:b/>
          <w:bCs/>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560CF" w:rsidRDefault="00B560CF">
      <w:pPr>
        <w:pStyle w:val="81"/>
        <w:shd w:val="clear" w:color="auto" w:fill="auto"/>
        <w:spacing w:before="0"/>
        <w:ind w:left="20" w:right="20" w:firstLine="700"/>
      </w:pPr>
      <w:r>
        <w:rPr>
          <w:rStyle w:val="80"/>
          <w:rFonts w:eastAsia="Courier New"/>
          <w:b/>
          <w:bCs/>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B560CF" w:rsidRDefault="00B560CF">
      <w:pPr>
        <w:pStyle w:val="81"/>
        <w:shd w:val="clear" w:color="auto" w:fill="auto"/>
        <w:spacing w:before="0"/>
        <w:ind w:left="20" w:firstLine="700"/>
      </w:pPr>
      <w:r>
        <w:rPr>
          <w:rStyle w:val="80"/>
          <w:rFonts w:eastAsia="Courier New"/>
          <w:b/>
          <w:bCs/>
          <w:lang w:eastAsia="ru-RU"/>
        </w:rPr>
        <w:t>Выполняет упражнения на статическое и динамическое равновесие.</w:t>
      </w:r>
    </w:p>
    <w:p w:rsidR="00B560CF" w:rsidRDefault="00B560CF">
      <w:pPr>
        <w:pStyle w:val="81"/>
        <w:shd w:val="clear" w:color="auto" w:fill="auto"/>
        <w:spacing w:before="0"/>
        <w:ind w:left="20" w:right="20" w:firstLine="700"/>
      </w:pPr>
      <w:r>
        <w:rPr>
          <w:rStyle w:val="80"/>
          <w:rFonts w:eastAsia="Courier New"/>
          <w:b/>
          <w:bCs/>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B560CF" w:rsidRDefault="00B560CF">
      <w:pPr>
        <w:pStyle w:val="81"/>
        <w:shd w:val="clear" w:color="auto" w:fill="auto"/>
        <w:spacing w:before="0"/>
        <w:ind w:left="20" w:firstLine="700"/>
      </w:pPr>
      <w:r>
        <w:rPr>
          <w:rStyle w:val="80"/>
          <w:rFonts w:eastAsia="Courier New"/>
          <w:b/>
          <w:bCs/>
          <w:lang w:eastAsia="ru-RU"/>
        </w:rPr>
        <w:t>Ходит на лыжах скользящим шагом на расстояние около 2 км; ухаживает за лыжами.</w:t>
      </w:r>
    </w:p>
    <w:p w:rsidR="00B560CF" w:rsidRDefault="00B560CF">
      <w:pPr>
        <w:pStyle w:val="81"/>
        <w:shd w:val="clear" w:color="auto" w:fill="auto"/>
        <w:spacing w:before="0"/>
        <w:ind w:left="20" w:firstLine="700"/>
      </w:pPr>
      <w:r>
        <w:rPr>
          <w:rStyle w:val="80"/>
          <w:rFonts w:eastAsia="Courier New"/>
          <w:b/>
          <w:bCs/>
          <w:lang w:eastAsia="ru-RU"/>
        </w:rPr>
        <w:t>Умеет кататься на самокате.</w:t>
      </w:r>
    </w:p>
    <w:p w:rsidR="00B560CF" w:rsidRDefault="00B560CF">
      <w:pPr>
        <w:pStyle w:val="81"/>
        <w:shd w:val="clear" w:color="auto" w:fill="auto"/>
        <w:spacing w:before="0"/>
        <w:ind w:left="20" w:right="20" w:firstLine="700"/>
      </w:pPr>
      <w:r>
        <w:rPr>
          <w:rStyle w:val="80"/>
          <w:rFonts w:eastAsia="Courier New"/>
          <w:b/>
          <w:bCs/>
          <w:lang w:eastAsia="ru-RU"/>
        </w:rPr>
        <w:t>Участвует в упражнениях с элементами спортивных игр: городки, бадминтон, футбол, хоккей.</w:t>
      </w:r>
    </w:p>
    <w:p w:rsidR="00B560CF" w:rsidRDefault="00B560CF">
      <w:pPr>
        <w:pStyle w:val="81"/>
        <w:shd w:val="clear" w:color="auto" w:fill="auto"/>
        <w:spacing w:before="0" w:after="244"/>
        <w:ind w:left="20" w:firstLine="700"/>
      </w:pPr>
      <w:r>
        <w:rPr>
          <w:rStyle w:val="80"/>
          <w:rFonts w:eastAsia="Courier New"/>
          <w:b/>
          <w:bCs/>
          <w:lang w:eastAsia="ru-RU"/>
        </w:rPr>
        <w:t>Умеет плавать (произвольно).</w:t>
      </w:r>
    </w:p>
    <w:p w:rsidR="00B560CF" w:rsidRDefault="00B560CF">
      <w:pPr>
        <w:pStyle w:val="431"/>
        <w:keepNext/>
        <w:keepLines/>
        <w:shd w:val="clear" w:color="auto" w:fill="auto"/>
        <w:spacing w:before="0" w:line="269" w:lineRule="exact"/>
        <w:ind w:left="20"/>
      </w:pPr>
      <w:bookmarkStart w:id="395" w:name="bookmark598"/>
      <w:r>
        <w:t>Образовательная область «Социализация»</w:t>
      </w:r>
      <w:bookmarkEnd w:id="395"/>
    </w:p>
    <w:p w:rsidR="00B560CF" w:rsidRDefault="00B560CF">
      <w:pPr>
        <w:pStyle w:val="81"/>
        <w:shd w:val="clear" w:color="auto" w:fill="auto"/>
        <w:spacing w:before="0" w:line="269" w:lineRule="exact"/>
        <w:ind w:left="20" w:firstLine="700"/>
      </w:pPr>
      <w:r>
        <w:rPr>
          <w:rStyle w:val="80"/>
          <w:rFonts w:eastAsia="Courier New"/>
          <w:b/>
          <w:bCs/>
          <w:lang w:eastAsia="ru-RU"/>
        </w:rPr>
        <w:t>Договаривается с партнерами, во что играть, кто кем будет в игре; подчиняется правилам</w:t>
      </w:r>
    </w:p>
    <w:p w:rsidR="00B560CF" w:rsidRDefault="00B560CF">
      <w:pPr>
        <w:pStyle w:val="81"/>
        <w:shd w:val="clear" w:color="auto" w:fill="auto"/>
        <w:spacing w:before="0" w:line="269" w:lineRule="exact"/>
        <w:ind w:left="20" w:firstLine="0"/>
        <w:jc w:val="left"/>
      </w:pPr>
      <w:r>
        <w:rPr>
          <w:rStyle w:val="80"/>
          <w:rFonts w:eastAsia="Courier New"/>
          <w:b/>
          <w:bCs/>
          <w:lang w:eastAsia="ru-RU"/>
        </w:rPr>
        <w:t>игры.</w:t>
      </w:r>
    </w:p>
    <w:p w:rsidR="00B560CF" w:rsidRDefault="00B560CF">
      <w:pPr>
        <w:pStyle w:val="81"/>
        <w:shd w:val="clear" w:color="auto" w:fill="auto"/>
        <w:spacing w:before="0"/>
        <w:ind w:left="20" w:firstLine="700"/>
      </w:pPr>
      <w:r>
        <w:rPr>
          <w:rStyle w:val="80"/>
          <w:rFonts w:eastAsia="Courier New"/>
          <w:b/>
          <w:bCs/>
          <w:lang w:eastAsia="ru-RU"/>
        </w:rPr>
        <w:t>Умеет разворачивать содержание игры в зависимости от количества играющих детей.</w:t>
      </w:r>
    </w:p>
    <w:p w:rsidR="00B560CF" w:rsidRDefault="00B560CF">
      <w:pPr>
        <w:pStyle w:val="81"/>
        <w:shd w:val="clear" w:color="auto" w:fill="auto"/>
        <w:spacing w:before="0"/>
        <w:ind w:left="20" w:right="20" w:firstLine="700"/>
      </w:pPr>
      <w:r>
        <w:rPr>
          <w:rStyle w:val="80"/>
          <w:rFonts w:eastAsia="Courier New"/>
          <w:b/>
          <w:bCs/>
          <w:lang w:eastAsia="ru-RU"/>
        </w:rPr>
        <w:t>В дидактических играх оценивает свои возможности и без обиды воспринимает проигрыш.</w:t>
      </w:r>
    </w:p>
    <w:p w:rsidR="00B560CF" w:rsidRDefault="00B560CF">
      <w:pPr>
        <w:pStyle w:val="81"/>
        <w:shd w:val="clear" w:color="auto" w:fill="auto"/>
        <w:spacing w:before="0"/>
        <w:ind w:left="20" w:firstLine="700"/>
      </w:pPr>
      <w:r>
        <w:rPr>
          <w:rStyle w:val="80"/>
          <w:rFonts w:eastAsia="Courier New"/>
          <w:b/>
          <w:bCs/>
          <w:lang w:eastAsia="ru-RU"/>
        </w:rPr>
        <w:t>Объясняет правила игры сверстникам.</w:t>
      </w:r>
    </w:p>
    <w:p w:rsidR="00B560CF" w:rsidRDefault="00B560CF">
      <w:pPr>
        <w:pStyle w:val="81"/>
        <w:shd w:val="clear" w:color="auto" w:fill="auto"/>
        <w:spacing w:before="0"/>
        <w:ind w:left="20" w:right="20" w:firstLine="700"/>
      </w:pPr>
      <w:r>
        <w:rPr>
          <w:rStyle w:val="80"/>
          <w:rFonts w:eastAsia="Courier New"/>
          <w:b/>
          <w:bCs/>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60CF" w:rsidRDefault="00B560CF">
      <w:pPr>
        <w:pStyle w:val="81"/>
        <w:shd w:val="clear" w:color="auto" w:fill="auto"/>
        <w:spacing w:before="0" w:after="240"/>
        <w:ind w:left="20" w:right="20" w:firstLine="700"/>
      </w:pPr>
      <w:r>
        <w:rPr>
          <w:rStyle w:val="80"/>
          <w:rFonts w:eastAsia="Courier New"/>
          <w:b/>
          <w:bCs/>
          <w:lang w:eastAsia="ru-RU"/>
        </w:rPr>
        <w:t>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560CF" w:rsidRDefault="00B560CF">
      <w:pPr>
        <w:pStyle w:val="431"/>
        <w:keepNext/>
        <w:keepLines/>
        <w:shd w:val="clear" w:color="auto" w:fill="auto"/>
        <w:spacing w:before="0"/>
        <w:ind w:left="20"/>
      </w:pPr>
      <w:bookmarkStart w:id="396" w:name="bookmark599"/>
      <w:r>
        <w:t>Образовательная область «Труд»</w:t>
      </w:r>
      <w:bookmarkEnd w:id="396"/>
    </w:p>
    <w:p w:rsidR="00B560CF" w:rsidRDefault="00B560CF">
      <w:pPr>
        <w:pStyle w:val="81"/>
        <w:shd w:val="clear" w:color="auto" w:fill="auto"/>
        <w:spacing w:before="0"/>
        <w:ind w:left="20" w:firstLine="700"/>
      </w:pPr>
      <w:r>
        <w:rPr>
          <w:rStyle w:val="80"/>
          <w:rFonts w:eastAsia="Courier New"/>
          <w:b/>
          <w:bCs/>
          <w:lang w:eastAsia="ru-RU"/>
        </w:rPr>
        <w:t>Самостоятельно одевается и раздевается, сушит мокрые вещи, ухаживает за обувью.</w:t>
      </w:r>
    </w:p>
    <w:p w:rsidR="00B560CF" w:rsidRDefault="00B560CF">
      <w:pPr>
        <w:pStyle w:val="81"/>
        <w:shd w:val="clear" w:color="auto" w:fill="auto"/>
        <w:spacing w:before="0"/>
        <w:ind w:left="20" w:firstLine="700"/>
      </w:pPr>
      <w:r>
        <w:rPr>
          <w:rStyle w:val="80"/>
          <w:rFonts w:eastAsia="Courier New"/>
          <w:b/>
          <w:bCs/>
          <w:lang w:eastAsia="ru-RU"/>
        </w:rPr>
        <w:t>Выполняет обязанности дежурного по столовой, правильно сервирует стол.</w:t>
      </w:r>
    </w:p>
    <w:p w:rsidR="00B560CF" w:rsidRDefault="00B560CF">
      <w:pPr>
        <w:pStyle w:val="81"/>
        <w:shd w:val="clear" w:color="auto" w:fill="auto"/>
        <w:spacing w:before="0"/>
        <w:ind w:left="20" w:firstLine="700"/>
      </w:pPr>
      <w:r>
        <w:rPr>
          <w:rStyle w:val="80"/>
          <w:rFonts w:eastAsia="Courier New"/>
          <w:b/>
          <w:bCs/>
          <w:lang w:eastAsia="ru-RU"/>
        </w:rPr>
        <w:t>Поддерживает порядок в группе и на участке детского сада.</w:t>
      </w:r>
    </w:p>
    <w:p w:rsidR="00B560CF" w:rsidRDefault="00B560CF">
      <w:pPr>
        <w:pStyle w:val="81"/>
        <w:shd w:val="clear" w:color="auto" w:fill="auto"/>
        <w:spacing w:before="0" w:after="275"/>
        <w:ind w:left="20" w:firstLine="700"/>
      </w:pPr>
      <w:r>
        <w:rPr>
          <w:rStyle w:val="80"/>
          <w:rFonts w:eastAsia="Courier New"/>
          <w:b/>
          <w:bCs/>
          <w:lang w:eastAsia="ru-RU"/>
        </w:rPr>
        <w:t>Выполняет поручения по уходу за животными и растениями в уголке природы.</w:t>
      </w:r>
    </w:p>
    <w:p w:rsidR="00B560CF" w:rsidRDefault="00B560CF">
      <w:pPr>
        <w:pStyle w:val="431"/>
        <w:keepNext/>
        <w:keepLines/>
        <w:shd w:val="clear" w:color="auto" w:fill="auto"/>
        <w:spacing w:before="0" w:after="203" w:line="230" w:lineRule="exact"/>
        <w:ind w:left="20"/>
      </w:pPr>
      <w:bookmarkStart w:id="397" w:name="bookmark600"/>
      <w:r>
        <w:t>Образовательная область «Безопасность»</w:t>
      </w:r>
      <w:bookmarkEnd w:id="397"/>
    </w:p>
    <w:p w:rsidR="00B560CF" w:rsidRDefault="00B560CF">
      <w:pPr>
        <w:pStyle w:val="81"/>
        <w:shd w:val="clear" w:color="auto" w:fill="auto"/>
        <w:spacing w:before="0"/>
        <w:ind w:left="20" w:firstLine="700"/>
      </w:pPr>
      <w:r>
        <w:rPr>
          <w:rStyle w:val="80"/>
          <w:rFonts w:eastAsia="Courier New"/>
          <w:b/>
          <w:bCs/>
          <w:lang w:eastAsia="ru-RU"/>
        </w:rPr>
        <w:t>Соблюдает элементарные правила организованного поведения в детском саду.</w:t>
      </w:r>
    </w:p>
    <w:p w:rsidR="00B560CF" w:rsidRDefault="00B560CF">
      <w:pPr>
        <w:pStyle w:val="81"/>
        <w:shd w:val="clear" w:color="auto" w:fill="auto"/>
        <w:spacing w:before="0"/>
        <w:ind w:left="20" w:right="20" w:firstLine="700"/>
      </w:pPr>
      <w:r>
        <w:rPr>
          <w:rStyle w:val="80"/>
          <w:rFonts w:eastAsia="Courier New"/>
          <w:b/>
          <w:bCs/>
          <w:lang w:eastAsia="ru-RU"/>
        </w:rPr>
        <w:t>Соблюдает элементарные правила поведения на улице и в транспорте, элементарные правила дорожного движения.</w:t>
      </w:r>
    </w:p>
    <w:p w:rsidR="00B560CF" w:rsidRDefault="00B560CF">
      <w:pPr>
        <w:pStyle w:val="81"/>
        <w:shd w:val="clear" w:color="auto" w:fill="auto"/>
        <w:spacing w:before="0"/>
        <w:ind w:left="20" w:right="20" w:firstLine="700"/>
      </w:pPr>
      <w:r>
        <w:rPr>
          <w:rStyle w:val="80"/>
          <w:rFonts w:eastAsia="Courier New"/>
          <w:b/>
          <w:bCs/>
          <w:lang w:eastAsia="ru-RU"/>
        </w:rPr>
        <w:t>Различает и называет специальные виды транспорта («Скорая помощь», «Пожарная», «Милиция»), объясняет их назначение.</w:t>
      </w:r>
    </w:p>
    <w:p w:rsidR="00B560CF" w:rsidRDefault="00B560CF">
      <w:pPr>
        <w:pStyle w:val="81"/>
        <w:shd w:val="clear" w:color="auto" w:fill="auto"/>
        <w:spacing w:before="0"/>
        <w:ind w:left="20" w:right="20" w:firstLine="700"/>
      </w:pPr>
      <w:r>
        <w:rPr>
          <w:rStyle w:val="80"/>
          <w:rFonts w:eastAsia="Courier New"/>
          <w:b/>
          <w:bCs/>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0CF" w:rsidRDefault="00B560CF">
      <w:pPr>
        <w:pStyle w:val="81"/>
        <w:shd w:val="clear" w:color="auto" w:fill="auto"/>
        <w:spacing w:before="0"/>
        <w:ind w:left="20" w:right="20" w:firstLine="700"/>
      </w:pPr>
      <w:r>
        <w:rPr>
          <w:rStyle w:val="80"/>
          <w:rFonts w:eastAsia="Courier New"/>
          <w:b/>
          <w:bCs/>
          <w:lang w:eastAsia="ru-RU"/>
        </w:rPr>
        <w:t>Различает проезжую часть, тротуар, подземный пешеходный переход, пешеходный переход «Зебра».</w:t>
      </w:r>
    </w:p>
    <w:p w:rsidR="00B560CF" w:rsidRDefault="00B560CF">
      <w:pPr>
        <w:pStyle w:val="81"/>
        <w:shd w:val="clear" w:color="auto" w:fill="auto"/>
        <w:spacing w:before="0" w:after="240"/>
        <w:ind w:left="20" w:right="20" w:firstLine="700"/>
      </w:pPr>
      <w:r>
        <w:rPr>
          <w:rStyle w:val="80"/>
          <w:rFonts w:eastAsia="Courier New"/>
          <w:b/>
          <w:bCs/>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0CF" w:rsidRDefault="00B560CF">
      <w:pPr>
        <w:pStyle w:val="431"/>
        <w:keepNext/>
        <w:keepLines/>
        <w:shd w:val="clear" w:color="auto" w:fill="auto"/>
        <w:spacing w:before="0"/>
        <w:ind w:left="20"/>
      </w:pPr>
      <w:bookmarkStart w:id="398" w:name="bookmark601"/>
      <w:r>
        <w:t>Образовательная область «Познание»</w:t>
      </w:r>
      <w:bookmarkEnd w:id="398"/>
    </w:p>
    <w:p w:rsidR="00B560CF" w:rsidRDefault="00B560CF">
      <w:pPr>
        <w:pStyle w:val="81"/>
        <w:shd w:val="clear" w:color="auto" w:fill="auto"/>
        <w:spacing w:before="0"/>
        <w:ind w:left="20" w:right="20" w:firstLine="700"/>
      </w:pPr>
      <w:r>
        <w:rPr>
          <w:rStyle w:val="80"/>
          <w:rFonts w:eastAsia="Courier New"/>
          <w:b/>
          <w:bCs/>
          <w:lang w:eastAsia="ru-RU"/>
        </w:rPr>
        <w:t>Продуктивная (конструктивная) деятельность. Умеет анализировать хразец постройки.</w:t>
      </w:r>
    </w:p>
    <w:p w:rsidR="00B560CF" w:rsidRDefault="00B560CF">
      <w:pPr>
        <w:pStyle w:val="81"/>
        <w:shd w:val="clear" w:color="auto" w:fill="auto"/>
        <w:spacing w:before="0"/>
        <w:ind w:left="20" w:right="20" w:firstLine="700"/>
      </w:pPr>
      <w:r>
        <w:rPr>
          <w:rStyle w:val="80"/>
          <w:rFonts w:eastAsia="Courier New"/>
          <w:b/>
          <w:bCs/>
          <w:lang w:eastAsia="ru-RU"/>
        </w:rPr>
        <w:t>Может планировать этапы создания собственной постройки, находить конструктивные решения.</w:t>
      </w:r>
    </w:p>
    <w:p w:rsidR="00B560CF" w:rsidRDefault="00B560CF">
      <w:pPr>
        <w:pStyle w:val="81"/>
        <w:shd w:val="clear" w:color="auto" w:fill="auto"/>
        <w:spacing w:before="0"/>
        <w:ind w:left="20" w:firstLine="700"/>
      </w:pPr>
      <w:r>
        <w:rPr>
          <w:rStyle w:val="80"/>
          <w:rFonts w:eastAsia="Courier New"/>
          <w:b/>
          <w:bCs/>
          <w:lang w:eastAsia="ru-RU"/>
        </w:rPr>
        <w:t>Создает постройки по рисунку.</w:t>
      </w:r>
    </w:p>
    <w:p w:rsidR="00B560CF" w:rsidRDefault="00B560CF">
      <w:pPr>
        <w:pStyle w:val="81"/>
        <w:shd w:val="clear" w:color="auto" w:fill="auto"/>
        <w:spacing w:before="0"/>
        <w:ind w:left="20" w:firstLine="700"/>
      </w:pPr>
      <w:r>
        <w:rPr>
          <w:rStyle w:val="80"/>
          <w:rFonts w:eastAsia="Courier New"/>
          <w:b/>
          <w:bCs/>
          <w:lang w:eastAsia="ru-RU"/>
        </w:rPr>
        <w:t>Умеет работать коллективно.</w:t>
      </w:r>
    </w:p>
    <w:p w:rsidR="00B560CF" w:rsidRDefault="00B560CF">
      <w:pPr>
        <w:pStyle w:val="81"/>
        <w:shd w:val="clear" w:color="auto" w:fill="auto"/>
        <w:spacing w:before="0"/>
        <w:ind w:left="20" w:right="20" w:firstLine="700"/>
      </w:pPr>
      <w:r>
        <w:rPr>
          <w:rStyle w:val="80"/>
          <w:rFonts w:eastAsia="Courier New"/>
          <w:b/>
          <w:bCs/>
          <w:lang w:eastAsia="ru-RU"/>
        </w:rPr>
        <w:t>Развитие элементарных математических представлений. Считает (отсчитывает) в пределах 10.</w:t>
      </w:r>
    </w:p>
    <w:p w:rsidR="00B560CF" w:rsidRDefault="00B560CF">
      <w:pPr>
        <w:pStyle w:val="81"/>
        <w:shd w:val="clear" w:color="auto" w:fill="auto"/>
        <w:spacing w:before="0"/>
        <w:ind w:left="20" w:right="20" w:firstLine="700"/>
      </w:pPr>
      <w:r>
        <w:rPr>
          <w:rStyle w:val="80"/>
          <w:rFonts w:eastAsia="Courier New"/>
          <w:b/>
          <w:bCs/>
          <w:lang w:eastAsia="ru-RU"/>
        </w:rPr>
        <w:t>Правильно пользуется количественными и порядковыми числительными (в пределах 10), отвечает на вопросы: «Сколько?», «Который по счету?»</w:t>
      </w:r>
    </w:p>
    <w:p w:rsidR="00B560CF" w:rsidRDefault="00B560CF">
      <w:pPr>
        <w:pStyle w:val="81"/>
        <w:shd w:val="clear" w:color="auto" w:fill="auto"/>
        <w:spacing w:before="0"/>
        <w:ind w:left="20" w:right="20" w:firstLine="700"/>
      </w:pPr>
      <w:r>
        <w:rPr>
          <w:rStyle w:val="80"/>
          <w:rFonts w:eastAsia="Courier New"/>
          <w:b/>
          <w:bCs/>
          <w:lang w:eastAsia="ru-RU"/>
        </w:rPr>
        <w:t>Уравнивает неравные группы предметов двумя способами (удаление и добавление единицы).</w:t>
      </w:r>
    </w:p>
    <w:p w:rsidR="00B560CF" w:rsidRDefault="00B560CF">
      <w:pPr>
        <w:pStyle w:val="81"/>
        <w:shd w:val="clear" w:color="auto" w:fill="auto"/>
        <w:spacing w:before="0"/>
        <w:ind w:left="20" w:right="20" w:firstLine="700"/>
      </w:pPr>
      <w:r>
        <w:rPr>
          <w:rStyle w:val="80"/>
          <w:rFonts w:eastAsia="Courier New"/>
          <w:b/>
          <w:bCs/>
          <w:lang w:eastAsia="ru-RU"/>
        </w:rPr>
        <w:t>Сравнивает предметы на глаз (по длине, ширине, высоте, толщине); проверяет точность определений путем наложения или приложения.</w:t>
      </w:r>
    </w:p>
    <w:p w:rsidR="00B560CF" w:rsidRDefault="00B560CF">
      <w:pPr>
        <w:pStyle w:val="81"/>
        <w:shd w:val="clear" w:color="auto" w:fill="auto"/>
        <w:spacing w:before="0"/>
        <w:ind w:left="20" w:right="20" w:firstLine="700"/>
      </w:pPr>
      <w:r>
        <w:rPr>
          <w:rStyle w:val="80"/>
          <w:rFonts w:eastAsia="Courier New"/>
          <w:b/>
          <w:bCs/>
          <w:lang w:eastAsia="ru-RU"/>
        </w:rPr>
        <w:t>Размещает предметы различной величины (до 7-10) в порядке возрастания, убывания их длины, ширины, высоты, толщины.</w:t>
      </w:r>
    </w:p>
    <w:p w:rsidR="00B560CF" w:rsidRDefault="00B560CF">
      <w:pPr>
        <w:pStyle w:val="81"/>
        <w:shd w:val="clear" w:color="auto" w:fill="auto"/>
        <w:spacing w:before="0"/>
        <w:ind w:left="20" w:firstLine="700"/>
      </w:pPr>
      <w:r>
        <w:rPr>
          <w:rStyle w:val="80"/>
          <w:rFonts w:eastAsia="Courier New"/>
          <w:b/>
          <w:bCs/>
          <w:lang w:eastAsia="ru-RU"/>
        </w:rPr>
        <w:t>Выражает словами местонахождение предмета по отношению к себе, другим предметам.</w:t>
      </w:r>
    </w:p>
    <w:p w:rsidR="00B560CF" w:rsidRDefault="00B560CF">
      <w:pPr>
        <w:pStyle w:val="81"/>
        <w:shd w:val="clear" w:color="auto" w:fill="auto"/>
        <w:spacing w:before="0"/>
        <w:ind w:left="20" w:right="20" w:firstLine="700"/>
      </w:pPr>
      <w:r>
        <w:rPr>
          <w:rStyle w:val="80"/>
          <w:rFonts w:eastAsia="Courier New"/>
          <w:b/>
          <w:bCs/>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B560CF" w:rsidRDefault="00B560CF">
      <w:pPr>
        <w:pStyle w:val="81"/>
        <w:shd w:val="clear" w:color="auto" w:fill="auto"/>
        <w:spacing w:before="0"/>
        <w:ind w:left="20" w:firstLine="700"/>
      </w:pPr>
      <w:r>
        <w:rPr>
          <w:rStyle w:val="80"/>
          <w:rFonts w:eastAsia="Courier New"/>
          <w:b/>
          <w:bCs/>
          <w:lang w:eastAsia="ru-RU"/>
        </w:rPr>
        <w:t>Называет утро, день, вечер, ночь; имеет представление о смене частей суток.</w:t>
      </w:r>
    </w:p>
    <w:p w:rsidR="00B560CF" w:rsidRDefault="00B560CF">
      <w:pPr>
        <w:pStyle w:val="81"/>
        <w:shd w:val="clear" w:color="auto" w:fill="auto"/>
        <w:spacing w:before="0"/>
        <w:ind w:left="20" w:firstLine="700"/>
      </w:pPr>
      <w:r>
        <w:rPr>
          <w:rStyle w:val="80"/>
          <w:rFonts w:eastAsia="Courier New"/>
          <w:b/>
          <w:bCs/>
          <w:lang w:eastAsia="ru-RU"/>
        </w:rPr>
        <w:t>Называет текущий день недели.</w:t>
      </w:r>
    </w:p>
    <w:p w:rsidR="00B560CF" w:rsidRDefault="00B560CF">
      <w:pPr>
        <w:pStyle w:val="81"/>
        <w:shd w:val="clear" w:color="auto" w:fill="auto"/>
        <w:spacing w:before="0"/>
        <w:ind w:right="20" w:firstLine="700"/>
      </w:pPr>
      <w:r>
        <w:rPr>
          <w:rStyle w:val="80"/>
          <w:rFonts w:eastAsia="Courier New"/>
          <w:b/>
          <w:bCs/>
          <w:lang w:eastAsia="ru-RU"/>
        </w:rPr>
        <w:t>Формирование целостной картины мира. Различает и называет виды транспорта, предметы, облегчающие труд человека в быту</w:t>
      </w:r>
    </w:p>
    <w:p w:rsidR="00B560CF" w:rsidRDefault="00B560CF">
      <w:pPr>
        <w:pStyle w:val="81"/>
        <w:shd w:val="clear" w:color="auto" w:fill="auto"/>
        <w:spacing w:before="0"/>
        <w:ind w:firstLine="700"/>
      </w:pPr>
      <w:r>
        <w:rPr>
          <w:rStyle w:val="80"/>
          <w:rFonts w:eastAsia="Courier New"/>
          <w:b/>
          <w:bCs/>
          <w:lang w:eastAsia="ru-RU"/>
        </w:rPr>
        <w:t>Классифицирует предметы, определяет материалы, из которых они сделаны.</w:t>
      </w:r>
    </w:p>
    <w:p w:rsidR="00B560CF" w:rsidRDefault="00B560CF">
      <w:pPr>
        <w:pStyle w:val="81"/>
        <w:shd w:val="clear" w:color="auto" w:fill="auto"/>
        <w:spacing w:before="0"/>
        <w:ind w:firstLine="700"/>
      </w:pPr>
      <w:r>
        <w:rPr>
          <w:rStyle w:val="80"/>
          <w:rFonts w:eastAsia="Courier New"/>
          <w:b/>
          <w:bCs/>
          <w:lang w:eastAsia="ru-RU"/>
        </w:rPr>
        <w:t>Знает название родного города (поселка), страны, ее столицу.</w:t>
      </w:r>
    </w:p>
    <w:p w:rsidR="00B560CF" w:rsidRDefault="00B560CF">
      <w:pPr>
        <w:pStyle w:val="81"/>
        <w:shd w:val="clear" w:color="auto" w:fill="auto"/>
        <w:spacing w:before="0"/>
        <w:ind w:firstLine="700"/>
      </w:pPr>
      <w:r>
        <w:rPr>
          <w:rStyle w:val="80"/>
          <w:rFonts w:eastAsia="Courier New"/>
          <w:b/>
          <w:bCs/>
          <w:lang w:eastAsia="ru-RU"/>
        </w:rPr>
        <w:t>Называет времена года, отмечает их особенности.</w:t>
      </w:r>
    </w:p>
    <w:p w:rsidR="00B560CF" w:rsidRDefault="00B560CF">
      <w:pPr>
        <w:pStyle w:val="81"/>
        <w:shd w:val="clear" w:color="auto" w:fill="auto"/>
        <w:spacing w:before="0"/>
        <w:ind w:firstLine="700"/>
      </w:pPr>
      <w:r>
        <w:rPr>
          <w:rStyle w:val="80"/>
          <w:rFonts w:eastAsia="Courier New"/>
          <w:b/>
          <w:bCs/>
          <w:lang w:eastAsia="ru-RU"/>
        </w:rPr>
        <w:t>Знает о взаимодействии человека с природой в разное время года.</w:t>
      </w:r>
    </w:p>
    <w:p w:rsidR="00B560CF" w:rsidRDefault="00B560CF">
      <w:pPr>
        <w:pStyle w:val="81"/>
        <w:shd w:val="clear" w:color="auto" w:fill="auto"/>
        <w:spacing w:before="0"/>
        <w:ind w:firstLine="700"/>
      </w:pPr>
      <w:r>
        <w:rPr>
          <w:rStyle w:val="80"/>
          <w:rFonts w:eastAsia="Courier New"/>
          <w:b/>
          <w:bCs/>
          <w:lang w:eastAsia="ru-RU"/>
        </w:rPr>
        <w:t>Знает о значении солнца, воздуха и воды для человека, животных, растений.</w:t>
      </w:r>
    </w:p>
    <w:p w:rsidR="00B560CF" w:rsidRDefault="00B560CF">
      <w:pPr>
        <w:pStyle w:val="81"/>
        <w:shd w:val="clear" w:color="auto" w:fill="auto"/>
        <w:spacing w:before="0" w:after="240"/>
        <w:ind w:firstLine="700"/>
      </w:pPr>
      <w:r>
        <w:rPr>
          <w:rStyle w:val="80"/>
          <w:rFonts w:eastAsia="Courier New"/>
          <w:b/>
          <w:bCs/>
          <w:lang w:eastAsia="ru-RU"/>
        </w:rPr>
        <w:t>Бережно относится к природе.</w:t>
      </w:r>
    </w:p>
    <w:p w:rsidR="00B560CF" w:rsidRDefault="00B560CF">
      <w:pPr>
        <w:pStyle w:val="431"/>
        <w:keepNext/>
        <w:keepLines/>
        <w:shd w:val="clear" w:color="auto" w:fill="auto"/>
        <w:spacing w:before="0"/>
      </w:pPr>
      <w:bookmarkStart w:id="399" w:name="bookmark602"/>
      <w:r>
        <w:t>Образовательная область «Коммуникация»</w:t>
      </w:r>
      <w:bookmarkEnd w:id="399"/>
    </w:p>
    <w:p w:rsidR="00B560CF" w:rsidRDefault="00B560CF">
      <w:pPr>
        <w:pStyle w:val="81"/>
        <w:shd w:val="clear" w:color="auto" w:fill="auto"/>
        <w:spacing w:before="0"/>
        <w:ind w:firstLine="700"/>
      </w:pPr>
      <w:r>
        <w:rPr>
          <w:rStyle w:val="80"/>
          <w:rFonts w:eastAsia="Courier New"/>
          <w:b/>
          <w:bCs/>
          <w:lang w:eastAsia="ru-RU"/>
        </w:rPr>
        <w:t>Может участвовать в беседе.</w:t>
      </w:r>
    </w:p>
    <w:p w:rsidR="00B560CF" w:rsidRDefault="00B560CF">
      <w:pPr>
        <w:pStyle w:val="81"/>
        <w:shd w:val="clear" w:color="auto" w:fill="auto"/>
        <w:spacing w:before="0"/>
        <w:ind w:firstLine="700"/>
      </w:pPr>
      <w:r>
        <w:rPr>
          <w:rStyle w:val="80"/>
          <w:rFonts w:eastAsia="Courier New"/>
          <w:b/>
          <w:bCs/>
          <w:lang w:eastAsia="ru-RU"/>
        </w:rPr>
        <w:t>Умеет аргументированно и доброжелательно оценивать ответ, высказывание сверстника.</w:t>
      </w:r>
    </w:p>
    <w:p w:rsidR="00B560CF" w:rsidRDefault="00B560CF">
      <w:pPr>
        <w:pStyle w:val="81"/>
        <w:shd w:val="clear" w:color="auto" w:fill="auto"/>
        <w:spacing w:before="0"/>
        <w:ind w:right="20" w:firstLine="700"/>
      </w:pPr>
      <w:r>
        <w:rPr>
          <w:rStyle w:val="80"/>
          <w:rFonts w:eastAsia="Courier New"/>
          <w:b/>
          <w:bCs/>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B560CF" w:rsidRDefault="00B560CF">
      <w:pPr>
        <w:pStyle w:val="81"/>
        <w:shd w:val="clear" w:color="auto" w:fill="auto"/>
        <w:spacing w:before="0"/>
        <w:ind w:firstLine="700"/>
      </w:pPr>
      <w:r>
        <w:rPr>
          <w:rStyle w:val="80"/>
          <w:rFonts w:eastAsia="Courier New"/>
          <w:b/>
          <w:bCs/>
          <w:lang w:eastAsia="ru-RU"/>
        </w:rPr>
        <w:t>Определяет место звука в слове.</w:t>
      </w:r>
    </w:p>
    <w:p w:rsidR="00B560CF" w:rsidRDefault="00B560CF">
      <w:pPr>
        <w:pStyle w:val="81"/>
        <w:shd w:val="clear" w:color="auto" w:fill="auto"/>
        <w:spacing w:before="0" w:after="240"/>
        <w:ind w:right="20" w:firstLine="700"/>
      </w:pPr>
      <w:r>
        <w:rPr>
          <w:rStyle w:val="80"/>
          <w:rFonts w:eastAsia="Courier New"/>
          <w:b/>
          <w:bCs/>
          <w:lang w:eastAsia="ru-RU"/>
        </w:rPr>
        <w:t>Умеет подбирать к существительному несколько прилагательных; заменять слово другим словом со сходным значением.</w:t>
      </w:r>
    </w:p>
    <w:p w:rsidR="00B560CF" w:rsidRDefault="00B560CF">
      <w:pPr>
        <w:pStyle w:val="431"/>
        <w:keepNext/>
        <w:keepLines/>
        <w:shd w:val="clear" w:color="auto" w:fill="auto"/>
        <w:spacing w:before="0"/>
      </w:pPr>
      <w:bookmarkStart w:id="400" w:name="bookmark603"/>
      <w:r>
        <w:t>Образовательная область «Чтение художественной литературы»</w:t>
      </w:r>
      <w:bookmarkEnd w:id="400"/>
    </w:p>
    <w:p w:rsidR="00B560CF" w:rsidRDefault="00B560CF">
      <w:pPr>
        <w:pStyle w:val="81"/>
        <w:shd w:val="clear" w:color="auto" w:fill="auto"/>
        <w:spacing w:before="0"/>
        <w:ind w:right="20" w:firstLine="700"/>
      </w:pPr>
      <w:r>
        <w:rPr>
          <w:rStyle w:val="80"/>
          <w:rFonts w:eastAsia="Courier New"/>
          <w:b/>
          <w:bCs/>
          <w:lang w:eastAsia="ru-RU"/>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560CF" w:rsidRDefault="00B560CF">
      <w:pPr>
        <w:pStyle w:val="81"/>
        <w:shd w:val="clear" w:color="auto" w:fill="auto"/>
        <w:spacing w:before="0" w:after="240"/>
        <w:ind w:right="20" w:firstLine="700"/>
      </w:pPr>
      <w:r>
        <w:rPr>
          <w:rStyle w:val="80"/>
          <w:rFonts w:eastAsia="Courier New"/>
          <w:b/>
          <w:bCs/>
          <w:lang w:eastAsia="ru-RU"/>
        </w:rPr>
        <w:t>Драматизирует небольшие сказки, читает по ролям стихотворения. Называет любимого детского писателя, любимые сказки и рассказы.</w:t>
      </w:r>
    </w:p>
    <w:p w:rsidR="00B560CF" w:rsidRDefault="00B560CF">
      <w:pPr>
        <w:pStyle w:val="431"/>
        <w:keepNext/>
        <w:keepLines/>
        <w:shd w:val="clear" w:color="auto" w:fill="auto"/>
        <w:spacing w:before="0"/>
      </w:pPr>
      <w:bookmarkStart w:id="401" w:name="bookmark604"/>
      <w:r>
        <w:t>Образовательная область «Художественное творчество»</w:t>
      </w:r>
      <w:bookmarkEnd w:id="401"/>
    </w:p>
    <w:p w:rsidR="00B560CF" w:rsidRDefault="00B560CF">
      <w:pPr>
        <w:pStyle w:val="81"/>
        <w:shd w:val="clear" w:color="auto" w:fill="auto"/>
        <w:spacing w:before="0"/>
        <w:ind w:right="20" w:firstLine="700"/>
      </w:pPr>
      <w:r>
        <w:rPr>
          <w:rStyle w:val="80"/>
          <w:rFonts w:eastAsia="Courier New"/>
          <w:b/>
          <w:bCs/>
          <w:lang w:eastAsia="ru-RU"/>
        </w:rPr>
        <w:t>Различает произведения изобразительного искусства (живопись, книжная графика, народное декоративное искусство, скульптура).</w:t>
      </w:r>
    </w:p>
    <w:p w:rsidR="00B560CF" w:rsidRDefault="00B560CF">
      <w:pPr>
        <w:pStyle w:val="81"/>
        <w:shd w:val="clear" w:color="auto" w:fill="auto"/>
        <w:spacing w:before="0"/>
        <w:ind w:right="20" w:firstLine="700"/>
      </w:pPr>
      <w:r>
        <w:rPr>
          <w:rStyle w:val="80"/>
          <w:rFonts w:eastAsia="Courier New"/>
          <w:b/>
          <w:bCs/>
          <w:lang w:eastAsia="ru-RU"/>
        </w:rPr>
        <w:t>Выделяет выразительные средства в разных видах искусства (форма, цвет, колорит, композиция).</w:t>
      </w:r>
    </w:p>
    <w:p w:rsidR="00B560CF" w:rsidRDefault="00B560CF">
      <w:pPr>
        <w:pStyle w:val="81"/>
        <w:shd w:val="clear" w:color="auto" w:fill="auto"/>
        <w:spacing w:before="0"/>
        <w:ind w:firstLine="700"/>
      </w:pPr>
      <w:r>
        <w:rPr>
          <w:rStyle w:val="80"/>
          <w:rFonts w:eastAsia="Courier New"/>
          <w:b/>
          <w:bCs/>
          <w:lang w:eastAsia="ru-RU"/>
        </w:rPr>
        <w:t>Знает особенности изобразительных материалов.</w:t>
      </w:r>
    </w:p>
    <w:p w:rsidR="00B560CF" w:rsidRDefault="00B560CF">
      <w:pPr>
        <w:pStyle w:val="81"/>
        <w:shd w:val="clear" w:color="auto" w:fill="auto"/>
        <w:spacing w:before="0"/>
        <w:ind w:right="20" w:firstLine="700"/>
      </w:pPr>
      <w:r>
        <w:rPr>
          <w:rStyle w:val="80"/>
          <w:rFonts w:eastAsia="Courier New"/>
          <w:b/>
          <w:bCs/>
          <w:lang w:eastAsia="ru-RU"/>
        </w:rPr>
        <w:t>Рисование. Создает изображения предметов (с натуры, по представлению); сюжетные изображения.</w:t>
      </w:r>
    </w:p>
    <w:p w:rsidR="00B560CF" w:rsidRDefault="00B560CF">
      <w:pPr>
        <w:pStyle w:val="81"/>
        <w:shd w:val="clear" w:color="auto" w:fill="auto"/>
        <w:spacing w:before="0"/>
        <w:ind w:firstLine="700"/>
      </w:pPr>
      <w:r>
        <w:rPr>
          <w:rStyle w:val="80"/>
          <w:rFonts w:eastAsia="Courier New"/>
          <w:b/>
          <w:bCs/>
          <w:lang w:eastAsia="ru-RU"/>
        </w:rPr>
        <w:t>Использует разнообразные композиционные решения, изобразительные материалы.</w:t>
      </w:r>
    </w:p>
    <w:p w:rsidR="00B560CF" w:rsidRDefault="00B560CF">
      <w:pPr>
        <w:pStyle w:val="81"/>
        <w:shd w:val="clear" w:color="auto" w:fill="auto"/>
        <w:spacing w:before="0"/>
        <w:ind w:firstLine="700"/>
      </w:pPr>
      <w:r>
        <w:rPr>
          <w:rStyle w:val="80"/>
          <w:rFonts w:eastAsia="Courier New"/>
          <w:b/>
          <w:bCs/>
          <w:lang w:eastAsia="ru-RU"/>
        </w:rPr>
        <w:t>Использует различные цвета и оттенки для создания выразительных образов.</w:t>
      </w:r>
    </w:p>
    <w:p w:rsidR="00B560CF" w:rsidRDefault="00B560CF">
      <w:pPr>
        <w:pStyle w:val="81"/>
        <w:shd w:val="clear" w:color="auto" w:fill="auto"/>
        <w:spacing w:before="0"/>
        <w:ind w:firstLine="700"/>
      </w:pPr>
      <w:r>
        <w:rPr>
          <w:rStyle w:val="80"/>
          <w:rFonts w:eastAsia="Courier New"/>
          <w:b/>
          <w:bCs/>
          <w:lang w:eastAsia="ru-RU"/>
        </w:rPr>
        <w:t>Выполняет узоры по мотивам народного декоративно-прикладного искусства, лет.</w:t>
      </w:r>
    </w:p>
    <w:p w:rsidR="00B560CF" w:rsidRDefault="00B560CF">
      <w:pPr>
        <w:pStyle w:val="81"/>
        <w:shd w:val="clear" w:color="auto" w:fill="auto"/>
        <w:spacing w:before="0"/>
        <w:ind w:firstLine="700"/>
      </w:pPr>
      <w:r>
        <w:rPr>
          <w:rStyle w:val="80"/>
          <w:rFonts w:eastAsia="Courier New"/>
          <w:b/>
          <w:bCs/>
          <w:lang w:eastAsia="ru-RU"/>
        </w:rPr>
        <w:t>Лепка. Лепят предметы разной формы, используя усвоенные приемы и способы.</w:t>
      </w:r>
    </w:p>
    <w:p w:rsidR="00B560CF" w:rsidRDefault="00B560CF">
      <w:pPr>
        <w:pStyle w:val="81"/>
        <w:shd w:val="clear" w:color="auto" w:fill="auto"/>
        <w:spacing w:before="0"/>
        <w:ind w:firstLine="700"/>
      </w:pPr>
      <w:r>
        <w:rPr>
          <w:rStyle w:val="80"/>
          <w:rFonts w:eastAsia="Courier New"/>
          <w:b/>
          <w:bCs/>
          <w:lang w:eastAsia="ru-RU"/>
        </w:rPr>
        <w:t>Создает небольшие сюжетные композиции, передавая пропорции, позы и движения</w:t>
      </w:r>
    </w:p>
    <w:p w:rsidR="00B560CF" w:rsidRDefault="00B560CF">
      <w:pPr>
        <w:pStyle w:val="81"/>
        <w:shd w:val="clear" w:color="auto" w:fill="auto"/>
        <w:spacing w:before="0"/>
        <w:ind w:firstLine="0"/>
        <w:jc w:val="left"/>
      </w:pPr>
      <w:r>
        <w:rPr>
          <w:rStyle w:val="80"/>
          <w:rFonts w:eastAsia="Courier New"/>
          <w:b/>
          <w:bCs/>
          <w:lang w:eastAsia="ru-RU"/>
        </w:rPr>
        <w:t>фигур.</w:t>
      </w:r>
    </w:p>
    <w:p w:rsidR="00B560CF" w:rsidRDefault="00B560CF">
      <w:pPr>
        <w:pStyle w:val="81"/>
        <w:shd w:val="clear" w:color="auto" w:fill="auto"/>
        <w:spacing w:before="0"/>
        <w:ind w:firstLine="700"/>
      </w:pPr>
      <w:r>
        <w:rPr>
          <w:rStyle w:val="80"/>
          <w:rFonts w:eastAsia="Courier New"/>
          <w:b/>
          <w:bCs/>
          <w:lang w:eastAsia="ru-RU"/>
        </w:rPr>
        <w:t>Создает изображения по мотивам народных игрушек.</w:t>
      </w:r>
    </w:p>
    <w:p w:rsidR="00B560CF" w:rsidRDefault="00B560CF">
      <w:pPr>
        <w:pStyle w:val="81"/>
        <w:shd w:val="clear" w:color="auto" w:fill="auto"/>
        <w:spacing w:before="0" w:after="240"/>
        <w:ind w:right="20" w:firstLine="700"/>
      </w:pPr>
      <w:r>
        <w:rPr>
          <w:rStyle w:val="80"/>
          <w:rFonts w:eastAsia="Courier New"/>
          <w:b/>
          <w:bCs/>
          <w:lang w:eastAsia="ru-RU"/>
        </w:rPr>
        <w:t>Аппликация. Изображает предметы и создает несложные сюжетные композиции, используя разнообразные приемы вырезания, обрывания бумаги.</w:t>
      </w:r>
    </w:p>
    <w:p w:rsidR="00B560CF" w:rsidRDefault="00B560CF">
      <w:pPr>
        <w:pStyle w:val="431"/>
        <w:keepNext/>
        <w:keepLines/>
        <w:shd w:val="clear" w:color="auto" w:fill="auto"/>
        <w:spacing w:before="0"/>
      </w:pPr>
      <w:bookmarkStart w:id="402" w:name="bookmark605"/>
      <w:r>
        <w:t>Образовательная область «Музыка»</w:t>
      </w:r>
      <w:bookmarkEnd w:id="402"/>
    </w:p>
    <w:p w:rsidR="00B560CF" w:rsidRDefault="00B560CF">
      <w:pPr>
        <w:pStyle w:val="81"/>
        <w:shd w:val="clear" w:color="auto" w:fill="auto"/>
        <w:spacing w:before="0"/>
        <w:ind w:right="20" w:firstLine="700"/>
      </w:pPr>
      <w:r>
        <w:rPr>
          <w:rStyle w:val="80"/>
          <w:rFonts w:eastAsia="Courier New"/>
          <w:b/>
          <w:bCs/>
          <w:lang w:eastAsia="ru-RU"/>
        </w:rPr>
        <w:t>Различает жанры музыкальных произведений (марш, танец, песня); звучание музыкальных инструментов (фортепиано, скрипка).</w:t>
      </w:r>
    </w:p>
    <w:p w:rsidR="00B560CF" w:rsidRDefault="00B560CF">
      <w:pPr>
        <w:pStyle w:val="81"/>
        <w:shd w:val="clear" w:color="auto" w:fill="auto"/>
        <w:spacing w:before="0"/>
        <w:ind w:firstLine="700"/>
      </w:pPr>
      <w:r>
        <w:rPr>
          <w:rStyle w:val="80"/>
          <w:rFonts w:eastAsia="Courier New"/>
          <w:b/>
          <w:bCs/>
          <w:lang w:eastAsia="ru-RU"/>
        </w:rPr>
        <w:t>Различает высокие и низкие звуки (в пределах квинты).</w:t>
      </w:r>
    </w:p>
    <w:p w:rsidR="00B560CF" w:rsidRDefault="00B560CF">
      <w:pPr>
        <w:pStyle w:val="81"/>
        <w:shd w:val="clear" w:color="auto" w:fill="auto"/>
        <w:spacing w:before="0"/>
        <w:ind w:right="20" w:firstLine="700"/>
      </w:pPr>
      <w:r>
        <w:rPr>
          <w:rStyle w:val="80"/>
          <w:rFonts w:eastAsia="Courier New"/>
          <w:b/>
          <w:bCs/>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560CF" w:rsidRDefault="00B560CF">
      <w:pPr>
        <w:pStyle w:val="81"/>
        <w:shd w:val="clear" w:color="auto" w:fill="auto"/>
        <w:spacing w:before="0"/>
        <w:ind w:firstLine="700"/>
      </w:pPr>
      <w:r>
        <w:rPr>
          <w:rStyle w:val="80"/>
          <w:rFonts w:eastAsia="Courier New"/>
          <w:b/>
          <w:bCs/>
          <w:lang w:eastAsia="ru-RU"/>
        </w:rPr>
        <w:t>Может ритмично двигаться в соответствии с характером и динамикой музыки.</w:t>
      </w:r>
    </w:p>
    <w:p w:rsidR="00B560CF" w:rsidRDefault="00B560CF">
      <w:pPr>
        <w:pStyle w:val="81"/>
        <w:shd w:val="clear" w:color="auto" w:fill="auto"/>
        <w:spacing w:before="0"/>
        <w:ind w:right="20" w:firstLine="700"/>
      </w:pPr>
      <w:r>
        <w:rPr>
          <w:rStyle w:val="80"/>
          <w:rFonts w:eastAsia="Courier New"/>
          <w:b/>
          <w:bCs/>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560CF" w:rsidRDefault="00B560CF">
      <w:pPr>
        <w:pStyle w:val="81"/>
        <w:shd w:val="clear" w:color="auto" w:fill="auto"/>
        <w:spacing w:before="0"/>
        <w:ind w:right="340" w:firstLine="700"/>
        <w:jc w:val="left"/>
      </w:pPr>
      <w:r>
        <w:rPr>
          <w:rStyle w:val="80"/>
          <w:rFonts w:eastAsia="Courier New"/>
          <w:b/>
          <w:bCs/>
          <w:lang w:eastAsia="ru-RU"/>
        </w:rPr>
        <w:t>Самостоятельно инсценирует содержание песен, хороводов; действует, не подражая другим детям.</w:t>
      </w:r>
    </w:p>
    <w:p w:rsidR="00B560CF" w:rsidRDefault="00B560CF">
      <w:pPr>
        <w:pStyle w:val="81"/>
        <w:shd w:val="clear" w:color="auto" w:fill="auto"/>
        <w:spacing w:before="0"/>
        <w:ind w:firstLine="700"/>
        <w:jc w:val="left"/>
        <w:sectPr w:rsidR="00B560CF">
          <w:type w:val="continuous"/>
          <w:pgSz w:w="11909" w:h="16838"/>
          <w:pgMar w:top="934" w:right="816" w:bottom="934" w:left="840" w:header="0" w:footer="3" w:gutter="0"/>
          <w:cols w:space="720"/>
          <w:noEndnote/>
          <w:docGrid w:linePitch="360"/>
        </w:sectPr>
      </w:pPr>
      <w:r>
        <w:rPr>
          <w:rStyle w:val="80"/>
          <w:rFonts w:eastAsia="Courier New"/>
          <w:b/>
          <w:bCs/>
          <w:lang w:eastAsia="ru-RU"/>
        </w:rPr>
        <w:t>Умеет играть мелодии на металлофоне по одному и в небольшой группе детей.</w:t>
      </w:r>
    </w:p>
    <w:p w:rsidR="00B560CF" w:rsidRDefault="00B560CF">
      <w:pPr>
        <w:pStyle w:val="110"/>
        <w:keepNext/>
        <w:keepLines/>
        <w:shd w:val="clear" w:color="auto" w:fill="auto"/>
        <w:spacing w:after="365" w:line="466" w:lineRule="exact"/>
        <w:ind w:left="720" w:right="3340"/>
      </w:pPr>
      <w:bookmarkStart w:id="403" w:name="bookmark606"/>
      <w:r>
        <w:rPr>
          <w:rStyle w:val="130"/>
          <w:rFonts w:eastAsia="Courier New"/>
          <w:b/>
          <w:bCs/>
          <w:lang w:eastAsia="ru-RU"/>
        </w:rPr>
        <w:t>Подготовительная : к школе группа (от 6 до 7 лет)</w:t>
      </w:r>
      <w:bookmarkEnd w:id="403"/>
    </w:p>
    <w:p w:rsidR="00B560CF" w:rsidRDefault="00B560CF">
      <w:pPr>
        <w:pStyle w:val="210"/>
        <w:keepNext/>
        <w:keepLines/>
        <w:shd w:val="clear" w:color="auto" w:fill="auto"/>
        <w:spacing w:before="0" w:after="242" w:line="310" w:lineRule="exact"/>
        <w:ind w:left="720" w:firstLine="0"/>
      </w:pPr>
      <w:bookmarkStart w:id="404" w:name="bookmark607"/>
      <w:r>
        <w:t>Возрастные особенности детей</w:t>
      </w:r>
      <w:bookmarkEnd w:id="404"/>
    </w:p>
    <w:p w:rsidR="00B560CF" w:rsidRDefault="00B560CF">
      <w:pPr>
        <w:pStyle w:val="81"/>
        <w:shd w:val="clear" w:color="auto" w:fill="auto"/>
        <w:spacing w:before="0"/>
        <w:ind w:left="20" w:right="20" w:firstLine="700"/>
      </w:pPr>
      <w:r>
        <w:rPr>
          <w:rStyle w:val="80"/>
          <w:rFonts w:eastAsia="Courier New"/>
          <w:b/>
          <w:bCs/>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560CF" w:rsidRDefault="00B560CF">
      <w:pPr>
        <w:pStyle w:val="81"/>
        <w:shd w:val="clear" w:color="auto" w:fill="auto"/>
        <w:spacing w:before="0"/>
        <w:ind w:left="20" w:right="20" w:firstLine="700"/>
      </w:pPr>
      <w:r>
        <w:rPr>
          <w:rStyle w:val="80"/>
          <w:rFonts w:eastAsia="Courier New"/>
          <w:b/>
          <w:bCs/>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Style w:val="80"/>
          <w:rFonts w:eastAsia="Courier New"/>
          <w:b/>
          <w:bCs/>
          <w:lang w:eastAsia="ru-RU"/>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560CF" w:rsidRDefault="00B560CF">
      <w:pPr>
        <w:pStyle w:val="81"/>
        <w:shd w:val="clear" w:color="auto" w:fill="auto"/>
        <w:spacing w:before="0"/>
        <w:ind w:left="20" w:right="20" w:firstLine="700"/>
      </w:pPr>
      <w:r>
        <w:rPr>
          <w:rStyle w:val="80"/>
          <w:rFonts w:eastAsia="Courier New"/>
          <w:b/>
          <w:bCs/>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560CF" w:rsidRDefault="00B560CF">
      <w:pPr>
        <w:pStyle w:val="81"/>
        <w:shd w:val="clear" w:color="auto" w:fill="auto"/>
        <w:spacing w:before="0"/>
        <w:ind w:left="20" w:right="20" w:firstLine="700"/>
      </w:pPr>
      <w:r>
        <w:rPr>
          <w:rStyle w:val="80"/>
          <w:rFonts w:eastAsia="Courier New"/>
          <w:b/>
          <w:bCs/>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560CF" w:rsidRDefault="00B560CF">
      <w:pPr>
        <w:pStyle w:val="81"/>
        <w:shd w:val="clear" w:color="auto" w:fill="auto"/>
        <w:spacing w:before="0"/>
        <w:ind w:left="20" w:right="20" w:firstLine="700"/>
      </w:pPr>
      <w:r>
        <w:rPr>
          <w:rStyle w:val="80"/>
          <w:rFonts w:eastAsia="Courier New"/>
          <w:b/>
          <w:bCs/>
          <w:lang w:eastAsia="ru-RU"/>
        </w:rPr>
        <w:t>При правильном педагогическом подходе у детей формируются художественно</w:t>
      </w:r>
      <w:r>
        <w:rPr>
          <w:rStyle w:val="80"/>
          <w:rFonts w:eastAsia="Courier New"/>
          <w:b/>
          <w:bCs/>
          <w:lang w:eastAsia="ru-RU"/>
        </w:rPr>
        <w:softHyphen/>
        <w:t>творческие способности в изобразительной деятельности.</w:t>
      </w:r>
    </w:p>
    <w:p w:rsidR="00B560CF" w:rsidRDefault="00B560CF">
      <w:pPr>
        <w:pStyle w:val="81"/>
        <w:shd w:val="clear" w:color="auto" w:fill="auto"/>
        <w:spacing w:before="0"/>
        <w:ind w:left="20" w:right="20" w:firstLine="700"/>
      </w:pPr>
      <w:r>
        <w:rPr>
          <w:rStyle w:val="80"/>
          <w:rFonts w:eastAsia="Courier New"/>
          <w:b/>
          <w:bCs/>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Style w:val="80"/>
          <w:rFonts w:eastAsia="Courier New"/>
          <w:b/>
          <w:bCs/>
          <w:lang w:eastAsia="ru-RU"/>
        </w:rPr>
        <w:softHyphen/>
        <w:t>ональными, их строительство осуществляется на основе зрительной ориентировки.</w:t>
      </w:r>
    </w:p>
    <w:p w:rsidR="00B560CF" w:rsidRDefault="00B560CF">
      <w:pPr>
        <w:pStyle w:val="81"/>
        <w:shd w:val="clear" w:color="auto" w:fill="auto"/>
        <w:spacing w:before="0"/>
        <w:ind w:left="20" w:right="20" w:firstLine="700"/>
      </w:pPr>
      <w:r>
        <w:rPr>
          <w:rStyle w:val="80"/>
          <w:rFonts w:eastAsia="Courier New"/>
          <w:b/>
          <w:bCs/>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560CF" w:rsidRDefault="00B560CF">
      <w:pPr>
        <w:pStyle w:val="81"/>
        <w:shd w:val="clear" w:color="auto" w:fill="auto"/>
        <w:spacing w:before="0"/>
        <w:ind w:left="20" w:right="20" w:firstLine="700"/>
      </w:pPr>
      <w:r>
        <w:rPr>
          <w:rStyle w:val="80"/>
          <w:rFonts w:eastAsia="Courier New"/>
          <w:b/>
          <w:bCs/>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560CF" w:rsidRDefault="00B560CF">
      <w:pPr>
        <w:pStyle w:val="81"/>
        <w:shd w:val="clear" w:color="auto" w:fill="auto"/>
        <w:spacing w:before="0"/>
        <w:ind w:left="20" w:right="20" w:firstLine="700"/>
      </w:pPr>
      <w:r>
        <w:rPr>
          <w:rStyle w:val="80"/>
          <w:rFonts w:eastAsia="Courier New"/>
          <w:b/>
          <w:bCs/>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560CF" w:rsidRDefault="00B560CF">
      <w:pPr>
        <w:pStyle w:val="81"/>
        <w:shd w:val="clear" w:color="auto" w:fill="auto"/>
        <w:spacing w:before="0"/>
        <w:ind w:left="20" w:right="20" w:firstLine="700"/>
      </w:pPr>
      <w:r>
        <w:rPr>
          <w:rStyle w:val="80"/>
          <w:rFonts w:eastAsia="Courier New"/>
          <w:b/>
          <w:bCs/>
          <w:lang w:eastAsia="ru-RU"/>
        </w:rPr>
        <w:t>У детей продолжает развиваться восприятие, однако они не всегда могут одновременно учитывать несколько различных признаков.</w:t>
      </w:r>
    </w:p>
    <w:p w:rsidR="00B560CF" w:rsidRDefault="00B560CF">
      <w:pPr>
        <w:pStyle w:val="81"/>
        <w:shd w:val="clear" w:color="auto" w:fill="auto"/>
        <w:spacing w:before="0"/>
        <w:ind w:left="20" w:right="20" w:firstLine="700"/>
      </w:pPr>
      <w:r>
        <w:rPr>
          <w:rStyle w:val="80"/>
          <w:rFonts w:eastAsia="Courier New"/>
          <w:b/>
          <w:bCs/>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p>
    <w:p w:rsidR="00B560CF" w:rsidRDefault="00B560CF">
      <w:pPr>
        <w:pStyle w:val="81"/>
        <w:shd w:val="clear" w:color="auto" w:fill="auto"/>
        <w:spacing w:before="0"/>
        <w:ind w:left="120" w:right="120" w:firstLine="0"/>
      </w:pPr>
      <w:r>
        <w:rPr>
          <w:rStyle w:val="80"/>
          <w:rFonts w:eastAsia="Courier New"/>
          <w:b/>
          <w:bCs/>
          <w:lang w:eastAsia="ru-RU"/>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560CF" w:rsidRDefault="00B560CF">
      <w:pPr>
        <w:pStyle w:val="81"/>
        <w:shd w:val="clear" w:color="auto" w:fill="auto"/>
        <w:spacing w:before="0"/>
        <w:ind w:left="120" w:right="120" w:firstLine="700"/>
      </w:pPr>
      <w:r>
        <w:rPr>
          <w:rStyle w:val="80"/>
          <w:rFonts w:eastAsia="Courier New"/>
          <w:b/>
          <w:bCs/>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560CF" w:rsidRDefault="00B560CF">
      <w:pPr>
        <w:pStyle w:val="81"/>
        <w:shd w:val="clear" w:color="auto" w:fill="auto"/>
        <w:spacing w:before="0"/>
        <w:ind w:left="120" w:right="120" w:firstLine="700"/>
      </w:pPr>
      <w:r>
        <w:rPr>
          <w:rStyle w:val="80"/>
          <w:rFonts w:eastAsia="Courier New"/>
          <w:b/>
          <w:bCs/>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560CF" w:rsidRDefault="00B560CF">
      <w:pPr>
        <w:pStyle w:val="81"/>
        <w:shd w:val="clear" w:color="auto" w:fill="auto"/>
        <w:spacing w:before="0"/>
        <w:ind w:left="120" w:right="120" w:firstLine="700"/>
      </w:pPr>
      <w:r>
        <w:rPr>
          <w:rStyle w:val="80"/>
          <w:rFonts w:eastAsia="Courier New"/>
          <w:b/>
          <w:bCs/>
          <w:lang w:eastAsia="ru-RU"/>
        </w:rPr>
        <w:t>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w:t>
      </w:r>
    </w:p>
    <w:p w:rsidR="00B560CF" w:rsidRDefault="00B560CF">
      <w:pPr>
        <w:pStyle w:val="81"/>
        <w:shd w:val="clear" w:color="auto" w:fill="auto"/>
        <w:spacing w:before="0"/>
        <w:ind w:left="120" w:right="120" w:firstLine="700"/>
      </w:pPr>
      <w:r>
        <w:rPr>
          <w:rStyle w:val="80"/>
          <w:rFonts w:eastAsia="Courier New"/>
          <w:b/>
          <w:bCs/>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w:t>
      </w:r>
      <w:r>
        <w:rPr>
          <w:rStyle w:val="80"/>
          <w:rFonts w:eastAsia="Courier New"/>
          <w:b/>
          <w:bCs/>
          <w:lang w:eastAsia="ru-RU"/>
        </w:rPr>
        <w:softHyphen/>
        <w:t>лагательные и т.д.</w:t>
      </w:r>
    </w:p>
    <w:p w:rsidR="00B560CF" w:rsidRDefault="00B560CF">
      <w:pPr>
        <w:pStyle w:val="81"/>
        <w:shd w:val="clear" w:color="auto" w:fill="auto"/>
        <w:spacing w:before="0"/>
        <w:ind w:left="120" w:right="120" w:firstLine="700"/>
      </w:pPr>
      <w:r>
        <w:rPr>
          <w:rStyle w:val="80"/>
          <w:rFonts w:eastAsia="Courier New"/>
          <w:b/>
          <w:bCs/>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B560CF" w:rsidRDefault="00B560CF">
      <w:pPr>
        <w:pStyle w:val="81"/>
        <w:shd w:val="clear" w:color="auto" w:fill="auto"/>
        <w:spacing w:before="0"/>
        <w:ind w:left="120" w:right="120" w:firstLine="700"/>
      </w:pPr>
      <w:r>
        <w:rPr>
          <w:rStyle w:val="80"/>
          <w:rFonts w:eastAsia="Courier New"/>
          <w:b/>
          <w:bCs/>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B560CF" w:rsidRDefault="00B560CF">
      <w:pPr>
        <w:pStyle w:val="81"/>
        <w:shd w:val="clear" w:color="auto" w:fill="auto"/>
        <w:spacing w:before="0"/>
        <w:ind w:left="120" w:right="120" w:firstLine="700"/>
      </w:pPr>
      <w:r>
        <w:rPr>
          <w:rStyle w:val="80"/>
          <w:rFonts w:eastAsia="Courier New"/>
          <w:b/>
          <w:bCs/>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560CF" w:rsidRDefault="00B560CF">
      <w:pPr>
        <w:pStyle w:val="210"/>
        <w:keepNext/>
        <w:keepLines/>
        <w:shd w:val="clear" w:color="auto" w:fill="auto"/>
        <w:spacing w:before="0" w:after="0" w:line="749" w:lineRule="exact"/>
        <w:ind w:left="840" w:right="2980" w:firstLine="0"/>
      </w:pPr>
      <w:bookmarkStart w:id="405" w:name="bookmark608"/>
      <w:r>
        <w:t xml:space="preserve">Организация жизни и воспитания детей </w:t>
      </w:r>
      <w:r>
        <w:rPr>
          <w:rStyle w:val="213"/>
          <w:rFonts w:eastAsia="Courier New"/>
          <w:b/>
          <w:bCs/>
          <w:lang w:eastAsia="ru-RU"/>
        </w:rPr>
        <w:t>Примерный режим дня</w:t>
      </w:r>
      <w:bookmarkEnd w:id="405"/>
    </w:p>
    <w:p w:rsidR="00B560CF" w:rsidRDefault="00B560CF">
      <w:pPr>
        <w:pStyle w:val="81"/>
        <w:shd w:val="clear" w:color="auto" w:fill="auto"/>
        <w:spacing w:before="0"/>
        <w:ind w:left="120" w:firstLine="700"/>
      </w:pPr>
      <w:r>
        <w:rPr>
          <w:rStyle w:val="80"/>
          <w:rFonts w:eastAsia="Courier New"/>
          <w:b/>
          <w:bCs/>
          <w:lang w:eastAsia="ru-RU"/>
        </w:rPr>
        <w:t>Режим дня составлен с расчетом на 12-часовое пребывание ребенка в детском саду.</w:t>
      </w:r>
    </w:p>
    <w:p w:rsidR="00B560CF" w:rsidRDefault="00B560CF">
      <w:pPr>
        <w:pStyle w:val="81"/>
        <w:shd w:val="clear" w:color="auto" w:fill="auto"/>
        <w:spacing w:before="0"/>
        <w:ind w:left="120" w:right="120" w:firstLine="700"/>
      </w:pPr>
      <w:r>
        <w:rPr>
          <w:rStyle w:val="80"/>
          <w:rFonts w:eastAsia="Courier New"/>
          <w:b/>
          <w:bCs/>
          <w:lang w:eastAsia="ru-RU"/>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тажже индивидуальные особенности ребенка (длительность сна, вкусовые предпочтения, характер и т.д.).</w:t>
      </w:r>
    </w:p>
    <w:p w:rsidR="00B560CF" w:rsidRDefault="00B560CF">
      <w:pPr>
        <w:pStyle w:val="81"/>
        <w:shd w:val="clear" w:color="auto" w:fill="auto"/>
        <w:tabs>
          <w:tab w:val="left" w:leader="underscore" w:pos="10070"/>
        </w:tabs>
        <w:spacing w:before="0"/>
        <w:ind w:left="120" w:right="120" w:firstLine="700"/>
      </w:pPr>
      <w:r>
        <w:rPr>
          <w:rStyle w:val="80"/>
          <w:rFonts w:eastAsia="Courier New"/>
          <w:b/>
          <w:bCs/>
          <w:lang w:eastAsia="ru-RU"/>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чтения с обсуждением прочитанного </w:t>
      </w:r>
      <w:r>
        <w:rPr>
          <w:rStyle w:val="820"/>
          <w:rFonts w:eastAsia="Courier New"/>
          <w:b/>
          <w:bCs/>
          <w:lang w:eastAsia="ru-RU"/>
        </w:rPr>
        <w:t>рекомендуется до 20-25 минут.</w:t>
      </w:r>
      <w:r>
        <w:rPr>
          <w:rStyle w:val="80"/>
          <w:rFonts w:eastAsia="Courier New"/>
          <w:b/>
          <w:bCs/>
          <w:lang w:eastAsia="ru-RU"/>
        </w:rPr>
        <w:tab/>
      </w:r>
    </w:p>
    <w:tbl>
      <w:tblPr>
        <w:tblOverlap w:val="never"/>
        <w:tblW w:w="0" w:type="auto"/>
        <w:jc w:val="center"/>
        <w:tblLayout w:type="fixed"/>
        <w:tblCellMar>
          <w:left w:w="10" w:type="dxa"/>
          <w:right w:w="10" w:type="dxa"/>
        </w:tblCellMar>
        <w:tblLook w:val="00A0"/>
      </w:tblPr>
      <w:tblGrid>
        <w:gridCol w:w="8189"/>
        <w:gridCol w:w="1963"/>
      </w:tblGrid>
      <w:tr w:rsidR="00B560CF">
        <w:trPr>
          <w:trHeight w:hRule="exact" w:val="245"/>
          <w:jc w:val="center"/>
        </w:trPr>
        <w:tc>
          <w:tcPr>
            <w:tcW w:w="10152"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Дома</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Подъем,утренний туалет</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6.30-7.30</w:t>
            </w:r>
          </w:p>
        </w:tc>
      </w:tr>
      <w:tr w:rsidR="00B560CF">
        <w:trPr>
          <w:trHeight w:hRule="exact" w:val="240"/>
          <w:jc w:val="center"/>
        </w:trPr>
        <w:tc>
          <w:tcPr>
            <w:tcW w:w="10152"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В дошкольном учреждении</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Прием, осмотр, игры, ежедневная утренняя гимнастика, дежурство</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7.00-8.30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Подготовка к завтраку, завтрак</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8.30-8.50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Игры</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8.50-9.00</w:t>
            </w:r>
          </w:p>
        </w:tc>
      </w:tr>
      <w:tr w:rsidR="00B560CF">
        <w:trPr>
          <w:trHeight w:hRule="exact" w:val="701"/>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Организованная образовательная деятельность</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230" w:lineRule="exact"/>
              <w:ind w:left="140"/>
              <w:jc w:val="left"/>
            </w:pPr>
            <w:r>
              <w:rPr>
                <w:rStyle w:val="Arial4"/>
                <w:lang w:eastAsia="ru-RU"/>
              </w:rPr>
              <w:t>9.00-9.30;</w:t>
            </w:r>
          </w:p>
          <w:p w:rsidR="00B560CF" w:rsidRDefault="00B560CF">
            <w:pPr>
              <w:pStyle w:val="21"/>
              <w:framePr w:w="10152" w:wrap="notBeside" w:vAnchor="text" w:hAnchor="text" w:xAlign="center" w:y="1"/>
              <w:shd w:val="clear" w:color="auto" w:fill="auto"/>
              <w:spacing w:line="230" w:lineRule="exact"/>
              <w:ind w:left="140"/>
              <w:jc w:val="left"/>
            </w:pPr>
            <w:r>
              <w:rPr>
                <w:rStyle w:val="Arial4"/>
                <w:lang w:eastAsia="ru-RU"/>
              </w:rPr>
              <w:t>9.40-10.10;</w:t>
            </w:r>
          </w:p>
          <w:p w:rsidR="00B560CF" w:rsidRDefault="00B560CF">
            <w:pPr>
              <w:pStyle w:val="21"/>
              <w:framePr w:w="10152" w:wrap="notBeside" w:vAnchor="text" w:hAnchor="text" w:xAlign="center" w:y="1"/>
              <w:shd w:val="clear" w:color="auto" w:fill="auto"/>
              <w:spacing w:line="230" w:lineRule="exact"/>
              <w:ind w:left="140"/>
              <w:jc w:val="left"/>
            </w:pPr>
            <w:r>
              <w:rPr>
                <w:rStyle w:val="Arial4"/>
                <w:lang w:eastAsia="ru-RU"/>
              </w:rPr>
              <w:t>10.20-10.50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Игры, подготовка к прогулке, прогулка (игры, наблюдения, труд)</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10,50-12,35</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Возвращение с прогулки, игры</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12,35-12.45</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Подготовка к обеду, обед</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12.45-13.15</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Подготовка ко сну, дневной сон</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13.15-15.00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Постепенный подъем, воздушные, водные процедуры</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15.00-15.25</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Подготовка к полднику, полдник</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15 25-15.40</w:t>
            </w:r>
          </w:p>
        </w:tc>
      </w:tr>
      <w:tr w:rsidR="00B560CF">
        <w:trPr>
          <w:trHeight w:hRule="exact" w:val="250"/>
          <w:jc w:val="center"/>
        </w:trPr>
        <w:tc>
          <w:tcPr>
            <w:tcW w:w="8189" w:type="dxa"/>
            <w:tcBorders>
              <w:top w:val="single" w:sz="4" w:space="0" w:color="auto"/>
              <w:left w:val="single" w:sz="4" w:space="0" w:color="auto"/>
              <w:bottom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Игры, самостоятельная деятельность детей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15.40-16.20</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8189"/>
        <w:gridCol w:w="1963"/>
      </w:tblGrid>
      <w:tr w:rsidR="00B560CF">
        <w:trPr>
          <w:trHeight w:hRule="exact" w:val="245"/>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Чтение художественной литературы</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16,20-16.40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Подготовка к прогулке, прогулка</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16.40-13.00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Возвращение с прогулки, игры</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18,00-18.20</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Подготовка к ужину, ужин</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18.20-18.45</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Игры, уход детей домой</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18.45-19.00</w:t>
            </w:r>
          </w:p>
        </w:tc>
      </w:tr>
      <w:tr w:rsidR="00B560CF">
        <w:trPr>
          <w:trHeight w:hRule="exact" w:val="240"/>
          <w:jc w:val="center"/>
        </w:trPr>
        <w:tc>
          <w:tcPr>
            <w:tcW w:w="10152" w:type="dxa"/>
            <w:gridSpan w:val="2"/>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40"/>
              <w:jc w:val="left"/>
            </w:pPr>
            <w:r>
              <w:rPr>
                <w:rStyle w:val="Arial4"/>
                <w:lang w:eastAsia="ru-RU"/>
              </w:rPr>
              <w:t>Дома</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Прогулка</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19.00-20,15</w:t>
            </w:r>
          </w:p>
        </w:tc>
      </w:tr>
      <w:tr w:rsidR="00B560CF">
        <w:trPr>
          <w:trHeight w:hRule="exact" w:val="240"/>
          <w:jc w:val="center"/>
        </w:trPr>
        <w:tc>
          <w:tcPr>
            <w:tcW w:w="8189" w:type="dxa"/>
            <w:tcBorders>
              <w:top w:val="single" w:sz="4" w:space="0" w:color="auto"/>
              <w:lef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Возвращение с прогулки, спокойные игры, гигиенические процедуры</w:t>
            </w:r>
          </w:p>
        </w:tc>
        <w:tc>
          <w:tcPr>
            <w:tcW w:w="1963" w:type="dxa"/>
            <w:tcBorders>
              <w:top w:val="single" w:sz="4" w:space="0" w:color="auto"/>
              <w:left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20.15-20.45</w:t>
            </w:r>
          </w:p>
        </w:tc>
      </w:tr>
      <w:tr w:rsidR="00B560CF">
        <w:trPr>
          <w:trHeight w:hRule="exact" w:val="250"/>
          <w:jc w:val="center"/>
        </w:trPr>
        <w:tc>
          <w:tcPr>
            <w:tcW w:w="8189" w:type="dxa"/>
            <w:tcBorders>
              <w:top w:val="single" w:sz="4" w:space="0" w:color="auto"/>
              <w:left w:val="single" w:sz="4" w:space="0" w:color="auto"/>
              <w:bottom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20"/>
              <w:jc w:val="left"/>
            </w:pPr>
            <w:r>
              <w:rPr>
                <w:rStyle w:val="Arial4"/>
                <w:lang w:eastAsia="ru-RU"/>
              </w:rPr>
              <w:t>Ночной сон</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10152" w:wrap="notBeside" w:vAnchor="text" w:hAnchor="text" w:xAlign="center" w:y="1"/>
              <w:shd w:val="clear" w:color="auto" w:fill="auto"/>
              <w:spacing w:line="180" w:lineRule="exact"/>
              <w:ind w:left="160"/>
              <w:jc w:val="left"/>
            </w:pPr>
            <w:r>
              <w:rPr>
                <w:rStyle w:val="Arial4"/>
                <w:lang w:eastAsia="ru-RU"/>
              </w:rPr>
              <w:t>20.45-6,30 (7.30)</w:t>
            </w:r>
          </w:p>
        </w:tc>
      </w:tr>
    </w:tbl>
    <w:p w:rsidR="00B560CF" w:rsidRDefault="00B560CF">
      <w:pPr>
        <w:rPr>
          <w:sz w:val="2"/>
          <w:szCs w:val="2"/>
        </w:rPr>
      </w:pPr>
    </w:p>
    <w:p w:rsidR="00B560CF" w:rsidRDefault="00B560CF">
      <w:pPr>
        <w:pStyle w:val="81"/>
        <w:shd w:val="clear" w:color="auto" w:fill="auto"/>
        <w:spacing w:before="189"/>
        <w:ind w:left="120" w:right="120"/>
      </w:pPr>
      <w:r>
        <w:rPr>
          <w:rStyle w:val="80"/>
          <w:rFonts w:eastAsia="Courier New"/>
          <w:b/>
          <w:bCs/>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560CF" w:rsidRDefault="00B560CF">
      <w:pPr>
        <w:pStyle w:val="81"/>
        <w:shd w:val="clear" w:color="auto" w:fill="auto"/>
        <w:spacing w:before="0" w:after="185"/>
        <w:ind w:left="120" w:right="120"/>
      </w:pPr>
      <w:r>
        <w:rPr>
          <w:rStyle w:val="80"/>
          <w:rFonts w:eastAsia="Courier New"/>
          <w:b/>
          <w:bCs/>
          <w:lang w:eastAsia="ru-RU"/>
        </w:rPr>
        <w:t>По действующему СанПиН для детей возраста 6-7 лет планируют не более 14 занятий в неделю продолжительностью не более 30 минут (СанПиН 2.4.1.1249-03).</w:t>
      </w:r>
    </w:p>
    <w:p w:rsidR="00B560CF" w:rsidRDefault="00B560CF">
      <w:pPr>
        <w:pStyle w:val="a7"/>
        <w:framePr w:w="9797" w:wrap="notBeside" w:vAnchor="text" w:hAnchor="text" w:xAlign="center" w:y="1"/>
        <w:shd w:val="clear" w:color="auto" w:fill="auto"/>
      </w:pPr>
      <w:r>
        <w:t>Примерный перечень основных видов организованной образовательной деятельности</w:t>
      </w:r>
    </w:p>
    <w:p w:rsidR="00B560CF" w:rsidRDefault="00B560CF">
      <w:pPr>
        <w:pStyle w:val="211"/>
        <w:framePr w:w="9797" w:wrap="notBeside" w:vAnchor="text" w:hAnchor="text" w:xAlign="center" w:y="1"/>
        <w:shd w:val="clear" w:color="auto" w:fill="auto"/>
        <w:tabs>
          <w:tab w:val="left" w:leader="underscore" w:pos="2174"/>
        </w:tabs>
      </w:pPr>
      <w:r>
        <w:tab/>
      </w:r>
      <w:r>
        <w:rPr>
          <w:rStyle w:val="25"/>
          <w:rFonts w:eastAsia="Courier New"/>
          <w:b/>
          <w:bCs/>
          <w:lang w:eastAsia="ru-RU"/>
        </w:rPr>
        <w:t>(при работе по пятидневной неделе)</w:t>
      </w:r>
    </w:p>
    <w:tbl>
      <w:tblPr>
        <w:tblOverlap w:val="never"/>
        <w:tblW w:w="0" w:type="auto"/>
        <w:jc w:val="center"/>
        <w:tblLayout w:type="fixed"/>
        <w:tblCellMar>
          <w:left w:w="10" w:type="dxa"/>
          <w:right w:w="10" w:type="dxa"/>
        </w:tblCellMar>
        <w:tblLook w:val="00A0"/>
      </w:tblPr>
      <w:tblGrid>
        <w:gridCol w:w="6902"/>
        <w:gridCol w:w="1752"/>
        <w:gridCol w:w="1142"/>
      </w:tblGrid>
      <w:tr w:rsidR="00B560CF">
        <w:trPr>
          <w:trHeight w:hRule="exact" w:val="250"/>
          <w:jc w:val="center"/>
        </w:trPr>
        <w:tc>
          <w:tcPr>
            <w:tcW w:w="69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ind w:left="760"/>
              <w:jc w:val="left"/>
            </w:pPr>
            <w:r>
              <w:rPr>
                <w:rStyle w:val="910"/>
                <w:lang w:eastAsia="ru-RU"/>
              </w:rPr>
              <w:t>Виды организованной деятельности</w:t>
            </w:r>
          </w:p>
        </w:tc>
        <w:tc>
          <w:tcPr>
            <w:tcW w:w="1752" w:type="dxa"/>
            <w:tcBorders>
              <w:top w:val="single" w:sz="4" w:space="0" w:color="auto"/>
            </w:tcBorders>
            <w:shd w:val="clear" w:color="auto" w:fill="FFFFFF"/>
          </w:tcPr>
          <w:p w:rsidR="00B560CF" w:rsidRDefault="00B560CF">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90" w:lineRule="exact"/>
              <w:jc w:val="center"/>
            </w:pPr>
            <w:r>
              <w:rPr>
                <w:rStyle w:val="910"/>
                <w:lang w:eastAsia="ru-RU"/>
              </w:rPr>
              <w:t>Кол во</w:t>
            </w:r>
          </w:p>
        </w:tc>
      </w:tr>
      <w:tr w:rsidR="00B560CF">
        <w:trPr>
          <w:trHeight w:hRule="exact" w:val="490"/>
          <w:jc w:val="center"/>
        </w:trPr>
        <w:tc>
          <w:tcPr>
            <w:tcW w:w="8654" w:type="dxa"/>
            <w:gridSpan w:val="2"/>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after="60" w:line="180" w:lineRule="exact"/>
              <w:ind w:left="160"/>
              <w:jc w:val="left"/>
            </w:pPr>
            <w:r>
              <w:rPr>
                <w:rStyle w:val="Arial4"/>
                <w:lang w:eastAsia="ru-RU"/>
              </w:rPr>
              <w:t>Познание</w:t>
            </w:r>
          </w:p>
          <w:p w:rsidR="00B560CF" w:rsidRDefault="00B560CF">
            <w:pPr>
              <w:pStyle w:val="21"/>
              <w:framePr w:w="9797" w:wrap="notBeside" w:vAnchor="text" w:hAnchor="text" w:xAlign="center" w:y="1"/>
              <w:shd w:val="clear" w:color="auto" w:fill="auto"/>
              <w:spacing w:before="60" w:line="180" w:lineRule="exact"/>
              <w:ind w:left="160"/>
              <w:jc w:val="left"/>
            </w:pPr>
            <w:r>
              <w:rPr>
                <w:rStyle w:val="Arial4"/>
                <w:lang w:eastAsia="ru-RU"/>
              </w:rPr>
              <w:t xml:space="preserve">(Познавательно исследовательская </w:t>
            </w:r>
            <w:r>
              <w:rPr>
                <w:rStyle w:val="Arial5"/>
                <w:lang w:eastAsia="ru-RU"/>
              </w:rPr>
              <w:t>и продуктивная (конструктивная) деятельность.</w:t>
            </w: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1</w:t>
            </w:r>
          </w:p>
        </w:tc>
      </w:tr>
      <w:tr w:rsidR="00B560CF">
        <w:trPr>
          <w:trHeight w:hRule="exact" w:val="230"/>
          <w:jc w:val="center"/>
        </w:trPr>
        <w:tc>
          <w:tcPr>
            <w:tcW w:w="6902" w:type="dxa"/>
            <w:tcBorders>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5"/>
                <w:lang w:eastAsia="ru-RU"/>
              </w:rPr>
              <w:t>Формирование элементарных математических представлений.</w:t>
            </w:r>
          </w:p>
        </w:tc>
        <w:tc>
          <w:tcPr>
            <w:tcW w:w="1752" w:type="dxa"/>
            <w:shd w:val="clear" w:color="auto" w:fill="FFFFFF"/>
          </w:tcPr>
          <w:p w:rsidR="00B560CF" w:rsidRDefault="00B560CF">
            <w:pPr>
              <w:framePr w:w="9797" w:wrap="notBeside" w:vAnchor="text" w:hAnchor="text" w:xAlign="center" w:y="1"/>
              <w:rPr>
                <w:sz w:val="10"/>
                <w:szCs w:val="10"/>
              </w:rPr>
            </w:pPr>
          </w:p>
        </w:tc>
        <w:tc>
          <w:tcPr>
            <w:tcW w:w="1142" w:type="dxa"/>
            <w:tcBorders>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2</w:t>
            </w:r>
          </w:p>
        </w:tc>
      </w:tr>
      <w:tr w:rsidR="00B560CF">
        <w:trPr>
          <w:trHeight w:hRule="exact" w:val="216"/>
          <w:jc w:val="center"/>
        </w:trPr>
        <w:tc>
          <w:tcPr>
            <w:tcW w:w="6902" w:type="dxa"/>
            <w:tcBorders>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5"/>
                <w:lang w:eastAsia="ru-RU"/>
              </w:rPr>
              <w:t>Формирование целостной картины мира)</w:t>
            </w:r>
          </w:p>
        </w:tc>
        <w:tc>
          <w:tcPr>
            <w:tcW w:w="1752" w:type="dxa"/>
            <w:shd w:val="clear" w:color="auto" w:fill="FFFFFF"/>
          </w:tcPr>
          <w:p w:rsidR="00B560CF" w:rsidRDefault="00B560CF">
            <w:pPr>
              <w:framePr w:w="9797" w:wrap="notBeside" w:vAnchor="text" w:hAnchor="text" w:xAlign="center" w:y="1"/>
              <w:rPr>
                <w:sz w:val="10"/>
                <w:szCs w:val="10"/>
              </w:rPr>
            </w:pPr>
          </w:p>
        </w:tc>
        <w:tc>
          <w:tcPr>
            <w:tcW w:w="1142" w:type="dxa"/>
            <w:tcBorders>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1</w:t>
            </w:r>
          </w:p>
        </w:tc>
      </w:tr>
      <w:tr w:rsidR="00B560CF">
        <w:trPr>
          <w:trHeight w:hRule="exact" w:val="245"/>
          <w:jc w:val="center"/>
        </w:trPr>
        <w:tc>
          <w:tcPr>
            <w:tcW w:w="69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4"/>
                <w:lang w:eastAsia="ru-RU"/>
              </w:rPr>
              <w:t>Коммуникация.</w:t>
            </w:r>
          </w:p>
        </w:tc>
        <w:tc>
          <w:tcPr>
            <w:tcW w:w="1752" w:type="dxa"/>
            <w:tcBorders>
              <w:top w:val="single" w:sz="4" w:space="0" w:color="auto"/>
            </w:tcBorders>
            <w:shd w:val="clear" w:color="auto" w:fill="FFFFFF"/>
          </w:tcPr>
          <w:p w:rsidR="00B560CF" w:rsidRDefault="00B560CF">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1</w:t>
            </w:r>
          </w:p>
        </w:tc>
      </w:tr>
      <w:tr w:rsidR="00B560CF">
        <w:trPr>
          <w:trHeight w:hRule="exact" w:val="245"/>
          <w:jc w:val="center"/>
        </w:trPr>
        <w:tc>
          <w:tcPr>
            <w:tcW w:w="69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4"/>
                <w:lang w:eastAsia="ru-RU"/>
              </w:rPr>
              <w:t>Чтение художественной литературы</w:t>
            </w:r>
          </w:p>
        </w:tc>
        <w:tc>
          <w:tcPr>
            <w:tcW w:w="1752" w:type="dxa"/>
            <w:tcBorders>
              <w:top w:val="single" w:sz="4" w:space="0" w:color="auto"/>
            </w:tcBorders>
            <w:shd w:val="clear" w:color="auto" w:fill="FFFFFF"/>
          </w:tcPr>
          <w:p w:rsidR="00B560CF" w:rsidRDefault="00B560CF">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1</w:t>
            </w:r>
          </w:p>
        </w:tc>
      </w:tr>
      <w:tr w:rsidR="00B560CF">
        <w:trPr>
          <w:trHeight w:hRule="exact" w:val="466"/>
          <w:jc w:val="center"/>
        </w:trPr>
        <w:tc>
          <w:tcPr>
            <w:tcW w:w="69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4"/>
                <w:lang w:eastAsia="ru-RU"/>
              </w:rPr>
              <w:t>Художественное творчество</w:t>
            </w:r>
          </w:p>
        </w:tc>
        <w:tc>
          <w:tcPr>
            <w:tcW w:w="1752" w:type="dxa"/>
            <w:tcBorders>
              <w:top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right="40"/>
              <w:jc w:val="right"/>
            </w:pPr>
            <w:r>
              <w:rPr>
                <w:rStyle w:val="Arial5"/>
                <w:lang w:eastAsia="ru-RU"/>
              </w:rPr>
              <w:t>Рисование</w:t>
            </w: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2</w:t>
            </w:r>
          </w:p>
        </w:tc>
      </w:tr>
      <w:tr w:rsidR="00B560CF">
        <w:trPr>
          <w:trHeight w:hRule="exact" w:val="230"/>
          <w:jc w:val="center"/>
        </w:trPr>
        <w:tc>
          <w:tcPr>
            <w:tcW w:w="6902" w:type="dxa"/>
            <w:tcBorders>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1752" w:type="dxa"/>
            <w:shd w:val="clear" w:color="auto" w:fill="FFFFFF"/>
          </w:tcPr>
          <w:p w:rsidR="00B560CF" w:rsidRDefault="00B560CF">
            <w:pPr>
              <w:pStyle w:val="21"/>
              <w:framePr w:w="9797" w:wrap="notBeside" w:vAnchor="text" w:hAnchor="text" w:xAlign="center" w:y="1"/>
              <w:shd w:val="clear" w:color="auto" w:fill="auto"/>
              <w:spacing w:line="180" w:lineRule="exact"/>
              <w:ind w:right="40"/>
              <w:jc w:val="right"/>
            </w:pPr>
            <w:r>
              <w:rPr>
                <w:rStyle w:val="Arial5"/>
                <w:lang w:eastAsia="ru-RU"/>
              </w:rPr>
              <w:t>Лепка</w:t>
            </w:r>
          </w:p>
        </w:tc>
        <w:tc>
          <w:tcPr>
            <w:tcW w:w="1142" w:type="dxa"/>
            <w:tcBorders>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0,5</w:t>
            </w:r>
          </w:p>
        </w:tc>
      </w:tr>
      <w:tr w:rsidR="00B560CF">
        <w:trPr>
          <w:trHeight w:hRule="exact" w:val="240"/>
          <w:jc w:val="center"/>
        </w:trPr>
        <w:tc>
          <w:tcPr>
            <w:tcW w:w="6902" w:type="dxa"/>
            <w:tcBorders>
              <w:left w:val="single" w:sz="4" w:space="0" w:color="auto"/>
            </w:tcBorders>
            <w:shd w:val="clear" w:color="auto" w:fill="FFFFFF"/>
          </w:tcPr>
          <w:p w:rsidR="00B560CF" w:rsidRDefault="00B560CF">
            <w:pPr>
              <w:framePr w:w="9797" w:wrap="notBeside" w:vAnchor="text" w:hAnchor="text" w:xAlign="center" w:y="1"/>
              <w:rPr>
                <w:sz w:val="10"/>
                <w:szCs w:val="10"/>
              </w:rPr>
            </w:pPr>
          </w:p>
        </w:tc>
        <w:tc>
          <w:tcPr>
            <w:tcW w:w="1752" w:type="dxa"/>
            <w:shd w:val="clear" w:color="auto" w:fill="FFFFFF"/>
          </w:tcPr>
          <w:p w:rsidR="00B560CF" w:rsidRDefault="00B560CF">
            <w:pPr>
              <w:pStyle w:val="21"/>
              <w:framePr w:w="9797" w:wrap="notBeside" w:vAnchor="text" w:hAnchor="text" w:xAlign="center" w:y="1"/>
              <w:shd w:val="clear" w:color="auto" w:fill="auto"/>
              <w:spacing w:line="180" w:lineRule="exact"/>
              <w:ind w:right="40"/>
              <w:jc w:val="right"/>
            </w:pPr>
            <w:r>
              <w:rPr>
                <w:rStyle w:val="Arial5"/>
                <w:lang w:eastAsia="ru-RU"/>
              </w:rPr>
              <w:t>Аппликация</w:t>
            </w:r>
          </w:p>
        </w:tc>
        <w:tc>
          <w:tcPr>
            <w:tcW w:w="1142" w:type="dxa"/>
            <w:tcBorders>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0,5</w:t>
            </w:r>
          </w:p>
        </w:tc>
      </w:tr>
      <w:tr w:rsidR="00B560CF">
        <w:trPr>
          <w:trHeight w:hRule="exact" w:val="245"/>
          <w:jc w:val="center"/>
        </w:trPr>
        <w:tc>
          <w:tcPr>
            <w:tcW w:w="69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4"/>
                <w:lang w:eastAsia="ru-RU"/>
              </w:rPr>
              <w:t>Физическая культура</w:t>
            </w:r>
          </w:p>
        </w:tc>
        <w:tc>
          <w:tcPr>
            <w:tcW w:w="1752" w:type="dxa"/>
            <w:tcBorders>
              <w:top w:val="single" w:sz="4" w:space="0" w:color="auto"/>
            </w:tcBorders>
            <w:shd w:val="clear" w:color="auto" w:fill="FFFFFF"/>
          </w:tcPr>
          <w:p w:rsidR="00B560CF" w:rsidRDefault="00B560CF">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3</w:t>
            </w:r>
          </w:p>
        </w:tc>
      </w:tr>
      <w:tr w:rsidR="00B560CF">
        <w:trPr>
          <w:trHeight w:hRule="exact" w:val="245"/>
          <w:jc w:val="center"/>
        </w:trPr>
        <w:tc>
          <w:tcPr>
            <w:tcW w:w="6902" w:type="dxa"/>
            <w:tcBorders>
              <w:top w:val="single" w:sz="4" w:space="0" w:color="auto"/>
              <w:lef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4"/>
                <w:lang w:eastAsia="ru-RU"/>
              </w:rPr>
              <w:t>Музыка</w:t>
            </w:r>
          </w:p>
        </w:tc>
        <w:tc>
          <w:tcPr>
            <w:tcW w:w="1752" w:type="dxa"/>
            <w:tcBorders>
              <w:top w:val="single" w:sz="4" w:space="0" w:color="auto"/>
            </w:tcBorders>
            <w:shd w:val="clear" w:color="auto" w:fill="FFFFFF"/>
          </w:tcPr>
          <w:p w:rsidR="00B560CF" w:rsidRDefault="00B560CF">
            <w:pPr>
              <w:framePr w:w="9797"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2</w:t>
            </w:r>
          </w:p>
        </w:tc>
      </w:tr>
      <w:tr w:rsidR="00B560CF">
        <w:trPr>
          <w:trHeight w:hRule="exact" w:val="254"/>
          <w:jc w:val="center"/>
        </w:trPr>
        <w:tc>
          <w:tcPr>
            <w:tcW w:w="6902" w:type="dxa"/>
            <w:tcBorders>
              <w:top w:val="single" w:sz="4" w:space="0" w:color="auto"/>
              <w:left w:val="single" w:sz="4" w:space="0" w:color="auto"/>
              <w:bottom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ind w:left="160"/>
              <w:jc w:val="left"/>
            </w:pPr>
            <w:r>
              <w:rPr>
                <w:rStyle w:val="Arial4"/>
                <w:lang w:eastAsia="ru-RU"/>
              </w:rPr>
              <w:t>Общее количество</w:t>
            </w:r>
          </w:p>
        </w:tc>
        <w:tc>
          <w:tcPr>
            <w:tcW w:w="1752" w:type="dxa"/>
            <w:tcBorders>
              <w:top w:val="single" w:sz="4" w:space="0" w:color="auto"/>
              <w:bottom w:val="single" w:sz="4" w:space="0" w:color="auto"/>
            </w:tcBorders>
            <w:shd w:val="clear" w:color="auto" w:fill="FFFFFF"/>
          </w:tcPr>
          <w:p w:rsidR="00B560CF" w:rsidRDefault="00B560CF">
            <w:pPr>
              <w:framePr w:w="9797"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797" w:wrap="notBeside" w:vAnchor="text" w:hAnchor="text" w:xAlign="center" w:y="1"/>
              <w:shd w:val="clear" w:color="auto" w:fill="auto"/>
              <w:spacing w:line="180" w:lineRule="exact"/>
              <w:jc w:val="center"/>
            </w:pPr>
            <w:r>
              <w:rPr>
                <w:rStyle w:val="Arial4"/>
                <w:lang w:eastAsia="ru-RU"/>
              </w:rPr>
              <w:t>14</w:t>
            </w:r>
          </w:p>
        </w:tc>
      </w:tr>
    </w:tbl>
    <w:p w:rsidR="00B560CF" w:rsidRDefault="00B560CF">
      <w:pPr>
        <w:rPr>
          <w:sz w:val="2"/>
          <w:szCs w:val="2"/>
        </w:rPr>
      </w:pPr>
    </w:p>
    <w:p w:rsidR="00B560CF" w:rsidRDefault="00B560CF">
      <w:pPr>
        <w:pStyle w:val="81"/>
        <w:shd w:val="clear" w:color="auto" w:fill="auto"/>
        <w:spacing w:before="189" w:after="243"/>
        <w:ind w:left="120" w:right="120"/>
      </w:pPr>
      <w:r>
        <w:rPr>
          <w:rStyle w:val="80"/>
          <w:rFonts w:eastAsia="Courier New"/>
          <w:b/>
          <w:bCs/>
          <w:lang w:eastAsia="ru-RU"/>
        </w:rPr>
        <w:t>Одно из трех физкультурных занятий с детьми 6-7 лет следует круглогодично проводить на открытом воздухе.</w:t>
      </w:r>
    </w:p>
    <w:p w:rsidR="00B560CF" w:rsidRDefault="00B560CF">
      <w:pPr>
        <w:pStyle w:val="32"/>
        <w:keepNext/>
        <w:keepLines/>
        <w:shd w:val="clear" w:color="auto" w:fill="auto"/>
        <w:spacing w:line="270" w:lineRule="exact"/>
        <w:ind w:left="120" w:firstLine="720"/>
      </w:pPr>
      <w:bookmarkStart w:id="406" w:name="bookmark609"/>
      <w:r>
        <w:t>Примерное комплексно-тематическое планирование</w:t>
      </w:r>
      <w:bookmarkEnd w:id="406"/>
    </w:p>
    <w:p w:rsidR="00B560CF" w:rsidRDefault="00B560CF">
      <w:pPr>
        <w:pStyle w:val="81"/>
        <w:shd w:val="clear" w:color="auto" w:fill="auto"/>
        <w:spacing w:before="0"/>
        <w:ind w:left="120" w:right="120"/>
      </w:pPr>
      <w:r>
        <w:rPr>
          <w:rStyle w:val="80"/>
          <w:rFonts w:eastAsia="Courier New"/>
          <w:b/>
          <w:bCs/>
          <w:lang w:eastAsia="ru-RU"/>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B560CF" w:rsidRDefault="00B560CF">
      <w:pPr>
        <w:pStyle w:val="81"/>
        <w:shd w:val="clear" w:color="auto" w:fill="auto"/>
        <w:spacing w:before="0"/>
        <w:ind w:left="120" w:right="120"/>
      </w:pPr>
      <w:r>
        <w:rPr>
          <w:rStyle w:val="80"/>
          <w:rFonts w:eastAsia="Courier New"/>
          <w:b/>
          <w:bCs/>
          <w:lang w:eastAsia="ru-RU"/>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w:t>
      </w:r>
    </w:p>
    <w:p w:rsidR="00B560CF" w:rsidRDefault="00B560CF">
      <w:pPr>
        <w:pStyle w:val="81"/>
        <w:shd w:val="clear" w:color="auto" w:fill="auto"/>
        <w:spacing w:before="0" w:after="275"/>
        <w:ind w:left="120" w:right="120"/>
      </w:pPr>
      <w:r>
        <w:rPr>
          <w:rStyle w:val="80"/>
          <w:rFonts w:eastAsia="Courier New"/>
          <w:b/>
          <w:bCs/>
          <w:lang w:eastAsia="ru-RU"/>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B560CF" w:rsidRDefault="00B560CF">
      <w:pPr>
        <w:pStyle w:val="541"/>
        <w:keepNext/>
        <w:keepLines/>
        <w:shd w:val="clear" w:color="auto" w:fill="auto"/>
        <w:spacing w:before="0" w:after="0" w:line="230" w:lineRule="exact"/>
        <w:ind w:right="120"/>
        <w:jc w:val="right"/>
      </w:pPr>
      <w:bookmarkStart w:id="407" w:name="bookmark610"/>
      <w:r>
        <w:rPr>
          <w:rStyle w:val="542"/>
          <w:rFonts w:eastAsia="Courier New"/>
          <w:b/>
          <w:bCs/>
          <w:lang w:eastAsia="ru-RU"/>
        </w:rPr>
        <w:t>Примерное комплексно тематическое планирование</w:t>
      </w:r>
      <w:bookmarkEnd w:id="407"/>
    </w:p>
    <w:tbl>
      <w:tblPr>
        <w:tblOverlap w:val="never"/>
        <w:tblW w:w="0" w:type="auto"/>
        <w:jc w:val="center"/>
        <w:tblLayout w:type="fixed"/>
        <w:tblCellMar>
          <w:left w:w="10" w:type="dxa"/>
          <w:right w:w="10" w:type="dxa"/>
        </w:tblCellMar>
        <w:tblLook w:val="00A0"/>
      </w:tblPr>
      <w:tblGrid>
        <w:gridCol w:w="2136"/>
        <w:gridCol w:w="4675"/>
        <w:gridCol w:w="1277"/>
        <w:gridCol w:w="1853"/>
      </w:tblGrid>
      <w:tr w:rsidR="00B560CF">
        <w:trPr>
          <w:trHeight w:hRule="exact" w:val="710"/>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Тема</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firstLine="260"/>
            </w:pPr>
            <w:r>
              <w:rPr>
                <w:rStyle w:val="Arial4"/>
                <w:lang w:eastAsia="ru-RU"/>
              </w:rPr>
              <w:t>Развернутое содержание работы</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Период</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jc w:val="center"/>
            </w:pPr>
            <w:r>
              <w:rPr>
                <w:rStyle w:val="Arial4"/>
                <w:lang w:eastAsia="ru-RU"/>
              </w:rPr>
              <w:t>Варианты</w:t>
            </w:r>
          </w:p>
          <w:p w:rsidR="00B560CF" w:rsidRDefault="00B560CF">
            <w:pPr>
              <w:pStyle w:val="21"/>
              <w:framePr w:w="9941" w:wrap="notBeside" w:vAnchor="text" w:hAnchor="text" w:xAlign="center" w:y="1"/>
              <w:shd w:val="clear" w:color="auto" w:fill="auto"/>
              <w:spacing w:line="226" w:lineRule="exact"/>
              <w:ind w:left="60"/>
              <w:jc w:val="left"/>
            </w:pPr>
            <w:r>
              <w:rPr>
                <w:rStyle w:val="Arial4"/>
                <w:lang w:eastAsia="ru-RU"/>
              </w:rPr>
              <w:t>итоговых</w:t>
            </w:r>
          </w:p>
          <w:p w:rsidR="00B560CF" w:rsidRDefault="00B560CF">
            <w:pPr>
              <w:pStyle w:val="21"/>
              <w:framePr w:w="9941" w:wrap="notBeside" w:vAnchor="text" w:hAnchor="text" w:xAlign="center" w:y="1"/>
              <w:shd w:val="clear" w:color="auto" w:fill="auto"/>
              <w:spacing w:line="226" w:lineRule="exact"/>
              <w:jc w:val="center"/>
            </w:pPr>
            <w:r>
              <w:rPr>
                <w:rStyle w:val="Arial4"/>
                <w:lang w:eastAsia="ru-RU"/>
              </w:rPr>
              <w:t>мероприятий</w:t>
            </w:r>
          </w:p>
        </w:tc>
      </w:tr>
      <w:tr w:rsidR="00B560CF">
        <w:trPr>
          <w:trHeight w:hRule="exact" w:val="1406"/>
          <w:jc w:val="center"/>
        </w:trPr>
        <w:tc>
          <w:tcPr>
            <w:tcW w:w="2136"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День знаний</w:t>
            </w:r>
          </w:p>
        </w:tc>
        <w:tc>
          <w:tcPr>
            <w:tcW w:w="4675"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60"/>
            </w:pPr>
            <w:r>
              <w:rPr>
                <w:rStyle w:val="Arial4"/>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w:t>
            </w:r>
          </w:p>
        </w:tc>
        <w:tc>
          <w:tcPr>
            <w:tcW w:w="1277"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left="300"/>
              <w:jc w:val="left"/>
            </w:pPr>
            <w:r>
              <w:rPr>
                <w:rStyle w:val="Arial4"/>
                <w:lang w:eastAsia="ru-RU"/>
              </w:rPr>
              <w:t>15</w:t>
            </w:r>
          </w:p>
          <w:p w:rsidR="00B560CF" w:rsidRDefault="00B560CF">
            <w:pPr>
              <w:pStyle w:val="21"/>
              <w:framePr w:w="9941" w:wrap="notBeside" w:vAnchor="text" w:hAnchor="text" w:xAlign="center" w:y="1"/>
              <w:shd w:val="clear" w:color="auto" w:fill="auto"/>
              <w:spacing w:line="226" w:lineRule="exact"/>
            </w:pPr>
            <w:r>
              <w:rPr>
                <w:rStyle w:val="Arial4"/>
                <w:lang w:eastAsia="ru-RU"/>
              </w:rPr>
              <w:t>августа — 10 сентября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60" w:firstLine="240"/>
              <w:jc w:val="left"/>
            </w:pPr>
            <w:r>
              <w:rPr>
                <w:rStyle w:val="Arial4"/>
                <w:lang w:eastAsia="ru-RU"/>
              </w:rPr>
              <w:t>Праздник «День знаний».</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2136"/>
        <w:gridCol w:w="4675"/>
        <w:gridCol w:w="1277"/>
        <w:gridCol w:w="1853"/>
      </w:tblGrid>
      <w:tr w:rsidR="00B560CF">
        <w:trPr>
          <w:trHeight w:hRule="exact" w:val="2784"/>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Осень</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jc w:val="center"/>
            </w:pPr>
            <w:r>
              <w:rPr>
                <w:rStyle w:val="Arial4"/>
                <w:lang w:eastAsia="ru-RU"/>
              </w:rPr>
              <w:t>11-30</w:t>
            </w:r>
          </w:p>
          <w:p w:rsidR="00B560CF" w:rsidRDefault="00B560CF">
            <w:pPr>
              <w:pStyle w:val="21"/>
              <w:framePr w:w="9941" w:wrap="notBeside" w:vAnchor="text" w:hAnchor="text" w:xAlign="center" w:y="1"/>
              <w:shd w:val="clear" w:color="auto" w:fill="auto"/>
              <w:spacing w:before="60" w:line="180" w:lineRule="exact"/>
              <w:jc w:val="center"/>
            </w:pPr>
            <w:r>
              <w:rPr>
                <w:rStyle w:val="Arial4"/>
                <w:lang w:eastAsia="ru-RU"/>
              </w:rPr>
              <w:t>сентября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Праздник</w:t>
            </w:r>
          </w:p>
          <w:p w:rsidR="00B560CF" w:rsidRDefault="00B560CF">
            <w:pPr>
              <w:pStyle w:val="21"/>
              <w:framePr w:w="9941" w:wrap="notBeside" w:vAnchor="text" w:hAnchor="text" w:xAlign="center" w:y="1"/>
              <w:shd w:val="clear" w:color="auto" w:fill="auto"/>
              <w:spacing w:line="230" w:lineRule="exact"/>
            </w:pPr>
            <w:r>
              <w:rPr>
                <w:rStyle w:val="Arial4"/>
                <w:lang w:eastAsia="ru-RU"/>
              </w:rPr>
              <w:t>«Осень».</w:t>
            </w:r>
          </w:p>
          <w:p w:rsidR="00B560CF" w:rsidRDefault="00B560CF">
            <w:pPr>
              <w:pStyle w:val="21"/>
              <w:framePr w:w="9941" w:wrap="notBeside" w:vAnchor="text" w:hAnchor="text" w:xAlign="center" w:y="1"/>
              <w:shd w:val="clear" w:color="auto" w:fill="auto"/>
              <w:spacing w:line="230" w:lineRule="exact"/>
            </w:pPr>
            <w:r>
              <w:rPr>
                <w:rStyle w:val="Arial4"/>
                <w:lang w:eastAsia="ru-RU"/>
              </w:rPr>
              <w:t>Выставка</w:t>
            </w:r>
          </w:p>
          <w:p w:rsidR="00B560CF" w:rsidRDefault="00B560CF">
            <w:pPr>
              <w:pStyle w:val="21"/>
              <w:framePr w:w="9941" w:wrap="notBeside" w:vAnchor="text" w:hAnchor="text" w:xAlign="center" w:y="1"/>
              <w:shd w:val="clear" w:color="auto" w:fill="auto"/>
              <w:spacing w:line="230" w:lineRule="exact"/>
            </w:pPr>
            <w:r>
              <w:rPr>
                <w:rStyle w:val="Arial4"/>
                <w:lang w:eastAsia="ru-RU"/>
              </w:rPr>
              <w:t>детского</w:t>
            </w:r>
          </w:p>
          <w:p w:rsidR="00B560CF" w:rsidRDefault="00B560CF">
            <w:pPr>
              <w:pStyle w:val="21"/>
              <w:framePr w:w="9941" w:wrap="notBeside" w:vAnchor="text" w:hAnchor="text" w:xAlign="center" w:y="1"/>
              <w:shd w:val="clear" w:color="auto" w:fill="auto"/>
              <w:spacing w:line="230" w:lineRule="exact"/>
            </w:pPr>
            <w:r>
              <w:rPr>
                <w:rStyle w:val="Arial4"/>
                <w:lang w:eastAsia="ru-RU"/>
              </w:rPr>
              <w:t>творчества.</w:t>
            </w:r>
          </w:p>
        </w:tc>
      </w:tr>
      <w:tr w:rsidR="00B560CF">
        <w:trPr>
          <w:trHeight w:hRule="exact" w:val="2544"/>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right="120"/>
              <w:jc w:val="right"/>
            </w:pPr>
            <w:r>
              <w:rPr>
                <w:rStyle w:val="Arial4"/>
                <w:lang w:eastAsia="ru-RU"/>
              </w:rPr>
              <w:t>Мой город, моя страна, моя планета</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 xml:space="preserve">Расширять представления детей </w:t>
            </w:r>
            <w:r>
              <w:rPr>
                <w:rStyle w:val="Arial5"/>
                <w:lang w:eastAsia="ru-RU"/>
              </w:rPr>
              <w:t>о</w:t>
            </w:r>
            <w:r>
              <w:rPr>
                <w:rStyle w:val="Arial4"/>
                <w:lang w:eastAsia="ru-RU"/>
              </w:rPr>
              <w:t xml:space="preserve"> родном крае. Продолжать знакомить с достопримечательностями региона, в котором живут дети.</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ind w:right="560"/>
              <w:jc w:val="right"/>
            </w:pPr>
            <w:r>
              <w:rPr>
                <w:rStyle w:val="Arial4"/>
                <w:lang w:eastAsia="ru-RU"/>
              </w:rPr>
              <w:t>1-15</w:t>
            </w:r>
          </w:p>
          <w:p w:rsidR="00B560CF" w:rsidRDefault="00B560CF">
            <w:pPr>
              <w:pStyle w:val="21"/>
              <w:framePr w:w="9941" w:wrap="notBeside" w:vAnchor="text" w:hAnchor="text" w:xAlign="center" w:y="1"/>
              <w:shd w:val="clear" w:color="auto" w:fill="auto"/>
              <w:spacing w:before="60" w:line="180" w:lineRule="exact"/>
              <w:jc w:val="center"/>
            </w:pPr>
            <w:r>
              <w:rPr>
                <w:rStyle w:val="Arial4"/>
                <w:lang w:eastAsia="ru-RU"/>
              </w:rPr>
              <w:t>октября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Выставка</w:t>
            </w:r>
          </w:p>
          <w:p w:rsidR="00B560CF" w:rsidRDefault="00B560CF">
            <w:pPr>
              <w:pStyle w:val="21"/>
              <w:framePr w:w="9941" w:wrap="notBeside" w:vAnchor="text" w:hAnchor="text" w:xAlign="center" w:y="1"/>
              <w:shd w:val="clear" w:color="auto" w:fill="auto"/>
              <w:spacing w:line="230" w:lineRule="exact"/>
            </w:pPr>
            <w:r>
              <w:rPr>
                <w:rStyle w:val="Arial4"/>
                <w:lang w:eastAsia="ru-RU"/>
              </w:rPr>
              <w:t>детского</w:t>
            </w:r>
          </w:p>
          <w:p w:rsidR="00B560CF" w:rsidRDefault="00B560CF">
            <w:pPr>
              <w:pStyle w:val="21"/>
              <w:framePr w:w="9941" w:wrap="notBeside" w:vAnchor="text" w:hAnchor="text" w:xAlign="center" w:y="1"/>
              <w:shd w:val="clear" w:color="auto" w:fill="auto"/>
              <w:spacing w:line="230" w:lineRule="exact"/>
            </w:pPr>
            <w:r>
              <w:rPr>
                <w:rStyle w:val="Arial4"/>
                <w:lang w:eastAsia="ru-RU"/>
              </w:rPr>
              <w:t>творчества.</w:t>
            </w:r>
          </w:p>
        </w:tc>
      </w:tr>
      <w:tr w:rsidR="00B560CF">
        <w:trPr>
          <w:trHeight w:hRule="exact" w:val="3466"/>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300"/>
              <w:jc w:val="left"/>
            </w:pPr>
            <w:r>
              <w:rPr>
                <w:rStyle w:val="Arial4"/>
                <w:lang w:eastAsia="ru-RU"/>
              </w:rPr>
              <w:t>День</w:t>
            </w:r>
          </w:p>
          <w:p w:rsidR="00B560CF" w:rsidRDefault="00B560CF">
            <w:pPr>
              <w:pStyle w:val="21"/>
              <w:framePr w:w="9941" w:wrap="notBeside" w:vAnchor="text" w:hAnchor="text" w:xAlign="center" w:y="1"/>
              <w:shd w:val="clear" w:color="auto" w:fill="auto"/>
              <w:spacing w:line="230" w:lineRule="exact"/>
              <w:ind w:left="300"/>
              <w:jc w:val="left"/>
            </w:pPr>
            <w:r>
              <w:rPr>
                <w:rStyle w:val="Arial4"/>
                <w:lang w:eastAsia="ru-RU"/>
              </w:rPr>
              <w:t>народного</w:t>
            </w:r>
          </w:p>
          <w:p w:rsidR="00B560CF" w:rsidRDefault="00B560CF">
            <w:pPr>
              <w:pStyle w:val="21"/>
              <w:framePr w:w="9941" w:wrap="notBeside" w:vAnchor="text" w:hAnchor="text" w:xAlign="center" w:y="1"/>
              <w:shd w:val="clear" w:color="auto" w:fill="auto"/>
              <w:spacing w:line="230" w:lineRule="exact"/>
              <w:ind w:left="60"/>
              <w:jc w:val="left"/>
            </w:pPr>
            <w:r>
              <w:rPr>
                <w:rStyle w:val="Arial4"/>
                <w:lang w:eastAsia="ru-RU"/>
              </w:rPr>
              <w:t>единства</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Расширять представления детей о род ной стране, о государственных празд никак. Дать элементарные сведения об истории России.</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Закреплять знания о флаге, гербе и гимне России.</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Pr>
                <w:rStyle w:val="Arial5"/>
                <w:lang w:eastAsia="ru-RU"/>
              </w:rPr>
              <w:t>к</w:t>
            </w:r>
            <w:r>
              <w:rPr>
                <w:rStyle w:val="Arial4"/>
                <w:lang w:eastAsia="ru-RU"/>
              </w:rPr>
              <w:t xml:space="preserve"> людям разных национальностей и их обычаям.</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right="560"/>
              <w:jc w:val="right"/>
            </w:pPr>
            <w:r>
              <w:rPr>
                <w:rStyle w:val="Arial4"/>
                <w:lang w:eastAsia="ru-RU"/>
              </w:rPr>
              <w:t>16</w:t>
            </w:r>
          </w:p>
          <w:p w:rsidR="00B560CF" w:rsidRDefault="00B560CF">
            <w:pPr>
              <w:pStyle w:val="21"/>
              <w:framePr w:w="9941" w:wrap="notBeside" w:vAnchor="text" w:hAnchor="text" w:xAlign="center" w:y="1"/>
              <w:shd w:val="clear" w:color="auto" w:fill="auto"/>
              <w:spacing w:line="230" w:lineRule="exact"/>
            </w:pPr>
            <w:r>
              <w:rPr>
                <w:rStyle w:val="Arial4"/>
                <w:lang w:eastAsia="ru-RU"/>
              </w:rPr>
              <w:t>октября — 4 ноября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Праздник «День народного единства» Выставка детского творчества.</w:t>
            </w:r>
          </w:p>
        </w:tc>
      </w:tr>
      <w:tr w:rsidR="00B560CF">
        <w:trPr>
          <w:trHeight w:hRule="exact" w:val="701"/>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Мониторинг</w:t>
            </w:r>
          </w:p>
        </w:tc>
        <w:tc>
          <w:tcPr>
            <w:tcW w:w="4675" w:type="dxa"/>
            <w:tcBorders>
              <w:top w:val="single" w:sz="4" w:space="0" w:color="auto"/>
              <w:left w:val="single" w:sz="4" w:space="0" w:color="auto"/>
            </w:tcBorders>
            <w:shd w:val="clear" w:color="auto" w:fill="FFFFFF"/>
          </w:tcPr>
          <w:p w:rsidR="00B560CF" w:rsidRDefault="00B560CF">
            <w:pPr>
              <w:framePr w:w="994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ind w:right="560"/>
              <w:jc w:val="right"/>
            </w:pPr>
            <w:r>
              <w:rPr>
                <w:rStyle w:val="Arial4"/>
                <w:lang w:eastAsia="ru-RU"/>
              </w:rPr>
              <w:t>5-14</w:t>
            </w:r>
          </w:p>
          <w:p w:rsidR="00B560CF" w:rsidRDefault="00B560CF">
            <w:pPr>
              <w:pStyle w:val="21"/>
              <w:framePr w:w="9941" w:wrap="notBeside" w:vAnchor="text" w:hAnchor="text" w:xAlign="center" w:y="1"/>
              <w:shd w:val="clear" w:color="auto" w:fill="auto"/>
              <w:spacing w:before="60" w:line="180" w:lineRule="exact"/>
              <w:jc w:val="center"/>
            </w:pPr>
            <w:r>
              <w:rPr>
                <w:rStyle w:val="Arial4"/>
                <w:lang w:eastAsia="ru-RU"/>
              </w:rPr>
              <w:t>ноябри</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Заполнение персональных карт детей.</w:t>
            </w:r>
          </w:p>
        </w:tc>
      </w:tr>
      <w:tr w:rsidR="00B560CF">
        <w:trPr>
          <w:trHeight w:hRule="exact" w:val="3005"/>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Новый год</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right="80"/>
              <w:jc w:val="right"/>
            </w:pPr>
            <w:r>
              <w:rPr>
                <w:rStyle w:val="Arial4"/>
                <w:lang w:eastAsia="ru-RU"/>
              </w:rPr>
              <w:t>15 ноября -31 декабря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Праздник «Новый год» Выставка детского творчества.</w:t>
            </w:r>
          </w:p>
        </w:tc>
      </w:tr>
      <w:tr w:rsidR="00B560CF">
        <w:trPr>
          <w:trHeight w:hRule="exact" w:val="2328"/>
          <w:jc w:val="center"/>
        </w:trPr>
        <w:tc>
          <w:tcPr>
            <w:tcW w:w="2136"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300"/>
              <w:jc w:val="left"/>
            </w:pPr>
            <w:r>
              <w:rPr>
                <w:rStyle w:val="Arial4"/>
                <w:lang w:eastAsia="ru-RU"/>
              </w:rPr>
              <w:t>Зима</w:t>
            </w:r>
          </w:p>
        </w:tc>
        <w:tc>
          <w:tcPr>
            <w:tcW w:w="4675"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Продолжать знакомить с природой Арктики и</w:t>
            </w:r>
          </w:p>
        </w:tc>
        <w:tc>
          <w:tcPr>
            <w:tcW w:w="1277"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ind w:right="560"/>
              <w:jc w:val="right"/>
            </w:pPr>
            <w:r>
              <w:rPr>
                <w:rStyle w:val="Arial4"/>
                <w:lang w:eastAsia="ru-RU"/>
              </w:rPr>
              <w:t>1-31</w:t>
            </w:r>
          </w:p>
          <w:p w:rsidR="00B560CF" w:rsidRDefault="00B560CF">
            <w:pPr>
              <w:pStyle w:val="21"/>
              <w:framePr w:w="9941" w:wrap="notBeside" w:vAnchor="text" w:hAnchor="text" w:xAlign="center" w:y="1"/>
              <w:shd w:val="clear" w:color="auto" w:fill="auto"/>
              <w:spacing w:before="60" w:line="180" w:lineRule="exact"/>
              <w:jc w:val="center"/>
            </w:pPr>
            <w:r>
              <w:rPr>
                <w:rStyle w:val="Arial4"/>
                <w:lang w:eastAsia="ru-RU"/>
              </w:rPr>
              <w:t>января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Праздник</w:t>
            </w:r>
          </w:p>
          <w:p w:rsidR="00B560CF" w:rsidRDefault="00B560CF">
            <w:pPr>
              <w:pStyle w:val="21"/>
              <w:framePr w:w="9941" w:wrap="notBeside" w:vAnchor="text" w:hAnchor="text" w:xAlign="center" w:y="1"/>
              <w:shd w:val="clear" w:color="auto" w:fill="auto"/>
              <w:spacing w:line="230" w:lineRule="exact"/>
            </w:pPr>
            <w:r>
              <w:rPr>
                <w:rStyle w:val="Arial4"/>
                <w:lang w:eastAsia="ru-RU"/>
              </w:rPr>
              <w:t>«Зима».</w:t>
            </w:r>
          </w:p>
          <w:p w:rsidR="00B560CF" w:rsidRDefault="00B560CF">
            <w:pPr>
              <w:pStyle w:val="21"/>
              <w:framePr w:w="9941" w:wrap="notBeside" w:vAnchor="text" w:hAnchor="text" w:xAlign="center" w:y="1"/>
              <w:shd w:val="clear" w:color="auto" w:fill="auto"/>
              <w:spacing w:line="230" w:lineRule="exact"/>
            </w:pPr>
            <w:r>
              <w:rPr>
                <w:rStyle w:val="Arial4"/>
                <w:lang w:eastAsia="ru-RU"/>
              </w:rPr>
              <w:t>Зимняя</w:t>
            </w:r>
          </w:p>
          <w:p w:rsidR="00B560CF" w:rsidRDefault="00B560CF">
            <w:pPr>
              <w:pStyle w:val="21"/>
              <w:framePr w:w="9941" w:wrap="notBeside" w:vAnchor="text" w:hAnchor="text" w:xAlign="center" w:y="1"/>
              <w:shd w:val="clear" w:color="auto" w:fill="auto"/>
              <w:spacing w:line="230" w:lineRule="exact"/>
            </w:pPr>
            <w:r>
              <w:rPr>
                <w:rStyle w:val="Arial4"/>
                <w:lang w:eastAsia="ru-RU"/>
              </w:rPr>
              <w:t>олимпиада.</w:t>
            </w:r>
          </w:p>
          <w:p w:rsidR="00B560CF" w:rsidRDefault="00B560CF">
            <w:pPr>
              <w:pStyle w:val="21"/>
              <w:framePr w:w="9941" w:wrap="notBeside" w:vAnchor="text" w:hAnchor="text" w:xAlign="center" w:y="1"/>
              <w:shd w:val="clear" w:color="auto" w:fill="auto"/>
              <w:spacing w:line="230" w:lineRule="exact"/>
            </w:pPr>
            <w:r>
              <w:rPr>
                <w:rStyle w:val="Arial4"/>
                <w:lang w:eastAsia="ru-RU"/>
              </w:rPr>
              <w:t>Выставка</w:t>
            </w:r>
          </w:p>
          <w:p w:rsidR="00B560CF" w:rsidRDefault="00B560CF">
            <w:pPr>
              <w:pStyle w:val="21"/>
              <w:framePr w:w="9941" w:wrap="notBeside" w:vAnchor="text" w:hAnchor="text" w:xAlign="center" w:y="1"/>
              <w:shd w:val="clear" w:color="auto" w:fill="auto"/>
              <w:spacing w:line="230" w:lineRule="exact"/>
            </w:pPr>
            <w:r>
              <w:rPr>
                <w:rStyle w:val="Arial4"/>
                <w:lang w:eastAsia="ru-RU"/>
              </w:rPr>
              <w:t>детского</w:t>
            </w:r>
          </w:p>
          <w:p w:rsidR="00B560CF" w:rsidRDefault="00B560CF">
            <w:pPr>
              <w:pStyle w:val="21"/>
              <w:framePr w:w="9941" w:wrap="notBeside" w:vAnchor="text" w:hAnchor="text" w:xAlign="center" w:y="1"/>
              <w:shd w:val="clear" w:color="auto" w:fill="auto"/>
              <w:spacing w:line="230" w:lineRule="exact"/>
            </w:pPr>
            <w:r>
              <w:rPr>
                <w:rStyle w:val="Arial4"/>
                <w:lang w:eastAsia="ru-RU"/>
              </w:rPr>
              <w:t>творчества.</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2136"/>
        <w:gridCol w:w="4675"/>
        <w:gridCol w:w="1277"/>
        <w:gridCol w:w="1853"/>
      </w:tblGrid>
      <w:tr w:rsidR="00B560CF">
        <w:trPr>
          <w:trHeight w:hRule="exact" w:val="710"/>
          <w:jc w:val="center"/>
        </w:trPr>
        <w:tc>
          <w:tcPr>
            <w:tcW w:w="2136" w:type="dxa"/>
            <w:tcBorders>
              <w:top w:val="single" w:sz="4" w:space="0" w:color="auto"/>
              <w:left w:val="single" w:sz="4" w:space="0" w:color="auto"/>
            </w:tcBorders>
            <w:shd w:val="clear" w:color="auto" w:fill="FFFFFF"/>
          </w:tcPr>
          <w:p w:rsidR="00B560CF" w:rsidRDefault="00B560CF">
            <w:pPr>
              <w:framePr w:w="9941"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Антарктики. Дать представление об особенностях зимы в разных широтах и в разных полушариях Земли.</w:t>
            </w:r>
          </w:p>
        </w:tc>
        <w:tc>
          <w:tcPr>
            <w:tcW w:w="1277" w:type="dxa"/>
            <w:tcBorders>
              <w:top w:val="single" w:sz="4" w:space="0" w:color="auto"/>
              <w:left w:val="single" w:sz="4" w:space="0" w:color="auto"/>
            </w:tcBorders>
            <w:shd w:val="clear" w:color="auto" w:fill="FFFFFF"/>
          </w:tcPr>
          <w:p w:rsidR="00B560CF" w:rsidRDefault="00B560CF">
            <w:pPr>
              <w:framePr w:w="9941"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B560CF" w:rsidRDefault="00B560CF">
            <w:pPr>
              <w:framePr w:w="9941" w:wrap="notBeside" w:vAnchor="text" w:hAnchor="text" w:xAlign="center" w:y="1"/>
              <w:rPr>
                <w:sz w:val="10"/>
                <w:szCs w:val="10"/>
              </w:rPr>
            </w:pPr>
          </w:p>
        </w:tc>
      </w:tr>
      <w:tr w:rsidR="00B560CF">
        <w:trPr>
          <w:trHeight w:hRule="exact" w:val="3466"/>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День</w:t>
            </w:r>
          </w:p>
          <w:p w:rsidR="00B560CF" w:rsidRDefault="00B560CF">
            <w:pPr>
              <w:pStyle w:val="21"/>
              <w:framePr w:w="9941" w:wrap="notBeside" w:vAnchor="text" w:hAnchor="text" w:xAlign="center" w:y="1"/>
              <w:shd w:val="clear" w:color="auto" w:fill="auto"/>
              <w:spacing w:line="230" w:lineRule="exact"/>
            </w:pPr>
            <w:r>
              <w:rPr>
                <w:rStyle w:val="Arial4"/>
                <w:lang w:eastAsia="ru-RU"/>
              </w:rPr>
              <w:t>защитника</w:t>
            </w:r>
          </w:p>
          <w:p w:rsidR="00B560CF" w:rsidRDefault="00B560CF">
            <w:pPr>
              <w:pStyle w:val="21"/>
              <w:framePr w:w="9941" w:wrap="notBeside" w:vAnchor="text" w:hAnchor="text" w:xAlign="center" w:y="1"/>
              <w:shd w:val="clear" w:color="auto" w:fill="auto"/>
              <w:spacing w:line="230" w:lineRule="exact"/>
            </w:pPr>
            <w:r>
              <w:rPr>
                <w:rStyle w:val="Arial4"/>
                <w:lang w:eastAsia="ru-RU"/>
              </w:rPr>
              <w:t>Отечества</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Знакомить с разными родами войск (пехота, морские, воздушные, танковые войска), боевой техникой. Расширять гендерныепредставления, формировать у мальчиков стремление быть сильными, смелыми, стать защит никами Родины; воспитывать у девочек уважения к мальчикам как будущим защитникам Родины.</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160" w:firstLine="160"/>
              <w:jc w:val="left"/>
            </w:pPr>
            <w:r>
              <w:rPr>
                <w:rStyle w:val="Arial4"/>
                <w:lang w:eastAsia="ru-RU"/>
              </w:rPr>
              <w:t>1 -23 февраля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140"/>
              <w:jc w:val="left"/>
            </w:pPr>
            <w:r>
              <w:rPr>
                <w:rStyle w:val="Arial4"/>
                <w:lang w:eastAsia="ru-RU"/>
              </w:rPr>
              <w:t>Праздник «23 февраля -день защитника Отечества». Выставка детского творчества.</w:t>
            </w:r>
          </w:p>
        </w:tc>
      </w:tr>
      <w:tr w:rsidR="00B560CF">
        <w:trPr>
          <w:trHeight w:hRule="exact" w:val="3466"/>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220"/>
              <w:jc w:val="left"/>
            </w:pPr>
            <w:r>
              <w:rPr>
                <w:rStyle w:val="Arial4"/>
                <w:lang w:eastAsia="ru-RU"/>
              </w:rPr>
              <w:t>Международный женский день</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Организовывать все виды детской де 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160" w:firstLine="160"/>
              <w:jc w:val="left"/>
            </w:pPr>
            <w:r>
              <w:rPr>
                <w:rStyle w:val="Arial4"/>
                <w:lang w:eastAsia="ru-RU"/>
              </w:rPr>
              <w:t>24</w:t>
            </w:r>
          </w:p>
          <w:p w:rsidR="00B560CF" w:rsidRDefault="00B560CF">
            <w:pPr>
              <w:pStyle w:val="21"/>
              <w:framePr w:w="9941" w:wrap="notBeside" w:vAnchor="text" w:hAnchor="text" w:xAlign="center" w:y="1"/>
              <w:shd w:val="clear" w:color="auto" w:fill="auto"/>
              <w:spacing w:line="230" w:lineRule="exact"/>
            </w:pPr>
            <w:r>
              <w:rPr>
                <w:rStyle w:val="Arial4"/>
                <w:lang w:eastAsia="ru-RU"/>
              </w:rPr>
              <w:t>февраля — а марта</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Праздник «8 Марта».</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Выставка</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детского</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творчества.</w:t>
            </w:r>
          </w:p>
        </w:tc>
      </w:tr>
      <w:tr w:rsidR="00B560CF">
        <w:trPr>
          <w:trHeight w:hRule="exact" w:val="2774"/>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220"/>
              <w:jc w:val="left"/>
            </w:pPr>
            <w:r>
              <w:rPr>
                <w:rStyle w:val="Arial4"/>
                <w:lang w:eastAsia="ru-RU"/>
              </w:rPr>
              <w:t>Народная культура и традиции</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Знакомить детей с народными традициями и обычаями.</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 шение к произведениям искусства.</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ind w:left="160" w:firstLine="160"/>
              <w:jc w:val="left"/>
            </w:pPr>
            <w:r>
              <w:rPr>
                <w:rStyle w:val="Arial4"/>
                <w:lang w:eastAsia="ru-RU"/>
              </w:rPr>
              <w:t>9-21</w:t>
            </w:r>
          </w:p>
          <w:p w:rsidR="00B560CF" w:rsidRDefault="00B560CF">
            <w:pPr>
              <w:pStyle w:val="21"/>
              <w:framePr w:w="9941" w:wrap="notBeside" w:vAnchor="text" w:hAnchor="text" w:xAlign="center" w:y="1"/>
              <w:shd w:val="clear" w:color="auto" w:fill="auto"/>
              <w:spacing w:before="60" w:line="180" w:lineRule="exact"/>
            </w:pPr>
            <w:r>
              <w:rPr>
                <w:rStyle w:val="Arial4"/>
                <w:lang w:eastAsia="ru-RU"/>
              </w:rPr>
              <w:t>марта</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Фольклорный</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праздник.</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Выставка</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детского</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творчества.</w:t>
            </w:r>
          </w:p>
        </w:tc>
      </w:tr>
      <w:tr w:rsidR="00B560CF">
        <w:trPr>
          <w:trHeight w:hRule="exact" w:val="706"/>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220"/>
              <w:jc w:val="left"/>
            </w:pPr>
            <w:r>
              <w:rPr>
                <w:rStyle w:val="Arial4"/>
                <w:lang w:eastAsia="ru-RU"/>
              </w:rPr>
              <w:t>Мониторинг</w:t>
            </w:r>
          </w:p>
        </w:tc>
        <w:tc>
          <w:tcPr>
            <w:tcW w:w="4675" w:type="dxa"/>
            <w:tcBorders>
              <w:top w:val="single" w:sz="4" w:space="0" w:color="auto"/>
              <w:left w:val="single" w:sz="4" w:space="0" w:color="auto"/>
            </w:tcBorders>
            <w:shd w:val="clear" w:color="auto" w:fill="FFFFFF"/>
          </w:tcPr>
          <w:p w:rsidR="00B560CF" w:rsidRDefault="00B560CF">
            <w:pPr>
              <w:framePr w:w="994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ind w:left="160" w:firstLine="160"/>
              <w:jc w:val="left"/>
            </w:pPr>
            <w:r>
              <w:rPr>
                <w:rStyle w:val="Arial4"/>
                <w:lang w:eastAsia="ru-RU"/>
              </w:rPr>
              <w:t>22-31</w:t>
            </w:r>
          </w:p>
          <w:p w:rsidR="00B560CF" w:rsidRDefault="00B560CF">
            <w:pPr>
              <w:pStyle w:val="21"/>
              <w:framePr w:w="9941" w:wrap="notBeside" w:vAnchor="text" w:hAnchor="text" w:xAlign="center" w:y="1"/>
              <w:shd w:val="clear" w:color="auto" w:fill="auto"/>
              <w:spacing w:before="60" w:line="180" w:lineRule="exact"/>
            </w:pPr>
            <w:r>
              <w:rPr>
                <w:rStyle w:val="Arial4"/>
                <w:lang w:eastAsia="ru-RU"/>
              </w:rPr>
              <w:t>марта</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Заполнение персональных карт детей.</w:t>
            </w:r>
          </w:p>
        </w:tc>
      </w:tr>
      <w:tr w:rsidR="00B560CF">
        <w:trPr>
          <w:trHeight w:hRule="exact" w:val="1853"/>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220"/>
              <w:jc w:val="left"/>
            </w:pPr>
            <w:r>
              <w:rPr>
                <w:rStyle w:val="Arial4"/>
                <w:lang w:eastAsia="ru-RU"/>
              </w:rPr>
              <w:t>Весна</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Формировать у детей обобщенные представления о весне, приспособленности растений и животных к изменениям в природе.</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after="60" w:line="180" w:lineRule="exact"/>
              <w:ind w:left="160" w:firstLine="160"/>
              <w:jc w:val="left"/>
            </w:pPr>
            <w:r>
              <w:rPr>
                <w:rStyle w:val="Arial4"/>
                <w:lang w:eastAsia="ru-RU"/>
              </w:rPr>
              <w:t>1-15</w:t>
            </w:r>
          </w:p>
          <w:p w:rsidR="00B560CF" w:rsidRDefault="00B560CF">
            <w:pPr>
              <w:pStyle w:val="21"/>
              <w:framePr w:w="9941" w:wrap="notBeside" w:vAnchor="text" w:hAnchor="text" w:xAlign="center" w:y="1"/>
              <w:shd w:val="clear" w:color="auto" w:fill="auto"/>
              <w:spacing w:before="60" w:line="180" w:lineRule="exact"/>
            </w:pPr>
            <w:r>
              <w:rPr>
                <w:rStyle w:val="Arial4"/>
                <w:lang w:eastAsia="ru-RU"/>
              </w:rPr>
              <w:t>апреля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Праздник «Весна красна». День Земли -22 апреля.</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Выставка</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детского</w:t>
            </w:r>
          </w:p>
          <w:p w:rsidR="00B560CF" w:rsidRDefault="00B560CF">
            <w:pPr>
              <w:pStyle w:val="21"/>
              <w:framePr w:w="9941" w:wrap="notBeside" w:vAnchor="text" w:hAnchor="text" w:xAlign="center" w:y="1"/>
              <w:shd w:val="clear" w:color="auto" w:fill="auto"/>
              <w:spacing w:line="226" w:lineRule="exact"/>
              <w:ind w:left="140"/>
              <w:jc w:val="left"/>
            </w:pPr>
            <w:r>
              <w:rPr>
                <w:rStyle w:val="Arial4"/>
                <w:lang w:eastAsia="ru-RU"/>
              </w:rPr>
              <w:t>творчества.</w:t>
            </w:r>
          </w:p>
        </w:tc>
      </w:tr>
      <w:tr w:rsidR="00B560CF">
        <w:trPr>
          <w:trHeight w:hRule="exact" w:val="1867"/>
          <w:jc w:val="center"/>
        </w:trPr>
        <w:tc>
          <w:tcPr>
            <w:tcW w:w="2136"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left="220"/>
              <w:jc w:val="left"/>
            </w:pPr>
            <w:r>
              <w:rPr>
                <w:rStyle w:val="Arial4"/>
                <w:lang w:eastAsia="ru-RU"/>
              </w:rPr>
              <w:t>День Победы</w:t>
            </w:r>
          </w:p>
        </w:tc>
        <w:tc>
          <w:tcPr>
            <w:tcW w:w="4675"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Воспитывать детей в духе патриотизма, любви к Родине.</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Расширять знания о героях Великой Отечественной войны, о победе нашей страны в войне.</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Познакомить с памятниками героям Великой Отечественной войны. Рассказывать детям о воинских наградах дедушек, бабушек,</w:t>
            </w:r>
          </w:p>
        </w:tc>
        <w:tc>
          <w:tcPr>
            <w:tcW w:w="1277"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160" w:firstLine="160"/>
              <w:jc w:val="left"/>
            </w:pPr>
            <w:r>
              <w:rPr>
                <w:rStyle w:val="Arial4"/>
                <w:lang w:eastAsia="ru-RU"/>
              </w:rPr>
              <w:t>15 апреля — а мая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left="140"/>
              <w:jc w:val="left"/>
            </w:pPr>
            <w:r>
              <w:rPr>
                <w:rStyle w:val="Arial4"/>
                <w:lang w:eastAsia="ru-RU"/>
              </w:rPr>
              <w:t>Праздник «День Победы».</w:t>
            </w:r>
          </w:p>
          <w:p w:rsidR="00B560CF" w:rsidRDefault="00B560CF">
            <w:pPr>
              <w:pStyle w:val="21"/>
              <w:framePr w:w="9941" w:wrap="notBeside" w:vAnchor="text" w:hAnchor="text" w:xAlign="center" w:y="1"/>
              <w:shd w:val="clear" w:color="auto" w:fill="auto"/>
              <w:spacing w:line="230" w:lineRule="exact"/>
              <w:ind w:left="140"/>
              <w:jc w:val="left"/>
            </w:pPr>
            <w:r>
              <w:rPr>
                <w:rStyle w:val="Arial4"/>
                <w:lang w:eastAsia="ru-RU"/>
              </w:rPr>
              <w:t>Выставка</w:t>
            </w:r>
          </w:p>
          <w:p w:rsidR="00B560CF" w:rsidRDefault="00B560CF">
            <w:pPr>
              <w:pStyle w:val="21"/>
              <w:framePr w:w="9941" w:wrap="notBeside" w:vAnchor="text" w:hAnchor="text" w:xAlign="center" w:y="1"/>
              <w:shd w:val="clear" w:color="auto" w:fill="auto"/>
              <w:spacing w:line="230" w:lineRule="exact"/>
              <w:ind w:left="140"/>
              <w:jc w:val="left"/>
            </w:pPr>
            <w:r>
              <w:rPr>
                <w:rStyle w:val="Arial4"/>
                <w:lang w:eastAsia="ru-RU"/>
              </w:rPr>
              <w:t>детского</w:t>
            </w:r>
          </w:p>
          <w:p w:rsidR="00B560CF" w:rsidRDefault="00B560CF">
            <w:pPr>
              <w:pStyle w:val="21"/>
              <w:framePr w:w="9941" w:wrap="notBeside" w:vAnchor="text" w:hAnchor="text" w:xAlign="center" w:y="1"/>
              <w:shd w:val="clear" w:color="auto" w:fill="auto"/>
              <w:spacing w:line="230" w:lineRule="exact"/>
              <w:ind w:left="140"/>
              <w:jc w:val="left"/>
            </w:pPr>
            <w:r>
              <w:rPr>
                <w:rStyle w:val="Arial4"/>
                <w:lang w:eastAsia="ru-RU"/>
              </w:rPr>
              <w:t>творчества.</w:t>
            </w:r>
          </w:p>
        </w:tc>
      </w:tr>
    </w:tbl>
    <w:p w:rsidR="00B560CF" w:rsidRDefault="00B560CF">
      <w:pPr>
        <w:rPr>
          <w:sz w:val="2"/>
          <w:szCs w:val="2"/>
        </w:rPr>
      </w:pPr>
    </w:p>
    <w:tbl>
      <w:tblPr>
        <w:tblOverlap w:val="never"/>
        <w:tblW w:w="0" w:type="auto"/>
        <w:jc w:val="center"/>
        <w:tblLayout w:type="fixed"/>
        <w:tblCellMar>
          <w:left w:w="10" w:type="dxa"/>
          <w:right w:w="10" w:type="dxa"/>
        </w:tblCellMar>
        <w:tblLook w:val="00A0"/>
      </w:tblPr>
      <w:tblGrid>
        <w:gridCol w:w="2136"/>
        <w:gridCol w:w="4675"/>
        <w:gridCol w:w="1277"/>
        <w:gridCol w:w="1853"/>
      </w:tblGrid>
      <w:tr w:rsidR="00B560CF">
        <w:trPr>
          <w:trHeight w:hRule="exact" w:val="941"/>
          <w:jc w:val="center"/>
        </w:trPr>
        <w:tc>
          <w:tcPr>
            <w:tcW w:w="2136" w:type="dxa"/>
            <w:tcBorders>
              <w:top w:val="single" w:sz="4" w:space="0" w:color="auto"/>
              <w:left w:val="single" w:sz="4" w:space="0" w:color="auto"/>
            </w:tcBorders>
            <w:shd w:val="clear" w:color="auto" w:fill="FFFFFF"/>
          </w:tcPr>
          <w:p w:rsidR="00B560CF" w:rsidRDefault="00B560CF">
            <w:pPr>
              <w:framePr w:w="9941"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pPr>
            <w:r>
              <w:rPr>
                <w:rStyle w:val="Arial4"/>
                <w:lang w:eastAsia="ru-RU"/>
              </w:rPr>
              <w:t>родителей. Показать преемственность поколений защитников Родины: от древних богатырей до героев Великой Отечественной войны.</w:t>
            </w:r>
          </w:p>
        </w:tc>
        <w:tc>
          <w:tcPr>
            <w:tcW w:w="1277" w:type="dxa"/>
            <w:tcBorders>
              <w:top w:val="single" w:sz="4" w:space="0" w:color="auto"/>
              <w:left w:val="single" w:sz="4" w:space="0" w:color="auto"/>
            </w:tcBorders>
            <w:shd w:val="clear" w:color="auto" w:fill="FFFFFF"/>
          </w:tcPr>
          <w:p w:rsidR="00B560CF" w:rsidRDefault="00B560CF">
            <w:pPr>
              <w:framePr w:w="9941"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B560CF" w:rsidRDefault="00B560CF">
            <w:pPr>
              <w:framePr w:w="9941" w:wrap="notBeside" w:vAnchor="text" w:hAnchor="text" w:xAlign="center" w:y="1"/>
              <w:rPr>
                <w:sz w:val="10"/>
                <w:szCs w:val="10"/>
              </w:rPr>
            </w:pPr>
          </w:p>
        </w:tc>
      </w:tr>
      <w:tr w:rsidR="00B560CF">
        <w:trPr>
          <w:trHeight w:hRule="exact" w:val="2088"/>
          <w:jc w:val="center"/>
        </w:trPr>
        <w:tc>
          <w:tcPr>
            <w:tcW w:w="2136"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firstLine="240"/>
            </w:pPr>
            <w:r>
              <w:rPr>
                <w:rStyle w:val="Arial4"/>
                <w:lang w:eastAsia="ru-RU"/>
              </w:rPr>
              <w:t>До свидания, детский сад!</w:t>
            </w:r>
          </w:p>
          <w:p w:rsidR="00B560CF" w:rsidRDefault="00B560CF">
            <w:pPr>
              <w:pStyle w:val="21"/>
              <w:framePr w:w="9941" w:wrap="notBeside" w:vAnchor="text" w:hAnchor="text" w:xAlign="center" w:y="1"/>
              <w:shd w:val="clear" w:color="auto" w:fill="auto"/>
              <w:spacing w:line="230" w:lineRule="exact"/>
              <w:ind w:firstLine="240"/>
            </w:pPr>
            <w:r>
              <w:rPr>
                <w:rStyle w:val="Arial4"/>
                <w:lang w:eastAsia="ru-RU"/>
              </w:rPr>
              <w:t>Здравствуй,школа!</w:t>
            </w:r>
          </w:p>
        </w:tc>
        <w:tc>
          <w:tcPr>
            <w:tcW w:w="4675"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Организовывать все виды детской деятельности (игровой, коммуникативной, трудовой, познавательно иеследовательской, продуктивной, музыкально художественной, чтения) на тему прощания с детским садом и поступления в школу.</w:t>
            </w:r>
          </w:p>
          <w:p w:rsidR="00B560CF" w:rsidRDefault="00B560CF">
            <w:pPr>
              <w:pStyle w:val="21"/>
              <w:framePr w:w="9941" w:wrap="notBeside" w:vAnchor="text" w:hAnchor="text" w:xAlign="center" w:y="1"/>
              <w:shd w:val="clear" w:color="auto" w:fill="auto"/>
              <w:spacing w:line="226" w:lineRule="exact"/>
              <w:ind w:firstLine="240"/>
            </w:pPr>
            <w:r>
              <w:rPr>
                <w:rStyle w:val="Arial4"/>
                <w:lang w:eastAsia="ru-RU"/>
              </w:rPr>
              <w:t>Формировать эмоционально положи тельное отношение к предстоящему поступлению в 1 й класс.</w:t>
            </w:r>
          </w:p>
        </w:tc>
        <w:tc>
          <w:tcPr>
            <w:tcW w:w="1277" w:type="dxa"/>
            <w:tcBorders>
              <w:top w:val="single" w:sz="4" w:space="0" w:color="auto"/>
              <w:left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right="80"/>
              <w:jc w:val="right"/>
            </w:pPr>
            <w:r>
              <w:rPr>
                <w:rStyle w:val="Arial4"/>
                <w:lang w:eastAsia="ru-RU"/>
              </w:rPr>
              <w:t>10-31 мая</w:t>
            </w:r>
          </w:p>
        </w:tc>
        <w:tc>
          <w:tcPr>
            <w:tcW w:w="1853" w:type="dxa"/>
            <w:tcBorders>
              <w:top w:val="single" w:sz="4" w:space="0" w:color="auto"/>
              <w:left w:val="single" w:sz="4" w:space="0" w:color="auto"/>
              <w:right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firstLine="240"/>
            </w:pPr>
            <w:r>
              <w:rPr>
                <w:rStyle w:val="Arial4"/>
                <w:lang w:eastAsia="ru-RU"/>
              </w:rPr>
              <w:t>Праздник «До свиданий, детский сад!»</w:t>
            </w:r>
          </w:p>
        </w:tc>
      </w:tr>
      <w:tr w:rsidR="00B560CF">
        <w:trPr>
          <w:trHeight w:hRule="exact" w:val="946"/>
          <w:jc w:val="center"/>
        </w:trPr>
        <w:tc>
          <w:tcPr>
            <w:tcW w:w="2136"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230" w:lineRule="exact"/>
              <w:ind w:firstLine="240"/>
            </w:pPr>
            <w:r>
              <w:rPr>
                <w:rStyle w:val="Arial4"/>
                <w:lang w:eastAsia="ru-RU"/>
              </w:rPr>
              <w:t>В летний период детский сад работает в каникулярном режиме</w:t>
            </w:r>
          </w:p>
        </w:tc>
        <w:tc>
          <w:tcPr>
            <w:tcW w:w="4675" w:type="dxa"/>
            <w:tcBorders>
              <w:top w:val="single" w:sz="4" w:space="0" w:color="auto"/>
              <w:left w:val="single" w:sz="4" w:space="0" w:color="auto"/>
              <w:bottom w:val="single" w:sz="4" w:space="0" w:color="auto"/>
            </w:tcBorders>
            <w:shd w:val="clear" w:color="auto" w:fill="FFFFFF"/>
          </w:tcPr>
          <w:p w:rsidR="00B560CF" w:rsidRDefault="00B560CF">
            <w:pPr>
              <w:pStyle w:val="21"/>
              <w:framePr w:w="9941" w:wrap="notBeside" w:vAnchor="text" w:hAnchor="text" w:xAlign="center" w:y="1"/>
              <w:shd w:val="clear" w:color="auto" w:fill="auto"/>
              <w:spacing w:line="180" w:lineRule="exact"/>
              <w:ind w:firstLine="240"/>
            </w:pPr>
            <w:r>
              <w:rPr>
                <w:rStyle w:val="Arial4"/>
                <w:lang w:eastAsia="ru-RU"/>
              </w:rPr>
              <w:t>1 июня — 20 августа</w:t>
            </w:r>
          </w:p>
        </w:tc>
        <w:tc>
          <w:tcPr>
            <w:tcW w:w="1277" w:type="dxa"/>
            <w:tcBorders>
              <w:top w:val="single" w:sz="4" w:space="0" w:color="auto"/>
              <w:left w:val="single" w:sz="4" w:space="0" w:color="auto"/>
              <w:bottom w:val="single" w:sz="4" w:space="0" w:color="auto"/>
            </w:tcBorders>
            <w:shd w:val="clear" w:color="auto" w:fill="FFFFFF"/>
          </w:tcPr>
          <w:p w:rsidR="00B560CF" w:rsidRDefault="00B560CF">
            <w:pPr>
              <w:framePr w:w="9941"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framePr w:w="9941" w:wrap="notBeside" w:vAnchor="text" w:hAnchor="text" w:xAlign="center" w:y="1"/>
              <w:rPr>
                <w:sz w:val="10"/>
                <w:szCs w:val="10"/>
              </w:rPr>
            </w:pPr>
          </w:p>
        </w:tc>
      </w:tr>
    </w:tbl>
    <w:p w:rsidR="00B560CF" w:rsidRDefault="00B560CF">
      <w:pPr>
        <w:rPr>
          <w:sz w:val="2"/>
          <w:szCs w:val="2"/>
        </w:rPr>
      </w:pPr>
    </w:p>
    <w:p w:rsidR="00B560CF" w:rsidRDefault="00B560CF">
      <w:pPr>
        <w:pStyle w:val="32"/>
        <w:keepNext/>
        <w:keepLines/>
        <w:shd w:val="clear" w:color="auto" w:fill="auto"/>
        <w:spacing w:before="523"/>
        <w:ind w:left="20" w:firstLine="700"/>
      </w:pPr>
      <w:bookmarkStart w:id="408" w:name="bookmark611"/>
      <w:r>
        <w:t>Культурно-досуговая деятельность</w:t>
      </w:r>
      <w:bookmarkEnd w:id="408"/>
    </w:p>
    <w:p w:rsidR="00B560CF" w:rsidRDefault="00B560CF">
      <w:pPr>
        <w:pStyle w:val="81"/>
        <w:shd w:val="clear" w:color="auto" w:fill="auto"/>
        <w:spacing w:before="0"/>
        <w:ind w:left="20" w:right="40" w:firstLine="700"/>
      </w:pPr>
      <w:r>
        <w:rPr>
          <w:rStyle w:val="80"/>
          <w:rFonts w:eastAsia="Courier New"/>
          <w:b/>
          <w:bCs/>
          <w:lang w:eastAsia="ru-RU"/>
        </w:rPr>
        <w:t>Правильная организация культурно-досуговой деятельности детей 6-7 лет предполагает решение педагогом следующих задач.</w:t>
      </w:r>
    </w:p>
    <w:p w:rsidR="00B560CF" w:rsidRDefault="00B560CF">
      <w:pPr>
        <w:pStyle w:val="81"/>
        <w:shd w:val="clear" w:color="auto" w:fill="auto"/>
        <w:spacing w:before="0"/>
        <w:ind w:left="20" w:right="40" w:firstLine="700"/>
      </w:pPr>
      <w:r>
        <w:rPr>
          <w:rStyle w:val="80"/>
          <w:rFonts w:eastAsia="Courier New"/>
          <w:b/>
          <w:bCs/>
          <w:lang w:eastAsia="ru-RU"/>
        </w:rPr>
        <w:t>Отдых. Приобщать детей к интересной и полезной деятельности (игры,спорт, рисование, лепка, моделирование, слушание музыки, просмотр мультфильмов, рассматривание книжных иллюстраций и т.д.).</w:t>
      </w:r>
    </w:p>
    <w:p w:rsidR="00B560CF" w:rsidRDefault="00B560CF">
      <w:pPr>
        <w:pStyle w:val="81"/>
        <w:shd w:val="clear" w:color="auto" w:fill="auto"/>
        <w:spacing w:before="0"/>
        <w:ind w:left="20" w:right="40" w:firstLine="700"/>
      </w:pPr>
      <w:r>
        <w:rPr>
          <w:rStyle w:val="80"/>
          <w:rFonts w:eastAsia="Courier New"/>
          <w:b/>
          <w:bCs/>
          <w:lang w:eastAsia="ru-RU"/>
        </w:rPr>
        <w:t>Развлечения. Формировать стремление активно участвовать в развлечениях, общаться, быть доброжелательными и отзывчивыми.</w:t>
      </w:r>
    </w:p>
    <w:p w:rsidR="00B560CF" w:rsidRDefault="00B560CF">
      <w:pPr>
        <w:pStyle w:val="81"/>
        <w:shd w:val="clear" w:color="auto" w:fill="auto"/>
        <w:spacing w:before="0"/>
        <w:ind w:left="20" w:right="40" w:firstLine="700"/>
      </w:pPr>
      <w:r>
        <w:rPr>
          <w:rStyle w:val="80"/>
          <w:rFonts w:eastAsia="Courier New"/>
          <w:b/>
          <w:bCs/>
          <w:lang w:eastAsia="ru-RU"/>
        </w:rPr>
        <w:t>Приучать осмысленно использовать приобретенные знания и умения самостоятелъной деятельности.</w:t>
      </w:r>
    </w:p>
    <w:p w:rsidR="00B560CF" w:rsidRDefault="00B560CF">
      <w:pPr>
        <w:pStyle w:val="81"/>
        <w:shd w:val="clear" w:color="auto" w:fill="auto"/>
        <w:spacing w:before="0"/>
        <w:ind w:left="20" w:right="40" w:firstLine="700"/>
      </w:pPr>
      <w:r>
        <w:rPr>
          <w:rStyle w:val="80"/>
          <w:rFonts w:eastAsia="Courier New"/>
          <w:b/>
          <w:bCs/>
          <w:lang w:eastAsia="ru-RU"/>
        </w:rPr>
        <w:t>Развивать творческие способности, любознательность, память, воображение, умение правильно вести себя в различных ситуациях.</w:t>
      </w:r>
    </w:p>
    <w:p w:rsidR="00B560CF" w:rsidRDefault="00B560CF">
      <w:pPr>
        <w:pStyle w:val="81"/>
        <w:shd w:val="clear" w:color="auto" w:fill="auto"/>
        <w:spacing w:before="0"/>
        <w:ind w:left="20" w:right="40" w:firstLine="700"/>
      </w:pPr>
      <w:r>
        <w:rPr>
          <w:rStyle w:val="80"/>
          <w:rFonts w:eastAsia="Courier New"/>
          <w:b/>
          <w:bCs/>
          <w:lang w:eastAsia="ru-RU"/>
        </w:rPr>
        <w:t>Расширять представления об искусстве, традициях и обычаях народов России, учить использовать полученные навыки и знания в жизни.</w:t>
      </w:r>
    </w:p>
    <w:p w:rsidR="00B560CF" w:rsidRDefault="00B560CF">
      <w:pPr>
        <w:pStyle w:val="81"/>
        <w:shd w:val="clear" w:color="auto" w:fill="auto"/>
        <w:spacing w:before="0"/>
        <w:ind w:left="20" w:right="40" w:firstLine="700"/>
      </w:pPr>
      <w:r>
        <w:rPr>
          <w:rStyle w:val="80"/>
          <w:rFonts w:eastAsia="Courier New"/>
          <w:b/>
          <w:bCs/>
          <w:lang w:eastAsia="ru-RU"/>
        </w:rPr>
        <w:t>Праздники. Расширять представления детей о международных и государственных праздниках.</w:t>
      </w:r>
    </w:p>
    <w:p w:rsidR="00B560CF" w:rsidRDefault="00B560CF">
      <w:pPr>
        <w:pStyle w:val="81"/>
        <w:shd w:val="clear" w:color="auto" w:fill="auto"/>
        <w:spacing w:before="0"/>
        <w:ind w:left="20" w:firstLine="700"/>
      </w:pPr>
      <w:r>
        <w:rPr>
          <w:rStyle w:val="80"/>
          <w:rFonts w:eastAsia="Courier New"/>
          <w:b/>
          <w:bCs/>
          <w:lang w:eastAsia="ru-RU"/>
        </w:rPr>
        <w:t>Развивать чувство сопричастности к народным торжествам.</w:t>
      </w:r>
    </w:p>
    <w:p w:rsidR="00B560CF" w:rsidRDefault="00B560CF">
      <w:pPr>
        <w:pStyle w:val="81"/>
        <w:shd w:val="clear" w:color="auto" w:fill="auto"/>
        <w:spacing w:before="0"/>
        <w:ind w:left="20" w:right="40" w:firstLine="700"/>
      </w:pPr>
      <w:r>
        <w:rPr>
          <w:rStyle w:val="80"/>
          <w:rFonts w:eastAsia="Courier New"/>
          <w:b/>
          <w:bCs/>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B560CF" w:rsidRDefault="00B560CF">
      <w:pPr>
        <w:pStyle w:val="81"/>
        <w:shd w:val="clear" w:color="auto" w:fill="auto"/>
        <w:spacing w:before="0"/>
        <w:ind w:left="20" w:firstLine="700"/>
      </w:pPr>
      <w:r>
        <w:rPr>
          <w:rStyle w:val="80"/>
          <w:rFonts w:eastAsia="Courier New"/>
          <w:b/>
          <w:bCs/>
          <w:lang w:eastAsia="ru-RU"/>
        </w:rPr>
        <w:t>Закладывать основы праздничной культуры.</w:t>
      </w:r>
    </w:p>
    <w:p w:rsidR="00B560CF" w:rsidRDefault="00B560CF">
      <w:pPr>
        <w:pStyle w:val="81"/>
        <w:shd w:val="clear" w:color="auto" w:fill="auto"/>
        <w:spacing w:before="0"/>
        <w:ind w:left="20" w:right="40" w:firstLine="700"/>
      </w:pPr>
      <w:r>
        <w:rPr>
          <w:rStyle w:val="80"/>
          <w:rFonts w:eastAsia="Courier New"/>
          <w:b/>
          <w:bCs/>
          <w:lang w:eastAsia="ru-RU"/>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B560CF" w:rsidRDefault="00B560CF">
      <w:pPr>
        <w:pStyle w:val="81"/>
        <w:shd w:val="clear" w:color="auto" w:fill="auto"/>
        <w:spacing w:before="0"/>
        <w:ind w:left="20" w:firstLine="700"/>
      </w:pPr>
      <w:r>
        <w:rPr>
          <w:rStyle w:val="80"/>
          <w:rFonts w:eastAsia="Courier New"/>
          <w:b/>
          <w:bCs/>
          <w:lang w:eastAsia="ru-RU"/>
        </w:rPr>
        <w:t>Развивать умение играть в настольно-печатные и дидактические игры.</w:t>
      </w:r>
    </w:p>
    <w:p w:rsidR="00B560CF" w:rsidRDefault="00B560CF">
      <w:pPr>
        <w:pStyle w:val="81"/>
        <w:shd w:val="clear" w:color="auto" w:fill="auto"/>
        <w:spacing w:before="0"/>
        <w:ind w:left="20" w:firstLine="700"/>
      </w:pPr>
      <w:r>
        <w:rPr>
          <w:rStyle w:val="80"/>
          <w:rFonts w:eastAsia="Courier New"/>
          <w:b/>
          <w:bCs/>
          <w:lang w:eastAsia="ru-RU"/>
        </w:rPr>
        <w:t>Поддерживать желание дошкольников показывать свои коллекции (открытки, фантики и</w:t>
      </w:r>
    </w:p>
    <w:p w:rsidR="00B560CF" w:rsidRDefault="00B560CF">
      <w:pPr>
        <w:pStyle w:val="81"/>
        <w:shd w:val="clear" w:color="auto" w:fill="auto"/>
        <w:spacing w:before="0"/>
        <w:ind w:left="20" w:firstLine="0"/>
        <w:jc w:val="left"/>
      </w:pPr>
      <w:r>
        <w:rPr>
          <w:rStyle w:val="80"/>
          <w:rFonts w:eastAsia="Courier New"/>
          <w:b/>
          <w:bCs/>
          <w:lang w:eastAsia="ru-RU"/>
        </w:rPr>
        <w:t>т.п.).</w:t>
      </w:r>
    </w:p>
    <w:p w:rsidR="00B560CF" w:rsidRDefault="00B560CF">
      <w:pPr>
        <w:pStyle w:val="81"/>
        <w:shd w:val="clear" w:color="auto" w:fill="auto"/>
        <w:spacing w:before="0"/>
        <w:ind w:left="20" w:right="40" w:firstLine="700"/>
      </w:pPr>
      <w:r>
        <w:rPr>
          <w:rStyle w:val="80"/>
          <w:rFonts w:eastAsia="Courier New"/>
          <w:b/>
          <w:bCs/>
          <w:lang w:eastAsia="ru-RU"/>
        </w:rPr>
        <w:t>Творчество. Совершенствовать самостоятельную музыкально-художественную и познавательную деятельность.</w:t>
      </w:r>
    </w:p>
    <w:p w:rsidR="00B560CF" w:rsidRDefault="00B560CF">
      <w:pPr>
        <w:pStyle w:val="81"/>
        <w:shd w:val="clear" w:color="auto" w:fill="auto"/>
        <w:spacing w:before="0"/>
        <w:ind w:left="20" w:right="40" w:firstLine="700"/>
      </w:pPr>
      <w:r>
        <w:rPr>
          <w:rStyle w:val="80"/>
          <w:rFonts w:eastAsia="Courier New"/>
          <w:b/>
          <w:bCs/>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B560CF" w:rsidRDefault="00B560CF">
      <w:pPr>
        <w:pStyle w:val="81"/>
        <w:shd w:val="clear" w:color="auto" w:fill="auto"/>
        <w:spacing w:before="0" w:after="540"/>
        <w:ind w:left="20" w:firstLine="700"/>
      </w:pPr>
      <w:r>
        <w:rPr>
          <w:rStyle w:val="80"/>
          <w:rFonts w:eastAsia="Courier New"/>
          <w:b/>
          <w:bCs/>
          <w:lang w:eastAsia="ru-RU"/>
        </w:rPr>
        <w:t>Содействовать посещению художественно-эстетических студий по интересам ребенка.</w:t>
      </w:r>
    </w:p>
    <w:p w:rsidR="00B560CF" w:rsidRDefault="00B560CF">
      <w:pPr>
        <w:pStyle w:val="440"/>
        <w:keepNext/>
        <w:keepLines/>
        <w:shd w:val="clear" w:color="auto" w:fill="auto"/>
        <w:ind w:left="20" w:firstLine="700"/>
      </w:pPr>
      <w:bookmarkStart w:id="409" w:name="bookmark612"/>
      <w:r>
        <w:t>Примерный перечень развлечений и праздников</w:t>
      </w:r>
      <w:bookmarkEnd w:id="409"/>
    </w:p>
    <w:p w:rsidR="00B560CF" w:rsidRDefault="00B560CF">
      <w:pPr>
        <w:pStyle w:val="81"/>
        <w:shd w:val="clear" w:color="auto" w:fill="auto"/>
        <w:spacing w:before="0"/>
        <w:ind w:left="20" w:right="40" w:firstLine="700"/>
      </w:pPr>
      <w:r>
        <w:rPr>
          <w:rStyle w:val="80"/>
          <w:rFonts w:eastAsia="Courier New"/>
          <w:b/>
          <w:bCs/>
          <w:lang w:eastAsia="ru-RU"/>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B560CF" w:rsidRDefault="00B560CF">
      <w:pPr>
        <w:pStyle w:val="81"/>
        <w:shd w:val="clear" w:color="auto" w:fill="auto"/>
        <w:spacing w:before="0"/>
        <w:ind w:left="20" w:right="20" w:firstLine="700"/>
      </w:pPr>
      <w:r>
        <w:rPr>
          <w:rStyle w:val="80"/>
          <w:rFonts w:eastAsia="Courier New"/>
          <w:b/>
          <w:bCs/>
          <w:lang w:eastAsia="ru-RU"/>
        </w:rPr>
        <w:t>Тематические праздники и развлечения. «Веселая ярмарка»; вечера, посвященные творчеству композиторов, писателей, художников,</w:t>
      </w:r>
    </w:p>
    <w:p w:rsidR="00B560CF" w:rsidRDefault="00B560CF">
      <w:pPr>
        <w:pStyle w:val="81"/>
        <w:shd w:val="clear" w:color="auto" w:fill="auto"/>
        <w:spacing w:before="0"/>
        <w:ind w:left="20" w:right="20" w:firstLine="700"/>
      </w:pPr>
      <w:r>
        <w:rPr>
          <w:rStyle w:val="80"/>
          <w:rFonts w:eastAsia="Courier New"/>
          <w:b/>
          <w:bCs/>
          <w:lang w:eastAsia="ru-RU"/>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B560CF" w:rsidRDefault="00B560CF">
      <w:pPr>
        <w:pStyle w:val="81"/>
        <w:shd w:val="clear" w:color="auto" w:fill="auto"/>
        <w:spacing w:before="0"/>
        <w:ind w:left="20" w:right="20" w:firstLine="700"/>
      </w:pPr>
      <w:r>
        <w:rPr>
          <w:rStyle w:val="80"/>
          <w:rFonts w:eastAsia="Courier New"/>
          <w:b/>
          <w:bCs/>
          <w:lang w:eastAsia="ru-RU"/>
        </w:rPr>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B560CF" w:rsidRDefault="00B560CF">
      <w:pPr>
        <w:pStyle w:val="81"/>
        <w:shd w:val="clear" w:color="auto" w:fill="auto"/>
        <w:spacing w:before="0"/>
        <w:ind w:left="20" w:right="20" w:firstLine="700"/>
      </w:pPr>
      <w:r>
        <w:rPr>
          <w:rStyle w:val="80"/>
          <w:rFonts w:eastAsia="Courier New"/>
          <w:b/>
          <w:bCs/>
          <w:lang w:eastAsia="ru-RU"/>
        </w:rPr>
        <w:t>Концерты. «Песни о Москве», «Шутка в музыке», «Любимые произведения», «Поем и танцуем»; концерты детской самодеятельности.</w:t>
      </w:r>
    </w:p>
    <w:p w:rsidR="00B560CF" w:rsidRDefault="00B560CF">
      <w:pPr>
        <w:pStyle w:val="81"/>
        <w:shd w:val="clear" w:color="auto" w:fill="auto"/>
        <w:spacing w:before="0"/>
        <w:ind w:left="20" w:right="20" w:firstLine="700"/>
      </w:pPr>
      <w:r>
        <w:rPr>
          <w:rStyle w:val="80"/>
          <w:rFonts w:eastAsia="Courier New"/>
          <w:b/>
          <w:bCs/>
          <w:lang w:eastAsia="ru-RU"/>
        </w:rPr>
        <w:t>Русское народное творчество. Загадки, были и небылицы, шутки, любимые сказки, сказания, былины, предания.</w:t>
      </w:r>
    </w:p>
    <w:p w:rsidR="00B560CF" w:rsidRDefault="00B560CF">
      <w:pPr>
        <w:pStyle w:val="81"/>
        <w:shd w:val="clear" w:color="auto" w:fill="auto"/>
        <w:spacing w:before="0"/>
        <w:ind w:left="20" w:right="20" w:firstLine="700"/>
      </w:pPr>
      <w:r>
        <w:rPr>
          <w:rStyle w:val="80"/>
          <w:rFonts w:eastAsia="Courier New"/>
          <w:b/>
          <w:bCs/>
          <w:lang w:eastAsia="ru-RU"/>
        </w:rPr>
        <w:t>Декоративно прикладное искусство, «Вологодские кружева». «Гжельские узоры», «Народная игрушкам, «Хохлома» и др.</w:t>
      </w:r>
    </w:p>
    <w:p w:rsidR="00B560CF" w:rsidRDefault="00B560CF">
      <w:pPr>
        <w:pStyle w:val="81"/>
        <w:shd w:val="clear" w:color="auto" w:fill="auto"/>
        <w:spacing w:before="0"/>
        <w:ind w:left="20" w:right="20" w:firstLine="700"/>
      </w:pPr>
      <w:r>
        <w:rPr>
          <w:rStyle w:val="80"/>
          <w:rFonts w:eastAsia="Courier New"/>
          <w:b/>
          <w:bCs/>
          <w:lang w:eastAsia="ru-RU"/>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B560CF" w:rsidRDefault="00B560CF">
      <w:pPr>
        <w:pStyle w:val="81"/>
        <w:shd w:val="clear" w:color="auto" w:fill="auto"/>
        <w:spacing w:before="0"/>
        <w:ind w:left="20" w:right="20" w:firstLine="700"/>
      </w:pPr>
      <w:r>
        <w:rPr>
          <w:rStyle w:val="80"/>
          <w:rFonts w:eastAsia="Courier New"/>
          <w:b/>
          <w:bCs/>
          <w:lang w:eastAsia="ru-RU"/>
        </w:rPr>
        <w:t>Спортивные развлечения. «Летняя Олимпиада», «Ловкие и смелые», «Спорт, спорт, спорт», «Зимние катания», «Игры-соревнования», «Путешествие в Спортландию».</w:t>
      </w:r>
    </w:p>
    <w:p w:rsidR="00B560CF" w:rsidRDefault="00B560CF">
      <w:pPr>
        <w:pStyle w:val="81"/>
        <w:shd w:val="clear" w:color="auto" w:fill="auto"/>
        <w:spacing w:before="0" w:after="254"/>
        <w:ind w:left="20" w:right="20" w:firstLine="700"/>
      </w:pPr>
      <w:r>
        <w:rPr>
          <w:rStyle w:val="80"/>
          <w:rFonts w:eastAsia="Courier New"/>
          <w:b/>
          <w:bCs/>
          <w:lang w:eastAsia="ru-RU"/>
        </w:rPr>
        <w:t>Забавы. Фокусы, шарады, сюрпризные моменты, подвижные и словесные игры, аттракционы, театр теней при помощи рук.</w:t>
      </w:r>
    </w:p>
    <w:p w:rsidR="00B560CF" w:rsidRDefault="00B560CF">
      <w:pPr>
        <w:pStyle w:val="210"/>
        <w:keepNext/>
        <w:keepLines/>
        <w:shd w:val="clear" w:color="auto" w:fill="auto"/>
        <w:spacing w:before="0" w:after="0" w:line="331" w:lineRule="exact"/>
        <w:ind w:left="720" w:right="1520" w:firstLine="0"/>
      </w:pPr>
      <w:bookmarkStart w:id="410" w:name="bookmark613"/>
      <w:r>
        <w:t xml:space="preserve">Содержание психолого-педагогической работы </w:t>
      </w:r>
      <w:r>
        <w:rPr>
          <w:rStyle w:val="213"/>
          <w:rFonts w:eastAsia="Courier New"/>
          <w:b/>
          <w:bCs/>
          <w:lang w:eastAsia="ru-RU"/>
        </w:rPr>
        <w:t>Направление «Физическое развитие»</w:t>
      </w:r>
      <w:bookmarkEnd w:id="410"/>
    </w:p>
    <w:p w:rsidR="00B560CF" w:rsidRDefault="00B560CF">
      <w:pPr>
        <w:pStyle w:val="141"/>
        <w:shd w:val="clear" w:color="auto" w:fill="auto"/>
        <w:ind w:left="20" w:firstLine="700"/>
      </w:pPr>
      <w:r>
        <w:t>Образовательная область «Здоровье»</w:t>
      </w:r>
    </w:p>
    <w:p w:rsidR="00B560CF" w:rsidRDefault="00B560CF">
      <w:pPr>
        <w:pStyle w:val="431"/>
        <w:keepNext/>
        <w:keepLines/>
        <w:shd w:val="clear" w:color="auto" w:fill="auto"/>
        <w:spacing w:before="0"/>
        <w:ind w:left="20" w:right="20"/>
      </w:pPr>
      <w:bookmarkStart w:id="411" w:name="bookmark614"/>
      <w: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bookmarkEnd w:id="411"/>
    </w:p>
    <w:p w:rsidR="00B560CF" w:rsidRDefault="00B560CF">
      <w:pPr>
        <w:pStyle w:val="431"/>
        <w:keepNext/>
        <w:keepLines/>
        <w:numPr>
          <w:ilvl w:val="0"/>
          <w:numId w:val="10"/>
        </w:numPr>
        <w:shd w:val="clear" w:color="auto" w:fill="auto"/>
        <w:tabs>
          <w:tab w:val="left" w:pos="874"/>
        </w:tabs>
        <w:spacing w:before="0"/>
        <w:ind w:left="20"/>
      </w:pPr>
      <w:bookmarkStart w:id="412" w:name="bookmark615"/>
      <w:r>
        <w:t>сохранение и укрепление физического и психического здоровья детей;</w:t>
      </w:r>
      <w:bookmarkEnd w:id="412"/>
    </w:p>
    <w:p w:rsidR="00B560CF" w:rsidRDefault="00B560CF">
      <w:pPr>
        <w:pStyle w:val="431"/>
        <w:keepNext/>
        <w:keepLines/>
        <w:numPr>
          <w:ilvl w:val="0"/>
          <w:numId w:val="10"/>
        </w:numPr>
        <w:shd w:val="clear" w:color="auto" w:fill="auto"/>
        <w:tabs>
          <w:tab w:val="left" w:pos="874"/>
        </w:tabs>
        <w:spacing w:before="0"/>
        <w:ind w:left="20"/>
      </w:pPr>
      <w:bookmarkStart w:id="413" w:name="bookmark616"/>
      <w:r>
        <w:t>воспитание культурно гигиенических навыков;</w:t>
      </w:r>
      <w:bookmarkEnd w:id="413"/>
    </w:p>
    <w:p w:rsidR="00B560CF" w:rsidRDefault="00B560CF">
      <w:pPr>
        <w:pStyle w:val="141"/>
        <w:numPr>
          <w:ilvl w:val="0"/>
          <w:numId w:val="10"/>
        </w:numPr>
        <w:shd w:val="clear" w:color="auto" w:fill="auto"/>
        <w:tabs>
          <w:tab w:val="left" w:pos="874"/>
        </w:tabs>
        <w:spacing w:line="552" w:lineRule="exact"/>
        <w:ind w:left="720" w:right="640"/>
        <w:jc w:val="left"/>
      </w:pPr>
      <w:bookmarkStart w:id="414" w:name="bookmark617"/>
      <w:r>
        <w:rPr>
          <w:rStyle w:val="142"/>
          <w:rFonts w:eastAsia="Courier New"/>
          <w:lang w:eastAsia="ru-RU"/>
        </w:rPr>
        <w:t xml:space="preserve">формирование начальных представлений о здоровом образе жизни». </w:t>
      </w:r>
      <w:r>
        <w:t>Сохранение и укрепление физического и психического здоровья детей</w:t>
      </w:r>
      <w:bookmarkEnd w:id="414"/>
    </w:p>
    <w:p w:rsidR="00B560CF" w:rsidRDefault="00B560CF">
      <w:pPr>
        <w:pStyle w:val="81"/>
        <w:shd w:val="clear" w:color="auto" w:fill="auto"/>
        <w:spacing w:before="0"/>
        <w:ind w:left="20" w:right="20" w:firstLine="700"/>
      </w:pPr>
      <w:r>
        <w:rPr>
          <w:rStyle w:val="80"/>
          <w:rFonts w:eastAsia="Courier New"/>
          <w:b/>
          <w:bCs/>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B560CF" w:rsidRDefault="00B560CF">
      <w:pPr>
        <w:pStyle w:val="81"/>
        <w:shd w:val="clear" w:color="auto" w:fill="auto"/>
        <w:spacing w:before="0"/>
        <w:ind w:left="20" w:right="20" w:firstLine="700"/>
      </w:pPr>
      <w:r>
        <w:rPr>
          <w:rStyle w:val="80"/>
          <w:rFonts w:eastAsia="Courier New"/>
          <w:b/>
          <w:bCs/>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B560CF" w:rsidRDefault="00B560CF">
      <w:pPr>
        <w:pStyle w:val="81"/>
        <w:shd w:val="clear" w:color="auto" w:fill="auto"/>
        <w:spacing w:before="0"/>
        <w:ind w:left="20" w:firstLine="700"/>
      </w:pPr>
      <w:r>
        <w:rPr>
          <w:rStyle w:val="80"/>
          <w:rFonts w:eastAsia="Courier New"/>
          <w:b/>
          <w:bCs/>
          <w:lang w:eastAsia="ru-RU"/>
        </w:rPr>
        <w:t>Ежедневно проводить утреннюю гимнастику продолжительностью 10-12 минут.</w:t>
      </w:r>
    </w:p>
    <w:p w:rsidR="00B560CF" w:rsidRDefault="00B560CF">
      <w:pPr>
        <w:pStyle w:val="81"/>
        <w:shd w:val="clear" w:color="auto" w:fill="auto"/>
        <w:spacing w:before="0"/>
        <w:ind w:left="20" w:right="20" w:firstLine="700"/>
      </w:pPr>
      <w:r>
        <w:rPr>
          <w:rStyle w:val="80"/>
          <w:rFonts w:eastAsia="Courier New"/>
          <w:b/>
          <w:bCs/>
          <w:lang w:eastAsia="ru-RU"/>
        </w:rPr>
        <w:t>Во время занятий, требующих большой умственной нагрузки, и в промежутках между ними проводить физкультминутки продолжительностью 1-3 минуты.</w:t>
      </w:r>
    </w:p>
    <w:p w:rsidR="00B560CF" w:rsidRDefault="00B560CF">
      <w:pPr>
        <w:pStyle w:val="81"/>
        <w:shd w:val="clear" w:color="auto" w:fill="auto"/>
        <w:spacing w:before="0"/>
        <w:ind w:left="20" w:firstLine="700"/>
      </w:pPr>
      <w:r>
        <w:rPr>
          <w:rStyle w:val="80"/>
          <w:rFonts w:eastAsia="Courier New"/>
          <w:b/>
          <w:bCs/>
          <w:lang w:eastAsia="ru-RU"/>
        </w:rPr>
        <w:t>При наличии соответствующих условий проводить обучение плаванию и гидроаэробике.</w:t>
      </w:r>
    </w:p>
    <w:p w:rsidR="00B560CF" w:rsidRDefault="00B560CF">
      <w:pPr>
        <w:pStyle w:val="81"/>
        <w:shd w:val="clear" w:color="auto" w:fill="auto"/>
        <w:spacing w:before="0" w:after="240"/>
        <w:ind w:left="20" w:right="20" w:firstLine="700"/>
      </w:pPr>
      <w:r>
        <w:rPr>
          <w:rStyle w:val="80"/>
          <w:rFonts w:eastAsia="Courier New"/>
          <w:b/>
          <w:bCs/>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B560CF" w:rsidRDefault="00B560CF">
      <w:pPr>
        <w:pStyle w:val="541"/>
        <w:keepNext/>
        <w:keepLines/>
        <w:shd w:val="clear" w:color="auto" w:fill="auto"/>
        <w:spacing w:before="0" w:after="0" w:line="274" w:lineRule="exact"/>
        <w:ind w:left="20" w:firstLine="700"/>
        <w:jc w:val="both"/>
      </w:pPr>
      <w:bookmarkStart w:id="415" w:name="bookmark618"/>
      <w:r>
        <w:t>Воспитание культурно-гигиенических навыков</w:t>
      </w:r>
      <w:bookmarkEnd w:id="415"/>
    </w:p>
    <w:p w:rsidR="00B560CF" w:rsidRDefault="00B560CF">
      <w:pPr>
        <w:pStyle w:val="81"/>
        <w:shd w:val="clear" w:color="auto" w:fill="auto"/>
        <w:spacing w:before="0"/>
        <w:ind w:left="20" w:right="20" w:firstLine="700"/>
      </w:pPr>
      <w:r>
        <w:rPr>
          <w:rStyle w:val="80"/>
          <w:rFonts w:eastAsia="Courier New"/>
          <w:b/>
          <w:bCs/>
          <w:lang w:eastAsia="ru-RU"/>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B560CF" w:rsidRDefault="00B560CF">
      <w:pPr>
        <w:pStyle w:val="81"/>
        <w:shd w:val="clear" w:color="auto" w:fill="auto"/>
        <w:spacing w:before="0" w:after="244" w:line="278" w:lineRule="exact"/>
        <w:ind w:left="20" w:right="20" w:firstLine="700"/>
      </w:pPr>
      <w:r>
        <w:rPr>
          <w:rStyle w:val="80"/>
          <w:rFonts w:eastAsia="Courier New"/>
          <w:b/>
          <w:bCs/>
          <w:lang w:eastAsia="ru-RU"/>
        </w:rPr>
        <w:t>Закреплять умение аккуратно пользоваться столовыми приборами, обращаться с просьбой, благодарить.</w:t>
      </w:r>
    </w:p>
    <w:p w:rsidR="00B560CF" w:rsidRDefault="00B560CF">
      <w:pPr>
        <w:pStyle w:val="541"/>
        <w:keepNext/>
        <w:keepLines/>
        <w:shd w:val="clear" w:color="auto" w:fill="auto"/>
        <w:spacing w:before="0" w:after="0" w:line="274" w:lineRule="exact"/>
        <w:ind w:left="20" w:firstLine="700"/>
        <w:jc w:val="both"/>
      </w:pPr>
      <w:bookmarkStart w:id="416" w:name="bookmark619"/>
      <w:r>
        <w:t>Формирование начальных представлений о здоровом образе жизни</w:t>
      </w:r>
      <w:bookmarkEnd w:id="416"/>
    </w:p>
    <w:p w:rsidR="00B560CF" w:rsidRDefault="00B560CF">
      <w:pPr>
        <w:pStyle w:val="81"/>
        <w:shd w:val="clear" w:color="auto" w:fill="auto"/>
        <w:spacing w:before="0"/>
        <w:ind w:left="20" w:right="20" w:firstLine="700"/>
      </w:pPr>
      <w:r>
        <w:rPr>
          <w:rStyle w:val="80"/>
          <w:rFonts w:eastAsia="Courier New"/>
          <w:b/>
          <w:bCs/>
          <w:lang w:eastAsia="ru-RU"/>
        </w:rPr>
        <w:t>Продолжать знакомить детей с особенностями строения и функциями организма человека.</w:t>
      </w:r>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представления о рациональном питании (объем пищи, последовательность ее приема, разнообразие в питании, питьевой режим).</w:t>
      </w:r>
    </w:p>
    <w:p w:rsidR="00B560CF" w:rsidRDefault="00B560CF">
      <w:pPr>
        <w:pStyle w:val="81"/>
        <w:shd w:val="clear" w:color="auto" w:fill="auto"/>
        <w:spacing w:before="0"/>
        <w:ind w:left="20" w:right="20" w:firstLine="700"/>
      </w:pPr>
      <w:r>
        <w:rPr>
          <w:rStyle w:val="80"/>
          <w:rFonts w:eastAsia="Courier New"/>
          <w:b/>
          <w:bCs/>
          <w:lang w:eastAsia="ru-RU"/>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B560CF" w:rsidRDefault="00B560CF">
      <w:pPr>
        <w:pStyle w:val="81"/>
        <w:shd w:val="clear" w:color="auto" w:fill="auto"/>
        <w:spacing w:before="0"/>
        <w:ind w:left="20" w:firstLine="700"/>
      </w:pPr>
      <w:r>
        <w:rPr>
          <w:rStyle w:val="80"/>
          <w:rFonts w:eastAsia="Courier New"/>
          <w:b/>
          <w:bCs/>
          <w:lang w:eastAsia="ru-RU"/>
        </w:rPr>
        <w:t>Учить активному отдыху.</w:t>
      </w:r>
    </w:p>
    <w:p w:rsidR="00B560CF" w:rsidRDefault="00B560CF">
      <w:pPr>
        <w:pStyle w:val="81"/>
        <w:shd w:val="clear" w:color="auto" w:fill="auto"/>
        <w:spacing w:before="0"/>
        <w:ind w:left="20" w:right="20" w:firstLine="700"/>
      </w:pPr>
      <w:r>
        <w:rPr>
          <w:rStyle w:val="80"/>
          <w:rFonts w:eastAsia="Courier New"/>
          <w:b/>
          <w:bCs/>
          <w:lang w:eastAsia="ru-RU"/>
        </w:rPr>
        <w:t>Расширять представления о правилах и видах закаливания, о пользе закаливающих процедур.</w:t>
      </w:r>
    </w:p>
    <w:p w:rsidR="00B560CF" w:rsidRDefault="00B560CF">
      <w:pPr>
        <w:pStyle w:val="81"/>
        <w:shd w:val="clear" w:color="auto" w:fill="auto"/>
        <w:spacing w:before="0" w:after="240"/>
        <w:ind w:left="20" w:right="20" w:firstLine="700"/>
      </w:pPr>
      <w:r>
        <w:rPr>
          <w:rStyle w:val="80"/>
          <w:rFonts w:eastAsia="Courier New"/>
          <w:b/>
          <w:bCs/>
          <w:lang w:eastAsia="ru-RU"/>
        </w:rPr>
        <w:t>Расширять представления о роли солнечного света, воздуха и воды в жизни человека и их влиянии на здоровье.</w:t>
      </w:r>
    </w:p>
    <w:p w:rsidR="00B560CF" w:rsidRDefault="00B560CF">
      <w:pPr>
        <w:pStyle w:val="541"/>
        <w:keepNext/>
        <w:keepLines/>
        <w:shd w:val="clear" w:color="auto" w:fill="auto"/>
        <w:spacing w:before="0" w:after="0" w:line="274" w:lineRule="exact"/>
        <w:ind w:left="20" w:firstLine="700"/>
        <w:jc w:val="both"/>
      </w:pPr>
      <w:bookmarkStart w:id="417" w:name="bookmark620"/>
      <w:r>
        <w:t>Образовательная область «Физическая культура»</w:t>
      </w:r>
      <w:bookmarkEnd w:id="417"/>
    </w:p>
    <w:p w:rsidR="00B560CF" w:rsidRDefault="00B560CF">
      <w:pPr>
        <w:pStyle w:val="70"/>
        <w:shd w:val="clear" w:color="auto" w:fill="auto"/>
        <w:spacing w:after="0"/>
        <w:ind w:left="20" w:right="20"/>
      </w:pPr>
      <w: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560CF" w:rsidRDefault="00B560CF">
      <w:pPr>
        <w:pStyle w:val="70"/>
        <w:numPr>
          <w:ilvl w:val="0"/>
          <w:numId w:val="10"/>
        </w:numPr>
        <w:shd w:val="clear" w:color="auto" w:fill="auto"/>
        <w:tabs>
          <w:tab w:val="left" w:pos="889"/>
        </w:tabs>
        <w:spacing w:after="0"/>
        <w:ind w:left="20" w:right="20"/>
      </w:pPr>
      <w:r>
        <w:t>развитие физических качеств {скоростных, силовых, гибкости, выносливости и координации);</w:t>
      </w:r>
    </w:p>
    <w:p w:rsidR="00B560CF" w:rsidRDefault="00B560CF">
      <w:pPr>
        <w:pStyle w:val="70"/>
        <w:numPr>
          <w:ilvl w:val="0"/>
          <w:numId w:val="10"/>
        </w:numPr>
        <w:shd w:val="clear" w:color="auto" w:fill="auto"/>
        <w:tabs>
          <w:tab w:val="left" w:pos="889"/>
        </w:tabs>
        <w:spacing w:after="0"/>
        <w:ind w:left="20" w:right="20"/>
      </w:pPr>
      <w:r>
        <w:t>накопление и обогащение двигательного опыта детей (овладение основными движениями);</w:t>
      </w:r>
    </w:p>
    <w:p w:rsidR="00B560CF" w:rsidRDefault="00B560CF">
      <w:pPr>
        <w:pStyle w:val="70"/>
        <w:numPr>
          <w:ilvl w:val="0"/>
          <w:numId w:val="10"/>
        </w:numPr>
        <w:shd w:val="clear" w:color="auto" w:fill="auto"/>
        <w:tabs>
          <w:tab w:val="left" w:pos="889"/>
        </w:tabs>
        <w:ind w:left="20" w:right="20"/>
      </w:pPr>
      <w:r>
        <w:t xml:space="preserve">формирование у воспитанников потребности </w:t>
      </w:r>
      <w:r>
        <w:rPr>
          <w:rStyle w:val="71"/>
          <w:rFonts w:eastAsia="Courier New"/>
          <w:lang w:eastAsia="ru-RU"/>
        </w:rPr>
        <w:t xml:space="preserve">в </w:t>
      </w:r>
      <w:r>
        <w:t>двигательной активности и физическом совершенствовании».</w:t>
      </w:r>
    </w:p>
    <w:p w:rsidR="00B560CF" w:rsidRDefault="00B560CF">
      <w:pPr>
        <w:pStyle w:val="541"/>
        <w:keepNext/>
        <w:keepLines/>
        <w:shd w:val="clear" w:color="auto" w:fill="auto"/>
        <w:spacing w:before="0" w:after="0" w:line="274" w:lineRule="exact"/>
        <w:ind w:left="720" w:right="3420"/>
      </w:pPr>
      <w:bookmarkStart w:id="418" w:name="bookmark621"/>
      <w:r>
        <w:t>Развитие физических качеств, накопление и обогащение двигательного опыта</w:t>
      </w:r>
      <w:bookmarkEnd w:id="418"/>
    </w:p>
    <w:p w:rsidR="00B560CF" w:rsidRDefault="00B560CF">
      <w:pPr>
        <w:pStyle w:val="81"/>
        <w:shd w:val="clear" w:color="auto" w:fill="auto"/>
        <w:spacing w:before="0"/>
        <w:ind w:left="20" w:right="20" w:firstLine="700"/>
      </w:pPr>
      <w:r>
        <w:rPr>
          <w:rStyle w:val="80"/>
          <w:rFonts w:eastAsia="Courier New"/>
          <w:b/>
          <w:bCs/>
          <w:lang w:eastAsia="ru-RU"/>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B560CF" w:rsidRDefault="00B560CF">
      <w:pPr>
        <w:pStyle w:val="81"/>
        <w:shd w:val="clear" w:color="auto" w:fill="auto"/>
        <w:spacing w:before="0"/>
        <w:ind w:left="20" w:firstLine="700"/>
      </w:pPr>
      <w:r>
        <w:rPr>
          <w:rStyle w:val="80"/>
          <w:rFonts w:eastAsia="Courier New"/>
          <w:b/>
          <w:bCs/>
          <w:lang w:eastAsia="ru-RU"/>
        </w:rPr>
        <w:t>Закреплять умение соблюдать заданный темп в ходьбе и беге.</w:t>
      </w:r>
    </w:p>
    <w:p w:rsidR="00B560CF" w:rsidRDefault="00B560CF">
      <w:pPr>
        <w:pStyle w:val="81"/>
        <w:shd w:val="clear" w:color="auto" w:fill="auto"/>
        <w:spacing w:before="0"/>
        <w:ind w:left="20" w:firstLine="700"/>
      </w:pPr>
      <w:r>
        <w:rPr>
          <w:rStyle w:val="80"/>
          <w:rFonts w:eastAsia="Courier New"/>
          <w:b/>
          <w:bCs/>
          <w:lang w:eastAsia="ru-RU"/>
        </w:rPr>
        <w:t>Добиваться активного движения кисти руки при броске.</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560CF" w:rsidRDefault="00B560CF">
      <w:pPr>
        <w:pStyle w:val="81"/>
        <w:shd w:val="clear" w:color="auto" w:fill="auto"/>
        <w:spacing w:before="0"/>
        <w:ind w:left="20" w:firstLine="700"/>
      </w:pPr>
      <w:r>
        <w:rPr>
          <w:rStyle w:val="80"/>
          <w:rFonts w:eastAsia="Courier New"/>
          <w:b/>
          <w:bCs/>
          <w:lang w:eastAsia="ru-RU"/>
        </w:rPr>
        <w:t>Развивать физические качества: силу, быстроту, выносливость, ловкость, гибкость.</w:t>
      </w:r>
    </w:p>
    <w:p w:rsidR="00B560CF" w:rsidRDefault="00B560CF">
      <w:pPr>
        <w:pStyle w:val="81"/>
        <w:shd w:val="clear" w:color="auto" w:fill="auto"/>
        <w:spacing w:before="0"/>
        <w:ind w:left="20" w:right="20" w:firstLine="700"/>
      </w:pPr>
      <w:r>
        <w:rPr>
          <w:rStyle w:val="80"/>
          <w:rFonts w:eastAsia="Courier New"/>
          <w:b/>
          <w:bCs/>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технику основных движений, добиваясь естественности, легкости, точности, выразительности их выполнения.</w:t>
      </w:r>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сочетать разбег с отталкиванием в прыжках на мягкое покрытие, в длину и высоту с разбега.</w:t>
      </w:r>
    </w:p>
    <w:p w:rsidR="00B560CF" w:rsidRDefault="00B560CF">
      <w:pPr>
        <w:pStyle w:val="81"/>
        <w:shd w:val="clear" w:color="auto" w:fill="auto"/>
        <w:spacing w:before="0" w:after="275"/>
        <w:ind w:left="20" w:firstLine="700"/>
      </w:pPr>
      <w:r>
        <w:rPr>
          <w:rStyle w:val="80"/>
          <w:rFonts w:eastAsia="Courier New"/>
          <w:b/>
          <w:bCs/>
          <w:lang w:eastAsia="ru-RU"/>
        </w:rPr>
        <w:t>Упражнять е перелезании с пролета на пролег гимнастической стенки по диагонали.</w:t>
      </w:r>
    </w:p>
    <w:p w:rsidR="00B560CF" w:rsidRDefault="00B560CF">
      <w:pPr>
        <w:pStyle w:val="541"/>
        <w:keepNext/>
        <w:keepLines/>
        <w:shd w:val="clear" w:color="auto" w:fill="auto"/>
        <w:spacing w:before="0" w:after="0" w:line="230" w:lineRule="exact"/>
        <w:ind w:left="720" w:right="2440"/>
      </w:pPr>
      <w:bookmarkStart w:id="419" w:name="bookmark622"/>
      <w:r>
        <w:t>Формирование потребности в двигательной активности и физическом совершенствовании</w:t>
      </w:r>
      <w:bookmarkEnd w:id="419"/>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B560CF" w:rsidRDefault="00B560CF">
      <w:pPr>
        <w:pStyle w:val="81"/>
        <w:shd w:val="clear" w:color="auto" w:fill="auto"/>
        <w:spacing w:before="0"/>
        <w:ind w:left="20" w:right="20" w:firstLine="700"/>
      </w:pPr>
      <w:r>
        <w:rPr>
          <w:rStyle w:val="80"/>
          <w:rFonts w:eastAsia="Courier New"/>
          <w:b/>
          <w:bCs/>
          <w:lang w:eastAsia="ru-RU"/>
        </w:rPr>
        <w:t>Поддерживать интерес к физической культуре и спорту, отдельным достижениям в области спорта.</w:t>
      </w:r>
    </w:p>
    <w:p w:rsidR="00B560CF" w:rsidRDefault="00B560CF">
      <w:pPr>
        <w:pStyle w:val="81"/>
        <w:shd w:val="clear" w:color="auto" w:fill="auto"/>
        <w:spacing w:before="0"/>
        <w:ind w:left="20" w:right="20" w:firstLine="700"/>
      </w:pPr>
      <w:r>
        <w:rPr>
          <w:rStyle w:val="80"/>
          <w:rFonts w:eastAsia="Courier New"/>
          <w:b/>
          <w:bCs/>
          <w:lang w:eastAsia="ru-RU"/>
        </w:rPr>
        <w:t>Развивать интерес к спортивным играм и упражнениям (городки, бадминтон, баскетбол, настольный теннис, хоккей, футбол).</w:t>
      </w:r>
    </w:p>
    <w:p w:rsidR="00B560CF" w:rsidRDefault="00B560CF">
      <w:pPr>
        <w:pStyle w:val="81"/>
        <w:shd w:val="clear" w:color="auto" w:fill="auto"/>
        <w:spacing w:before="0" w:after="240"/>
        <w:ind w:left="20" w:right="20" w:firstLine="700"/>
      </w:pPr>
      <w:r>
        <w:rPr>
          <w:rStyle w:val="80"/>
          <w:rFonts w:eastAsia="Courier New"/>
          <w:b/>
          <w:bCs/>
          <w:lang w:eastAsia="ru-RU"/>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B560CF" w:rsidRDefault="00B560CF">
      <w:pPr>
        <w:pStyle w:val="150"/>
        <w:shd w:val="clear" w:color="auto" w:fill="auto"/>
        <w:spacing w:before="0" w:line="274" w:lineRule="exact"/>
        <w:ind w:left="20" w:firstLine="700"/>
        <w:jc w:val="both"/>
      </w:pPr>
      <w:r>
        <w:t>Примерный перечень основных движений, подвижных игр и упражнений</w:t>
      </w:r>
    </w:p>
    <w:p w:rsidR="00B560CF" w:rsidRDefault="00B560CF">
      <w:pPr>
        <w:pStyle w:val="440"/>
        <w:keepNext/>
        <w:keepLines/>
        <w:shd w:val="clear" w:color="auto" w:fill="auto"/>
        <w:ind w:left="20" w:firstLine="700"/>
      </w:pPr>
      <w:bookmarkStart w:id="420" w:name="bookmark623"/>
      <w:r>
        <w:t>Основные движения</w:t>
      </w:r>
      <w:bookmarkEnd w:id="420"/>
    </w:p>
    <w:p w:rsidR="00B560CF" w:rsidRDefault="00B560CF">
      <w:pPr>
        <w:pStyle w:val="81"/>
        <w:shd w:val="clear" w:color="auto" w:fill="auto"/>
        <w:spacing w:before="0"/>
        <w:ind w:left="20" w:right="20" w:firstLine="700"/>
      </w:pPr>
      <w:r>
        <w:rPr>
          <w:rStyle w:val="80"/>
          <w:rFonts w:eastAsia="Courier New"/>
          <w:b/>
          <w:bCs/>
          <w:lang w:eastAsia="ru-RU"/>
        </w:rP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гкамейки; поднимая прямую ногу и делая под ней хлопок; с остановкой по</w:t>
      </w:r>
      <w:r>
        <w:rPr>
          <w:rStyle w:val="80"/>
          <w:rFonts w:eastAsia="Courier New"/>
          <w:b/>
          <w:bCs/>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B560CF" w:rsidRDefault="00B560CF">
      <w:pPr>
        <w:pStyle w:val="81"/>
        <w:shd w:val="clear" w:color="auto" w:fill="auto"/>
        <w:spacing w:before="0"/>
        <w:ind w:left="20" w:right="20" w:firstLine="700"/>
      </w:pPr>
      <w:r>
        <w:rPr>
          <w:rStyle w:val="80"/>
          <w:rFonts w:eastAsia="Courier New"/>
          <w:b/>
          <w:bCs/>
          <w:lang w:eastAsia="ru-RU"/>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560CF" w:rsidRDefault="00B560CF">
      <w:pPr>
        <w:pStyle w:val="81"/>
        <w:shd w:val="clear" w:color="auto" w:fill="auto"/>
        <w:spacing w:before="0"/>
        <w:ind w:left="20" w:right="20" w:firstLine="700"/>
      </w:pPr>
      <w:r>
        <w:rPr>
          <w:rStyle w:val="80"/>
          <w:rFonts w:eastAsia="Courier New"/>
          <w:b/>
          <w:bCs/>
          <w:lang w:eastAsia="ru-RU"/>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Pr>
          <w:rStyle w:val="82"/>
          <w:rFonts w:eastAsia="Courier New"/>
          <w:b/>
          <w:bCs/>
          <w:lang w:eastAsia="ru-RU"/>
        </w:rPr>
        <w:t>способами подряд</w:t>
      </w:r>
      <w:r>
        <w:rPr>
          <w:rStyle w:val="80"/>
          <w:rFonts w:eastAsia="Courier New"/>
          <w:b/>
          <w:bCs/>
          <w:lang w:eastAsia="ru-RU"/>
        </w:rPr>
        <w:t xml:space="preserve">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560CF" w:rsidRDefault="00B560CF">
      <w:pPr>
        <w:pStyle w:val="81"/>
        <w:shd w:val="clear" w:color="auto" w:fill="auto"/>
        <w:spacing w:before="0"/>
        <w:ind w:left="20" w:right="20" w:firstLine="700"/>
      </w:pPr>
      <w:r>
        <w:rPr>
          <w:rStyle w:val="80"/>
          <w:rFonts w:eastAsia="Courier New"/>
          <w:b/>
          <w:bCs/>
          <w:lang w:eastAsia="ru-RU"/>
        </w:rPr>
        <w:t>Прыжки.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560CF" w:rsidRDefault="00B560CF">
      <w:pPr>
        <w:pStyle w:val="81"/>
        <w:shd w:val="clear" w:color="auto" w:fill="auto"/>
        <w:spacing w:before="0"/>
        <w:ind w:left="20" w:right="20" w:firstLine="700"/>
      </w:pPr>
      <w:r>
        <w:rPr>
          <w:rStyle w:val="80"/>
          <w:rFonts w:eastAsia="Courier New"/>
          <w:b/>
          <w:bCs/>
          <w:lang w:eastAsia="ru-RU"/>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560CF" w:rsidRDefault="00B560CF">
      <w:pPr>
        <w:pStyle w:val="81"/>
        <w:shd w:val="clear" w:color="auto" w:fill="auto"/>
        <w:spacing w:before="0"/>
        <w:ind w:left="20" w:right="20" w:firstLine="700"/>
      </w:pPr>
      <w:r>
        <w:rPr>
          <w:rStyle w:val="80"/>
          <w:rFonts w:eastAsia="Courier New"/>
          <w:b/>
          <w:bCs/>
          <w:lang w:eastAsia="ru-RU"/>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B560CF" w:rsidRDefault="00B560CF">
      <w:pPr>
        <w:pStyle w:val="81"/>
        <w:shd w:val="clear" w:color="auto" w:fill="auto"/>
        <w:spacing w:before="0"/>
        <w:ind w:left="20" w:right="20" w:firstLine="700"/>
        <w:jc w:val="left"/>
      </w:pPr>
      <w:r>
        <w:rPr>
          <w:rStyle w:val="80"/>
          <w:rFonts w:eastAsia="Courier New"/>
          <w:b/>
          <w:bCs/>
          <w:lang w:eastAsia="ru-RU"/>
        </w:rPr>
        <w:t xml:space="preserve">Ритмическая гимнастика. Красивое, грациозное выполнение физичеческих упражнений под музыку. Согласование ритма движений с музыкальным сопровождением. </w:t>
      </w:r>
      <w:r>
        <w:rPr>
          <w:rStyle w:val="8111"/>
          <w:rFonts w:eastAsia="Courier New"/>
          <w:lang w:eastAsia="ru-RU"/>
        </w:rPr>
        <w:t>Общеразвивающие упражнения</w:t>
      </w:r>
    </w:p>
    <w:p w:rsidR="00B560CF" w:rsidRDefault="00B560CF">
      <w:pPr>
        <w:pStyle w:val="81"/>
        <w:shd w:val="clear" w:color="auto" w:fill="auto"/>
        <w:spacing w:before="0"/>
        <w:ind w:left="20" w:right="20" w:firstLine="700"/>
      </w:pPr>
      <w:r>
        <w:rPr>
          <w:rStyle w:val="80"/>
          <w:rFonts w:eastAsia="Courier New"/>
          <w:b/>
          <w:bCs/>
          <w:lang w:eastAsia="ru-RU"/>
        </w:rPr>
        <w:t>Упражнения для кистей рук, развития н укрепления мышц плечевого маеа.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B560CF" w:rsidRDefault="00B560CF">
      <w:pPr>
        <w:pStyle w:val="81"/>
        <w:shd w:val="clear" w:color="auto" w:fill="auto"/>
        <w:spacing w:before="0"/>
        <w:ind w:left="20" w:right="20" w:firstLine="700"/>
      </w:pPr>
      <w:r>
        <w:rPr>
          <w:rStyle w:val="80"/>
          <w:rFonts w:eastAsia="Courier New"/>
          <w:b/>
          <w:bCs/>
          <w:lang w:eastAsia="ru-RU"/>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B560CF" w:rsidRDefault="00B560CF">
      <w:pPr>
        <w:pStyle w:val="81"/>
        <w:shd w:val="clear" w:color="auto" w:fill="auto"/>
        <w:spacing w:before="0"/>
        <w:ind w:left="20" w:right="20" w:firstLine="700"/>
      </w:pPr>
      <w:r>
        <w:rPr>
          <w:rStyle w:val="80"/>
          <w:rFonts w:eastAsia="Courier New"/>
          <w:b/>
          <w:bCs/>
          <w:lang w:eastAsia="ru-RU"/>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560CF" w:rsidRDefault="00B560CF">
      <w:pPr>
        <w:pStyle w:val="81"/>
        <w:shd w:val="clear" w:color="auto" w:fill="auto"/>
        <w:spacing w:before="0"/>
        <w:ind w:left="20" w:firstLine="700"/>
      </w:pPr>
      <w:r>
        <w:rPr>
          <w:rStyle w:val="80"/>
          <w:rFonts w:eastAsia="Courier New"/>
          <w:b/>
          <w:bCs/>
          <w:lang w:eastAsia="ru-RU"/>
        </w:rPr>
        <w:t>Упражнения для развития и укрепления мышц спины и гибкости позвоночника.</w:t>
      </w:r>
    </w:p>
    <w:p w:rsidR="00B560CF" w:rsidRDefault="00B560CF">
      <w:pPr>
        <w:pStyle w:val="81"/>
        <w:shd w:val="clear" w:color="auto" w:fill="auto"/>
        <w:spacing w:before="0"/>
        <w:ind w:left="20" w:right="20" w:firstLine="0"/>
      </w:pPr>
      <w:r>
        <w:rPr>
          <w:rStyle w:val="80"/>
          <w:rFonts w:eastAsia="Courier New"/>
          <w:b/>
          <w:bCs/>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B560CF" w:rsidRDefault="00B560CF">
      <w:pPr>
        <w:pStyle w:val="81"/>
        <w:shd w:val="clear" w:color="auto" w:fill="auto"/>
        <w:spacing w:before="0"/>
        <w:ind w:left="20" w:right="20" w:firstLine="700"/>
      </w:pPr>
      <w:r>
        <w:rPr>
          <w:rStyle w:val="80"/>
          <w:rFonts w:eastAsia="Courier New"/>
          <w:b/>
          <w:bCs/>
          <w:lang w:eastAsia="ru-RU"/>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B560CF" w:rsidRDefault="00B560CF">
      <w:pPr>
        <w:pStyle w:val="81"/>
        <w:shd w:val="clear" w:color="auto" w:fill="auto"/>
        <w:spacing w:before="0" w:after="240"/>
        <w:ind w:left="20" w:right="20" w:firstLine="700"/>
      </w:pPr>
      <w:r>
        <w:rPr>
          <w:rStyle w:val="80"/>
          <w:rFonts w:eastAsia="Courier New"/>
          <w:b/>
          <w:bCs/>
          <w:lang w:eastAsia="ru-RU"/>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B560CF" w:rsidRDefault="00B560CF">
      <w:pPr>
        <w:pStyle w:val="440"/>
        <w:keepNext/>
        <w:keepLines/>
        <w:shd w:val="clear" w:color="auto" w:fill="auto"/>
        <w:ind w:left="20" w:firstLine="700"/>
      </w:pPr>
      <w:bookmarkStart w:id="421" w:name="bookmark624"/>
      <w:r>
        <w:t>Спортивные упражнения</w:t>
      </w:r>
      <w:bookmarkEnd w:id="421"/>
    </w:p>
    <w:p w:rsidR="00B560CF" w:rsidRDefault="00B560CF">
      <w:pPr>
        <w:pStyle w:val="81"/>
        <w:shd w:val="clear" w:color="auto" w:fill="auto"/>
        <w:spacing w:before="0"/>
        <w:ind w:left="20" w:right="20" w:firstLine="700"/>
      </w:pPr>
      <w:r>
        <w:rPr>
          <w:rStyle w:val="80"/>
          <w:rFonts w:eastAsia="Courier New"/>
          <w:b/>
          <w:bCs/>
          <w:lang w:eastAsia="ru-RU"/>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B560CF" w:rsidRDefault="00B560CF">
      <w:pPr>
        <w:pStyle w:val="81"/>
        <w:shd w:val="clear" w:color="auto" w:fill="auto"/>
        <w:spacing w:before="0"/>
        <w:ind w:left="20" w:right="20" w:firstLine="700"/>
      </w:pPr>
      <w:r>
        <w:rPr>
          <w:rStyle w:val="80"/>
          <w:rFonts w:eastAsia="Courier New"/>
          <w:b/>
          <w:bCs/>
          <w:lang w:eastAsia="ru-RU"/>
        </w:rPr>
        <w:t>Скольжение. Скользить с разбега по ледяным дорожкам, стоя и присев, на одной ноге, с поворотом. Скользить с невысокой горки.</w:t>
      </w:r>
    </w:p>
    <w:p w:rsidR="00B560CF" w:rsidRDefault="00B560CF">
      <w:pPr>
        <w:pStyle w:val="81"/>
        <w:shd w:val="clear" w:color="auto" w:fill="auto"/>
        <w:spacing w:before="0"/>
        <w:ind w:left="20" w:right="20" w:firstLine="700"/>
      </w:pPr>
      <w:r>
        <w:rPr>
          <w:rStyle w:val="80"/>
          <w:rFonts w:eastAsia="Courier New"/>
          <w:b/>
          <w:bCs/>
          <w:lang w:eastAsia="ru-RU"/>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w:t>
      </w:r>
      <w:r>
        <w:rPr>
          <w:rStyle w:val="80"/>
          <w:rFonts w:eastAsia="Courier New"/>
          <w:b/>
          <w:bCs/>
          <w:lang w:eastAsia="ru-RU"/>
        </w:rPr>
        <w:softHyphen/>
        <w:t>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560CF" w:rsidRDefault="00B560CF">
      <w:pPr>
        <w:pStyle w:val="81"/>
        <w:shd w:val="clear" w:color="auto" w:fill="auto"/>
        <w:spacing w:before="0"/>
        <w:ind w:left="20" w:right="20" w:firstLine="700"/>
      </w:pPr>
      <w:r>
        <w:rPr>
          <w:rStyle w:val="80"/>
          <w:rFonts w:eastAsia="Courier New"/>
          <w:b/>
          <w:bCs/>
          <w:lang w:eastAsia="ru-RU"/>
        </w:rPr>
        <w:t>Игры на лыжах. «Шире шаг», «Кто самый быстрый?», «Встречная эстафета», «Не задень» и др.</w:t>
      </w:r>
    </w:p>
    <w:p w:rsidR="00B560CF" w:rsidRDefault="00B560CF">
      <w:pPr>
        <w:pStyle w:val="81"/>
        <w:shd w:val="clear" w:color="auto" w:fill="auto"/>
        <w:spacing w:before="0"/>
        <w:ind w:left="20" w:right="20"/>
      </w:pPr>
      <w:r>
        <w:rPr>
          <w:rStyle w:val="80"/>
          <w:rFonts w:eastAsia="Courier New"/>
          <w:b/>
          <w:bCs/>
          <w:lang w:eastAsia="ru-RU"/>
        </w:rP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B560CF" w:rsidRDefault="00B560CF">
      <w:pPr>
        <w:pStyle w:val="81"/>
        <w:shd w:val="clear" w:color="auto" w:fill="auto"/>
        <w:spacing w:before="0"/>
        <w:ind w:left="20" w:right="20"/>
      </w:pPr>
      <w:r>
        <w:rPr>
          <w:rStyle w:val="80"/>
          <w:rFonts w:eastAsia="Courier New"/>
          <w:b/>
          <w:bCs/>
          <w:lang w:eastAsia="ru-RU"/>
        </w:rPr>
        <w:t>Игры на коньках. «Пружинки», «Фонарики», «Кто дальше?», «Наперегонки», «Пистолетик», «Бег по кругу вдвоем» и др.</w:t>
      </w:r>
    </w:p>
    <w:p w:rsidR="00B560CF" w:rsidRDefault="00B560CF">
      <w:pPr>
        <w:pStyle w:val="81"/>
        <w:shd w:val="clear" w:color="auto" w:fill="auto"/>
        <w:spacing w:before="0"/>
        <w:ind w:left="20" w:right="20"/>
      </w:pPr>
      <w:r>
        <w:rPr>
          <w:rStyle w:val="80"/>
          <w:rFonts w:eastAsia="Courier New"/>
          <w:b/>
          <w:bCs/>
          <w:lang w:eastAsia="ru-RU"/>
        </w:rPr>
        <w:t>Катание на велосипеде и самокате. Ездить на двухколесном велосипеде по прямой, по кругу, змейкой; тормозить. Свободно кататься на самокате.</w:t>
      </w:r>
    </w:p>
    <w:p w:rsidR="00B560CF" w:rsidRDefault="00B560CF">
      <w:pPr>
        <w:pStyle w:val="81"/>
        <w:shd w:val="clear" w:color="auto" w:fill="auto"/>
        <w:spacing w:before="0"/>
        <w:ind w:left="20"/>
      </w:pPr>
      <w:r>
        <w:rPr>
          <w:rStyle w:val="80"/>
          <w:rFonts w:eastAsia="Courier New"/>
          <w:b/>
          <w:bCs/>
          <w:lang w:eastAsia="ru-RU"/>
        </w:rPr>
        <w:t>Игры на велосипеде. «Достань предмет», «Правила дорожного движения» и др.</w:t>
      </w:r>
    </w:p>
    <w:p w:rsidR="00B560CF" w:rsidRDefault="00B560CF">
      <w:pPr>
        <w:pStyle w:val="81"/>
        <w:shd w:val="clear" w:color="auto" w:fill="auto"/>
        <w:spacing w:before="0"/>
        <w:ind w:left="20" w:right="20"/>
      </w:pPr>
      <w:r>
        <w:rPr>
          <w:rStyle w:val="80"/>
          <w:rFonts w:eastAsia="Courier New"/>
          <w:b/>
          <w:bCs/>
          <w:lang w:eastAsia="ru-RU"/>
        </w:rPr>
        <w:t>Плавание. 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м. Выполнять разнообразные упражнения в воде.</w:t>
      </w:r>
    </w:p>
    <w:p w:rsidR="00B560CF" w:rsidRDefault="00B560CF">
      <w:pPr>
        <w:pStyle w:val="81"/>
        <w:shd w:val="clear" w:color="auto" w:fill="auto"/>
        <w:tabs>
          <w:tab w:val="right" w:pos="7561"/>
        </w:tabs>
        <w:spacing w:before="0"/>
        <w:ind w:left="20" w:right="20"/>
      </w:pPr>
      <w:r>
        <w:rPr>
          <w:rStyle w:val="80"/>
          <w:rFonts w:eastAsia="Courier New"/>
          <w:b/>
          <w:bCs/>
          <w:lang w:eastAsia="ru-RU"/>
        </w:rPr>
        <w:t>Игры на воде. «На буксире», «Медуза», «Поплавок», «Тюлени», «Лягушки», «Смелые ребята» и др.</w:t>
      </w:r>
      <w:r>
        <w:rPr>
          <w:rStyle w:val="80"/>
          <w:rFonts w:eastAsia="Courier New"/>
          <w:b/>
          <w:bCs/>
          <w:lang w:eastAsia="ru-RU"/>
        </w:rPr>
        <w:tab/>
        <w:t>I</w:t>
      </w:r>
    </w:p>
    <w:p w:rsidR="00B560CF" w:rsidRDefault="00B560CF">
      <w:pPr>
        <w:pStyle w:val="81"/>
        <w:shd w:val="clear" w:color="auto" w:fill="auto"/>
        <w:spacing w:before="0"/>
        <w:ind w:left="20"/>
      </w:pPr>
      <w:r>
        <w:rPr>
          <w:rStyle w:val="80"/>
          <w:rFonts w:eastAsia="Courier New"/>
          <w:b/>
          <w:bCs/>
          <w:lang w:eastAsia="ru-RU"/>
        </w:rPr>
        <w:t>Г идроаэробика. Выполнять различные комплексы гидроаэробики в воде у бортика и без</w:t>
      </w:r>
    </w:p>
    <w:p w:rsidR="00B560CF" w:rsidRDefault="00B560CF">
      <w:pPr>
        <w:pStyle w:val="81"/>
        <w:shd w:val="clear" w:color="auto" w:fill="auto"/>
        <w:spacing w:before="0" w:after="240"/>
        <w:ind w:left="20" w:firstLine="0"/>
        <w:jc w:val="left"/>
      </w:pPr>
      <w:r>
        <w:rPr>
          <w:rStyle w:val="80"/>
          <w:rFonts w:eastAsia="Courier New"/>
          <w:b/>
          <w:bCs/>
          <w:lang w:eastAsia="ru-RU"/>
        </w:rPr>
        <w:t>опоры.</w:t>
      </w:r>
    </w:p>
    <w:p w:rsidR="00B560CF" w:rsidRDefault="00B560CF">
      <w:pPr>
        <w:pStyle w:val="440"/>
        <w:keepNext/>
        <w:keepLines/>
        <w:shd w:val="clear" w:color="auto" w:fill="auto"/>
        <w:ind w:left="20" w:firstLine="720"/>
      </w:pPr>
      <w:bookmarkStart w:id="422" w:name="bookmark625"/>
      <w:r>
        <w:t>Спортивные игры</w:t>
      </w:r>
      <w:bookmarkEnd w:id="422"/>
    </w:p>
    <w:p w:rsidR="00B560CF" w:rsidRDefault="00B560CF">
      <w:pPr>
        <w:pStyle w:val="81"/>
        <w:shd w:val="clear" w:color="auto" w:fill="auto"/>
        <w:spacing w:before="0"/>
        <w:ind w:left="20" w:right="20"/>
      </w:pPr>
      <w:r>
        <w:rPr>
          <w:rStyle w:val="80"/>
          <w:rFonts w:eastAsia="Courier New"/>
          <w:b/>
          <w:bCs/>
          <w:lang w:eastAsia="ru-RU"/>
        </w:rPr>
        <w:t>Городки. 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B560CF" w:rsidRDefault="00B560CF">
      <w:pPr>
        <w:pStyle w:val="81"/>
        <w:shd w:val="clear" w:color="auto" w:fill="auto"/>
        <w:spacing w:before="0"/>
        <w:ind w:left="20" w:right="20"/>
      </w:pPr>
      <w:r>
        <w:rPr>
          <w:rStyle w:val="80"/>
          <w:rFonts w:eastAsia="Courier New"/>
          <w:b/>
          <w:bCs/>
          <w:lang w:eastAsia="ru-RU"/>
        </w:rPr>
        <w:t>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B560CF" w:rsidRDefault="00B560CF">
      <w:pPr>
        <w:pStyle w:val="81"/>
        <w:shd w:val="clear" w:color="auto" w:fill="auto"/>
        <w:spacing w:before="0"/>
        <w:ind w:left="20" w:right="20"/>
      </w:pPr>
      <w:r>
        <w:rPr>
          <w:rStyle w:val="80"/>
          <w:rFonts w:eastAsia="Courier New"/>
          <w:b/>
          <w:bCs/>
          <w:lang w:eastAsia="ru-RU"/>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560CF" w:rsidRDefault="00B560CF">
      <w:pPr>
        <w:pStyle w:val="81"/>
        <w:shd w:val="clear" w:color="auto" w:fill="auto"/>
        <w:spacing w:before="0"/>
        <w:ind w:left="20" w:right="20"/>
      </w:pPr>
      <w:r>
        <w:rPr>
          <w:rStyle w:val="80"/>
          <w:rFonts w:eastAsia="Courier New"/>
          <w:b/>
          <w:bCs/>
          <w:lang w:eastAsia="ru-RU"/>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B560CF" w:rsidRDefault="00B560CF">
      <w:pPr>
        <w:pStyle w:val="81"/>
        <w:shd w:val="clear" w:color="auto" w:fill="auto"/>
        <w:spacing w:before="0"/>
        <w:ind w:left="20" w:right="20"/>
      </w:pPr>
      <w:r>
        <w:rPr>
          <w:rStyle w:val="80"/>
          <w:rFonts w:eastAsia="Courier New"/>
          <w:b/>
          <w:bCs/>
          <w:lang w:eastAsia="ru-RU"/>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B560CF" w:rsidRDefault="00B560CF">
      <w:pPr>
        <w:pStyle w:val="81"/>
        <w:shd w:val="clear" w:color="auto" w:fill="auto"/>
        <w:spacing w:before="0" w:after="240"/>
        <w:ind w:left="20" w:right="20"/>
      </w:pPr>
      <w:r>
        <w:rPr>
          <w:rStyle w:val="80"/>
          <w:rFonts w:eastAsia="Courier New"/>
          <w:b/>
          <w:bCs/>
          <w:lang w:eastAsia="ru-RU"/>
        </w:rPr>
        <w:t>Элементы настольного тенниса.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B560CF" w:rsidRDefault="00B560CF">
      <w:pPr>
        <w:pStyle w:val="440"/>
        <w:keepNext/>
        <w:keepLines/>
        <w:shd w:val="clear" w:color="auto" w:fill="auto"/>
        <w:ind w:left="20" w:firstLine="720"/>
      </w:pPr>
      <w:bookmarkStart w:id="423" w:name="bookmark626"/>
      <w:r>
        <w:t>Подвижные игры</w:t>
      </w:r>
      <w:bookmarkEnd w:id="423"/>
    </w:p>
    <w:p w:rsidR="00B560CF" w:rsidRDefault="00B560CF">
      <w:pPr>
        <w:pStyle w:val="81"/>
        <w:shd w:val="clear" w:color="auto" w:fill="auto"/>
        <w:spacing w:before="0"/>
        <w:ind w:left="20" w:right="20"/>
      </w:pPr>
      <w:r>
        <w:rPr>
          <w:rStyle w:val="80"/>
          <w:rFonts w:eastAsia="Courier New"/>
          <w:b/>
          <w:bCs/>
          <w:lang w:eastAsia="ru-RU"/>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560CF" w:rsidRDefault="00B560CF">
      <w:pPr>
        <w:pStyle w:val="81"/>
        <w:shd w:val="clear" w:color="auto" w:fill="auto"/>
        <w:spacing w:before="0"/>
        <w:ind w:left="20"/>
      </w:pPr>
      <w:r>
        <w:rPr>
          <w:rStyle w:val="80"/>
          <w:rFonts w:eastAsia="Courier New"/>
          <w:b/>
          <w:bCs/>
          <w:lang w:eastAsia="ru-RU"/>
        </w:rPr>
        <w:t>С прыжками. «Лягушки и цапля», «Не попадись», «Волк во рву».</w:t>
      </w:r>
    </w:p>
    <w:p w:rsidR="00B560CF" w:rsidRDefault="00B560CF">
      <w:pPr>
        <w:pStyle w:val="81"/>
        <w:shd w:val="clear" w:color="auto" w:fill="auto"/>
        <w:spacing w:before="0"/>
        <w:ind w:left="20" w:right="20"/>
      </w:pPr>
      <w:r>
        <w:rPr>
          <w:rStyle w:val="80"/>
          <w:rFonts w:eastAsia="Courier New"/>
          <w:b/>
          <w:bCs/>
          <w:lang w:eastAsia="ru-RU"/>
        </w:rPr>
        <w:t>С метанием и ловлей. «Кого назвали, тот ловит мяч», «Стоп», «Кто самый меткий?», «Охотники и звери», «Ловишки с мячом».</w:t>
      </w:r>
    </w:p>
    <w:p w:rsidR="00B560CF" w:rsidRDefault="00B560CF">
      <w:pPr>
        <w:pStyle w:val="81"/>
        <w:shd w:val="clear" w:color="auto" w:fill="auto"/>
        <w:spacing w:before="0"/>
        <w:ind w:left="20"/>
      </w:pPr>
      <w:r>
        <w:rPr>
          <w:rStyle w:val="80"/>
          <w:rFonts w:eastAsia="Courier New"/>
          <w:b/>
          <w:bCs/>
          <w:lang w:eastAsia="ru-RU"/>
        </w:rPr>
        <w:t>С ползанием и лазаньем. «Перелет птиц», «Ловля обезьян».</w:t>
      </w:r>
    </w:p>
    <w:p w:rsidR="00B560CF" w:rsidRDefault="00B560CF">
      <w:pPr>
        <w:pStyle w:val="81"/>
        <w:shd w:val="clear" w:color="auto" w:fill="auto"/>
        <w:spacing w:before="0"/>
        <w:ind w:left="20"/>
      </w:pPr>
      <w:r>
        <w:rPr>
          <w:rStyle w:val="80"/>
          <w:rFonts w:eastAsia="Courier New"/>
          <w:b/>
          <w:bCs/>
          <w:lang w:eastAsia="ru-RU"/>
        </w:rPr>
        <w:t>Эстафеты. «Веселые соревнования», «Дорожка препятствий».</w:t>
      </w:r>
    </w:p>
    <w:p w:rsidR="00B560CF" w:rsidRDefault="00B560CF">
      <w:pPr>
        <w:pStyle w:val="81"/>
        <w:shd w:val="clear" w:color="auto" w:fill="auto"/>
        <w:spacing w:before="0"/>
        <w:ind w:left="20" w:right="20" w:firstLine="700"/>
      </w:pPr>
      <w:r>
        <w:rPr>
          <w:rStyle w:val="80"/>
          <w:rFonts w:eastAsia="Courier New"/>
          <w:b/>
          <w:bCs/>
          <w:lang w:eastAsia="ru-RU"/>
        </w:rPr>
        <w:t>С элементами соревнования. «Кто скорее добежит через препятствия к флажку?», «Чья команда забросит в корзину больше мячей?» .</w:t>
      </w:r>
    </w:p>
    <w:p w:rsidR="00B560CF" w:rsidRDefault="00B560CF">
      <w:pPr>
        <w:pStyle w:val="81"/>
        <w:shd w:val="clear" w:color="auto" w:fill="auto"/>
        <w:spacing w:before="0" w:after="240"/>
        <w:ind w:left="20" w:firstLine="700"/>
      </w:pPr>
      <w:r>
        <w:rPr>
          <w:rStyle w:val="80"/>
          <w:rFonts w:eastAsia="Courier New"/>
          <w:b/>
          <w:bCs/>
          <w:lang w:eastAsia="ru-RU"/>
        </w:rPr>
        <w:t>Народные игры. «Г ори, гори ясно», лапта.</w:t>
      </w:r>
    </w:p>
    <w:p w:rsidR="00B560CF" w:rsidRDefault="00B560CF">
      <w:pPr>
        <w:pStyle w:val="32"/>
        <w:keepNext/>
        <w:keepLines/>
        <w:shd w:val="clear" w:color="auto" w:fill="auto"/>
        <w:ind w:left="20" w:firstLine="700"/>
      </w:pPr>
      <w:bookmarkStart w:id="424" w:name="bookmark627"/>
      <w:r>
        <w:t>Направление «Социально-личностное развитие»</w:t>
      </w:r>
      <w:bookmarkEnd w:id="424"/>
    </w:p>
    <w:p w:rsidR="00B560CF" w:rsidRDefault="00B560CF">
      <w:pPr>
        <w:pStyle w:val="141"/>
        <w:shd w:val="clear" w:color="auto" w:fill="auto"/>
        <w:ind w:left="20" w:firstLine="700"/>
      </w:pPr>
      <w:r>
        <w:t>Образовательная область «Социализация»</w:t>
      </w:r>
    </w:p>
    <w:p w:rsidR="00B560CF" w:rsidRDefault="00B560CF">
      <w:pPr>
        <w:pStyle w:val="431"/>
        <w:keepNext/>
        <w:keepLines/>
        <w:shd w:val="clear" w:color="auto" w:fill="auto"/>
        <w:spacing w:before="0"/>
        <w:ind w:left="20" w:right="20"/>
      </w:pPr>
      <w:bookmarkStart w:id="425" w:name="bookmark628"/>
      <w: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bookmarkEnd w:id="425"/>
    </w:p>
    <w:p w:rsidR="00B560CF" w:rsidRDefault="00B560CF">
      <w:pPr>
        <w:pStyle w:val="431"/>
        <w:keepNext/>
        <w:keepLines/>
        <w:numPr>
          <w:ilvl w:val="0"/>
          <w:numId w:val="10"/>
        </w:numPr>
        <w:shd w:val="clear" w:color="auto" w:fill="auto"/>
        <w:tabs>
          <w:tab w:val="left" w:pos="881"/>
        </w:tabs>
        <w:spacing w:before="0"/>
        <w:ind w:left="20"/>
      </w:pPr>
      <w:bookmarkStart w:id="426" w:name="bookmark629"/>
      <w:r>
        <w:t>развитие игровой деятельности детей;</w:t>
      </w:r>
      <w:bookmarkEnd w:id="426"/>
    </w:p>
    <w:p w:rsidR="00B560CF" w:rsidRDefault="00B560CF">
      <w:pPr>
        <w:pStyle w:val="431"/>
        <w:keepNext/>
        <w:keepLines/>
        <w:numPr>
          <w:ilvl w:val="0"/>
          <w:numId w:val="10"/>
        </w:numPr>
        <w:shd w:val="clear" w:color="auto" w:fill="auto"/>
        <w:tabs>
          <w:tab w:val="left" w:pos="881"/>
        </w:tabs>
        <w:spacing w:before="0"/>
        <w:ind w:left="20" w:right="20"/>
      </w:pPr>
      <w:bookmarkStart w:id="427" w:name="bookmark630"/>
      <w:r>
        <w:t>приобщение к элементарным общепринятым нормам и правилам взаимоотношения со сверстниками и взрослыми (в том числе моральным);</w:t>
      </w:r>
      <w:bookmarkEnd w:id="427"/>
    </w:p>
    <w:p w:rsidR="00B560CF" w:rsidRDefault="00B560CF">
      <w:pPr>
        <w:pStyle w:val="431"/>
        <w:keepNext/>
        <w:keepLines/>
        <w:numPr>
          <w:ilvl w:val="0"/>
          <w:numId w:val="10"/>
        </w:numPr>
        <w:shd w:val="clear" w:color="auto" w:fill="auto"/>
        <w:tabs>
          <w:tab w:val="left" w:pos="881"/>
        </w:tabs>
        <w:spacing w:before="0" w:after="275"/>
        <w:ind w:left="20" w:right="20"/>
      </w:pPr>
      <w:bookmarkStart w:id="428" w:name="bookmark631"/>
      <w:r>
        <w:t xml:space="preserve">формирование гендерной, семейной, гражданской принадлежности, патриотических чувств, чувства принадлежности к мировому сообществу». </w:t>
      </w:r>
      <w:r>
        <w:rPr>
          <w:rStyle w:val="439pt"/>
          <w:rFonts w:eastAsia="Courier New"/>
        </w:rPr>
        <w:t>*</w:t>
      </w:r>
      <w:bookmarkEnd w:id="428"/>
    </w:p>
    <w:p w:rsidR="00B560CF" w:rsidRDefault="00B560CF">
      <w:pPr>
        <w:pStyle w:val="541"/>
        <w:keepNext/>
        <w:keepLines/>
        <w:shd w:val="clear" w:color="auto" w:fill="auto"/>
        <w:spacing w:before="0" w:after="253" w:line="230" w:lineRule="exact"/>
        <w:ind w:left="20" w:firstLine="700"/>
        <w:jc w:val="both"/>
      </w:pPr>
      <w:bookmarkStart w:id="429" w:name="bookmark632"/>
      <w:r>
        <w:t>Развитие игровой деятельности</w:t>
      </w:r>
      <w:bookmarkEnd w:id="429"/>
    </w:p>
    <w:p w:rsidR="00B560CF" w:rsidRDefault="00B560CF">
      <w:pPr>
        <w:pStyle w:val="81"/>
        <w:shd w:val="clear" w:color="auto" w:fill="auto"/>
        <w:spacing w:before="0"/>
        <w:ind w:left="20" w:right="20" w:firstLine="700"/>
      </w:pPr>
      <w:r>
        <w:rPr>
          <w:rStyle w:val="80"/>
          <w:rFonts w:eastAsia="Courier New"/>
          <w:b/>
          <w:bCs/>
          <w:lang w:eastAsia="ru-RU"/>
        </w:rPr>
        <w:t>Продолжать развивать у детей самостоятельность в организации всех видов игр, выполнении правил и норм поведения.</w:t>
      </w:r>
    </w:p>
    <w:p w:rsidR="00B560CF" w:rsidRDefault="00B560CF">
      <w:pPr>
        <w:pStyle w:val="81"/>
        <w:shd w:val="clear" w:color="auto" w:fill="auto"/>
        <w:spacing w:before="0" w:after="240"/>
        <w:ind w:left="20" w:right="20" w:firstLine="700"/>
      </w:pPr>
      <w:r>
        <w:rPr>
          <w:rStyle w:val="80"/>
          <w:rFonts w:eastAsia="Courier New"/>
          <w:b/>
          <w:bCs/>
          <w:lang w:eastAsia="ru-RU"/>
        </w:rPr>
        <w:t>Развивать инициативу, организаторские способности. Воспитывать умение действовать в команде.</w:t>
      </w:r>
    </w:p>
    <w:p w:rsidR="00B560CF" w:rsidRDefault="00B560CF">
      <w:pPr>
        <w:pStyle w:val="431"/>
        <w:keepNext/>
        <w:keepLines/>
        <w:shd w:val="clear" w:color="auto" w:fill="auto"/>
        <w:spacing w:before="0"/>
        <w:ind w:left="20"/>
      </w:pPr>
      <w:bookmarkStart w:id="430" w:name="bookmark633"/>
      <w:r>
        <w:t>Сюжетно-ролевые игры</w:t>
      </w:r>
      <w:bookmarkEnd w:id="430"/>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B560CF" w:rsidRDefault="00B560CF">
      <w:pPr>
        <w:pStyle w:val="81"/>
        <w:shd w:val="clear" w:color="auto" w:fill="auto"/>
        <w:spacing w:before="0"/>
        <w:ind w:left="20" w:right="20" w:firstLine="700"/>
      </w:pPr>
      <w:r>
        <w:rPr>
          <w:rStyle w:val="80"/>
          <w:rFonts w:eastAsia="Courier New"/>
          <w:b/>
          <w:bCs/>
          <w:lang w:eastAsia="ru-RU"/>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560CF" w:rsidRDefault="00B560CF">
      <w:pPr>
        <w:pStyle w:val="81"/>
        <w:shd w:val="clear" w:color="auto" w:fill="auto"/>
        <w:spacing w:before="0"/>
        <w:ind w:left="20" w:right="20" w:firstLine="700"/>
      </w:pPr>
      <w:r>
        <w:rPr>
          <w:rStyle w:val="80"/>
          <w:rFonts w:eastAsia="Courier New"/>
          <w:b/>
          <w:bCs/>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B560CF" w:rsidRDefault="00B560CF">
      <w:pPr>
        <w:pStyle w:val="81"/>
        <w:shd w:val="clear" w:color="auto" w:fill="auto"/>
        <w:spacing w:before="0"/>
        <w:ind w:left="20" w:right="20" w:firstLine="700"/>
      </w:pPr>
      <w:r>
        <w:rPr>
          <w:rStyle w:val="80"/>
          <w:rFonts w:eastAsia="Courier New"/>
          <w:b/>
          <w:bCs/>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B560CF" w:rsidRDefault="00B560CF">
      <w:pPr>
        <w:pStyle w:val="81"/>
        <w:shd w:val="clear" w:color="auto" w:fill="auto"/>
        <w:spacing w:before="0" w:after="240"/>
        <w:ind w:left="20" w:right="20" w:firstLine="700"/>
      </w:pPr>
      <w:r>
        <w:rPr>
          <w:rStyle w:val="80"/>
          <w:rFonts w:eastAsia="Courier New"/>
          <w:b/>
          <w:bCs/>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560CF" w:rsidRDefault="00B560CF">
      <w:pPr>
        <w:pStyle w:val="431"/>
        <w:keepNext/>
        <w:keepLines/>
        <w:shd w:val="clear" w:color="auto" w:fill="auto"/>
        <w:spacing w:before="0"/>
        <w:ind w:left="20"/>
      </w:pPr>
      <w:bookmarkStart w:id="431" w:name="bookmark634"/>
      <w:r>
        <w:t>Подвижные игры</w:t>
      </w:r>
      <w:bookmarkEnd w:id="431"/>
    </w:p>
    <w:p w:rsidR="00B560CF" w:rsidRDefault="00B560CF">
      <w:pPr>
        <w:pStyle w:val="81"/>
        <w:shd w:val="clear" w:color="auto" w:fill="auto"/>
        <w:spacing w:before="0"/>
        <w:ind w:left="20" w:right="20" w:firstLine="700"/>
      </w:pPr>
      <w:r>
        <w:rPr>
          <w:rStyle w:val="80"/>
          <w:rFonts w:eastAsia="Courier New"/>
          <w:b/>
          <w:bCs/>
          <w:lang w:eastAsia="ru-RU"/>
        </w:rPr>
        <w:t>Закреплять умение использовать в самостоятельной деятельности разнообразные по содержанию подвижные игры.</w:t>
      </w:r>
    </w:p>
    <w:p w:rsidR="00B560CF" w:rsidRDefault="00B560CF">
      <w:pPr>
        <w:pStyle w:val="81"/>
        <w:shd w:val="clear" w:color="auto" w:fill="auto"/>
        <w:spacing w:before="0" w:after="240"/>
        <w:ind w:left="20" w:right="20" w:firstLine="700"/>
      </w:pPr>
      <w:r>
        <w:rPr>
          <w:rStyle w:val="80"/>
          <w:rFonts w:eastAsia="Courier New"/>
          <w:b/>
          <w:bCs/>
          <w:lang w:eastAsia="ru-RU"/>
        </w:rPr>
        <w:t>Закреплять умение справедливо оценивать результаты игры. Развивать интерес к народным играм.</w:t>
      </w:r>
    </w:p>
    <w:p w:rsidR="00B560CF" w:rsidRDefault="00B560CF">
      <w:pPr>
        <w:pStyle w:val="431"/>
        <w:keepNext/>
        <w:keepLines/>
        <w:shd w:val="clear" w:color="auto" w:fill="auto"/>
        <w:spacing w:before="0"/>
        <w:ind w:left="20"/>
      </w:pPr>
      <w:bookmarkStart w:id="432" w:name="bookmark635"/>
      <w:r>
        <w:t>Театрализованные игры</w:t>
      </w:r>
      <w:bookmarkEnd w:id="432"/>
    </w:p>
    <w:p w:rsidR="00B560CF" w:rsidRDefault="00B560CF">
      <w:pPr>
        <w:pStyle w:val="81"/>
        <w:shd w:val="clear" w:color="auto" w:fill="auto"/>
        <w:spacing w:before="0"/>
        <w:ind w:left="20" w:firstLine="700"/>
      </w:pPr>
      <w:r>
        <w:rPr>
          <w:rStyle w:val="80"/>
          <w:rFonts w:eastAsia="Courier New"/>
          <w:b/>
          <w:bCs/>
          <w:lang w:eastAsia="ru-RU"/>
        </w:rPr>
        <w:t>Развивать самостоятельность дошкольников в организации театрализс -ванных игр.</w:t>
      </w:r>
    </w:p>
    <w:p w:rsidR="00B560CF" w:rsidRDefault="00B560CF">
      <w:pPr>
        <w:pStyle w:val="81"/>
        <w:shd w:val="clear" w:color="auto" w:fill="auto"/>
        <w:spacing w:before="0"/>
        <w:ind w:left="20" w:right="20" w:firstLine="700"/>
      </w:pPr>
      <w:r>
        <w:rPr>
          <w:rStyle w:val="80"/>
          <w:rFonts w:eastAsia="Courier New"/>
          <w:b/>
          <w:bCs/>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B560CF" w:rsidRDefault="00B560CF">
      <w:pPr>
        <w:pStyle w:val="81"/>
        <w:shd w:val="clear" w:color="auto" w:fill="auto"/>
        <w:spacing w:before="0"/>
        <w:ind w:left="20" w:right="20" w:firstLine="700"/>
      </w:pPr>
      <w:r>
        <w:rPr>
          <w:rStyle w:val="80"/>
          <w:rFonts w:eastAsia="Courier New"/>
          <w:b/>
          <w:bCs/>
          <w:lang w:eastAsia="ru-RU"/>
        </w:rPr>
        <w:t>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w:t>
      </w:r>
    </w:p>
    <w:p w:rsidR="00B560CF" w:rsidRDefault="00B560CF">
      <w:pPr>
        <w:pStyle w:val="81"/>
        <w:shd w:val="clear" w:color="auto" w:fill="auto"/>
        <w:spacing w:before="0"/>
        <w:ind w:left="20" w:firstLine="700"/>
      </w:pPr>
      <w:r>
        <w:rPr>
          <w:rStyle w:val="80"/>
          <w:rFonts w:eastAsia="Courier New"/>
          <w:b/>
          <w:bCs/>
          <w:lang w:eastAsia="ru-RU"/>
        </w:rPr>
        <w:t>Воспитывать любовь к театру.</w:t>
      </w:r>
    </w:p>
    <w:p w:rsidR="00B560CF" w:rsidRDefault="00B560CF">
      <w:pPr>
        <w:pStyle w:val="81"/>
        <w:shd w:val="clear" w:color="auto" w:fill="auto"/>
        <w:spacing w:before="0"/>
        <w:ind w:left="20" w:right="20" w:firstLine="700"/>
      </w:pPr>
      <w:r>
        <w:rPr>
          <w:rStyle w:val="80"/>
          <w:rFonts w:eastAsia="Courier New"/>
          <w:b/>
          <w:bCs/>
          <w:lang w:eastAsia="ru-RU"/>
        </w:rPr>
        <w:t>Широко использовать в театрализованной деятельности детей разные виды театра (бибабо, пальчиковый, баночный, театр картинок, перчаточ</w:t>
      </w:r>
      <w:r>
        <w:rPr>
          <w:rStyle w:val="80"/>
          <w:rFonts w:eastAsia="Courier New"/>
          <w:b/>
          <w:bCs/>
          <w:lang w:eastAsia="ru-RU"/>
        </w:rPr>
        <w:softHyphen/>
        <w:t>ный, кукольный и др.).</w:t>
      </w:r>
    </w:p>
    <w:p w:rsidR="00B560CF" w:rsidRDefault="00B560CF">
      <w:pPr>
        <w:pStyle w:val="21"/>
        <w:shd w:val="clear" w:color="auto" w:fill="auto"/>
        <w:ind w:left="20" w:right="20" w:firstLine="700"/>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560CF" w:rsidRDefault="00B560CF">
      <w:pPr>
        <w:pStyle w:val="21"/>
        <w:shd w:val="clear" w:color="auto" w:fill="auto"/>
        <w:tabs>
          <w:tab w:val="left" w:pos="3495"/>
          <w:tab w:val="right" w:pos="6332"/>
          <w:tab w:val="left" w:pos="6567"/>
          <w:tab w:val="right" w:pos="9934"/>
        </w:tabs>
        <w:ind w:left="20" w:right="20" w:firstLine="700"/>
      </w:pPr>
      <w:r>
        <w:t>Помогать постигать</w:t>
      </w:r>
      <w:r>
        <w:tab/>
        <w:t>художественные</w:t>
      </w:r>
      <w:r>
        <w:tab/>
        <w:t>образы,</w:t>
      </w:r>
      <w:r>
        <w:tab/>
        <w:t>созданные средствами</w:t>
      </w:r>
      <w:r>
        <w:tab/>
        <w:t>те</w:t>
      </w:r>
      <w:r>
        <w:softHyphen/>
        <w:t>атральной выразительности</w:t>
      </w:r>
      <w:r>
        <w:tab/>
        <w:t>(свет, грим,</w:t>
      </w:r>
      <w:r>
        <w:tab/>
        <w:t>музыка,</w:t>
      </w:r>
      <w:r>
        <w:tab/>
        <w:t>слово, хореография,</w:t>
      </w:r>
      <w:r>
        <w:tab/>
        <w:t>деко</w:t>
      </w:r>
      <w:r>
        <w:softHyphen/>
      </w:r>
    </w:p>
    <w:p w:rsidR="00B560CF" w:rsidRDefault="00B560CF">
      <w:pPr>
        <w:pStyle w:val="21"/>
        <w:shd w:val="clear" w:color="auto" w:fill="auto"/>
        <w:spacing w:after="240"/>
        <w:ind w:left="20"/>
        <w:jc w:val="left"/>
      </w:pPr>
      <w:r>
        <w:t>рации и др.).</w:t>
      </w:r>
    </w:p>
    <w:p w:rsidR="00B560CF" w:rsidRDefault="00B560CF">
      <w:pPr>
        <w:pStyle w:val="55"/>
        <w:keepNext/>
        <w:keepLines/>
        <w:shd w:val="clear" w:color="auto" w:fill="auto"/>
        <w:spacing w:before="0"/>
        <w:ind w:left="20"/>
        <w:jc w:val="both"/>
      </w:pPr>
      <w:bookmarkStart w:id="433" w:name="bookmark636"/>
      <w:r>
        <w:t>Дидактические игры</w:t>
      </w:r>
      <w:bookmarkEnd w:id="433"/>
    </w:p>
    <w:p w:rsidR="00B560CF" w:rsidRDefault="00B560CF">
      <w:pPr>
        <w:pStyle w:val="21"/>
        <w:shd w:val="clear" w:color="auto" w:fill="auto"/>
        <w:ind w:left="20" w:right="20" w:firstLine="700"/>
      </w:pPr>
      <w: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B560CF" w:rsidRDefault="00B560CF">
      <w:pPr>
        <w:pStyle w:val="21"/>
        <w:shd w:val="clear" w:color="auto" w:fill="auto"/>
        <w:ind w:left="20" w:firstLine="700"/>
      </w:pPr>
      <w:r>
        <w:t>Развивать сообразительность, умение самостоятельно решать поставленную задачу.</w:t>
      </w:r>
    </w:p>
    <w:p w:rsidR="00B560CF" w:rsidRDefault="00B560CF">
      <w:pPr>
        <w:pStyle w:val="21"/>
        <w:shd w:val="clear" w:color="auto" w:fill="auto"/>
        <w:ind w:left="20" w:firstLine="700"/>
      </w:pPr>
      <w:r>
        <w:t>Привлекать к созданию некоторых дидактических игр («Шумелки», «Шуршалки» и т.</w:t>
      </w:r>
    </w:p>
    <w:p w:rsidR="00B560CF" w:rsidRDefault="00B560CF">
      <w:pPr>
        <w:pStyle w:val="21"/>
        <w:shd w:val="clear" w:color="auto" w:fill="auto"/>
        <w:ind w:left="20"/>
        <w:jc w:val="left"/>
      </w:pPr>
      <w:r>
        <w:t>д.).</w:t>
      </w:r>
    </w:p>
    <w:p w:rsidR="00B560CF" w:rsidRDefault="00B560CF">
      <w:pPr>
        <w:pStyle w:val="21"/>
        <w:shd w:val="clear" w:color="auto" w:fill="auto"/>
        <w:spacing w:after="540"/>
        <w:ind w:left="20" w:firstLine="700"/>
      </w:pPr>
      <w:r>
        <w:t>Развивать и закреплять сенсорные способности.</w:t>
      </w:r>
    </w:p>
    <w:p w:rsidR="00B560CF" w:rsidRDefault="00B560CF">
      <w:pPr>
        <w:pStyle w:val="410"/>
        <w:keepNext/>
        <w:keepLines/>
        <w:shd w:val="clear" w:color="auto" w:fill="auto"/>
        <w:spacing w:before="0" w:after="240" w:line="274" w:lineRule="exact"/>
        <w:ind w:left="720" w:right="1820"/>
        <w:jc w:val="left"/>
      </w:pPr>
      <w:bookmarkStart w:id="434" w:name="bookmark637"/>
      <w:r>
        <w:t>Приобщение к элементарным общепринятым нормам и правилам взаимоотношения со сверстниками и взрослыми (в том числе моральным)</w:t>
      </w:r>
      <w:bookmarkEnd w:id="434"/>
    </w:p>
    <w:p w:rsidR="00B560CF" w:rsidRDefault="00B560CF">
      <w:pPr>
        <w:pStyle w:val="21"/>
        <w:shd w:val="clear" w:color="auto" w:fill="auto"/>
        <w:ind w:left="20" w:right="20" w:firstLine="700"/>
      </w:pPr>
      <w:r>
        <w:t>Продолжать воспитывать дружеские взаимоотношения между детьми, лривычку сообща играть, трудиться, заниматься самостоятельно выбранным делом.</w:t>
      </w:r>
    </w:p>
    <w:p w:rsidR="00B560CF" w:rsidRDefault="00B560CF">
      <w:pPr>
        <w:pStyle w:val="21"/>
        <w:shd w:val="clear" w:color="auto" w:fill="auto"/>
        <w:ind w:left="20" w:right="20" w:firstLine="700"/>
      </w:pPr>
      <w:r>
        <w:t>Формировать умение договариваться, помогать друг другу; стремление радовать старших хорошими поступками.</w:t>
      </w:r>
    </w:p>
    <w:p w:rsidR="00B560CF" w:rsidRDefault="00B560CF">
      <w:pPr>
        <w:pStyle w:val="21"/>
        <w:shd w:val="clear" w:color="auto" w:fill="auto"/>
        <w:ind w:left="20" w:right="20" w:firstLine="700"/>
      </w:pPr>
      <w:r>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rsidR="00B560CF" w:rsidRDefault="00B560CF">
      <w:pPr>
        <w:pStyle w:val="21"/>
        <w:shd w:val="clear" w:color="auto" w:fill="auto"/>
        <w:ind w:left="20" w:right="20" w:firstLine="700"/>
      </w:pPr>
      <w:r>
        <w:t>Продолжать воспитывать заботливое отношение к малышам, пожилым людям; желание помогать им.</w:t>
      </w:r>
    </w:p>
    <w:p w:rsidR="00B560CF" w:rsidRDefault="00B560CF">
      <w:pPr>
        <w:pStyle w:val="21"/>
        <w:shd w:val="clear" w:color="auto" w:fill="auto"/>
        <w:ind w:left="20" w:right="20" w:firstLine="700"/>
      </w:pPr>
      <w:r>
        <w:t>Формировать такие качества, как сочувствие, отзывчивость, справедливость, скромность, коллективизм.</w:t>
      </w:r>
    </w:p>
    <w:p w:rsidR="00B560CF" w:rsidRDefault="00B560CF">
      <w:pPr>
        <w:pStyle w:val="21"/>
        <w:shd w:val="clear" w:color="auto" w:fill="auto"/>
        <w:ind w:left="20" w:firstLine="700"/>
      </w:pPr>
      <w:r>
        <w:t>Формировать умение спокойно отстаивать свое мнение.</w:t>
      </w:r>
    </w:p>
    <w:p w:rsidR="00B560CF" w:rsidRDefault="00B560CF">
      <w:pPr>
        <w:pStyle w:val="21"/>
        <w:shd w:val="clear" w:color="auto" w:fill="auto"/>
        <w:ind w:left="20" w:right="20" w:firstLine="700"/>
      </w:pPr>
      <w: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B560CF" w:rsidRDefault="00B560CF">
      <w:pPr>
        <w:pStyle w:val="21"/>
        <w:shd w:val="clear" w:color="auto" w:fill="auto"/>
        <w:spacing w:after="240"/>
        <w:ind w:left="20" w:right="20" w:firstLine="700"/>
      </w:pPr>
      <w:r>
        <w:t>Продолжать обогащать словарь формулами словесной вежливости приветствие, прощание, просьбы, извинения).</w:t>
      </w:r>
    </w:p>
    <w:p w:rsidR="00B560CF" w:rsidRDefault="00B560CF">
      <w:pPr>
        <w:pStyle w:val="410"/>
        <w:keepNext/>
        <w:keepLines/>
        <w:shd w:val="clear" w:color="auto" w:fill="auto"/>
        <w:spacing w:before="0" w:line="274" w:lineRule="exact"/>
        <w:ind w:left="720" w:right="280"/>
        <w:jc w:val="left"/>
      </w:pPr>
      <w:bookmarkStart w:id="435" w:name="bookmark638"/>
      <w:r>
        <w:t>Формирование гендерной, семейной, гражданской принадлежности, патриотических чувств, чувства принадлежности к мировому сообществу</w:t>
      </w:r>
      <w:bookmarkEnd w:id="435"/>
    </w:p>
    <w:p w:rsidR="00B560CF" w:rsidRDefault="00B560CF">
      <w:pPr>
        <w:pStyle w:val="21"/>
        <w:shd w:val="clear" w:color="auto" w:fill="auto"/>
        <w:ind w:left="20" w:right="20" w:firstLine="700"/>
      </w:pPr>
      <w:r>
        <w:rPr>
          <w:rStyle w:val="10"/>
          <w:lang w:eastAsia="ru-RU"/>
        </w:rPr>
        <w:t xml:space="preserve">Образ Я. </w:t>
      </w:r>
      <w: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560CF" w:rsidRDefault="00B560CF">
      <w:pPr>
        <w:pStyle w:val="21"/>
        <w:shd w:val="clear" w:color="auto" w:fill="auto"/>
        <w:ind w:left="20" w:right="20" w:firstLine="700"/>
      </w:pPr>
      <w:r>
        <w:t>Расширять представления детей об их обязанностях, прежде всего в связи с подготовкой к школе.</w:t>
      </w:r>
    </w:p>
    <w:p w:rsidR="00B560CF" w:rsidRDefault="00B560CF">
      <w:pPr>
        <w:pStyle w:val="21"/>
        <w:shd w:val="clear" w:color="auto" w:fill="auto"/>
        <w:ind w:left="20" w:right="20" w:firstLine="700"/>
      </w:pPr>
      <w:r>
        <w:rPr>
          <w:rStyle w:val="10"/>
          <w:lang w:eastAsia="ru-RU"/>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560CF" w:rsidRDefault="00B560CF">
      <w:pPr>
        <w:pStyle w:val="21"/>
        <w:shd w:val="clear" w:color="auto" w:fill="auto"/>
        <w:ind w:left="20" w:right="20" w:firstLine="700"/>
      </w:pPr>
      <w:r>
        <w:rPr>
          <w:rStyle w:val="10"/>
          <w:lang w:eastAsia="ru-RU"/>
        </w:rPr>
        <w:t xml:space="preserve">Детский сад. </w:t>
      </w:r>
      <w: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w:t>
      </w:r>
    </w:p>
    <w:p w:rsidR="00B560CF" w:rsidRDefault="00B560CF">
      <w:pPr>
        <w:pStyle w:val="21"/>
        <w:shd w:val="clear" w:color="auto" w:fill="auto"/>
        <w:ind w:left="20" w:right="20" w:firstLine="700"/>
      </w:pPr>
      <w:r>
        <w:rPr>
          <w:rStyle w:val="10"/>
          <w:lang w:eastAsia="ru-RU"/>
        </w:rPr>
        <w:t xml:space="preserve">Родная страна. </w:t>
      </w:r>
      <w:r>
        <w:t>Расширять представления о родном крае. Продолжать знакомить с достопримечательностями региона, в котором живут дети.</w:t>
      </w:r>
    </w:p>
    <w:p w:rsidR="00B560CF" w:rsidRDefault="00B560CF">
      <w:pPr>
        <w:pStyle w:val="21"/>
        <w:shd w:val="clear" w:color="auto" w:fill="auto"/>
        <w:ind w:left="20" w:right="20" w:firstLine="700"/>
      </w:pPr>
      <w:r>
        <w:t xml:space="preserve">Углублять и уточнять представления о Родине — России. Поддерживать интерес детей </w:t>
      </w:r>
      <w:r>
        <w:rPr>
          <w:rStyle w:val="10"/>
          <w:lang w:eastAsia="ru-RU"/>
        </w:rPr>
        <w:t xml:space="preserve">к </w:t>
      </w:r>
      <w:r>
        <w:t>событиям, происходящим в стране, воспитывать чувство гордости за ее достижения.</w:t>
      </w:r>
    </w:p>
    <w:p w:rsidR="00B560CF" w:rsidRDefault="00B560CF">
      <w:pPr>
        <w:pStyle w:val="21"/>
        <w:shd w:val="clear" w:color="auto" w:fill="auto"/>
        <w:ind w:left="20" w:right="20" w:firstLine="700"/>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560CF" w:rsidRDefault="00B560CF">
      <w:pPr>
        <w:pStyle w:val="21"/>
        <w:shd w:val="clear" w:color="auto" w:fill="auto"/>
        <w:ind w:left="20" w:firstLine="700"/>
      </w:pPr>
      <w:r>
        <w:t>Расширять представления о Москве — главном городе, столице России.</w:t>
      </w:r>
    </w:p>
    <w:p w:rsidR="00B560CF" w:rsidRDefault="00B560CF">
      <w:pPr>
        <w:pStyle w:val="21"/>
        <w:shd w:val="clear" w:color="auto" w:fill="auto"/>
        <w:ind w:left="20" w:right="20" w:firstLine="700"/>
      </w:pPr>
      <w: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rStyle w:val="10"/>
          <w:lang w:eastAsia="ru-RU"/>
        </w:rPr>
        <w:t xml:space="preserve">к </w:t>
      </w:r>
      <w:r>
        <w:t>людям разных национальностей и их обычаям.</w:t>
      </w:r>
    </w:p>
    <w:p w:rsidR="00B560CF" w:rsidRDefault="00B560CF">
      <w:pPr>
        <w:pStyle w:val="21"/>
        <w:shd w:val="clear" w:color="auto" w:fill="auto"/>
        <w:ind w:left="20" w:right="20" w:firstLine="700"/>
      </w:pPr>
      <w:r>
        <w:rPr>
          <w:rStyle w:val="10"/>
          <w:lang w:eastAsia="ru-RU"/>
        </w:rPr>
        <w:t xml:space="preserve">Наша армия. </w:t>
      </w: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B560CF" w:rsidRDefault="00B560CF">
      <w:pPr>
        <w:pStyle w:val="21"/>
        <w:shd w:val="clear" w:color="auto" w:fill="auto"/>
        <w:ind w:left="20" w:right="20" w:firstLine="700"/>
      </w:pPr>
      <w:r>
        <w:rPr>
          <w:rStyle w:val="10"/>
          <w:lang w:eastAsia="ru-RU"/>
        </w:rPr>
        <w:t xml:space="preserve">Наша планета. </w:t>
      </w:r>
      <w: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B560CF" w:rsidRDefault="00B560CF">
      <w:pPr>
        <w:pStyle w:val="21"/>
        <w:shd w:val="clear" w:color="auto" w:fill="auto"/>
        <w:spacing w:after="240"/>
        <w:ind w:left="20" w:right="20" w:firstLine="700"/>
      </w:pPr>
      <w: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B560CF" w:rsidRDefault="00B560CF">
      <w:pPr>
        <w:pStyle w:val="410"/>
        <w:keepNext/>
        <w:keepLines/>
        <w:shd w:val="clear" w:color="auto" w:fill="auto"/>
        <w:spacing w:before="0" w:line="274" w:lineRule="exact"/>
        <w:ind w:left="20" w:firstLine="700"/>
      </w:pPr>
      <w:bookmarkStart w:id="436" w:name="bookmark639"/>
      <w:r>
        <w:t>Образовательная область «Труд»</w:t>
      </w:r>
      <w:bookmarkEnd w:id="436"/>
    </w:p>
    <w:p w:rsidR="00B560CF" w:rsidRDefault="00B560CF">
      <w:pPr>
        <w:pStyle w:val="55"/>
        <w:keepNext/>
        <w:keepLines/>
        <w:shd w:val="clear" w:color="auto" w:fill="auto"/>
        <w:spacing w:before="0"/>
        <w:ind w:left="20" w:right="20"/>
        <w:jc w:val="both"/>
      </w:pPr>
      <w:bookmarkStart w:id="437" w:name="bookmark640"/>
      <w: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bookmarkEnd w:id="437"/>
    </w:p>
    <w:p w:rsidR="00B560CF" w:rsidRDefault="00B560CF">
      <w:pPr>
        <w:pStyle w:val="55"/>
        <w:keepNext/>
        <w:keepLines/>
        <w:numPr>
          <w:ilvl w:val="0"/>
          <w:numId w:val="11"/>
        </w:numPr>
        <w:shd w:val="clear" w:color="auto" w:fill="auto"/>
        <w:tabs>
          <w:tab w:val="left" w:pos="871"/>
        </w:tabs>
        <w:spacing w:before="0"/>
        <w:ind w:left="20"/>
        <w:jc w:val="both"/>
      </w:pPr>
      <w:bookmarkStart w:id="438" w:name="bookmark641"/>
      <w:r>
        <w:t>развитие трудовой деятельности;</w:t>
      </w:r>
      <w:bookmarkEnd w:id="438"/>
    </w:p>
    <w:p w:rsidR="00B560CF" w:rsidRDefault="00B560CF">
      <w:pPr>
        <w:pStyle w:val="55"/>
        <w:keepNext/>
        <w:keepLines/>
        <w:numPr>
          <w:ilvl w:val="0"/>
          <w:numId w:val="11"/>
        </w:numPr>
        <w:shd w:val="clear" w:color="auto" w:fill="auto"/>
        <w:tabs>
          <w:tab w:val="left" w:pos="871"/>
        </w:tabs>
        <w:spacing w:before="0"/>
        <w:ind w:left="20" w:right="20"/>
        <w:jc w:val="both"/>
      </w:pPr>
      <w:bookmarkStart w:id="439" w:name="bookmark642"/>
      <w:r>
        <w:t>воспитание ценностного отношения к собственному труду, труду других людей и его результатам;</w:t>
      </w:r>
      <w:bookmarkEnd w:id="439"/>
    </w:p>
    <w:p w:rsidR="00B560CF" w:rsidRDefault="00B560CF">
      <w:pPr>
        <w:pStyle w:val="431"/>
        <w:keepNext/>
        <w:keepLines/>
        <w:numPr>
          <w:ilvl w:val="0"/>
          <w:numId w:val="11"/>
        </w:numPr>
        <w:shd w:val="clear" w:color="auto" w:fill="auto"/>
        <w:tabs>
          <w:tab w:val="left" w:pos="871"/>
        </w:tabs>
        <w:spacing w:before="0" w:after="240"/>
        <w:ind w:left="20" w:right="20"/>
      </w:pPr>
      <w:bookmarkStart w:id="440" w:name="bookmark643"/>
      <w:r>
        <w:t>формирование первичных представлений о труде взрослых, его роли в обществе и жизни каждого человека»*.</w:t>
      </w:r>
      <w:bookmarkEnd w:id="440"/>
    </w:p>
    <w:p w:rsidR="00B560CF" w:rsidRDefault="00B560CF">
      <w:pPr>
        <w:pStyle w:val="410"/>
        <w:keepNext/>
        <w:keepLines/>
        <w:shd w:val="clear" w:color="auto" w:fill="auto"/>
        <w:spacing w:before="0" w:line="274" w:lineRule="exact"/>
        <w:ind w:left="20" w:firstLine="700"/>
      </w:pPr>
      <w:bookmarkStart w:id="441" w:name="bookmark644"/>
      <w:r>
        <w:t>Развитие трудовой деятельности</w:t>
      </w:r>
      <w:bookmarkEnd w:id="441"/>
    </w:p>
    <w:p w:rsidR="00B560CF" w:rsidRDefault="00B560CF">
      <w:pPr>
        <w:pStyle w:val="21"/>
        <w:shd w:val="clear" w:color="auto" w:fill="auto"/>
        <w:ind w:left="20" w:firstLine="700"/>
      </w:pPr>
      <w:r>
        <w:t>Воспитывать потребность трудиться.</w:t>
      </w:r>
    </w:p>
    <w:p w:rsidR="00B560CF" w:rsidRDefault="00B560CF">
      <w:pPr>
        <w:pStyle w:val="21"/>
        <w:shd w:val="clear" w:color="auto" w:fill="auto"/>
        <w:ind w:left="20" w:right="20" w:firstLine="700"/>
      </w:pPr>
      <w:r>
        <w:rPr>
          <w:rStyle w:val="10"/>
          <w:lang w:eastAsia="ru-RU"/>
        </w:rPr>
        <w:t xml:space="preserve">Самообслуживание. </w:t>
      </w:r>
      <w: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560CF" w:rsidRDefault="00B560CF">
      <w:pPr>
        <w:pStyle w:val="21"/>
        <w:shd w:val="clear" w:color="auto" w:fill="auto"/>
        <w:ind w:left="20" w:firstLine="700"/>
      </w:pPr>
      <w:r>
        <w:t>Приучать относить после еды и аккуратно складывать в раковину посуду.</w:t>
      </w:r>
    </w:p>
    <w:p w:rsidR="00B560CF" w:rsidRDefault="00B560CF">
      <w:pPr>
        <w:pStyle w:val="21"/>
        <w:shd w:val="clear" w:color="auto" w:fill="auto"/>
        <w:ind w:left="20" w:right="20" w:firstLine="700"/>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B560CF" w:rsidRDefault="00B560CF">
      <w:pPr>
        <w:pStyle w:val="21"/>
        <w:shd w:val="clear" w:color="auto" w:fill="auto"/>
        <w:ind w:left="20" w:right="20" w:firstLine="700"/>
      </w:pPr>
      <w:r>
        <w:t>Закреплять умение самостоятельно и своевременно готовить материалы и пособия к занятию, без напоминания убирать свое рабочее место.</w:t>
      </w:r>
    </w:p>
    <w:p w:rsidR="00B560CF" w:rsidRDefault="00B560CF">
      <w:pPr>
        <w:pStyle w:val="21"/>
        <w:shd w:val="clear" w:color="auto" w:fill="auto"/>
        <w:ind w:left="20" w:right="20" w:firstLine="700"/>
      </w:pPr>
      <w:r>
        <w:rPr>
          <w:rStyle w:val="10"/>
          <w:lang w:eastAsia="ru-RU"/>
        </w:rPr>
        <w:t xml:space="preserve">Хозяйственно бытовой труд. </w:t>
      </w:r>
      <w: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B560CF" w:rsidRDefault="00B560CF">
      <w:pPr>
        <w:pStyle w:val="21"/>
        <w:shd w:val="clear" w:color="auto" w:fill="auto"/>
        <w:ind w:left="20" w:right="20" w:firstLine="700"/>
      </w:pPr>
      <w: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560CF" w:rsidRDefault="00B560CF">
      <w:pPr>
        <w:pStyle w:val="21"/>
        <w:shd w:val="clear" w:color="auto" w:fill="auto"/>
        <w:ind w:left="20" w:firstLine="700"/>
      </w:pPr>
      <w:r>
        <w:t>Закреплять умение самостоятельно, быстро и красиво убирать постель после сна.</w:t>
      </w:r>
    </w:p>
    <w:p w:rsidR="00B560CF" w:rsidRDefault="00B560CF">
      <w:pPr>
        <w:pStyle w:val="21"/>
        <w:shd w:val="clear" w:color="auto" w:fill="auto"/>
        <w:ind w:left="20" w:right="20" w:firstLine="700"/>
      </w:pPr>
      <w:r>
        <w:t>Приучать добросовестно выполнять обязанности дежурных по столовой: полностью сервировать столы и вытирать их после еды, подметать пол.</w:t>
      </w:r>
    </w:p>
    <w:p w:rsidR="00B560CF" w:rsidRDefault="00B560CF">
      <w:pPr>
        <w:pStyle w:val="21"/>
        <w:shd w:val="clear" w:color="auto" w:fill="auto"/>
        <w:ind w:left="20" w:right="20" w:firstLine="700"/>
      </w:pPr>
      <w:r>
        <w:rPr>
          <w:rStyle w:val="10"/>
          <w:lang w:eastAsia="ru-RU"/>
        </w:rPr>
        <w:t xml:space="preserve">Труд в природе. </w:t>
      </w:r>
      <w:r>
        <w:t>Воспитывать трудолюбие, наблюдательность, бережное отношение к окружающей природе.</w:t>
      </w:r>
    </w:p>
    <w:p w:rsidR="00B560CF" w:rsidRDefault="00B560CF">
      <w:pPr>
        <w:pStyle w:val="21"/>
        <w:shd w:val="clear" w:color="auto" w:fill="auto"/>
        <w:ind w:left="20" w:right="20" w:firstLine="700"/>
      </w:pPr>
      <w:r>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B560CF" w:rsidRDefault="00B560CF">
      <w:pPr>
        <w:pStyle w:val="21"/>
        <w:shd w:val="clear" w:color="auto" w:fill="auto"/>
        <w:ind w:left="20" w:right="20" w:firstLine="700"/>
      </w:pPr>
      <w: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B560CF" w:rsidRDefault="00B560CF">
      <w:pPr>
        <w:pStyle w:val="21"/>
        <w:shd w:val="clear" w:color="auto" w:fill="auto"/>
        <w:ind w:left="20" w:right="20" w:firstLine="700"/>
      </w:pPr>
      <w: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B560CF" w:rsidRDefault="00B560CF">
      <w:pPr>
        <w:pStyle w:val="21"/>
        <w:shd w:val="clear" w:color="auto" w:fill="auto"/>
        <w:ind w:left="20" w:right="20" w:firstLine="700"/>
      </w:pPr>
      <w:r>
        <w:t>Весной привлекать детей к перекапыванию земли на огороде и в цветнике, к посеву семян (овощей, цветов), высадке рассады.</w:t>
      </w:r>
    </w:p>
    <w:p w:rsidR="00B560CF" w:rsidRDefault="00B560CF">
      <w:pPr>
        <w:pStyle w:val="21"/>
        <w:shd w:val="clear" w:color="auto" w:fill="auto"/>
        <w:ind w:left="20" w:right="20" w:firstLine="700"/>
      </w:pPr>
      <w:r>
        <w:t>Летом привлекать к участию в рыхлении почвы, прополке и окучивании, поливе грядок и клумб.</w:t>
      </w:r>
    </w:p>
    <w:p w:rsidR="00B560CF" w:rsidRDefault="00B560CF">
      <w:pPr>
        <w:pStyle w:val="50"/>
        <w:shd w:val="clear" w:color="auto" w:fill="auto"/>
        <w:ind w:left="20"/>
      </w:pPr>
      <w:r>
        <w:t>Ручной труд</w:t>
      </w:r>
    </w:p>
    <w:p w:rsidR="00B560CF" w:rsidRDefault="00B560CF">
      <w:pPr>
        <w:pStyle w:val="21"/>
        <w:shd w:val="clear" w:color="auto" w:fill="auto"/>
        <w:ind w:left="20" w:right="20" w:firstLine="700"/>
      </w:pPr>
      <w:r>
        <w:rPr>
          <w:rStyle w:val="16"/>
          <w:lang w:eastAsia="ru-RU"/>
        </w:rPr>
        <w:t>Работа с 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560CF" w:rsidRDefault="00B560CF">
      <w:pPr>
        <w:pStyle w:val="21"/>
        <w:shd w:val="clear" w:color="auto" w:fill="auto"/>
        <w:ind w:left="20" w:right="20" w:firstLine="700"/>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B560CF" w:rsidRDefault="00B560CF">
      <w:pPr>
        <w:pStyle w:val="21"/>
        <w:shd w:val="clear" w:color="auto" w:fill="auto"/>
        <w:ind w:left="20" w:right="20" w:firstLine="700"/>
      </w:pPr>
      <w:r>
        <w:rPr>
          <w:rStyle w:val="16"/>
          <w:lang w:eastAsia="ru-RU"/>
        </w:rPr>
        <w:t>Работа с 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560CF" w:rsidRDefault="00B560CF">
      <w:pPr>
        <w:pStyle w:val="21"/>
        <w:shd w:val="clear" w:color="auto" w:fill="auto"/>
        <w:spacing w:line="278" w:lineRule="exact"/>
        <w:ind w:left="20" w:right="20" w:firstLine="700"/>
      </w:pPr>
      <w:r>
        <w:rPr>
          <w:rStyle w:val="16"/>
          <w:lang w:eastAsia="ru-RU"/>
        </w:rPr>
        <w:t>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B560CF" w:rsidRDefault="00B560CF">
      <w:pPr>
        <w:pStyle w:val="21"/>
        <w:shd w:val="clear" w:color="auto" w:fill="auto"/>
        <w:spacing w:after="244" w:line="278" w:lineRule="exact"/>
        <w:ind w:left="20" w:right="20" w:firstLine="700"/>
      </w:pPr>
      <w:r>
        <w:t>В процессе работы развивать фантазию, воображение. Закреплять умение аккуратно и экономно использовать материалы.</w:t>
      </w:r>
    </w:p>
    <w:p w:rsidR="00B560CF" w:rsidRDefault="00B560CF">
      <w:pPr>
        <w:pStyle w:val="410"/>
        <w:keepNext/>
        <w:keepLines/>
        <w:shd w:val="clear" w:color="auto" w:fill="auto"/>
        <w:spacing w:before="0" w:line="274" w:lineRule="exact"/>
        <w:ind w:left="20" w:right="380" w:firstLine="700"/>
        <w:jc w:val="left"/>
      </w:pPr>
      <w:bookmarkStart w:id="442" w:name="bookmark645"/>
      <w:r>
        <w:t>Воспитание ценностного отношения к собственному труду, труду других людей и его результатам</w:t>
      </w:r>
      <w:bookmarkEnd w:id="442"/>
    </w:p>
    <w:p w:rsidR="00B560CF" w:rsidRDefault="00B560CF">
      <w:pPr>
        <w:pStyle w:val="21"/>
        <w:shd w:val="clear" w:color="auto" w:fill="auto"/>
        <w:spacing w:line="278" w:lineRule="exact"/>
        <w:ind w:left="20" w:right="20" w:firstLine="700"/>
      </w:pPr>
      <w:r>
        <w:t>Приучать детей старательно, аккуратно выполнять поручения, беречь материалы и предметы, убирать их на место после работы.</w:t>
      </w:r>
    </w:p>
    <w:p w:rsidR="00B560CF" w:rsidRDefault="00B560CF">
      <w:pPr>
        <w:pStyle w:val="21"/>
        <w:shd w:val="clear" w:color="auto" w:fill="auto"/>
        <w:spacing w:after="240" w:line="278" w:lineRule="exact"/>
        <w:ind w:left="20" w:right="20" w:firstLine="700"/>
      </w:pPr>
      <w: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B560CF" w:rsidRDefault="00B560CF">
      <w:pPr>
        <w:pStyle w:val="410"/>
        <w:keepNext/>
        <w:keepLines/>
        <w:shd w:val="clear" w:color="auto" w:fill="auto"/>
        <w:spacing w:before="0"/>
        <w:ind w:left="20" w:right="380" w:firstLine="700"/>
        <w:jc w:val="left"/>
      </w:pPr>
      <w:bookmarkStart w:id="443" w:name="bookmark646"/>
      <w:r>
        <w:t>Формирование первичных представлений о труде взрослых, его роли в обществе и жизни каждого человека</w:t>
      </w:r>
      <w:bookmarkEnd w:id="443"/>
    </w:p>
    <w:p w:rsidR="00B560CF" w:rsidRDefault="00B560CF">
      <w:pPr>
        <w:pStyle w:val="21"/>
        <w:shd w:val="clear" w:color="auto" w:fill="auto"/>
        <w:ind w:left="20" w:right="20" w:firstLine="700"/>
      </w:pPr>
      <w:r>
        <w:t>Расширять представления детей о труде взрослых, о значении их тру взрослых для общества. Воспитывать уважение к людям труда.</w:t>
      </w:r>
    </w:p>
    <w:p w:rsidR="00B560CF" w:rsidRDefault="00B560CF">
      <w:pPr>
        <w:pStyle w:val="21"/>
        <w:shd w:val="clear" w:color="auto" w:fill="auto"/>
        <w:ind w:left="20" w:right="20" w:firstLine="700"/>
      </w:pPr>
      <w:r>
        <w:t>Продолжать развивать интерес к различным профессиям, в частности, к профессиям родителей и месту их работы.</w:t>
      </w:r>
    </w:p>
    <w:p w:rsidR="00B560CF" w:rsidRDefault="00B560CF">
      <w:pPr>
        <w:pStyle w:val="21"/>
        <w:shd w:val="clear" w:color="auto" w:fill="auto"/>
        <w:spacing w:after="275"/>
        <w:ind w:left="20" w:right="20" w:firstLine="700"/>
      </w:pPr>
      <w:r>
        <w:t>Продолжать знакомить детей с профессиями, связанными со спецификой родного города (поселка).</w:t>
      </w:r>
    </w:p>
    <w:p w:rsidR="00B560CF" w:rsidRDefault="00B560CF">
      <w:pPr>
        <w:pStyle w:val="410"/>
        <w:keepNext/>
        <w:keepLines/>
        <w:shd w:val="clear" w:color="auto" w:fill="auto"/>
        <w:spacing w:before="0" w:line="230" w:lineRule="exact"/>
        <w:ind w:left="20" w:firstLine="700"/>
      </w:pPr>
      <w:bookmarkStart w:id="444" w:name="bookmark647"/>
      <w:r>
        <w:t>Образовательная область «Безопасность»</w:t>
      </w:r>
      <w:bookmarkEnd w:id="444"/>
    </w:p>
    <w:p w:rsidR="00B560CF" w:rsidRDefault="00B560CF">
      <w:pPr>
        <w:pStyle w:val="55"/>
        <w:keepNext/>
        <w:keepLines/>
        <w:shd w:val="clear" w:color="auto" w:fill="auto"/>
        <w:spacing w:before="0"/>
        <w:ind w:left="20" w:right="20"/>
        <w:jc w:val="both"/>
      </w:pPr>
      <w:bookmarkStart w:id="445" w:name="bookmark648"/>
      <w: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bookmarkEnd w:id="445"/>
    </w:p>
    <w:p w:rsidR="00B560CF" w:rsidRDefault="00B560CF">
      <w:pPr>
        <w:pStyle w:val="55"/>
        <w:keepNext/>
        <w:keepLines/>
        <w:numPr>
          <w:ilvl w:val="0"/>
          <w:numId w:val="11"/>
        </w:numPr>
        <w:shd w:val="clear" w:color="auto" w:fill="auto"/>
        <w:tabs>
          <w:tab w:val="left" w:pos="901"/>
        </w:tabs>
        <w:spacing w:before="0"/>
        <w:ind w:left="20" w:right="20"/>
        <w:jc w:val="both"/>
      </w:pPr>
      <w:bookmarkStart w:id="446" w:name="bookmark649"/>
      <w:r>
        <w:t>формирование представлений об опасных для человека и окружающего мира природы ситуациях и способах поведения в них;</w:t>
      </w:r>
      <w:bookmarkEnd w:id="446"/>
    </w:p>
    <w:p w:rsidR="00B560CF" w:rsidRDefault="00B560CF">
      <w:pPr>
        <w:pStyle w:val="55"/>
        <w:keepNext/>
        <w:keepLines/>
        <w:numPr>
          <w:ilvl w:val="0"/>
          <w:numId w:val="11"/>
        </w:numPr>
        <w:shd w:val="clear" w:color="auto" w:fill="auto"/>
        <w:tabs>
          <w:tab w:val="left" w:pos="901"/>
        </w:tabs>
        <w:spacing w:before="0"/>
        <w:ind w:left="20" w:right="20"/>
        <w:jc w:val="both"/>
      </w:pPr>
      <w:bookmarkStart w:id="447" w:name="bookmark650"/>
      <w:r>
        <w:t>приобщение к правилам безопасного для человека и окружающего мира природы поведения;</w:t>
      </w:r>
      <w:bookmarkEnd w:id="447"/>
    </w:p>
    <w:p w:rsidR="00B560CF" w:rsidRDefault="00B560CF">
      <w:pPr>
        <w:pStyle w:val="55"/>
        <w:keepNext/>
        <w:keepLines/>
        <w:numPr>
          <w:ilvl w:val="0"/>
          <w:numId w:val="11"/>
        </w:numPr>
        <w:shd w:val="clear" w:color="auto" w:fill="auto"/>
        <w:tabs>
          <w:tab w:val="left" w:pos="901"/>
        </w:tabs>
        <w:spacing w:before="0"/>
        <w:ind w:left="20" w:right="20"/>
        <w:jc w:val="both"/>
      </w:pPr>
      <w:bookmarkStart w:id="448" w:name="bookmark651"/>
      <w:r>
        <w:t>передачу детям знаний о правилах безопасности дорожного движения в качестве пешехода и пассажира транспортного средства;</w:t>
      </w:r>
      <w:bookmarkEnd w:id="448"/>
    </w:p>
    <w:p w:rsidR="00B560CF" w:rsidRDefault="00B560CF">
      <w:pPr>
        <w:pStyle w:val="70"/>
        <w:numPr>
          <w:ilvl w:val="0"/>
          <w:numId w:val="11"/>
        </w:numPr>
        <w:shd w:val="clear" w:color="auto" w:fill="auto"/>
        <w:tabs>
          <w:tab w:val="left" w:pos="901"/>
        </w:tabs>
        <w:spacing w:after="275"/>
        <w:ind w:left="20" w:right="20"/>
      </w:pPr>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7TimesNewRoman"/>
        </w:rPr>
        <w:t>*</w:t>
      </w:r>
    </w:p>
    <w:p w:rsidR="00B560CF" w:rsidRDefault="00B560CF">
      <w:pPr>
        <w:pStyle w:val="410"/>
        <w:keepNext/>
        <w:keepLines/>
        <w:shd w:val="clear" w:color="auto" w:fill="auto"/>
        <w:spacing w:before="0" w:after="203" w:line="230" w:lineRule="exact"/>
        <w:ind w:left="20" w:firstLine="700"/>
      </w:pPr>
      <w:bookmarkStart w:id="449" w:name="bookmark652"/>
      <w:r>
        <w:t>Формирование основ безопасности собственной жизнедеятельности</w:t>
      </w:r>
      <w:bookmarkEnd w:id="449"/>
    </w:p>
    <w:p w:rsidR="00B560CF" w:rsidRDefault="00B560CF">
      <w:pPr>
        <w:pStyle w:val="21"/>
        <w:shd w:val="clear" w:color="auto" w:fill="auto"/>
        <w:ind w:left="20" w:firstLine="700"/>
      </w:pPr>
      <w:r>
        <w:t>Закреплять умение соблюдать правила пребывания в детском саду.</w:t>
      </w:r>
    </w:p>
    <w:p w:rsidR="00B560CF" w:rsidRDefault="00B560CF">
      <w:pPr>
        <w:pStyle w:val="21"/>
        <w:shd w:val="clear" w:color="auto" w:fill="auto"/>
        <w:ind w:left="20" w:right="20" w:firstLine="700"/>
      </w:pPr>
      <w:r>
        <w:t>Закреплять умение называть свою фамилию и имя; фамилию, имя и отчество родителей, домашний адрес и телефон.</w:t>
      </w:r>
    </w:p>
    <w:p w:rsidR="00B560CF" w:rsidRDefault="00B560CF">
      <w:pPr>
        <w:pStyle w:val="21"/>
        <w:shd w:val="clear" w:color="auto" w:fill="auto"/>
        <w:ind w:left="20" w:right="20" w:firstLine="700"/>
      </w:pPr>
      <w:r>
        <w:t>Закреплять знания о том, что в случае необходимости взрослые звонят по телефону «01» (при пожаре), «02» (вызов милиции), «03» («Скорая помощь»).</w:t>
      </w:r>
    </w:p>
    <w:p w:rsidR="00B560CF" w:rsidRDefault="00B560CF">
      <w:pPr>
        <w:pStyle w:val="21"/>
        <w:shd w:val="clear" w:color="auto" w:fill="auto"/>
        <w:ind w:left="20" w:right="20" w:firstLine="700"/>
      </w:pPr>
      <w:r>
        <w:t>Напоминать детям, что в случае неосторожного обращения с огнем или электроприборами может произойти пожар.</w:t>
      </w:r>
    </w:p>
    <w:p w:rsidR="00B560CF" w:rsidRDefault="00B560CF">
      <w:pPr>
        <w:pStyle w:val="21"/>
        <w:shd w:val="clear" w:color="auto" w:fill="auto"/>
        <w:tabs>
          <w:tab w:val="left" w:pos="901"/>
        </w:tabs>
        <w:ind w:left="20" w:right="20" w:firstLine="700"/>
      </w:pPr>
      <w:r>
        <w:rPr>
          <w:rStyle w:val="10"/>
          <w:lang w:eastAsia="ru-RU"/>
        </w:rPr>
        <w:t>О</w:t>
      </w:r>
      <w:r>
        <w:rPr>
          <w:rStyle w:val="10"/>
          <w:lang w:eastAsia="ru-RU"/>
        </w:rPr>
        <w:tab/>
        <w:t>правилах безопасности дорожного движения</w:t>
      </w:r>
      <w:r>
        <w:t>. Закреплять представления детей о правилах поведения с незнакомыми людьми.</w:t>
      </w:r>
    </w:p>
    <w:p w:rsidR="00B560CF" w:rsidRDefault="00B560CF">
      <w:pPr>
        <w:pStyle w:val="21"/>
        <w:shd w:val="clear" w:color="auto" w:fill="auto"/>
        <w:ind w:left="20" w:right="20" w:firstLine="700"/>
      </w:pPr>
      <w:r>
        <w:t>Закреплять знания о правилах дорожного движения и поведения на улице. Расширять знания о светофоре.</w:t>
      </w:r>
    </w:p>
    <w:p w:rsidR="00B560CF" w:rsidRDefault="00B560CF">
      <w:pPr>
        <w:pStyle w:val="21"/>
        <w:shd w:val="clear" w:color="auto" w:fill="auto"/>
        <w:ind w:left="20" w:firstLine="700"/>
      </w:pPr>
      <w:r>
        <w:t>Закреплять знания детей о специальном транспорте.</w:t>
      </w:r>
    </w:p>
    <w:p w:rsidR="00B560CF" w:rsidRDefault="00B560CF">
      <w:pPr>
        <w:pStyle w:val="21"/>
        <w:shd w:val="clear" w:color="auto" w:fill="auto"/>
        <w:ind w:left="20" w:firstLine="700"/>
      </w:pPr>
      <w:r>
        <w:t>Закреплять знания о правилах поведения в общественном транспорте.</w:t>
      </w:r>
    </w:p>
    <w:p w:rsidR="00B560CF" w:rsidRDefault="00B560CF">
      <w:pPr>
        <w:pStyle w:val="21"/>
        <w:shd w:val="clear" w:color="auto" w:fill="auto"/>
        <w:spacing w:after="240"/>
        <w:ind w:left="20" w:right="20" w:firstLine="700"/>
      </w:pPr>
      <w:r>
        <w:t>Напоминать, что кататься на велосипеде можно только в присутствии взрослых, не мешая окружающим.</w:t>
      </w:r>
    </w:p>
    <w:p w:rsidR="00B560CF" w:rsidRDefault="00B560CF">
      <w:pPr>
        <w:pStyle w:val="410"/>
        <w:keepNext/>
        <w:keepLines/>
        <w:shd w:val="clear" w:color="auto" w:fill="auto"/>
        <w:spacing w:before="0" w:line="274" w:lineRule="exact"/>
        <w:ind w:left="20" w:firstLine="700"/>
      </w:pPr>
      <w:bookmarkStart w:id="450" w:name="bookmark653"/>
      <w:r>
        <w:t>Формирование предпосылок экологического сознания</w:t>
      </w:r>
      <w:bookmarkEnd w:id="450"/>
    </w:p>
    <w:p w:rsidR="00B560CF" w:rsidRDefault="00B560CF">
      <w:pPr>
        <w:pStyle w:val="21"/>
        <w:shd w:val="clear" w:color="auto" w:fill="auto"/>
        <w:ind w:left="20" w:right="20" w:firstLine="700"/>
      </w:pPr>
      <w: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B560CF" w:rsidRDefault="00B560CF">
      <w:pPr>
        <w:pStyle w:val="21"/>
        <w:shd w:val="clear" w:color="auto" w:fill="auto"/>
        <w:ind w:left="20" w:right="20" w:firstLine="700"/>
      </w:pPr>
      <w: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глнцей для земноводных и т.д.).</w:t>
      </w:r>
    </w:p>
    <w:p w:rsidR="00B560CF" w:rsidRDefault="00B560CF">
      <w:pPr>
        <w:pStyle w:val="21"/>
        <w:shd w:val="clear" w:color="auto" w:fill="auto"/>
        <w:ind w:left="20" w:firstLine="700"/>
      </w:pPr>
      <w:r>
        <w:t>Напоминать детям, что рвать растения и есть их нельзя.</w:t>
      </w:r>
    </w:p>
    <w:p w:rsidR="00B560CF" w:rsidRDefault="00B560CF">
      <w:pPr>
        <w:pStyle w:val="21"/>
        <w:shd w:val="clear" w:color="auto" w:fill="auto"/>
        <w:spacing w:after="240"/>
        <w:ind w:left="20" w:firstLine="700"/>
      </w:pPr>
      <w:r>
        <w:t>Закреплять представление о том, что следует одеваться по погоде.</w:t>
      </w:r>
    </w:p>
    <w:p w:rsidR="00B560CF" w:rsidRDefault="00B560CF">
      <w:pPr>
        <w:pStyle w:val="32"/>
        <w:keepNext/>
        <w:keepLines/>
        <w:shd w:val="clear" w:color="auto" w:fill="auto"/>
        <w:ind w:left="20" w:firstLine="700"/>
      </w:pPr>
      <w:bookmarkStart w:id="451" w:name="bookmark654"/>
      <w:r>
        <w:t>Направление «Познавательно-речевое развитие»</w:t>
      </w:r>
      <w:bookmarkEnd w:id="451"/>
    </w:p>
    <w:p w:rsidR="00B560CF" w:rsidRDefault="00B560CF">
      <w:pPr>
        <w:pStyle w:val="55"/>
        <w:keepNext/>
        <w:keepLines/>
        <w:shd w:val="clear" w:color="auto" w:fill="auto"/>
        <w:spacing w:before="0"/>
        <w:ind w:left="20" w:right="20"/>
      </w:pPr>
      <w:bookmarkStart w:id="452" w:name="bookmark655"/>
      <w:r>
        <w:t>Образовательная область «Познание»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bookmarkEnd w:id="452"/>
    </w:p>
    <w:p w:rsidR="00B560CF" w:rsidRDefault="00B560CF">
      <w:pPr>
        <w:pStyle w:val="55"/>
        <w:keepNext/>
        <w:keepLines/>
        <w:numPr>
          <w:ilvl w:val="0"/>
          <w:numId w:val="11"/>
        </w:numPr>
        <w:shd w:val="clear" w:color="auto" w:fill="auto"/>
        <w:tabs>
          <w:tab w:val="left" w:pos="901"/>
        </w:tabs>
        <w:spacing w:before="0"/>
        <w:ind w:left="20"/>
        <w:jc w:val="both"/>
      </w:pPr>
      <w:bookmarkStart w:id="453" w:name="bookmark656"/>
      <w:r>
        <w:t>сенсорное развитие;</w:t>
      </w:r>
      <w:bookmarkEnd w:id="453"/>
    </w:p>
    <w:p w:rsidR="00B560CF" w:rsidRDefault="00B560CF">
      <w:pPr>
        <w:pStyle w:val="55"/>
        <w:keepNext/>
        <w:keepLines/>
        <w:numPr>
          <w:ilvl w:val="0"/>
          <w:numId w:val="11"/>
        </w:numPr>
        <w:shd w:val="clear" w:color="auto" w:fill="auto"/>
        <w:tabs>
          <w:tab w:val="left" w:pos="901"/>
        </w:tabs>
        <w:spacing w:before="0"/>
        <w:ind w:left="20" w:right="20"/>
        <w:jc w:val="both"/>
      </w:pPr>
      <w:bookmarkStart w:id="454" w:name="bookmark657"/>
      <w:r>
        <w:t>развитие познавательно исследовательской и продуктивной (конструктивной) деятельности;</w:t>
      </w:r>
      <w:bookmarkEnd w:id="454"/>
    </w:p>
    <w:p w:rsidR="00B560CF" w:rsidRDefault="00B560CF">
      <w:pPr>
        <w:pStyle w:val="55"/>
        <w:keepNext/>
        <w:keepLines/>
        <w:numPr>
          <w:ilvl w:val="0"/>
          <w:numId w:val="11"/>
        </w:numPr>
        <w:shd w:val="clear" w:color="auto" w:fill="auto"/>
        <w:tabs>
          <w:tab w:val="left" w:pos="901"/>
        </w:tabs>
        <w:spacing w:before="0"/>
        <w:ind w:left="20"/>
        <w:jc w:val="both"/>
      </w:pPr>
      <w:bookmarkStart w:id="455" w:name="bookmark658"/>
      <w:r>
        <w:t>формирование элементарных математических представлений;</w:t>
      </w:r>
      <w:bookmarkEnd w:id="455"/>
    </w:p>
    <w:p w:rsidR="00B560CF" w:rsidRDefault="00B560CF">
      <w:pPr>
        <w:pStyle w:val="70"/>
        <w:numPr>
          <w:ilvl w:val="0"/>
          <w:numId w:val="11"/>
        </w:numPr>
        <w:shd w:val="clear" w:color="auto" w:fill="auto"/>
        <w:tabs>
          <w:tab w:val="left" w:pos="901"/>
        </w:tabs>
        <w:spacing w:after="275"/>
        <w:ind w:left="20"/>
      </w:pPr>
      <w:r>
        <w:t>формирование целостной картины мира, расширение кругозора детей»*.</w:t>
      </w:r>
    </w:p>
    <w:p w:rsidR="00B560CF" w:rsidRDefault="00B560CF">
      <w:pPr>
        <w:pStyle w:val="410"/>
        <w:keepNext/>
        <w:keepLines/>
        <w:shd w:val="clear" w:color="auto" w:fill="auto"/>
        <w:spacing w:before="0" w:line="230" w:lineRule="exact"/>
        <w:ind w:left="20" w:firstLine="700"/>
      </w:pPr>
      <w:bookmarkStart w:id="456" w:name="bookmark659"/>
      <w:r>
        <w:t>Сенсорное развитие</w:t>
      </w:r>
      <w:bookmarkEnd w:id="456"/>
    </w:p>
    <w:p w:rsidR="00B560CF" w:rsidRDefault="00B560CF">
      <w:pPr>
        <w:pStyle w:val="21"/>
        <w:shd w:val="clear" w:color="auto" w:fill="auto"/>
        <w:spacing w:line="230" w:lineRule="exact"/>
        <w:ind w:left="20" w:firstLine="700"/>
      </w:pPr>
      <w:r>
        <w:t>Продолжать развивать зрение, слух, обоняние, осязание, вкус.</w:t>
      </w:r>
    </w:p>
    <w:p w:rsidR="00B560CF" w:rsidRDefault="00B560CF">
      <w:pPr>
        <w:pStyle w:val="21"/>
        <w:shd w:val="clear" w:color="auto" w:fill="auto"/>
        <w:ind w:left="20" w:right="20" w:firstLine="700"/>
      </w:pPr>
      <w:r>
        <w:t>Совершенствовать координацию руки и глаза; продолжать развивать мелкую моторику рук в разнообразных видах деятельности.</w:t>
      </w:r>
    </w:p>
    <w:p w:rsidR="00B560CF" w:rsidRDefault="00B560CF">
      <w:pPr>
        <w:pStyle w:val="21"/>
        <w:shd w:val="clear" w:color="auto" w:fill="auto"/>
        <w:ind w:left="20" w:right="20" w:firstLine="700"/>
      </w:pPr>
      <w:r>
        <w:t>Развивать умение созерцать предметы, явления (всматриваться, вслушиваться), направляя внимание на более тонкое различение их качеств.</w:t>
      </w:r>
    </w:p>
    <w:p w:rsidR="00B560CF" w:rsidRDefault="00B560CF">
      <w:pPr>
        <w:pStyle w:val="21"/>
        <w:shd w:val="clear" w:color="auto" w:fill="auto"/>
        <w:spacing w:after="240"/>
        <w:ind w:left="20" w:right="20" w:firstLine="700"/>
      </w:pPr>
      <w: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B560CF" w:rsidRDefault="00B560CF">
      <w:pPr>
        <w:pStyle w:val="410"/>
        <w:keepNext/>
        <w:keepLines/>
        <w:shd w:val="clear" w:color="auto" w:fill="auto"/>
        <w:spacing w:before="0" w:line="274" w:lineRule="exact"/>
        <w:ind w:left="720" w:right="3460"/>
        <w:jc w:val="left"/>
      </w:pPr>
      <w:bookmarkStart w:id="457" w:name="bookmark660"/>
      <w:r>
        <w:t>Развитие познавательно-исследовательской и продуктивной (конструктивной) деятельности</w:t>
      </w:r>
      <w:bookmarkEnd w:id="457"/>
    </w:p>
    <w:p w:rsidR="00B560CF" w:rsidRDefault="00B560CF">
      <w:pPr>
        <w:pStyle w:val="21"/>
        <w:shd w:val="clear" w:color="auto" w:fill="auto"/>
        <w:ind w:left="20" w:right="20" w:firstLine="700"/>
      </w:pPr>
      <w:r>
        <w:t xml:space="preserve">Формировать интерес к разнообразным зданиям и сооружениям </w:t>
      </w:r>
      <w:r>
        <w:rPr>
          <w:rStyle w:val="10"/>
          <w:lang w:eastAsia="ru-RU"/>
        </w:rPr>
        <w:t>(</w:t>
      </w:r>
      <w:r>
        <w:t>жилые дома, театры и др.). Поощрять желание передавать их особенности в конструктивной деятельности.</w:t>
      </w:r>
    </w:p>
    <w:p w:rsidR="00B560CF" w:rsidRDefault="00B560CF">
      <w:pPr>
        <w:pStyle w:val="21"/>
        <w:shd w:val="clear" w:color="auto" w:fill="auto"/>
        <w:ind w:left="20" w:right="20" w:firstLine="700"/>
      </w:pPr>
      <w:r>
        <w:t>Развивать умение видеть конструкцию объекта и анализировать ее основные части, их функциональное назначение.</w:t>
      </w:r>
    </w:p>
    <w:p w:rsidR="00B560CF" w:rsidRDefault="00B560CF">
      <w:pPr>
        <w:pStyle w:val="21"/>
        <w:shd w:val="clear" w:color="auto" w:fill="auto"/>
        <w:ind w:left="20" w:right="20" w:firstLine="700"/>
      </w:pPr>
      <w:r>
        <w:t>Предлагать детям самостоятельно находить отдельные конструктивные решения на основе анализа существующих сооружений.</w:t>
      </w:r>
    </w:p>
    <w:p w:rsidR="00B560CF" w:rsidRDefault="00B560CF">
      <w:pPr>
        <w:pStyle w:val="21"/>
        <w:shd w:val="clear" w:color="auto" w:fill="auto"/>
        <w:ind w:left="20" w:right="20" w:firstLine="700"/>
      </w:pPr>
      <w:r>
        <w:t>Закреплять навыки коллективной работы: умение распределять обязанности, работать в соответствии с общим замыслом, не мешая друг другу.</w:t>
      </w:r>
    </w:p>
    <w:p w:rsidR="00B560CF" w:rsidRDefault="00B560CF">
      <w:pPr>
        <w:pStyle w:val="21"/>
        <w:shd w:val="clear" w:color="auto" w:fill="auto"/>
        <w:ind w:left="20" w:right="20" w:firstLine="700"/>
      </w:pPr>
      <w:r>
        <w:rPr>
          <w:rStyle w:val="10"/>
          <w:lang w:eastAsia="ru-RU"/>
        </w:rPr>
        <w:t xml:space="preserve">Конструирование из строительного материала. </w:t>
      </w:r>
      <w: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B560CF" w:rsidRDefault="00B560CF">
      <w:pPr>
        <w:pStyle w:val="21"/>
        <w:shd w:val="clear" w:color="auto" w:fill="auto"/>
        <w:ind w:left="20" w:firstLine="700"/>
      </w:pPr>
      <w:r>
        <w:t>Закреплять умение сооружать постройки, объединенные общей темой (улица, машины,</w:t>
      </w:r>
    </w:p>
    <w:p w:rsidR="00B560CF" w:rsidRDefault="00B560CF">
      <w:pPr>
        <w:pStyle w:val="21"/>
        <w:shd w:val="clear" w:color="auto" w:fill="auto"/>
        <w:ind w:left="20"/>
        <w:jc w:val="left"/>
      </w:pPr>
      <w:r>
        <w:t>дома).</w:t>
      </w:r>
    </w:p>
    <w:p w:rsidR="00B560CF" w:rsidRDefault="00B560CF">
      <w:pPr>
        <w:pStyle w:val="21"/>
        <w:shd w:val="clear" w:color="auto" w:fill="auto"/>
        <w:ind w:left="20" w:right="20" w:firstLine="700"/>
      </w:pPr>
      <w:r>
        <w:rPr>
          <w:rStyle w:val="10"/>
          <w:lang w:eastAsia="ru-RU"/>
        </w:rPr>
        <w:t xml:space="preserve">Конструирование </w:t>
      </w:r>
      <w:r>
        <w:t xml:space="preserve">из </w:t>
      </w:r>
      <w:r>
        <w:rPr>
          <w:rStyle w:val="10"/>
          <w:lang w:eastAsia="ru-RU"/>
        </w:rPr>
        <w:t xml:space="preserve">деталей конструкторов. </w:t>
      </w:r>
      <w: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B560CF" w:rsidRDefault="00B560CF">
      <w:pPr>
        <w:pStyle w:val="21"/>
        <w:shd w:val="clear" w:color="auto" w:fill="auto"/>
        <w:ind w:left="20" w:right="20" w:firstLine="700"/>
      </w:pPr>
      <w: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B560CF" w:rsidRDefault="00B560CF">
      <w:pPr>
        <w:pStyle w:val="21"/>
        <w:shd w:val="clear" w:color="auto" w:fill="auto"/>
        <w:ind w:left="20" w:right="20" w:firstLine="700"/>
      </w:pPr>
      <w:r>
        <w:t>Закреплять умение создавать конструкции, объединенные общей темой (детская площадка, стоянка машин и др.).</w:t>
      </w:r>
    </w:p>
    <w:p w:rsidR="00B560CF" w:rsidRDefault="00B560CF">
      <w:pPr>
        <w:pStyle w:val="21"/>
        <w:shd w:val="clear" w:color="auto" w:fill="auto"/>
        <w:ind w:left="20" w:right="20" w:firstLine="700"/>
      </w:pPr>
      <w:r>
        <w:t>Закреплять умение разбирать конструкции при помощи скобы и киянки (в пластмассовых конструкторах).</w:t>
      </w:r>
    </w:p>
    <w:p w:rsidR="00B560CF" w:rsidRDefault="00B560CF">
      <w:pPr>
        <w:pStyle w:val="21"/>
        <w:shd w:val="clear" w:color="auto" w:fill="auto"/>
        <w:ind w:left="20" w:right="20" w:firstLine="700"/>
      </w:pPr>
      <w:r>
        <w:rPr>
          <w:rStyle w:val="10"/>
          <w:lang w:eastAsia="ru-RU"/>
        </w:rPr>
        <w:t xml:space="preserve">Проектная деятельность. </w:t>
      </w:r>
      <w:r>
        <w:t>Развивать проектную деятельность всех типов (исследовательскую, творческую, нормотворческую).</w:t>
      </w:r>
    </w:p>
    <w:p w:rsidR="00B560CF" w:rsidRDefault="00B560CF">
      <w:pPr>
        <w:pStyle w:val="21"/>
        <w:shd w:val="clear" w:color="auto" w:fill="auto"/>
        <w:ind w:left="20" w:right="20" w:firstLine="700"/>
      </w:pPr>
      <w: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B560CF" w:rsidRDefault="00B560CF">
      <w:pPr>
        <w:pStyle w:val="21"/>
        <w:shd w:val="clear" w:color="auto" w:fill="auto"/>
        <w:ind w:left="20" w:right="20" w:firstLine="700"/>
      </w:pPr>
      <w:r>
        <w:t>Способствовать творческой проектной деятельности индивидуального и группового характера.</w:t>
      </w:r>
    </w:p>
    <w:p w:rsidR="00B560CF" w:rsidRDefault="00B560CF">
      <w:pPr>
        <w:pStyle w:val="21"/>
        <w:shd w:val="clear" w:color="auto" w:fill="auto"/>
        <w:spacing w:after="480"/>
        <w:ind w:left="20" w:right="20" w:firstLine="700"/>
      </w:pPr>
      <w: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B560CF" w:rsidRDefault="00B560CF">
      <w:pPr>
        <w:pStyle w:val="410"/>
        <w:keepNext/>
        <w:keepLines/>
        <w:shd w:val="clear" w:color="auto" w:fill="auto"/>
        <w:spacing w:before="0" w:line="274" w:lineRule="exact"/>
        <w:ind w:left="20" w:firstLine="700"/>
      </w:pPr>
      <w:bookmarkStart w:id="458" w:name="bookmark661"/>
      <w:r>
        <w:t>Формирование элементарных математических представлений</w:t>
      </w:r>
      <w:bookmarkEnd w:id="458"/>
    </w:p>
    <w:p w:rsidR="00B560CF" w:rsidRDefault="00B560CF">
      <w:pPr>
        <w:pStyle w:val="50"/>
        <w:shd w:val="clear" w:color="auto" w:fill="auto"/>
        <w:ind w:left="20"/>
      </w:pPr>
      <w:r>
        <w:t>Количество</w:t>
      </w:r>
    </w:p>
    <w:p w:rsidR="00B560CF" w:rsidRDefault="00B560CF">
      <w:pPr>
        <w:pStyle w:val="21"/>
        <w:shd w:val="clear" w:color="auto" w:fill="auto"/>
        <w:ind w:left="20" w:right="20" w:firstLine="700"/>
      </w:pP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560CF" w:rsidRDefault="00B560CF">
      <w:pPr>
        <w:pStyle w:val="21"/>
        <w:shd w:val="clear" w:color="auto" w:fill="auto"/>
        <w:ind w:left="20" w:right="20" w:firstLine="700"/>
      </w:pPr>
      <w:r>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560CF" w:rsidRDefault="00B560CF">
      <w:pPr>
        <w:pStyle w:val="21"/>
        <w:shd w:val="clear" w:color="auto" w:fill="auto"/>
        <w:ind w:left="20" w:right="20" w:firstLine="700"/>
      </w:pPr>
      <w:r>
        <w:t>Совершенствовать навыки количественного и порядкового счета в пределах 10. Познакомить со счетом в пределах 20.</w:t>
      </w:r>
    </w:p>
    <w:p w:rsidR="00B560CF" w:rsidRDefault="00B560CF">
      <w:pPr>
        <w:pStyle w:val="21"/>
        <w:shd w:val="clear" w:color="auto" w:fill="auto"/>
        <w:ind w:left="20" w:firstLine="700"/>
      </w:pPr>
      <w:r>
        <w:t>Познакомить с числами второго десятка.</w:t>
      </w:r>
    </w:p>
    <w:p w:rsidR="00B560CF" w:rsidRDefault="00B560CF">
      <w:pPr>
        <w:pStyle w:val="21"/>
        <w:shd w:val="clear" w:color="auto" w:fill="auto"/>
        <w:ind w:left="20" w:right="20" w:firstLine="700"/>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560CF" w:rsidRDefault="00B560CF">
      <w:pPr>
        <w:pStyle w:val="21"/>
        <w:shd w:val="clear" w:color="auto" w:fill="auto"/>
        <w:ind w:left="20" w:right="20" w:firstLine="700"/>
      </w:pPr>
      <w: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560CF" w:rsidRDefault="00B560CF">
      <w:pPr>
        <w:pStyle w:val="21"/>
        <w:shd w:val="clear" w:color="auto" w:fill="auto"/>
        <w:ind w:left="20" w:firstLine="700"/>
      </w:pPr>
      <w:r>
        <w:t>Познакомить с составом чисел от 0 до 10.</w:t>
      </w:r>
    </w:p>
    <w:p w:rsidR="00B560CF" w:rsidRDefault="00B560CF">
      <w:pPr>
        <w:pStyle w:val="21"/>
        <w:shd w:val="clear" w:color="auto" w:fill="auto"/>
        <w:ind w:left="20" w:right="20" w:firstLine="700"/>
      </w:pPr>
      <w:r>
        <w:t>Формировать умение раскладывать число на два меньших и составлять из двух меньших большее (в пределах 10, на наглядной основе).</w:t>
      </w:r>
    </w:p>
    <w:p w:rsidR="00B560CF" w:rsidRDefault="00B560CF">
      <w:pPr>
        <w:pStyle w:val="21"/>
        <w:shd w:val="clear" w:color="auto" w:fill="auto"/>
        <w:ind w:left="20" w:right="20" w:firstLine="700"/>
      </w:pPr>
      <w:r>
        <w:t>Познакомить с монетами достоинством 1,5, 10 копеек, 1,2, 5,10 рублей (различение, набор и размен монет).</w:t>
      </w:r>
    </w:p>
    <w:p w:rsidR="00B560CF" w:rsidRDefault="00B560CF">
      <w:pPr>
        <w:pStyle w:val="21"/>
        <w:shd w:val="clear" w:color="auto" w:fill="auto"/>
        <w:ind w:left="20" w:right="20" w:firstLine="700"/>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560CF" w:rsidRDefault="00B560CF">
      <w:pPr>
        <w:pStyle w:val="50"/>
        <w:shd w:val="clear" w:color="auto" w:fill="auto"/>
        <w:ind w:left="20"/>
      </w:pPr>
      <w:r>
        <w:t>Величина</w:t>
      </w:r>
    </w:p>
    <w:p w:rsidR="00B560CF" w:rsidRDefault="00B560CF">
      <w:pPr>
        <w:pStyle w:val="21"/>
        <w:shd w:val="clear" w:color="auto" w:fill="auto"/>
        <w:ind w:left="20" w:right="20" w:firstLine="700"/>
      </w:pPr>
      <w:r>
        <w:t>Закреплять умение считать по заданной мере, когда за единицу счета принимается не один, а несколько предметов или часть предмета.</w:t>
      </w:r>
    </w:p>
    <w:p w:rsidR="00B560CF" w:rsidRDefault="00B560CF">
      <w:pPr>
        <w:pStyle w:val="21"/>
        <w:shd w:val="clear" w:color="auto" w:fill="auto"/>
        <w:ind w:left="20" w:right="20" w:firstLine="700"/>
      </w:pPr>
      <w: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560CF" w:rsidRDefault="00B560CF">
      <w:pPr>
        <w:pStyle w:val="21"/>
        <w:shd w:val="clear" w:color="auto" w:fill="auto"/>
        <w:ind w:left="20" w:right="20" w:firstLine="700"/>
      </w:pPr>
      <w: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B560CF" w:rsidRDefault="00B560CF">
      <w:pPr>
        <w:pStyle w:val="21"/>
        <w:shd w:val="clear" w:color="auto" w:fill="auto"/>
        <w:ind w:left="20" w:right="20" w:firstLine="700"/>
      </w:pPr>
      <w:r>
        <w:t>Закреплять умение детей измерять объем жидких и сыпучих веществ с помощью условной меры.</w:t>
      </w:r>
    </w:p>
    <w:p w:rsidR="00B560CF" w:rsidRDefault="00B560CF">
      <w:pPr>
        <w:pStyle w:val="21"/>
        <w:shd w:val="clear" w:color="auto" w:fill="auto"/>
        <w:ind w:left="20" w:right="20" w:firstLine="700"/>
      </w:pPr>
      <w: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B560CF" w:rsidRDefault="00B560CF">
      <w:pPr>
        <w:pStyle w:val="21"/>
        <w:shd w:val="clear" w:color="auto" w:fill="auto"/>
        <w:ind w:left="20" w:right="20" w:firstLine="700"/>
      </w:pPr>
      <w:r>
        <w:t>Развивать представление о том, что результат измерения (длины, веса, объема предметов) зависит от величины условной меры.</w:t>
      </w:r>
    </w:p>
    <w:p w:rsidR="00B560CF" w:rsidRDefault="00B560CF">
      <w:pPr>
        <w:pStyle w:val="50"/>
        <w:shd w:val="clear" w:color="auto" w:fill="auto"/>
        <w:ind w:left="20"/>
      </w:pPr>
      <w:r>
        <w:t>Форма</w:t>
      </w:r>
    </w:p>
    <w:p w:rsidR="00B560CF" w:rsidRDefault="00B560CF">
      <w:pPr>
        <w:pStyle w:val="21"/>
        <w:shd w:val="clear" w:color="auto" w:fill="auto"/>
        <w:ind w:left="20" w:right="20" w:firstLine="700"/>
      </w:pPr>
      <w:r>
        <w:t>Уточнить знание известных геометрических фигур, их элементов (вершины, углы, стороны) и некоторых их свойств.</w:t>
      </w:r>
    </w:p>
    <w:p w:rsidR="00B560CF" w:rsidRDefault="00B560CF">
      <w:pPr>
        <w:pStyle w:val="21"/>
        <w:shd w:val="clear" w:color="auto" w:fill="auto"/>
        <w:ind w:left="20" w:right="20" w:firstLine="700"/>
      </w:pPr>
      <w:r>
        <w:t>Дать представление о многоугольнике (на примере треугольника и четырехугольника), о прямой линии, отрезке прямой. **</w:t>
      </w:r>
    </w:p>
    <w:p w:rsidR="00B560CF" w:rsidRDefault="00B560CF">
      <w:pPr>
        <w:pStyle w:val="21"/>
        <w:shd w:val="clear" w:color="auto" w:fill="auto"/>
        <w:ind w:left="20" w:right="20" w:firstLine="700"/>
      </w:pPr>
      <w: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560CF" w:rsidRDefault="00B560CF">
      <w:pPr>
        <w:pStyle w:val="21"/>
        <w:shd w:val="clear" w:color="auto" w:fill="auto"/>
        <w:spacing w:after="699"/>
        <w:ind w:left="20" w:right="20" w:firstLine="700"/>
      </w:pPr>
      <w: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B560CF" w:rsidRDefault="00B560CF">
      <w:pPr>
        <w:pStyle w:val="161"/>
        <w:shd w:val="clear" w:color="auto" w:fill="auto"/>
        <w:spacing w:before="0" w:line="150" w:lineRule="exact"/>
        <w:ind w:left="20"/>
      </w:pPr>
      <w:r>
        <w:rPr>
          <w:vertAlign w:val="superscript"/>
        </w:rPr>
        <w:t>2</w:t>
      </w:r>
      <w:r>
        <w:t>* *Определения не даются</w:t>
      </w:r>
    </w:p>
    <w:p w:rsidR="00B560CF" w:rsidRDefault="00B560CF">
      <w:pPr>
        <w:pStyle w:val="21"/>
        <w:shd w:val="clear" w:color="auto" w:fill="auto"/>
        <w:ind w:left="40" w:right="20"/>
      </w:pPr>
      <w:r>
        <w:t>перечислению их характерных свойств; составлять тематические композиции из фигур по собственному замыслу</w:t>
      </w:r>
    </w:p>
    <w:p w:rsidR="00B560CF" w:rsidRDefault="00B560CF">
      <w:pPr>
        <w:pStyle w:val="21"/>
        <w:shd w:val="clear" w:color="auto" w:fill="auto"/>
        <w:spacing w:after="240"/>
        <w:ind w:left="40" w:right="20" w:firstLine="700"/>
      </w:pPr>
      <w: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560CF" w:rsidRDefault="00B560CF">
      <w:pPr>
        <w:pStyle w:val="410"/>
        <w:keepNext/>
        <w:keepLines/>
        <w:shd w:val="clear" w:color="auto" w:fill="auto"/>
        <w:spacing w:before="0" w:line="274" w:lineRule="exact"/>
        <w:ind w:left="40" w:firstLine="700"/>
      </w:pPr>
      <w:bookmarkStart w:id="459" w:name="bookmark662"/>
      <w:r>
        <w:t>Ориентировка в пространстве</w:t>
      </w:r>
      <w:bookmarkEnd w:id="459"/>
    </w:p>
    <w:p w:rsidR="00B560CF" w:rsidRDefault="00B560CF">
      <w:pPr>
        <w:pStyle w:val="21"/>
        <w:shd w:val="clear" w:color="auto" w:fill="auto"/>
        <w:ind w:left="40" w:right="20" w:firstLine="700"/>
      </w:pPr>
      <w: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560CF" w:rsidRDefault="00B560CF">
      <w:pPr>
        <w:pStyle w:val="21"/>
        <w:shd w:val="clear" w:color="auto" w:fill="auto"/>
        <w:ind w:left="40" w:right="20" w:firstLine="700"/>
      </w:pPr>
      <w: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560CF" w:rsidRDefault="00B560CF">
      <w:pPr>
        <w:pStyle w:val="21"/>
        <w:shd w:val="clear" w:color="auto" w:fill="auto"/>
        <w:spacing w:after="240"/>
        <w:ind w:left="40" w:right="20" w:firstLine="700"/>
      </w:pPr>
      <w: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560CF" w:rsidRDefault="00B560CF">
      <w:pPr>
        <w:pStyle w:val="410"/>
        <w:keepNext/>
        <w:keepLines/>
        <w:shd w:val="clear" w:color="auto" w:fill="auto"/>
        <w:spacing w:before="0" w:line="274" w:lineRule="exact"/>
        <w:ind w:left="40" w:firstLine="700"/>
      </w:pPr>
      <w:bookmarkStart w:id="460" w:name="bookmark663"/>
      <w:r>
        <w:t>Ориентировка во времени</w:t>
      </w:r>
      <w:bookmarkEnd w:id="460"/>
    </w:p>
    <w:p w:rsidR="00B560CF" w:rsidRDefault="00B560CF">
      <w:pPr>
        <w:pStyle w:val="21"/>
        <w:shd w:val="clear" w:color="auto" w:fill="auto"/>
        <w:ind w:left="40" w:right="20" w:firstLine="700"/>
      </w:pPr>
      <w: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B560CF" w:rsidRDefault="00B560CF">
      <w:pPr>
        <w:pStyle w:val="91"/>
        <w:shd w:val="clear" w:color="auto" w:fill="auto"/>
        <w:ind w:left="40" w:right="20"/>
      </w:pPr>
      <w:r>
        <w:rPr>
          <w:rStyle w:val="93"/>
          <w:lang w:eastAsia="ru-RU"/>
        </w:rPr>
        <w:t xml:space="preserve">Закреплять умение пользоваться в речи словами-понятиями: </w:t>
      </w:r>
      <w:r>
        <w:rPr>
          <w:rStyle w:val="920"/>
          <w:i/>
          <w:iCs/>
          <w:lang w:eastAsia="ru-RU"/>
        </w:rPr>
        <w:t>сначала, потом, до, после, раньше, позже, в одно и то же время.</w:t>
      </w:r>
    </w:p>
    <w:p w:rsidR="00B560CF" w:rsidRDefault="00B560CF">
      <w:pPr>
        <w:pStyle w:val="21"/>
        <w:shd w:val="clear" w:color="auto" w:fill="auto"/>
        <w:spacing w:after="240"/>
        <w:ind w:left="40" w:right="20" w:firstLine="700"/>
      </w:pPr>
      <w: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B560CF" w:rsidRDefault="00B560CF">
      <w:pPr>
        <w:pStyle w:val="410"/>
        <w:keepNext/>
        <w:keepLines/>
        <w:shd w:val="clear" w:color="auto" w:fill="auto"/>
        <w:spacing w:before="0" w:line="274" w:lineRule="exact"/>
        <w:ind w:left="40" w:firstLine="700"/>
      </w:pPr>
      <w:bookmarkStart w:id="461" w:name="bookmark664"/>
      <w:r>
        <w:t>Формирование целостной картины мира, расширение кругозора</w:t>
      </w:r>
      <w:bookmarkEnd w:id="461"/>
    </w:p>
    <w:p w:rsidR="00B560CF" w:rsidRDefault="00B560CF">
      <w:pPr>
        <w:pStyle w:val="55"/>
        <w:keepNext/>
        <w:keepLines/>
        <w:shd w:val="clear" w:color="auto" w:fill="auto"/>
        <w:spacing w:before="0"/>
        <w:ind w:left="40"/>
        <w:jc w:val="both"/>
      </w:pPr>
      <w:bookmarkStart w:id="462" w:name="bookmark665"/>
      <w:r>
        <w:t>Предметное и социальное окружение</w:t>
      </w:r>
      <w:bookmarkEnd w:id="462"/>
    </w:p>
    <w:p w:rsidR="00B560CF" w:rsidRDefault="00B560CF">
      <w:pPr>
        <w:pStyle w:val="21"/>
        <w:shd w:val="clear" w:color="auto" w:fill="auto"/>
        <w:ind w:left="40" w:right="20" w:firstLine="700"/>
      </w:pPr>
      <w:r>
        <w:t>Продолжать расширять и уточнять представления детей о предметном мире. Формировать представления о предметах, облегчающих труд людей на зроизводстве.</w:t>
      </w:r>
    </w:p>
    <w:p w:rsidR="00B560CF" w:rsidRDefault="00B560CF">
      <w:pPr>
        <w:pStyle w:val="21"/>
        <w:shd w:val="clear" w:color="auto" w:fill="auto"/>
        <w:ind w:left="40" w:right="20" w:firstLine="700"/>
      </w:pPr>
      <w:r>
        <w:t>Углублять представления о существенных характеристиках предметов, о свойствах и качествах различных материалов.</w:t>
      </w:r>
    </w:p>
    <w:p w:rsidR="00B560CF" w:rsidRDefault="00B560CF">
      <w:pPr>
        <w:pStyle w:val="21"/>
        <w:shd w:val="clear" w:color="auto" w:fill="auto"/>
        <w:ind w:left="40" w:right="20" w:firstLine="700"/>
      </w:pPr>
      <w:r>
        <w:t>Закреплять умение применять разнообразные способы обследования предметов (наложение, приложение, сравнение по количеству и т. д.).</w:t>
      </w:r>
    </w:p>
    <w:p w:rsidR="00B560CF" w:rsidRDefault="00B560CF">
      <w:pPr>
        <w:pStyle w:val="21"/>
        <w:shd w:val="clear" w:color="auto" w:fill="auto"/>
        <w:ind w:left="40" w:right="20" w:firstLine="700"/>
      </w:pPr>
      <w:r>
        <w:t>Обогащать представления о видах транспорта (наземный, подземный, воздушный, водный).</w:t>
      </w:r>
    </w:p>
    <w:p w:rsidR="00B560CF" w:rsidRDefault="00B560CF">
      <w:pPr>
        <w:pStyle w:val="21"/>
        <w:shd w:val="clear" w:color="auto" w:fill="auto"/>
        <w:ind w:left="40" w:firstLine="700"/>
      </w:pPr>
      <w:r>
        <w:t>Продолжать знакомить с библиотеками, музеями.</w:t>
      </w:r>
    </w:p>
    <w:p w:rsidR="00B560CF" w:rsidRDefault="00B560CF">
      <w:pPr>
        <w:pStyle w:val="21"/>
        <w:shd w:val="clear" w:color="auto" w:fill="auto"/>
        <w:ind w:left="40" w:right="20" w:firstLine="700"/>
      </w:pPr>
      <w: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B560CF" w:rsidRDefault="00B560CF">
      <w:pPr>
        <w:pStyle w:val="21"/>
        <w:shd w:val="clear" w:color="auto" w:fill="auto"/>
        <w:ind w:left="40" w:right="20" w:firstLine="700"/>
      </w:pPr>
      <w: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B560CF" w:rsidRDefault="00B560CF">
      <w:pPr>
        <w:pStyle w:val="21"/>
        <w:shd w:val="clear" w:color="auto" w:fill="auto"/>
        <w:ind w:left="40" w:right="20" w:firstLine="700"/>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560CF" w:rsidRDefault="00B560CF">
      <w:pPr>
        <w:pStyle w:val="21"/>
        <w:shd w:val="clear" w:color="auto" w:fill="auto"/>
        <w:ind w:left="40" w:right="20" w:firstLine="700"/>
      </w:pPr>
      <w: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560CF" w:rsidRDefault="00B560CF">
      <w:pPr>
        <w:pStyle w:val="21"/>
        <w:shd w:val="clear" w:color="auto" w:fill="auto"/>
        <w:ind w:left="20" w:right="20" w:firstLine="700"/>
      </w:pPr>
      <w: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B560CF" w:rsidRDefault="00B560CF">
      <w:pPr>
        <w:pStyle w:val="21"/>
        <w:shd w:val="clear" w:color="auto" w:fill="auto"/>
        <w:spacing w:after="240"/>
        <w:ind w:left="20" w:right="20" w:firstLine="700"/>
      </w:pPr>
      <w: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560CF" w:rsidRDefault="00B560CF">
      <w:pPr>
        <w:pStyle w:val="55"/>
        <w:keepNext/>
        <w:keepLines/>
        <w:shd w:val="clear" w:color="auto" w:fill="auto"/>
        <w:spacing w:before="0"/>
        <w:ind w:left="20"/>
        <w:jc w:val="both"/>
      </w:pPr>
      <w:bookmarkStart w:id="463" w:name="bookmark666"/>
      <w:r>
        <w:t>Ознакомление с природой</w:t>
      </w:r>
      <w:bookmarkEnd w:id="463"/>
    </w:p>
    <w:p w:rsidR="00B560CF" w:rsidRDefault="00B560CF">
      <w:pPr>
        <w:pStyle w:val="21"/>
        <w:shd w:val="clear" w:color="auto" w:fill="auto"/>
        <w:ind w:left="20" w:right="20" w:firstLine="700"/>
      </w:pPr>
      <w:r>
        <w:t>Расширять и уточнять представления детей о деревьях, кустарниках, травянистых растениях; растениях луга, сада, леса.</w:t>
      </w:r>
    </w:p>
    <w:p w:rsidR="00B560CF" w:rsidRDefault="00B560CF">
      <w:pPr>
        <w:pStyle w:val="21"/>
        <w:shd w:val="clear" w:color="auto" w:fill="auto"/>
        <w:ind w:left="20" w:right="20" w:firstLine="700"/>
      </w:pP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560CF" w:rsidRDefault="00B560CF">
      <w:pPr>
        <w:pStyle w:val="21"/>
        <w:shd w:val="clear" w:color="auto" w:fill="auto"/>
        <w:ind w:left="20" w:right="20" w:firstLine="700"/>
      </w:pPr>
      <w:r>
        <w:t>Расширять и систематизировать знания о домашних, зимующих и перелетных птицах; домашних животных и обитателях уголка природы.</w:t>
      </w:r>
    </w:p>
    <w:p w:rsidR="00B560CF" w:rsidRDefault="00B560CF">
      <w:pPr>
        <w:pStyle w:val="21"/>
        <w:shd w:val="clear" w:color="auto" w:fill="auto"/>
        <w:ind w:left="20" w:right="20" w:firstLine="700"/>
      </w:pPr>
      <w:r>
        <w:t>Продолжать знакомить с дикими животными. Расширять представления об особенностях приспособления животных к окружающей среде,</w:t>
      </w:r>
    </w:p>
    <w:p w:rsidR="00B560CF" w:rsidRDefault="00B560CF">
      <w:pPr>
        <w:pStyle w:val="21"/>
        <w:shd w:val="clear" w:color="auto" w:fill="auto"/>
        <w:ind w:left="20" w:right="20" w:firstLine="700"/>
        <w:jc w:val="left"/>
      </w:pPr>
      <w:r>
        <w:t xml:space="preserve">Расширять знания детей о млекопитающих, земноводных и пресмыкающихся. Знакомить с некоторыми формами защиты земноводных и </w:t>
      </w:r>
      <w:r>
        <w:rPr>
          <w:lang w:val="en-US"/>
        </w:rPr>
        <w:t>npeori</w:t>
      </w:r>
      <w:r w:rsidRPr="001C416D">
        <w:t xml:space="preserve"> </w:t>
      </w:r>
      <w:r>
        <w:t>кающихся от врагов (например, уж отпугивает врагов шипением и т.п.)</w:t>
      </w:r>
    </w:p>
    <w:p w:rsidR="00B560CF" w:rsidRDefault="00B560CF">
      <w:pPr>
        <w:pStyle w:val="21"/>
        <w:shd w:val="clear" w:color="auto" w:fill="auto"/>
        <w:ind w:left="20" w:right="20" w:firstLine="700"/>
      </w:pPr>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560CF" w:rsidRDefault="00B560CF">
      <w:pPr>
        <w:pStyle w:val="21"/>
        <w:shd w:val="clear" w:color="auto" w:fill="auto"/>
        <w:ind w:left="20" w:right="20" w:firstLine="700"/>
      </w:pPr>
      <w: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B560CF" w:rsidRDefault="00B560CF">
      <w:pPr>
        <w:pStyle w:val="21"/>
        <w:shd w:val="clear" w:color="auto" w:fill="auto"/>
        <w:ind w:left="20" w:right="20" w:firstLine="700"/>
      </w:pPr>
      <w:r>
        <w:t>Воспитывать уважение к труду сельских жителей (земледельцев, механизаторов, лесничих).</w:t>
      </w:r>
    </w:p>
    <w:p w:rsidR="00B560CF" w:rsidRDefault="00B560CF">
      <w:pPr>
        <w:pStyle w:val="21"/>
        <w:shd w:val="clear" w:color="auto" w:fill="auto"/>
        <w:ind w:left="20" w:firstLine="700"/>
      </w:pPr>
      <w:r>
        <w:t>Закреплять умение обобщать и систематизировать представления о временах года.</w:t>
      </w:r>
    </w:p>
    <w:p w:rsidR="00B560CF" w:rsidRDefault="00B560CF">
      <w:pPr>
        <w:pStyle w:val="21"/>
        <w:shd w:val="clear" w:color="auto" w:fill="auto"/>
        <w:ind w:left="20" w:right="20" w:firstLine="700"/>
      </w:pPr>
      <w:r>
        <w:t>Формировать представления о переходе веществ из твердого состояния в жидкое, и наоборот.</w:t>
      </w:r>
    </w:p>
    <w:p w:rsidR="00B560CF" w:rsidRDefault="00B560CF">
      <w:pPr>
        <w:pStyle w:val="21"/>
        <w:shd w:val="clear" w:color="auto" w:fill="auto"/>
        <w:ind w:left="20" w:firstLine="700"/>
      </w:pPr>
      <w:r>
        <w:t>Наблюдать такие явления природы, как иней, град, туман, дождь.</w:t>
      </w:r>
    </w:p>
    <w:p w:rsidR="00B560CF" w:rsidRDefault="00B560CF">
      <w:pPr>
        <w:pStyle w:val="21"/>
        <w:shd w:val="clear" w:color="auto" w:fill="auto"/>
        <w:ind w:left="20" w:firstLine="700"/>
      </w:pPr>
      <w:r>
        <w:t>Объяснить детям, что в природе все взаимосвязано.</w:t>
      </w:r>
    </w:p>
    <w:p w:rsidR="00B560CF" w:rsidRDefault="00B560CF">
      <w:pPr>
        <w:pStyle w:val="21"/>
        <w:shd w:val="clear" w:color="auto" w:fill="auto"/>
        <w:ind w:left="20" w:right="20" w:firstLine="700"/>
      </w:pPr>
      <w: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560CF" w:rsidRDefault="00B560CF">
      <w:pPr>
        <w:pStyle w:val="21"/>
        <w:shd w:val="clear" w:color="auto" w:fill="auto"/>
        <w:ind w:left="20" w:right="20" w:firstLine="700"/>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560CF" w:rsidRDefault="00B560CF">
      <w:pPr>
        <w:pStyle w:val="21"/>
        <w:shd w:val="clear" w:color="auto" w:fill="auto"/>
        <w:ind w:left="20" w:right="20" w:firstLine="700"/>
      </w:pPr>
      <w:r>
        <w:t>Закреплять умение правильно вести себя в природе (не ломать кусты и ветви деревьев, не оставлять мусор, не разрушать муравейники и др.).</w:t>
      </w:r>
    </w:p>
    <w:p w:rsidR="00B560CF" w:rsidRDefault="00B560CF">
      <w:pPr>
        <w:pStyle w:val="21"/>
        <w:shd w:val="clear" w:color="auto" w:fill="auto"/>
        <w:ind w:left="20" w:right="20" w:firstLine="700"/>
      </w:pPr>
      <w:r>
        <w:t>Оформлять с детьми альбомы о временах года: подбирать картинки, фотографии, детские рисунки и рассказы.</w:t>
      </w:r>
    </w:p>
    <w:p w:rsidR="00B560CF" w:rsidRDefault="00B560CF">
      <w:pPr>
        <w:pStyle w:val="91"/>
        <w:shd w:val="clear" w:color="auto" w:fill="auto"/>
        <w:ind w:left="20"/>
      </w:pPr>
      <w:r>
        <w:rPr>
          <w:rStyle w:val="920"/>
          <w:i/>
          <w:iCs/>
          <w:lang w:eastAsia="ru-RU"/>
        </w:rPr>
        <w:t>Сезонные наблюдения</w:t>
      </w:r>
    </w:p>
    <w:p w:rsidR="00B560CF" w:rsidRDefault="00B560CF">
      <w:pPr>
        <w:pStyle w:val="21"/>
        <w:shd w:val="clear" w:color="auto" w:fill="auto"/>
        <w:ind w:left="20" w:right="20" w:firstLine="700"/>
      </w:pPr>
      <w:r>
        <w:rPr>
          <w:rStyle w:val="10"/>
          <w:lang w:eastAsia="ru-RU"/>
        </w:rPr>
        <w:t xml:space="preserve">Осень. </w:t>
      </w:r>
      <w: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560CF" w:rsidRDefault="00B560CF">
      <w:pPr>
        <w:pStyle w:val="21"/>
        <w:shd w:val="clear" w:color="auto" w:fill="auto"/>
        <w:ind w:left="20" w:right="20" w:firstLine="700"/>
      </w:pPr>
      <w:r>
        <w:t>Показать обрезку кустарников, рассказать, для чего это делают. Привлекать к высаживанию садовых растений (настурция, астры) в горшки.</w:t>
      </w:r>
    </w:p>
    <w:p w:rsidR="00B560CF" w:rsidRDefault="00B560CF">
      <w:pPr>
        <w:pStyle w:val="21"/>
        <w:shd w:val="clear" w:color="auto" w:fill="auto"/>
        <w:ind w:left="20" w:right="20" w:firstLine="700"/>
      </w:pPr>
      <w:r>
        <w:t>Закреплять умение собирать природный материал (семена, шишки, желуди, листья) для изготовления поделок.</w:t>
      </w:r>
    </w:p>
    <w:p w:rsidR="00B560CF" w:rsidRDefault="00B560CF">
      <w:pPr>
        <w:pStyle w:val="21"/>
        <w:shd w:val="clear" w:color="auto" w:fill="auto"/>
        <w:ind w:left="20" w:right="20" w:firstLine="700"/>
      </w:pPr>
      <w:r>
        <w:rPr>
          <w:rStyle w:val="10"/>
          <w:lang w:eastAsia="ru-RU"/>
        </w:rPr>
        <w:t xml:space="preserve">Зима. </w:t>
      </w:r>
      <w:r>
        <w:t>Обогащать представления детей о сезонных изменениях в природе (самые короткие дни и длинные ночи, холодно, мороз, гололед и т. д.).</w:t>
      </w:r>
    </w:p>
    <w:p w:rsidR="00B560CF" w:rsidRDefault="00B560CF">
      <w:pPr>
        <w:pStyle w:val="21"/>
        <w:shd w:val="clear" w:color="auto" w:fill="auto"/>
        <w:ind w:left="20" w:right="20" w:firstLine="700"/>
      </w:pPr>
      <w:r>
        <w:t>Обращать внимание на то, что на некоторых деревьях долго сохраняют-;я плоды (на рябине, ели и т.д.). Объяснить, что это корм для птиц.</w:t>
      </w:r>
    </w:p>
    <w:p w:rsidR="00B560CF" w:rsidRDefault="00B560CF">
      <w:pPr>
        <w:pStyle w:val="21"/>
        <w:shd w:val="clear" w:color="auto" w:fill="auto"/>
        <w:ind w:left="20" w:right="20" w:firstLine="700"/>
      </w:pPr>
      <w:r>
        <w:t>Закреплять умение определять свойства снега (холодный, пушистый, рассыпается, липкий и др.; из влажного тяжелого снега лучше делать постройки).</w:t>
      </w:r>
    </w:p>
    <w:p w:rsidR="00B560CF" w:rsidRDefault="00B560CF">
      <w:pPr>
        <w:pStyle w:val="21"/>
        <w:shd w:val="clear" w:color="auto" w:fill="auto"/>
        <w:ind w:left="20" w:right="20" w:firstLine="700"/>
      </w:pPr>
      <w:r>
        <w:t>Учить детей замечать, что в феврале погода меняется (то светит солнце, то дует ветер, то идет снег, на крышах домов появляются сосульки).</w:t>
      </w:r>
    </w:p>
    <w:p w:rsidR="00B560CF" w:rsidRDefault="00B560CF">
      <w:pPr>
        <w:pStyle w:val="21"/>
        <w:shd w:val="clear" w:color="auto" w:fill="auto"/>
        <w:ind w:left="20" w:firstLine="700"/>
      </w:pPr>
      <w:r>
        <w:t>Рассказать детям, что 22 декабря — самый короткий день в году.</w:t>
      </w:r>
    </w:p>
    <w:p w:rsidR="00B560CF" w:rsidRDefault="00B560CF">
      <w:pPr>
        <w:pStyle w:val="21"/>
        <w:shd w:val="clear" w:color="auto" w:fill="auto"/>
        <w:ind w:left="20" w:firstLine="700"/>
      </w:pPr>
      <w:r>
        <w:t>Привлекать детей к посадке семян овса для птиц.</w:t>
      </w:r>
    </w:p>
    <w:p w:rsidR="00B560CF" w:rsidRDefault="00B560CF">
      <w:pPr>
        <w:pStyle w:val="21"/>
        <w:shd w:val="clear" w:color="auto" w:fill="auto"/>
        <w:ind w:left="20" w:right="20" w:firstLine="700"/>
      </w:pPr>
      <w:r>
        <w:rPr>
          <w:rStyle w:val="10"/>
          <w:lang w:eastAsia="ru-RU"/>
        </w:rPr>
        <w:t xml:space="preserve">Весна. </w:t>
      </w:r>
      <w: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560CF" w:rsidRDefault="00B560CF">
      <w:pPr>
        <w:pStyle w:val="21"/>
        <w:shd w:val="clear" w:color="auto" w:fill="auto"/>
        <w:ind w:left="20" w:right="20" w:firstLine="700"/>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560CF" w:rsidRDefault="00B560CF">
      <w:pPr>
        <w:pStyle w:val="21"/>
        <w:shd w:val="clear" w:color="auto" w:fill="auto"/>
        <w:ind w:left="20" w:firstLine="700"/>
      </w:pPr>
      <w:r>
        <w:t>Наблюдать, как высаживают, обрезают деревья и кустарники.</w:t>
      </w:r>
    </w:p>
    <w:p w:rsidR="00B560CF" w:rsidRDefault="00B560CF">
      <w:pPr>
        <w:pStyle w:val="21"/>
        <w:shd w:val="clear" w:color="auto" w:fill="auto"/>
        <w:ind w:left="20" w:right="20" w:firstLine="700"/>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B560CF" w:rsidRDefault="00B560CF">
      <w:pPr>
        <w:pStyle w:val="21"/>
        <w:shd w:val="clear" w:color="auto" w:fill="auto"/>
        <w:ind w:left="20" w:right="20" w:firstLine="700"/>
      </w:pPr>
      <w:r>
        <w:t>Знакомить детей с народными приметами; «Длинные сосульки — к долгой весне», «Если весной летит много паутины, лето будет жаркое» и т. п.</w:t>
      </w:r>
    </w:p>
    <w:p w:rsidR="00B560CF" w:rsidRDefault="00B560CF">
      <w:pPr>
        <w:pStyle w:val="21"/>
        <w:shd w:val="clear" w:color="auto" w:fill="auto"/>
        <w:ind w:left="20" w:right="20" w:firstLine="700"/>
      </w:pPr>
      <w:r>
        <w:rPr>
          <w:rStyle w:val="10"/>
          <w:lang w:eastAsia="ru-RU"/>
        </w:rPr>
        <w:t xml:space="preserve">Лето. </w:t>
      </w:r>
      <w: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B560CF" w:rsidRDefault="00B560CF">
      <w:pPr>
        <w:pStyle w:val="21"/>
        <w:shd w:val="clear" w:color="auto" w:fill="auto"/>
        <w:ind w:left="20" w:right="20" w:firstLine="700"/>
      </w:pPr>
      <w:r>
        <w:t>Объяснить, что летом наиболее благоприятные условия для роста растений: растут, цветут и плодоносят.</w:t>
      </w:r>
    </w:p>
    <w:p w:rsidR="00B560CF" w:rsidRDefault="00B560CF">
      <w:pPr>
        <w:pStyle w:val="21"/>
        <w:shd w:val="clear" w:color="auto" w:fill="auto"/>
        <w:ind w:left="20" w:right="20" w:firstLine="700"/>
      </w:pPr>
      <w: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B560CF" w:rsidRDefault="00B560CF">
      <w:pPr>
        <w:pStyle w:val="21"/>
        <w:shd w:val="clear" w:color="auto" w:fill="auto"/>
        <w:spacing w:after="240"/>
        <w:ind w:left="20" w:right="20" w:firstLine="700"/>
      </w:pPr>
      <w:r>
        <w:t>Рассказать о том, что 22 июня — день летнего солнцестояния (самый долгий день в году: с этого дня ночь удлиняется, а день идет на убыль).</w:t>
      </w:r>
    </w:p>
    <w:p w:rsidR="00B560CF" w:rsidRDefault="00B560CF">
      <w:pPr>
        <w:pStyle w:val="410"/>
        <w:keepNext/>
        <w:keepLines/>
        <w:shd w:val="clear" w:color="auto" w:fill="auto"/>
        <w:spacing w:before="0" w:line="274" w:lineRule="exact"/>
        <w:ind w:left="20" w:firstLine="700"/>
      </w:pPr>
      <w:bookmarkStart w:id="464" w:name="bookmark667"/>
      <w:r>
        <w:t>Образовательная область «Коммуникация»</w:t>
      </w:r>
      <w:bookmarkEnd w:id="464"/>
    </w:p>
    <w:p w:rsidR="00B560CF" w:rsidRDefault="00B560CF">
      <w:pPr>
        <w:pStyle w:val="70"/>
        <w:shd w:val="clear" w:color="auto" w:fill="auto"/>
        <w:spacing w:after="0"/>
        <w:ind w:left="20" w:right="20"/>
      </w:pPr>
      <w: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B560CF" w:rsidRDefault="00B560CF">
      <w:pPr>
        <w:pStyle w:val="70"/>
        <w:numPr>
          <w:ilvl w:val="0"/>
          <w:numId w:val="11"/>
        </w:numPr>
        <w:shd w:val="clear" w:color="auto" w:fill="auto"/>
        <w:tabs>
          <w:tab w:val="left" w:pos="875"/>
        </w:tabs>
        <w:spacing w:after="0"/>
        <w:ind w:left="20"/>
      </w:pPr>
      <w:r>
        <w:t>развитие свободного общения со взрослыми и детьми;</w:t>
      </w:r>
    </w:p>
    <w:p w:rsidR="00B560CF" w:rsidRDefault="00B560CF">
      <w:pPr>
        <w:pStyle w:val="70"/>
        <w:numPr>
          <w:ilvl w:val="0"/>
          <w:numId w:val="11"/>
        </w:numPr>
        <w:shd w:val="clear" w:color="auto" w:fill="auto"/>
        <w:tabs>
          <w:tab w:val="left" w:pos="875"/>
        </w:tabs>
        <w:spacing w:after="0"/>
        <w:ind w:left="20" w:right="20"/>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B560CF" w:rsidRDefault="00B560CF">
      <w:pPr>
        <w:pStyle w:val="70"/>
        <w:numPr>
          <w:ilvl w:val="0"/>
          <w:numId w:val="11"/>
        </w:numPr>
        <w:shd w:val="clear" w:color="auto" w:fill="auto"/>
        <w:tabs>
          <w:tab w:val="left" w:pos="875"/>
        </w:tabs>
        <w:ind w:left="20"/>
      </w:pPr>
      <w:r>
        <w:t>практическое овладение воспитанниками нормами речи». *</w:t>
      </w:r>
    </w:p>
    <w:p w:rsidR="00B560CF" w:rsidRDefault="00B560CF">
      <w:pPr>
        <w:pStyle w:val="410"/>
        <w:keepNext/>
        <w:keepLines/>
        <w:shd w:val="clear" w:color="auto" w:fill="auto"/>
        <w:spacing w:before="0" w:line="274" w:lineRule="exact"/>
        <w:ind w:left="20" w:firstLine="700"/>
      </w:pPr>
      <w:bookmarkStart w:id="465" w:name="bookmark668"/>
      <w:r>
        <w:t>Развитие свободного общения со взрослыми и детьми</w:t>
      </w:r>
      <w:bookmarkEnd w:id="465"/>
    </w:p>
    <w:p w:rsidR="00B560CF" w:rsidRDefault="00B560CF">
      <w:pPr>
        <w:pStyle w:val="21"/>
        <w:shd w:val="clear" w:color="auto" w:fill="auto"/>
        <w:ind w:left="20" w:right="20" w:firstLine="700"/>
      </w:pPr>
      <w:r>
        <w:t>Приучать детей — будущих школьников — проявлять инициативу с целью получения новых знании.</w:t>
      </w:r>
    </w:p>
    <w:p w:rsidR="00B560CF" w:rsidRDefault="00B560CF">
      <w:pPr>
        <w:pStyle w:val="21"/>
        <w:shd w:val="clear" w:color="auto" w:fill="auto"/>
        <w:ind w:left="20" w:firstLine="700"/>
      </w:pPr>
      <w:r>
        <w:t>Совершенствовать речь как средства общения.</w:t>
      </w:r>
    </w:p>
    <w:p w:rsidR="00B560CF" w:rsidRDefault="00B560CF">
      <w:pPr>
        <w:pStyle w:val="21"/>
        <w:shd w:val="clear" w:color="auto" w:fill="auto"/>
        <w:ind w:left="20" w:right="20" w:firstLine="700"/>
      </w:pPr>
      <w:r>
        <w:t>Выяснять, что дети хотели бы увидеть своими глазами, о чем хотели бы узнать, в какие настольные и интеллектуальные игры хотели бы научитьс</w:t>
      </w:r>
      <w:r>
        <w:rPr>
          <w:vertAlign w:val="superscript"/>
        </w:rPr>
        <w:t>;</w:t>
      </w:r>
      <w:r>
        <w:t xml:space="preserve"> играть, какие мультфильмы готовы смотреть повторно и почему какие рассказы (о чем) предпочитают слушать и т.п.</w:t>
      </w:r>
    </w:p>
    <w:p w:rsidR="00B560CF" w:rsidRDefault="00B560CF">
      <w:pPr>
        <w:pStyle w:val="21"/>
        <w:shd w:val="clear" w:color="auto" w:fill="auto"/>
        <w:ind w:left="20" w:right="20" w:firstLine="700"/>
      </w:pPr>
      <w: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B560CF" w:rsidRDefault="00B560CF">
      <w:pPr>
        <w:pStyle w:val="21"/>
        <w:shd w:val="clear" w:color="auto" w:fill="auto"/>
        <w:ind w:left="20" w:right="20" w:firstLine="700"/>
      </w:pPr>
      <w: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560CF" w:rsidRDefault="00B560CF">
      <w:pPr>
        <w:pStyle w:val="21"/>
        <w:shd w:val="clear" w:color="auto" w:fill="auto"/>
        <w:ind w:left="20" w:firstLine="700"/>
      </w:pPr>
      <w:r>
        <w:t>Продолжать формировать умение отстаивать свою точку зрения.</w:t>
      </w:r>
    </w:p>
    <w:p w:rsidR="00B560CF" w:rsidRDefault="00B560CF">
      <w:pPr>
        <w:pStyle w:val="21"/>
        <w:shd w:val="clear" w:color="auto" w:fill="auto"/>
        <w:ind w:left="20" w:firstLine="700"/>
      </w:pPr>
      <w:r>
        <w:t>Помогать осваивать формы речевого этикета.</w:t>
      </w:r>
    </w:p>
    <w:p w:rsidR="00B560CF" w:rsidRDefault="00B560CF">
      <w:pPr>
        <w:pStyle w:val="21"/>
        <w:shd w:val="clear" w:color="auto" w:fill="auto"/>
        <w:spacing w:after="236"/>
        <w:ind w:left="20" w:right="40" w:firstLine="700"/>
      </w:pPr>
      <w: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B560CF" w:rsidRDefault="00B560CF">
      <w:pPr>
        <w:pStyle w:val="410"/>
        <w:keepNext/>
        <w:keepLines/>
        <w:shd w:val="clear" w:color="auto" w:fill="auto"/>
        <w:spacing w:before="0" w:after="244"/>
        <w:ind w:left="720" w:right="4280"/>
        <w:jc w:val="left"/>
      </w:pPr>
      <w:bookmarkStart w:id="466" w:name="bookmark669"/>
      <w:r>
        <w:t>Развитие всех компонентов устной речи, практическое овладение нормами речи</w:t>
      </w:r>
      <w:bookmarkEnd w:id="466"/>
    </w:p>
    <w:p w:rsidR="00B560CF" w:rsidRDefault="00B560CF">
      <w:pPr>
        <w:pStyle w:val="55"/>
        <w:keepNext/>
        <w:keepLines/>
        <w:shd w:val="clear" w:color="auto" w:fill="auto"/>
        <w:spacing w:before="0"/>
        <w:ind w:left="20"/>
        <w:jc w:val="both"/>
      </w:pPr>
      <w:bookmarkStart w:id="467" w:name="bookmark670"/>
      <w:r>
        <w:t>Формирование словаря</w:t>
      </w:r>
      <w:bookmarkEnd w:id="467"/>
    </w:p>
    <w:p w:rsidR="00B560CF" w:rsidRDefault="00B560CF">
      <w:pPr>
        <w:pStyle w:val="21"/>
        <w:shd w:val="clear" w:color="auto" w:fill="auto"/>
        <w:ind w:left="20" w:right="40" w:firstLine="700"/>
      </w:pPr>
      <w:r>
        <w:t>Продолжать работу по обогащению бытового, природоведческого, обществоведческого словаря.</w:t>
      </w:r>
    </w:p>
    <w:p w:rsidR="00B560CF" w:rsidRDefault="00B560CF">
      <w:pPr>
        <w:pStyle w:val="21"/>
        <w:shd w:val="clear" w:color="auto" w:fill="auto"/>
        <w:ind w:left="20" w:firstLine="700"/>
      </w:pPr>
      <w:r>
        <w:t>Побуждать детей интересоваться смыслом слов.</w:t>
      </w:r>
    </w:p>
    <w:p w:rsidR="00B560CF" w:rsidRDefault="00B560CF">
      <w:pPr>
        <w:pStyle w:val="21"/>
        <w:shd w:val="clear" w:color="auto" w:fill="auto"/>
        <w:ind w:left="20" w:right="40" w:firstLine="700"/>
      </w:pPr>
      <w:r>
        <w:t>Совершенствовать умение использовать разные части речи в точном соответствии с их значением и целью высказывания.</w:t>
      </w:r>
    </w:p>
    <w:p w:rsidR="00B560CF" w:rsidRDefault="00B560CF">
      <w:pPr>
        <w:pStyle w:val="21"/>
        <w:shd w:val="clear" w:color="auto" w:fill="auto"/>
        <w:spacing w:after="240"/>
        <w:ind w:left="20" w:firstLine="700"/>
      </w:pPr>
      <w:r>
        <w:t>Помогать детям осваивать выразительные средства языка.</w:t>
      </w:r>
    </w:p>
    <w:p w:rsidR="00B560CF" w:rsidRDefault="00B560CF">
      <w:pPr>
        <w:pStyle w:val="55"/>
        <w:keepNext/>
        <w:keepLines/>
        <w:shd w:val="clear" w:color="auto" w:fill="auto"/>
        <w:spacing w:before="0"/>
        <w:ind w:left="20"/>
        <w:jc w:val="both"/>
      </w:pPr>
      <w:bookmarkStart w:id="468" w:name="bookmark671"/>
      <w:r>
        <w:t>Звуковая культура речи</w:t>
      </w:r>
      <w:bookmarkEnd w:id="468"/>
    </w:p>
    <w:p w:rsidR="00B560CF" w:rsidRDefault="00B560CF">
      <w:pPr>
        <w:pStyle w:val="21"/>
        <w:shd w:val="clear" w:color="auto" w:fill="auto"/>
        <w:tabs>
          <w:tab w:val="center" w:pos="3265"/>
          <w:tab w:val="left" w:pos="3985"/>
        </w:tabs>
        <w:ind w:left="20" w:right="40" w:firstLine="700"/>
      </w:pPr>
      <w:r>
        <w:t>Совершенствовать умение различать на слух и в произношении все звуки родного языка. Отрабатывать дикцию:</w:t>
      </w:r>
      <w:r>
        <w:tab/>
        <w:t>развивать</w:t>
      </w:r>
      <w:r>
        <w:tab/>
        <w:t>умение внятно и отчетливо произносить слова и</w:t>
      </w:r>
    </w:p>
    <w:p w:rsidR="00B560CF" w:rsidRDefault="00B560CF">
      <w:pPr>
        <w:pStyle w:val="21"/>
        <w:shd w:val="clear" w:color="auto" w:fill="auto"/>
        <w:ind w:left="20"/>
        <w:jc w:val="left"/>
      </w:pPr>
      <w:r>
        <w:t>словосочетания с естественными интонациями.</w:t>
      </w:r>
    </w:p>
    <w:p w:rsidR="00B560CF" w:rsidRDefault="00B560CF">
      <w:pPr>
        <w:pStyle w:val="21"/>
        <w:shd w:val="clear" w:color="auto" w:fill="auto"/>
        <w:ind w:left="20" w:right="40" w:firstLine="700"/>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560CF" w:rsidRDefault="00B560CF">
      <w:pPr>
        <w:pStyle w:val="21"/>
        <w:shd w:val="clear" w:color="auto" w:fill="auto"/>
        <w:spacing w:after="240"/>
        <w:ind w:left="20" w:firstLine="700"/>
      </w:pPr>
      <w:r>
        <w:t>Отрабатывать интонационную выразительность речи.</w:t>
      </w:r>
    </w:p>
    <w:p w:rsidR="00B560CF" w:rsidRDefault="00B560CF">
      <w:pPr>
        <w:pStyle w:val="55"/>
        <w:keepNext/>
        <w:keepLines/>
        <w:shd w:val="clear" w:color="auto" w:fill="auto"/>
        <w:spacing w:before="0"/>
        <w:ind w:left="20"/>
        <w:jc w:val="both"/>
      </w:pPr>
      <w:bookmarkStart w:id="469" w:name="bookmark672"/>
      <w:r>
        <w:t>Г рамматический строй речи</w:t>
      </w:r>
      <w:bookmarkEnd w:id="469"/>
    </w:p>
    <w:p w:rsidR="00B560CF" w:rsidRDefault="00B560CF">
      <w:pPr>
        <w:pStyle w:val="21"/>
        <w:shd w:val="clear" w:color="auto" w:fill="auto"/>
        <w:ind w:left="20" w:firstLine="700"/>
      </w:pPr>
      <w:r>
        <w:t>Продолжать упражнять детей в согласовании слов в предложении.</w:t>
      </w:r>
    </w:p>
    <w:p w:rsidR="00B560CF" w:rsidRDefault="00B560CF">
      <w:pPr>
        <w:pStyle w:val="21"/>
        <w:shd w:val="clear" w:color="auto" w:fill="auto"/>
        <w:ind w:left="20" w:right="40" w:firstLine="700"/>
      </w:pPr>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560CF" w:rsidRDefault="00B560CF">
      <w:pPr>
        <w:pStyle w:val="21"/>
        <w:shd w:val="clear" w:color="auto" w:fill="auto"/>
        <w:spacing w:after="240"/>
        <w:ind w:left="20" w:right="40" w:firstLine="700"/>
      </w:pPr>
      <w:r>
        <w:t>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B560CF" w:rsidRDefault="00B560CF">
      <w:pPr>
        <w:pStyle w:val="55"/>
        <w:keepNext/>
        <w:keepLines/>
        <w:shd w:val="clear" w:color="auto" w:fill="auto"/>
        <w:spacing w:before="0"/>
        <w:ind w:left="20"/>
        <w:jc w:val="both"/>
      </w:pPr>
      <w:bookmarkStart w:id="470" w:name="bookmark673"/>
      <w:r>
        <w:t>Связная речь</w:t>
      </w:r>
      <w:bookmarkEnd w:id="470"/>
    </w:p>
    <w:p w:rsidR="00B560CF" w:rsidRDefault="00B560CF">
      <w:pPr>
        <w:pStyle w:val="21"/>
        <w:shd w:val="clear" w:color="auto" w:fill="auto"/>
        <w:ind w:left="20" w:firstLine="700"/>
      </w:pPr>
      <w:r>
        <w:t>Продолжать совершенствовать диалогическую и монологическую формы речи.</w:t>
      </w:r>
    </w:p>
    <w:p w:rsidR="00B560CF" w:rsidRDefault="00B560CF">
      <w:pPr>
        <w:pStyle w:val="21"/>
        <w:shd w:val="clear" w:color="auto" w:fill="auto"/>
        <w:ind w:left="20" w:right="560" w:firstLine="700"/>
        <w:jc w:val="left"/>
      </w:pPr>
      <w: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B560CF" w:rsidRDefault="00B560CF">
      <w:pPr>
        <w:pStyle w:val="21"/>
        <w:shd w:val="clear" w:color="auto" w:fill="auto"/>
        <w:ind w:left="20" w:right="40" w:firstLine="700"/>
      </w:pPr>
      <w:r>
        <w:t>Развивать умение содержательно и выразительно пересказывать литературные тексты, драматизировать их.</w:t>
      </w:r>
    </w:p>
    <w:p w:rsidR="00B560CF" w:rsidRDefault="00B560CF">
      <w:pPr>
        <w:pStyle w:val="21"/>
        <w:shd w:val="clear" w:color="auto" w:fill="auto"/>
        <w:ind w:left="20" w:right="40" w:firstLine="700"/>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560CF" w:rsidRDefault="00B560CF">
      <w:pPr>
        <w:pStyle w:val="21"/>
        <w:shd w:val="clear" w:color="auto" w:fill="auto"/>
        <w:ind w:left="20" w:firstLine="700"/>
      </w:pPr>
      <w:r>
        <w:t>Развивать умение составлять рассказы из личного опыта.</w:t>
      </w:r>
    </w:p>
    <w:p w:rsidR="00B560CF" w:rsidRDefault="00B560CF">
      <w:pPr>
        <w:pStyle w:val="21"/>
        <w:shd w:val="clear" w:color="auto" w:fill="auto"/>
        <w:spacing w:line="557" w:lineRule="exact"/>
        <w:ind w:left="720" w:right="560"/>
        <w:jc w:val="left"/>
      </w:pPr>
      <w:r>
        <w:t xml:space="preserve">Продолжать совершенствовать умение сочинять короткие сказки на заданную тему. </w:t>
      </w:r>
      <w:r>
        <w:rPr>
          <w:rStyle w:val="Arial8"/>
          <w:lang w:eastAsia="ru-RU"/>
        </w:rPr>
        <w:t>Подготовка к обучению грамоте</w:t>
      </w:r>
    </w:p>
    <w:p w:rsidR="00B560CF" w:rsidRDefault="00B560CF">
      <w:pPr>
        <w:pStyle w:val="21"/>
        <w:shd w:val="clear" w:color="auto" w:fill="auto"/>
        <w:ind w:left="20" w:firstLine="700"/>
      </w:pPr>
      <w:r>
        <w:t>Дать представления о предложении (без грамматического определения).</w:t>
      </w:r>
    </w:p>
    <w:p w:rsidR="00B560CF" w:rsidRDefault="00B560CF">
      <w:pPr>
        <w:pStyle w:val="21"/>
        <w:shd w:val="clear" w:color="auto" w:fill="auto"/>
        <w:ind w:left="20" w:right="40" w:firstLine="700"/>
      </w:pPr>
      <w:r>
        <w:t>Упражнять в составлении предложений, членении простых предложений (без союзов и предлогов) на слова с указанием их последовательности.</w:t>
      </w:r>
    </w:p>
    <w:p w:rsidR="00B560CF" w:rsidRDefault="00B560CF">
      <w:pPr>
        <w:pStyle w:val="21"/>
        <w:shd w:val="clear" w:color="auto" w:fill="auto"/>
        <w:ind w:left="20" w:right="40" w:firstLine="700"/>
      </w:pPr>
      <w:r>
        <w:t>Формировать умение делить двусложные и трехсложные слова с открытыми слогами (на-ша Ма-ша, ма-ли-на, бе-ре-за) на части.</w:t>
      </w:r>
    </w:p>
    <w:p w:rsidR="00B560CF" w:rsidRDefault="00B560CF">
      <w:pPr>
        <w:pStyle w:val="21"/>
        <w:shd w:val="clear" w:color="auto" w:fill="auto"/>
        <w:ind w:left="20" w:firstLine="700"/>
      </w:pPr>
      <w:r>
        <w:t>Учить составлять слова из слогов (устно).</w:t>
      </w:r>
    </w:p>
    <w:p w:rsidR="00B560CF" w:rsidRDefault="00B560CF">
      <w:pPr>
        <w:pStyle w:val="21"/>
        <w:shd w:val="clear" w:color="auto" w:fill="auto"/>
        <w:spacing w:after="275"/>
        <w:ind w:left="20" w:firstLine="700"/>
      </w:pPr>
      <w:r>
        <w:t>Учить выделять последовательность звуков в простых словах.</w:t>
      </w:r>
    </w:p>
    <w:p w:rsidR="00B560CF" w:rsidRDefault="00B560CF">
      <w:pPr>
        <w:pStyle w:val="410"/>
        <w:keepNext/>
        <w:keepLines/>
        <w:shd w:val="clear" w:color="auto" w:fill="auto"/>
        <w:spacing w:before="0" w:line="230" w:lineRule="exact"/>
        <w:ind w:left="20" w:firstLine="700"/>
      </w:pPr>
      <w:bookmarkStart w:id="471" w:name="bookmark674"/>
      <w:r>
        <w:t>Образовательная область «Чтение художественной литературы»</w:t>
      </w:r>
      <w:bookmarkEnd w:id="471"/>
    </w:p>
    <w:p w:rsidR="00B560CF" w:rsidRDefault="00B560CF">
      <w:pPr>
        <w:pStyle w:val="55"/>
        <w:keepNext/>
        <w:keepLines/>
        <w:shd w:val="clear" w:color="auto" w:fill="auto"/>
        <w:spacing w:before="0"/>
        <w:ind w:left="20" w:right="20"/>
        <w:jc w:val="both"/>
      </w:pPr>
      <w:bookmarkStart w:id="472" w:name="bookmark675"/>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bookmarkEnd w:id="472"/>
    </w:p>
    <w:p w:rsidR="00B560CF" w:rsidRDefault="00B560CF">
      <w:pPr>
        <w:pStyle w:val="55"/>
        <w:keepNext/>
        <w:keepLines/>
        <w:numPr>
          <w:ilvl w:val="0"/>
          <w:numId w:val="11"/>
        </w:numPr>
        <w:shd w:val="clear" w:color="auto" w:fill="auto"/>
        <w:tabs>
          <w:tab w:val="left" w:pos="881"/>
        </w:tabs>
        <w:spacing w:before="0"/>
        <w:ind w:left="20" w:right="20"/>
        <w:jc w:val="both"/>
      </w:pPr>
      <w:bookmarkStart w:id="473" w:name="bookmark676"/>
      <w:r>
        <w:t>формирование целостной картины мира, в том числе первичных ценностных представлений;</w:t>
      </w:r>
      <w:bookmarkEnd w:id="473"/>
    </w:p>
    <w:p w:rsidR="00B560CF" w:rsidRDefault="00B560CF">
      <w:pPr>
        <w:pStyle w:val="55"/>
        <w:keepNext/>
        <w:keepLines/>
        <w:numPr>
          <w:ilvl w:val="0"/>
          <w:numId w:val="11"/>
        </w:numPr>
        <w:shd w:val="clear" w:color="auto" w:fill="auto"/>
        <w:tabs>
          <w:tab w:val="left" w:pos="881"/>
        </w:tabs>
        <w:spacing w:before="0"/>
        <w:ind w:left="20"/>
        <w:jc w:val="both"/>
      </w:pPr>
      <w:bookmarkStart w:id="474" w:name="bookmark677"/>
      <w:r>
        <w:t>развитие литературной речи;</w:t>
      </w:r>
      <w:bookmarkEnd w:id="474"/>
    </w:p>
    <w:p w:rsidR="00B560CF" w:rsidRDefault="00B560CF">
      <w:pPr>
        <w:pStyle w:val="55"/>
        <w:keepNext/>
        <w:keepLines/>
        <w:numPr>
          <w:ilvl w:val="0"/>
          <w:numId w:val="11"/>
        </w:numPr>
        <w:shd w:val="clear" w:color="auto" w:fill="auto"/>
        <w:tabs>
          <w:tab w:val="left" w:pos="881"/>
        </w:tabs>
        <w:spacing w:before="0" w:after="240"/>
        <w:ind w:left="20" w:right="20"/>
        <w:jc w:val="both"/>
      </w:pPr>
      <w:bookmarkStart w:id="475" w:name="bookmark678"/>
      <w:r>
        <w:t>приобщение к словесному искусству, в том числе развитие художественного восприятия и эстетического вкуса".*</w:t>
      </w:r>
      <w:bookmarkEnd w:id="475"/>
    </w:p>
    <w:p w:rsidR="00B560CF" w:rsidRDefault="00B560CF">
      <w:pPr>
        <w:pStyle w:val="55"/>
        <w:keepNext/>
        <w:keepLines/>
        <w:shd w:val="clear" w:color="auto" w:fill="auto"/>
        <w:spacing w:before="0"/>
        <w:ind w:left="20"/>
        <w:jc w:val="both"/>
      </w:pPr>
      <w:bookmarkStart w:id="476" w:name="bookmark679"/>
      <w:r>
        <w:t>Формирование интереса и потребности в чтении</w:t>
      </w:r>
      <w:bookmarkEnd w:id="476"/>
    </w:p>
    <w:p w:rsidR="00B560CF" w:rsidRDefault="00B560CF">
      <w:pPr>
        <w:pStyle w:val="21"/>
        <w:shd w:val="clear" w:color="auto" w:fill="auto"/>
        <w:ind w:left="20" w:right="20" w:firstLine="700"/>
      </w:pPr>
      <w: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560CF" w:rsidRDefault="00B560CF">
      <w:pPr>
        <w:pStyle w:val="21"/>
        <w:shd w:val="clear" w:color="auto" w:fill="auto"/>
        <w:ind w:left="20" w:right="20" w:firstLine="700"/>
      </w:pPr>
      <w:r>
        <w:t>Пополнять литературный багаж сказками, рассказами, стихотворениями, загадками, считалками, скороговорками.</w:t>
      </w:r>
    </w:p>
    <w:p w:rsidR="00B560CF" w:rsidRDefault="00B560CF">
      <w:pPr>
        <w:pStyle w:val="21"/>
        <w:shd w:val="clear" w:color="auto" w:fill="auto"/>
        <w:ind w:left="20" w:right="20" w:firstLine="700"/>
      </w:pPr>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560CF" w:rsidRDefault="00B560CF">
      <w:pPr>
        <w:pStyle w:val="21"/>
        <w:shd w:val="clear" w:color="auto" w:fill="auto"/>
        <w:ind w:left="20" w:right="20" w:firstLine="700"/>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560CF" w:rsidRDefault="00B560CF">
      <w:pPr>
        <w:pStyle w:val="21"/>
        <w:shd w:val="clear" w:color="auto" w:fill="auto"/>
        <w:ind w:left="20" w:right="20" w:firstLine="700"/>
      </w:pPr>
      <w:r>
        <w:t>Помогать детям объяснять основные различия между литературными жанрами: сказкой, рассказом, стихотворением.</w:t>
      </w:r>
    </w:p>
    <w:p w:rsidR="00B560CF" w:rsidRDefault="00B560CF">
      <w:pPr>
        <w:pStyle w:val="21"/>
        <w:shd w:val="clear" w:color="auto" w:fill="auto"/>
        <w:spacing w:after="540"/>
        <w:ind w:left="20" w:firstLine="700"/>
      </w:pPr>
      <w:r>
        <w:t>Продолжать знакомить детей с иллюстрациями известных художников;</w:t>
      </w:r>
    </w:p>
    <w:p w:rsidR="00B560CF" w:rsidRDefault="00B560CF">
      <w:pPr>
        <w:pStyle w:val="421"/>
        <w:keepNext/>
        <w:keepLines/>
        <w:shd w:val="clear" w:color="auto" w:fill="auto"/>
        <w:spacing w:before="0"/>
        <w:ind w:left="20" w:firstLine="700"/>
      </w:pPr>
      <w:bookmarkStart w:id="477" w:name="bookmark680"/>
      <w:r>
        <w:t>Примерные списки произведений для чтения детям</w:t>
      </w:r>
      <w:bookmarkEnd w:id="477"/>
    </w:p>
    <w:p w:rsidR="00B560CF" w:rsidRDefault="00B560CF">
      <w:pPr>
        <w:pStyle w:val="91"/>
        <w:shd w:val="clear" w:color="auto" w:fill="auto"/>
        <w:ind w:left="20"/>
      </w:pPr>
      <w:r>
        <w:rPr>
          <w:rStyle w:val="920"/>
          <w:i/>
          <w:iCs/>
          <w:lang w:eastAsia="ru-RU"/>
        </w:rPr>
        <w:t>Русский фольклор.</w:t>
      </w:r>
    </w:p>
    <w:p w:rsidR="00B560CF" w:rsidRDefault="00B560CF">
      <w:pPr>
        <w:pStyle w:val="21"/>
        <w:shd w:val="clear" w:color="auto" w:fill="auto"/>
        <w:ind w:left="20" w:right="20" w:firstLine="700"/>
      </w:pPr>
      <w:r>
        <w:rPr>
          <w:rStyle w:val="10"/>
          <w:lang w:eastAsia="ru-RU"/>
        </w:rPr>
        <w:t xml:space="preserve">Песенки. </w:t>
      </w:r>
      <w:r>
        <w:t>«Лиса рожью шла...»; «Чигарики-чок-чигарок...»; «Зима пришла ..»; «Идет матушка весна...»; «Когда солнышко взойдет, роса на землю падет...».</w:t>
      </w:r>
    </w:p>
    <w:p w:rsidR="00B560CF" w:rsidRDefault="00B560CF">
      <w:pPr>
        <w:pStyle w:val="21"/>
        <w:shd w:val="clear" w:color="auto" w:fill="auto"/>
        <w:ind w:left="20" w:right="20" w:firstLine="700"/>
      </w:pPr>
      <w:r>
        <w:rPr>
          <w:rStyle w:val="10"/>
          <w:lang w:eastAsia="ru-RU"/>
        </w:rPr>
        <w:t xml:space="preserve">Календарные обрядовые песни. </w:t>
      </w:r>
      <w:r>
        <w:t>«Коляда! Коляда! А бывает коляда...»; «Коляда, коляда, ты подай пирога...»; «Как пошла коляда...»; «Как на масляной неделе...»; «Тин-тин-ка ..»; «Масленица, Масленица!».</w:t>
      </w:r>
    </w:p>
    <w:p w:rsidR="00B560CF" w:rsidRDefault="00B560CF">
      <w:pPr>
        <w:pStyle w:val="21"/>
        <w:shd w:val="clear" w:color="auto" w:fill="auto"/>
        <w:ind w:left="20" w:right="20" w:firstLine="700"/>
      </w:pPr>
      <w:r>
        <w:rPr>
          <w:rStyle w:val="10"/>
          <w:lang w:eastAsia="ru-RU"/>
        </w:rPr>
        <w:t xml:space="preserve">Прибаутки. </w:t>
      </w:r>
      <w:r>
        <w:t>«Братцы, братцы!..»; «Федул, что губы надул?..»; «Ты пирог съел?»; «Где кисель — тут и сел»; «Глупый Иван...»; «Сбил-сколотил - вот колесо».</w:t>
      </w:r>
    </w:p>
    <w:p w:rsidR="00B560CF" w:rsidRDefault="00B560CF">
      <w:pPr>
        <w:pStyle w:val="21"/>
        <w:shd w:val="clear" w:color="auto" w:fill="auto"/>
        <w:ind w:left="20" w:firstLine="700"/>
      </w:pPr>
      <w:r>
        <w:rPr>
          <w:rStyle w:val="10"/>
          <w:lang w:eastAsia="ru-RU"/>
        </w:rPr>
        <w:t xml:space="preserve">Небылицы. </w:t>
      </w:r>
      <w:r>
        <w:t>«Богат Ермошка». «Вы послушайте, ребята».</w:t>
      </w:r>
    </w:p>
    <w:p w:rsidR="00B560CF" w:rsidRDefault="00B560CF">
      <w:pPr>
        <w:pStyle w:val="21"/>
        <w:shd w:val="clear" w:color="auto" w:fill="auto"/>
        <w:spacing w:after="240"/>
        <w:ind w:left="20" w:right="20" w:firstLine="700"/>
      </w:pPr>
      <w:r>
        <w:rPr>
          <w:rStyle w:val="10"/>
          <w:lang w:eastAsia="ru-RU"/>
        </w:rPr>
        <w:t xml:space="preserve">Сказки </w:t>
      </w:r>
      <w:r>
        <w:t xml:space="preserve">и </w:t>
      </w:r>
      <w:r>
        <w:rPr>
          <w:rStyle w:val="10"/>
          <w:lang w:eastAsia="ru-RU"/>
        </w:rPr>
        <w:t xml:space="preserve">былины. </w:t>
      </w:r>
      <w: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клюй в колодец — пригодится воды напиться», обр. К. Ушинского.</w:t>
      </w:r>
    </w:p>
    <w:p w:rsidR="00B560CF" w:rsidRDefault="00B560CF">
      <w:pPr>
        <w:pStyle w:val="521"/>
        <w:keepNext/>
        <w:keepLines/>
        <w:shd w:val="clear" w:color="auto" w:fill="auto"/>
        <w:spacing w:before="0"/>
        <w:ind w:left="20"/>
        <w:jc w:val="both"/>
      </w:pPr>
      <w:bookmarkStart w:id="478" w:name="bookmark681"/>
      <w:r>
        <w:rPr>
          <w:rStyle w:val="522"/>
          <w:rFonts w:eastAsia="Courier New"/>
          <w:i/>
          <w:iCs/>
          <w:lang w:eastAsia="ru-RU"/>
        </w:rPr>
        <w:t>Фольклор народов мира</w:t>
      </w:r>
      <w:bookmarkEnd w:id="478"/>
    </w:p>
    <w:p w:rsidR="00B560CF" w:rsidRDefault="00B560CF">
      <w:pPr>
        <w:pStyle w:val="21"/>
        <w:shd w:val="clear" w:color="auto" w:fill="auto"/>
        <w:ind w:left="20" w:right="20" w:firstLine="700"/>
      </w:pPr>
      <w:r>
        <w:rPr>
          <w:rStyle w:val="10"/>
          <w:lang w:eastAsia="ru-RU"/>
        </w:rPr>
        <w:t xml:space="preserve">Песенки. </w:t>
      </w:r>
      <w:r>
        <w:t xml:space="preserve">«Перчатки», «Кораблик», пер с англ. С. Маршака; «Мы пошли по ельнику», пер. со швед. И. Токмаковой; «Чтоя видел», «Трое гуляк», пер. с франц. </w:t>
      </w:r>
      <w:r>
        <w:rPr>
          <w:rStyle w:val="10"/>
          <w:lang w:eastAsia="ru-RU"/>
        </w:rPr>
        <w:t xml:space="preserve">Н. </w:t>
      </w:r>
      <w:r>
        <w:t>Гернет и С. Гиппиус; «Ой, зачем ты жаворонок...», укр., обр. Г. Литвака; «Улитка», молд., обр. И. Токмаковой.</w:t>
      </w:r>
    </w:p>
    <w:p w:rsidR="00B560CF" w:rsidRDefault="00B560CF">
      <w:pPr>
        <w:pStyle w:val="21"/>
        <w:shd w:val="clear" w:color="auto" w:fill="auto"/>
        <w:ind w:left="20" w:right="20" w:firstLine="700"/>
      </w:pPr>
      <w:r>
        <w:rPr>
          <w:rStyle w:val="10"/>
          <w:lang w:eastAsia="ru-RU"/>
        </w:rPr>
        <w:t xml:space="preserve">Сказки. </w:t>
      </w:r>
      <w:r>
        <w:t xml:space="preserve">Из сказок Ш. Перро (франц.): «Кот в сапогах», пер, Т. Габбе; «Айога», нанайск., обр. Д. Нагишкина; «Каждый свое получил», эстон., обр. </w:t>
      </w:r>
      <w:r>
        <w:rPr>
          <w:rStyle w:val="10"/>
          <w:lang w:eastAsia="ru-RU"/>
        </w:rPr>
        <w:t xml:space="preserve">М. </w:t>
      </w:r>
      <w:r>
        <w:t>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B560CF" w:rsidRDefault="00B560CF">
      <w:pPr>
        <w:pStyle w:val="521"/>
        <w:keepNext/>
        <w:keepLines/>
        <w:shd w:val="clear" w:color="auto" w:fill="auto"/>
        <w:spacing w:before="0"/>
        <w:ind w:left="20"/>
        <w:jc w:val="both"/>
      </w:pPr>
      <w:bookmarkStart w:id="479" w:name="bookmark682"/>
      <w:r>
        <w:rPr>
          <w:rStyle w:val="522"/>
          <w:rFonts w:eastAsia="Courier New"/>
          <w:i/>
          <w:iCs/>
          <w:lang w:eastAsia="ru-RU"/>
        </w:rPr>
        <w:t>произведения поэтов и писателей Росст</w:t>
      </w:r>
      <w:bookmarkEnd w:id="479"/>
    </w:p>
    <w:p w:rsidR="00B560CF" w:rsidRDefault="00B560CF">
      <w:pPr>
        <w:pStyle w:val="21"/>
        <w:shd w:val="clear" w:color="auto" w:fill="auto"/>
        <w:ind w:left="20" w:right="20" w:firstLine="700"/>
      </w:pPr>
      <w:r>
        <w:rPr>
          <w:rStyle w:val="10"/>
          <w:lang w:eastAsia="ru-RU"/>
        </w:rPr>
        <w:t xml:space="preserve">Поэзия. </w:t>
      </w:r>
      <w: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В.Жуковский «Жаворонок» (в сокр.); Ф. Тютчев. «Весенние воды»; А. Фет. «Уж верба вся пушистая» (отрывок); Н. Заболоцкий. «На реке».</w:t>
      </w:r>
    </w:p>
    <w:p w:rsidR="00B560CF" w:rsidRDefault="00B560CF">
      <w:pPr>
        <w:pStyle w:val="21"/>
        <w:shd w:val="clear" w:color="auto" w:fill="auto"/>
        <w:ind w:left="20" w:right="20" w:firstLine="700"/>
      </w:pPr>
      <w:r>
        <w:rPr>
          <w:rStyle w:val="10"/>
          <w:lang w:eastAsia="ru-RU"/>
        </w:rPr>
        <w:t xml:space="preserve">Проза. </w:t>
      </w:r>
      <w:r>
        <w:t xml:space="preserve">А. Куприн. «Слон»; </w:t>
      </w:r>
      <w:r>
        <w:rPr>
          <w:rStyle w:val="10"/>
          <w:lang w:eastAsia="ru-RU"/>
        </w:rPr>
        <w:t xml:space="preserve">М. </w:t>
      </w:r>
      <w: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B560CF" w:rsidRDefault="00B560CF">
      <w:pPr>
        <w:pStyle w:val="21"/>
        <w:shd w:val="clear" w:color="auto" w:fill="auto"/>
        <w:ind w:left="20" w:right="20" w:firstLine="700"/>
      </w:pPr>
      <w:r>
        <w:rPr>
          <w:rStyle w:val="10"/>
          <w:lang w:eastAsia="ru-RU"/>
        </w:rPr>
        <w:t xml:space="preserve">Литературные сказки. </w:t>
      </w:r>
      <w:r>
        <w:t>А. Пушкин, «Сказка о мертвой царевне и о семи богатырях»; А, Ремизов. «Хлебный голос», «Гуси-лебеди»; К. Паустовский. «Теплый хлеб»; В. Даль. «Старик- годовик»; П. Ершов. «Конек-Горбунок»; К. Ушинский. «Слепая лошадь»; К. Драгунская. «Лекарство от послушности»; И. Соколов-Микитов. «Соль земли»; Г. Скребицкий. «Всяк по- своему».</w:t>
      </w:r>
    </w:p>
    <w:p w:rsidR="00B560CF" w:rsidRDefault="00B560CF">
      <w:pPr>
        <w:pStyle w:val="521"/>
        <w:keepNext/>
        <w:keepLines/>
        <w:shd w:val="clear" w:color="auto" w:fill="auto"/>
        <w:spacing w:before="0"/>
        <w:ind w:left="20"/>
        <w:jc w:val="both"/>
      </w:pPr>
      <w:bookmarkStart w:id="480" w:name="bookmark683"/>
      <w:r>
        <w:rPr>
          <w:rStyle w:val="522"/>
          <w:rFonts w:eastAsia="Courier New"/>
          <w:i/>
          <w:iCs/>
          <w:lang w:eastAsia="ru-RU"/>
        </w:rPr>
        <w:t>Произведения поэтов и писателей разных стран</w:t>
      </w:r>
      <w:bookmarkEnd w:id="480"/>
    </w:p>
    <w:p w:rsidR="00B560CF" w:rsidRDefault="00B560CF">
      <w:pPr>
        <w:pStyle w:val="21"/>
        <w:shd w:val="clear" w:color="auto" w:fill="auto"/>
        <w:ind w:left="20" w:right="20" w:firstLine="700"/>
      </w:pPr>
      <w:r>
        <w:rPr>
          <w:rStyle w:val="10"/>
          <w:lang w:eastAsia="ru-RU"/>
        </w:rPr>
        <w:t xml:space="preserve">Поэзия. </w:t>
      </w:r>
      <w: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B560CF" w:rsidRDefault="00B560CF">
      <w:pPr>
        <w:pStyle w:val="21"/>
        <w:shd w:val="clear" w:color="auto" w:fill="auto"/>
        <w:spacing w:after="240"/>
        <w:ind w:left="20" w:right="20" w:firstLine="700"/>
      </w:pPr>
      <w:r>
        <w:rPr>
          <w:rStyle w:val="10"/>
          <w:lang w:eastAsia="ru-RU"/>
        </w:rPr>
        <w:t xml:space="preserve">Литературные сказки. </w:t>
      </w:r>
      <w:r>
        <w:t>Х.-К Андерсен. «Дюймовочка», «Гадкий утенок» пер. с дат. А. Ганзен; Ф. Зальтен. «Бемби», пер. с нем</w:t>
      </w:r>
      <w:r>
        <w:rPr>
          <w:rStyle w:val="10"/>
          <w:lang w:eastAsia="ru-RU"/>
        </w:rPr>
        <w:t xml:space="preserve">. </w:t>
      </w:r>
      <w:r>
        <w:t>Ю. Нагибина; А. Линдгрен. «Принцесса, не желающая играть в куклы», пер. со швед. Е. Соловьевой; С.Топелиус. «Три ржаных колоска», пер. со швед. А. Любарской.</w:t>
      </w:r>
    </w:p>
    <w:p w:rsidR="00B560CF" w:rsidRDefault="00B560CF">
      <w:pPr>
        <w:pStyle w:val="521"/>
        <w:keepNext/>
        <w:keepLines/>
        <w:shd w:val="clear" w:color="auto" w:fill="auto"/>
        <w:spacing w:before="0"/>
        <w:ind w:left="20"/>
        <w:jc w:val="both"/>
      </w:pPr>
      <w:bookmarkStart w:id="481" w:name="bookmark684"/>
      <w:r>
        <w:rPr>
          <w:rStyle w:val="522"/>
          <w:rFonts w:eastAsia="Courier New"/>
          <w:i/>
          <w:iCs/>
          <w:lang w:eastAsia="ru-RU"/>
        </w:rPr>
        <w:t>для заучивания наизусть (по выбору воспитателей)</w:t>
      </w:r>
      <w:bookmarkEnd w:id="481"/>
    </w:p>
    <w:p w:rsidR="00B560CF" w:rsidRDefault="00B560CF">
      <w:pPr>
        <w:pStyle w:val="21"/>
        <w:shd w:val="clear" w:color="auto" w:fill="auto"/>
        <w:spacing w:after="240"/>
        <w:ind w:left="20" w:right="20" w:firstLine="700"/>
      </w:pPr>
      <w: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Pr>
          <w:rStyle w:val="10"/>
          <w:lang w:eastAsia="ru-RU"/>
        </w:rPr>
        <w:t xml:space="preserve">к </w:t>
      </w:r>
      <w:r>
        <w:t>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560CF" w:rsidRDefault="00B560CF">
      <w:pPr>
        <w:pStyle w:val="521"/>
        <w:keepNext/>
        <w:keepLines/>
        <w:shd w:val="clear" w:color="auto" w:fill="auto"/>
        <w:spacing w:before="0"/>
        <w:ind w:left="20"/>
        <w:jc w:val="both"/>
      </w:pPr>
      <w:bookmarkStart w:id="482" w:name="bookmark685"/>
      <w:r>
        <w:rPr>
          <w:rStyle w:val="522"/>
          <w:rFonts w:eastAsia="Courier New"/>
          <w:i/>
          <w:iCs/>
          <w:lang w:eastAsia="ru-RU"/>
        </w:rPr>
        <w:t>для чтения в лицах</w:t>
      </w:r>
      <w:bookmarkEnd w:id="482"/>
    </w:p>
    <w:p w:rsidR="00B560CF" w:rsidRDefault="00B560CF">
      <w:pPr>
        <w:pStyle w:val="21"/>
        <w:shd w:val="clear" w:color="auto" w:fill="auto"/>
        <w:spacing w:after="240"/>
        <w:ind w:left="20" w:right="20" w:firstLine="700"/>
      </w:pPr>
      <w:r>
        <w:t>К. Аксаков. «Лизочек»; А. Фройденберг. «Великан и мышь», пер. с нем. Ю. Коринца; Д. Самойлов. «У Слоненка день рождения» (отрывки); Л.Левин. «Сундук»; С. Маршак. «Кошкиндом» (отрывки).</w:t>
      </w:r>
    </w:p>
    <w:p w:rsidR="00B560CF" w:rsidRDefault="00B560CF">
      <w:pPr>
        <w:pStyle w:val="521"/>
        <w:keepNext/>
        <w:keepLines/>
        <w:shd w:val="clear" w:color="auto" w:fill="auto"/>
        <w:spacing w:before="0"/>
        <w:ind w:left="20"/>
        <w:jc w:val="both"/>
      </w:pPr>
      <w:bookmarkStart w:id="483" w:name="bookmark686"/>
      <w:r>
        <w:rPr>
          <w:rStyle w:val="522"/>
          <w:rFonts w:eastAsia="Courier New"/>
          <w:i/>
          <w:iCs/>
          <w:lang w:eastAsia="ru-RU"/>
        </w:rPr>
        <w:t>Дополнительная литература</w:t>
      </w:r>
      <w:bookmarkEnd w:id="483"/>
    </w:p>
    <w:p w:rsidR="00B560CF" w:rsidRDefault="00B560CF">
      <w:pPr>
        <w:pStyle w:val="21"/>
        <w:shd w:val="clear" w:color="auto" w:fill="auto"/>
        <w:ind w:left="20" w:right="20" w:firstLine="700"/>
      </w:pPr>
      <w:r>
        <w:rPr>
          <w:rStyle w:val="10"/>
          <w:lang w:eastAsia="ru-RU"/>
        </w:rPr>
        <w:t xml:space="preserve">Сказки. </w:t>
      </w:r>
      <w:r>
        <w:t xml:space="preserve">«Белая уточка», рус, из сборника сказок А. Афанасьева; «Мальчик с пальчик», из сказок </w:t>
      </w:r>
      <w:r>
        <w:rPr>
          <w:rStyle w:val="10"/>
          <w:lang w:eastAsia="ru-RU"/>
        </w:rPr>
        <w:t xml:space="preserve">Ш. </w:t>
      </w:r>
      <w:r>
        <w:t>Перро, пер. с фран. Б. Дехтерева.</w:t>
      </w:r>
    </w:p>
    <w:p w:rsidR="00B560CF" w:rsidRDefault="00B560CF">
      <w:pPr>
        <w:pStyle w:val="21"/>
        <w:shd w:val="clear" w:color="auto" w:fill="auto"/>
        <w:ind w:left="20" w:right="20" w:firstLine="700"/>
      </w:pPr>
      <w:r>
        <w:rPr>
          <w:rStyle w:val="10"/>
          <w:lang w:eastAsia="ru-RU"/>
        </w:rPr>
        <w:t xml:space="preserve">Поэзия. </w:t>
      </w:r>
      <w:r>
        <w:t>«Вот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B560CF" w:rsidRDefault="00B560CF">
      <w:pPr>
        <w:pStyle w:val="21"/>
        <w:shd w:val="clear" w:color="auto" w:fill="auto"/>
        <w:ind w:left="20" w:right="20" w:firstLine="700"/>
      </w:pPr>
      <w:r>
        <w:rPr>
          <w:rStyle w:val="10"/>
          <w:lang w:eastAsia="ru-RU"/>
        </w:rPr>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B560CF" w:rsidRDefault="00B560CF">
      <w:pPr>
        <w:pStyle w:val="21"/>
        <w:shd w:val="clear" w:color="auto" w:fill="auto"/>
        <w:spacing w:after="240"/>
        <w:ind w:left="20" w:right="20" w:firstLine="700"/>
      </w:pPr>
      <w:r>
        <w:rPr>
          <w:rStyle w:val="10"/>
          <w:lang w:eastAsia="ru-RU"/>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 И. Кузнецовой.</w:t>
      </w:r>
    </w:p>
    <w:p w:rsidR="00B560CF" w:rsidRDefault="00B560CF">
      <w:pPr>
        <w:pStyle w:val="410"/>
        <w:keepNext/>
        <w:keepLines/>
        <w:shd w:val="clear" w:color="auto" w:fill="auto"/>
        <w:spacing w:before="0" w:line="274" w:lineRule="exact"/>
        <w:ind w:left="720" w:right="1520"/>
        <w:jc w:val="left"/>
      </w:pPr>
      <w:bookmarkStart w:id="484" w:name="bookmark687"/>
      <w:r>
        <w:rPr>
          <w:rStyle w:val="413"/>
          <w:rFonts w:eastAsia="Courier New"/>
          <w:b/>
          <w:bCs/>
          <w:lang w:eastAsia="ru-RU"/>
        </w:rPr>
        <w:t xml:space="preserve">Направление «Художественно-эстетическое развитие» </w:t>
      </w:r>
      <w:r>
        <w:t>Образовательная область «Художественное творчество»</w:t>
      </w:r>
      <w:bookmarkEnd w:id="484"/>
    </w:p>
    <w:p w:rsidR="00B560CF" w:rsidRDefault="00B560CF">
      <w:pPr>
        <w:pStyle w:val="55"/>
        <w:keepNext/>
        <w:keepLines/>
        <w:shd w:val="clear" w:color="auto" w:fill="auto"/>
        <w:spacing w:before="0"/>
        <w:ind w:left="20" w:right="20"/>
        <w:jc w:val="both"/>
      </w:pPr>
      <w:bookmarkStart w:id="485" w:name="bookmark688"/>
      <w: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 жении через решение следующих задач:</w:t>
      </w:r>
      <w:bookmarkEnd w:id="485"/>
    </w:p>
    <w:p w:rsidR="00B560CF" w:rsidRDefault="00B560CF">
      <w:pPr>
        <w:pStyle w:val="55"/>
        <w:keepNext/>
        <w:keepLines/>
        <w:numPr>
          <w:ilvl w:val="0"/>
          <w:numId w:val="11"/>
        </w:numPr>
        <w:shd w:val="clear" w:color="auto" w:fill="auto"/>
        <w:tabs>
          <w:tab w:val="left" w:pos="885"/>
        </w:tabs>
        <w:spacing w:before="0"/>
        <w:ind w:left="20" w:right="20"/>
        <w:jc w:val="both"/>
      </w:pPr>
      <w:bookmarkStart w:id="486" w:name="bookmark689"/>
      <w:r>
        <w:t>развитие продуктивной деятельности детей (рисование, лепка, аппликация, художественный труд);</w:t>
      </w:r>
      <w:bookmarkEnd w:id="486"/>
    </w:p>
    <w:p w:rsidR="00B560CF" w:rsidRDefault="00B560CF" w:rsidP="00E1701B">
      <w:pPr>
        <w:pStyle w:val="55"/>
        <w:keepNext/>
        <w:keepLines/>
        <w:numPr>
          <w:ilvl w:val="0"/>
          <w:numId w:val="11"/>
        </w:numPr>
        <w:shd w:val="clear" w:color="auto" w:fill="auto"/>
        <w:tabs>
          <w:tab w:val="left" w:pos="885"/>
        </w:tabs>
        <w:spacing w:before="0"/>
        <w:ind w:left="20" w:right="20"/>
        <w:jc w:val="both"/>
      </w:pPr>
      <w:r>
        <w:t>развитие продуктивной деятельности детей (рисование, лепка, аппликация, художественный труд);</w:t>
      </w:r>
    </w:p>
    <w:p w:rsidR="00B560CF" w:rsidRDefault="00B560CF">
      <w:pPr>
        <w:pStyle w:val="70"/>
        <w:numPr>
          <w:ilvl w:val="0"/>
          <w:numId w:val="11"/>
        </w:numPr>
        <w:shd w:val="clear" w:color="auto" w:fill="auto"/>
        <w:tabs>
          <w:tab w:val="left" w:pos="885"/>
        </w:tabs>
        <w:ind w:left="20"/>
      </w:pPr>
      <w:r>
        <w:t>приобщение к изобразительному искусству». *</w:t>
      </w:r>
    </w:p>
    <w:p w:rsidR="00B560CF" w:rsidRDefault="00B560CF">
      <w:pPr>
        <w:pStyle w:val="410"/>
        <w:keepNext/>
        <w:keepLines/>
        <w:shd w:val="clear" w:color="auto" w:fill="auto"/>
        <w:spacing w:before="0" w:line="274" w:lineRule="exact"/>
        <w:ind w:left="20" w:firstLine="700"/>
      </w:pPr>
      <w:bookmarkStart w:id="487" w:name="bookmark691"/>
      <w:r>
        <w:t>Развитие продуктивной деятельности</w:t>
      </w:r>
      <w:bookmarkEnd w:id="487"/>
    </w:p>
    <w:p w:rsidR="00B560CF" w:rsidRDefault="00B560CF">
      <w:pPr>
        <w:pStyle w:val="55"/>
        <w:keepNext/>
        <w:keepLines/>
        <w:shd w:val="clear" w:color="auto" w:fill="auto"/>
        <w:spacing w:before="0"/>
        <w:ind w:left="20"/>
        <w:jc w:val="both"/>
      </w:pPr>
      <w:bookmarkStart w:id="488" w:name="bookmark692"/>
      <w:r>
        <w:t>Рисование</w:t>
      </w:r>
      <w:bookmarkEnd w:id="488"/>
    </w:p>
    <w:p w:rsidR="00B560CF" w:rsidRDefault="00B560CF">
      <w:pPr>
        <w:pStyle w:val="21"/>
        <w:shd w:val="clear" w:color="auto" w:fill="auto"/>
        <w:ind w:left="20" w:right="20" w:firstLine="700"/>
      </w:pPr>
      <w:r>
        <w:rPr>
          <w:rStyle w:val="10"/>
          <w:lang w:eastAsia="ru-RU"/>
        </w:rPr>
        <w:t xml:space="preserve">Предметное рисование. </w:t>
      </w:r>
      <w:r>
        <w:t>Совершенствовать умение изображать предме-ы по памяти и с натуры. Развивать наблюдательность, способность замечать характерные особенности предметов и передавать их средствами ри-.унка (форма, пропорции, расположение на листе бумаги).</w:t>
      </w:r>
    </w:p>
    <w:p w:rsidR="00B560CF" w:rsidRDefault="00B560CF">
      <w:pPr>
        <w:pStyle w:val="21"/>
        <w:shd w:val="clear" w:color="auto" w:fill="auto"/>
        <w:ind w:left="20" w:right="20" w:firstLine="700"/>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B560CF" w:rsidRDefault="00B560CF">
      <w:pPr>
        <w:pStyle w:val="21"/>
        <w:shd w:val="clear" w:color="auto" w:fill="auto"/>
        <w:ind w:left="20" w:right="20" w:firstLine="700"/>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w:t>
      </w:r>
      <w:r>
        <w:rPr>
          <w:vertAlign w:val="superscript"/>
        </w:rPr>
        <w:t>А</w:t>
      </w:r>
      <w: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B560CF" w:rsidRDefault="00B560CF">
      <w:pPr>
        <w:pStyle w:val="21"/>
        <w:shd w:val="clear" w:color="auto" w:fill="auto"/>
        <w:ind w:left="20" w:right="20" w:firstLine="700"/>
      </w:pPr>
      <w: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560CF" w:rsidRDefault="00B560CF">
      <w:pPr>
        <w:pStyle w:val="21"/>
        <w:shd w:val="clear" w:color="auto" w:fill="auto"/>
        <w:ind w:left="20" w:right="20" w:firstLine="700"/>
      </w:pPr>
      <w: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560CF" w:rsidRDefault="00B560CF">
      <w:pPr>
        <w:pStyle w:val="21"/>
        <w:shd w:val="clear" w:color="auto" w:fill="auto"/>
        <w:ind w:left="20" w:right="20" w:firstLine="700"/>
      </w:pPr>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560CF" w:rsidRDefault="00B560CF">
      <w:pPr>
        <w:pStyle w:val="21"/>
        <w:shd w:val="clear" w:color="auto" w:fill="auto"/>
        <w:ind w:left="20" w:right="20" w:firstLine="700"/>
      </w:pPr>
      <w:r>
        <w:t>Постепенно подводить детей к обозначению цветов, включающих два оттенка (желто</w:t>
      </w:r>
      <w:r>
        <w:softHyphen/>
        <w:t>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B560CF" w:rsidRDefault="00B560CF">
      <w:pPr>
        <w:pStyle w:val="21"/>
        <w:shd w:val="clear" w:color="auto" w:fill="auto"/>
        <w:ind w:left="20" w:right="20" w:firstLine="700"/>
      </w:pPr>
      <w: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560CF" w:rsidRDefault="00B560CF">
      <w:pPr>
        <w:pStyle w:val="21"/>
        <w:shd w:val="clear" w:color="auto" w:fill="auto"/>
        <w:ind w:left="20" w:right="20" w:firstLine="700"/>
      </w:pPr>
      <w:r>
        <w:rPr>
          <w:rStyle w:val="10"/>
          <w:lang w:eastAsia="ru-RU"/>
        </w:rPr>
        <w:t xml:space="preserve">Сюжетное рисование. </w:t>
      </w:r>
      <w: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Pr>
          <w:rStyle w:val="10"/>
          <w:lang w:eastAsia="ru-RU"/>
        </w:rPr>
        <w:t xml:space="preserve">; </w:t>
      </w:r>
      <w: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560CF" w:rsidRDefault="00B560CF">
      <w:pPr>
        <w:pStyle w:val="21"/>
        <w:shd w:val="clear" w:color="auto" w:fill="auto"/>
        <w:ind w:left="20" w:right="20" w:firstLine="700"/>
      </w:pPr>
      <w:r>
        <w:rPr>
          <w:rStyle w:val="10"/>
          <w:lang w:eastAsia="ru-RU"/>
        </w:rPr>
        <w:t xml:space="preserve">Декоративное рисование. </w:t>
      </w:r>
      <w: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560CF" w:rsidRDefault="00B560CF">
      <w:pPr>
        <w:pStyle w:val="21"/>
        <w:shd w:val="clear" w:color="auto" w:fill="auto"/>
        <w:spacing w:after="240"/>
        <w:ind w:left="20" w:right="20" w:firstLine="700"/>
      </w:pPr>
      <w: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560CF" w:rsidRDefault="00B560CF">
      <w:pPr>
        <w:pStyle w:val="55"/>
        <w:keepNext/>
        <w:keepLines/>
        <w:shd w:val="clear" w:color="auto" w:fill="auto"/>
        <w:spacing w:before="0"/>
        <w:ind w:left="20"/>
        <w:jc w:val="both"/>
      </w:pPr>
      <w:bookmarkStart w:id="489" w:name="bookmark693"/>
      <w:r>
        <w:t>Лепка</w:t>
      </w:r>
      <w:bookmarkEnd w:id="489"/>
    </w:p>
    <w:p w:rsidR="00B560CF" w:rsidRDefault="00B560CF">
      <w:pPr>
        <w:pStyle w:val="21"/>
        <w:shd w:val="clear" w:color="auto" w:fill="auto"/>
        <w:ind w:left="20" w:right="20" w:firstLine="700"/>
      </w:pPr>
      <w: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B560CF" w:rsidRDefault="00B560CF">
      <w:pPr>
        <w:pStyle w:val="21"/>
        <w:shd w:val="clear" w:color="auto" w:fill="auto"/>
        <w:ind w:left="20" w:right="20" w:firstLine="700"/>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560CF" w:rsidRDefault="00B560CF">
      <w:pPr>
        <w:pStyle w:val="21"/>
        <w:shd w:val="clear" w:color="auto" w:fill="auto"/>
        <w:ind w:left="20" w:right="20" w:firstLine="700"/>
      </w:pPr>
      <w: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560CF" w:rsidRDefault="00B560CF">
      <w:pPr>
        <w:pStyle w:val="21"/>
        <w:shd w:val="clear" w:color="auto" w:fill="auto"/>
        <w:spacing w:after="240"/>
        <w:ind w:left="20" w:right="20" w:firstLine="700"/>
      </w:pPr>
      <w:r>
        <w:rPr>
          <w:rStyle w:val="10"/>
          <w:lang w:eastAsia="ru-RU"/>
        </w:rPr>
        <w:t xml:space="preserve">Декоративная лепка. </w:t>
      </w:r>
      <w: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560CF" w:rsidRDefault="00B560CF">
      <w:pPr>
        <w:pStyle w:val="55"/>
        <w:keepNext/>
        <w:keepLines/>
        <w:shd w:val="clear" w:color="auto" w:fill="auto"/>
        <w:spacing w:before="0"/>
        <w:ind w:left="20"/>
        <w:jc w:val="both"/>
      </w:pPr>
      <w:bookmarkStart w:id="490" w:name="bookmark694"/>
      <w:r>
        <w:t>Аппликация</w:t>
      </w:r>
      <w:bookmarkEnd w:id="490"/>
    </w:p>
    <w:p w:rsidR="00B560CF" w:rsidRDefault="00B560CF">
      <w:pPr>
        <w:pStyle w:val="21"/>
        <w:shd w:val="clear" w:color="auto" w:fill="auto"/>
        <w:ind w:left="20" w:right="20" w:firstLine="700"/>
      </w:pPr>
      <w: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560CF" w:rsidRDefault="00B560CF">
      <w:pPr>
        <w:pStyle w:val="21"/>
        <w:shd w:val="clear" w:color="auto" w:fill="auto"/>
        <w:ind w:left="20" w:right="20" w:firstLine="700"/>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560CF" w:rsidRDefault="00B560CF">
      <w:pPr>
        <w:pStyle w:val="21"/>
        <w:shd w:val="clear" w:color="auto" w:fill="auto"/>
        <w:ind w:left="20" w:right="20" w:firstLine="700"/>
      </w:pPr>
      <w: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560CF" w:rsidRDefault="00B560CF">
      <w:pPr>
        <w:pStyle w:val="21"/>
        <w:shd w:val="clear" w:color="auto" w:fill="auto"/>
        <w:spacing w:after="275"/>
        <w:ind w:left="20" w:right="20" w:firstLine="700"/>
      </w:pPr>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560CF" w:rsidRDefault="00B560CF">
      <w:pPr>
        <w:pStyle w:val="55"/>
        <w:keepNext/>
        <w:keepLines/>
        <w:shd w:val="clear" w:color="auto" w:fill="auto"/>
        <w:spacing w:before="0" w:line="230" w:lineRule="exact"/>
        <w:ind w:left="20"/>
        <w:jc w:val="both"/>
      </w:pPr>
      <w:bookmarkStart w:id="491" w:name="bookmark695"/>
      <w:r>
        <w:t>Развитие детского творчества</w:t>
      </w:r>
      <w:bookmarkEnd w:id="491"/>
    </w:p>
    <w:p w:rsidR="00B560CF" w:rsidRDefault="00B560CF">
      <w:pPr>
        <w:pStyle w:val="21"/>
        <w:shd w:val="clear" w:color="auto" w:fill="auto"/>
        <w:ind w:left="20" w:right="20" w:firstLine="700"/>
      </w:pPr>
      <w: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560CF" w:rsidRDefault="00B560CF">
      <w:pPr>
        <w:pStyle w:val="21"/>
        <w:shd w:val="clear" w:color="auto" w:fill="auto"/>
        <w:ind w:left="20" w:right="20" w:firstLine="700"/>
      </w:pPr>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B560CF" w:rsidRDefault="00B560CF">
      <w:pPr>
        <w:pStyle w:val="21"/>
        <w:shd w:val="clear" w:color="auto" w:fill="auto"/>
        <w:ind w:left="20" w:right="20" w:firstLine="700"/>
      </w:pPr>
      <w: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560CF" w:rsidRDefault="00B560CF">
      <w:pPr>
        <w:pStyle w:val="21"/>
        <w:shd w:val="clear" w:color="auto" w:fill="auto"/>
        <w:ind w:left="20" w:right="20" w:firstLine="700"/>
      </w:pPr>
      <w: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B560CF" w:rsidRDefault="00B560CF">
      <w:pPr>
        <w:pStyle w:val="21"/>
        <w:shd w:val="clear" w:color="auto" w:fill="auto"/>
        <w:ind w:left="20" w:right="20" w:firstLine="700"/>
      </w:pPr>
      <w: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560CF" w:rsidRDefault="00B560CF">
      <w:pPr>
        <w:pStyle w:val="21"/>
        <w:shd w:val="clear" w:color="auto" w:fill="auto"/>
        <w:ind w:left="20" w:right="20" w:firstLine="700"/>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560CF" w:rsidRDefault="00B560CF">
      <w:pPr>
        <w:pStyle w:val="21"/>
        <w:shd w:val="clear" w:color="auto" w:fill="auto"/>
        <w:spacing w:after="240"/>
        <w:ind w:left="20" w:right="20" w:firstLine="700"/>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560CF" w:rsidRDefault="00B560CF">
      <w:pPr>
        <w:pStyle w:val="55"/>
        <w:keepNext/>
        <w:keepLines/>
        <w:shd w:val="clear" w:color="auto" w:fill="auto"/>
        <w:spacing w:before="0"/>
        <w:ind w:left="20"/>
        <w:jc w:val="both"/>
      </w:pPr>
      <w:bookmarkStart w:id="492" w:name="bookmark696"/>
      <w:r>
        <w:t>Приобщение к изобразительному искусству</w:t>
      </w:r>
      <w:bookmarkEnd w:id="492"/>
    </w:p>
    <w:p w:rsidR="00B560CF" w:rsidRDefault="00B560CF">
      <w:pPr>
        <w:pStyle w:val="21"/>
        <w:shd w:val="clear" w:color="auto" w:fill="auto"/>
        <w:ind w:left="20" w:right="20" w:firstLine="700"/>
      </w:pPr>
      <w: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560CF" w:rsidRDefault="00B560CF">
      <w:pPr>
        <w:pStyle w:val="21"/>
        <w:shd w:val="clear" w:color="auto" w:fill="auto"/>
        <w:ind w:left="20" w:right="20" w:firstLine="700"/>
      </w:pPr>
      <w: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B560CF" w:rsidRDefault="00B560CF">
      <w:pPr>
        <w:pStyle w:val="21"/>
        <w:shd w:val="clear" w:color="auto" w:fill="auto"/>
        <w:ind w:left="20" w:right="20" w:firstLine="700"/>
      </w:pPr>
      <w: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B560CF" w:rsidRDefault="00B560CF">
      <w:pPr>
        <w:pStyle w:val="21"/>
        <w:shd w:val="clear" w:color="auto" w:fill="auto"/>
        <w:ind w:left="20" w:right="20" w:firstLine="700"/>
      </w:pPr>
      <w:r>
        <w:t>Расширять представления о художниках — иллюстраторах детской книги (И. Билибин, Ю. Васнецов, В. Конашевич, В. Лебедев, Т. Маврика, Е. Чарушин и др.).</w:t>
      </w:r>
    </w:p>
    <w:p w:rsidR="00B560CF" w:rsidRDefault="00B560CF">
      <w:pPr>
        <w:pStyle w:val="21"/>
        <w:shd w:val="clear" w:color="auto" w:fill="auto"/>
        <w:ind w:left="20" w:right="20" w:firstLine="700"/>
      </w:pPr>
      <w: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560CF" w:rsidRDefault="00B560CF">
      <w:pPr>
        <w:pStyle w:val="21"/>
        <w:shd w:val="clear" w:color="auto" w:fill="auto"/>
        <w:ind w:left="20" w:right="20" w:firstLine="700"/>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560CF" w:rsidRDefault="00B560CF">
      <w:pPr>
        <w:pStyle w:val="21"/>
        <w:shd w:val="clear" w:color="auto" w:fill="auto"/>
        <w:ind w:left="20" w:right="20" w:firstLine="700"/>
      </w:pPr>
      <w: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B560CF" w:rsidRDefault="00B560CF">
      <w:pPr>
        <w:pStyle w:val="21"/>
        <w:shd w:val="clear" w:color="auto" w:fill="auto"/>
        <w:ind w:left="20" w:right="20" w:firstLine="700"/>
      </w:pPr>
      <w: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B560CF" w:rsidRDefault="00B560CF">
      <w:pPr>
        <w:pStyle w:val="21"/>
        <w:shd w:val="clear" w:color="auto" w:fill="auto"/>
        <w:ind w:left="20" w:right="20" w:firstLine="700"/>
      </w:pPr>
      <w: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560CF" w:rsidRDefault="00B560CF">
      <w:pPr>
        <w:pStyle w:val="21"/>
        <w:shd w:val="clear" w:color="auto" w:fill="auto"/>
        <w:ind w:left="20" w:right="20" w:firstLine="700"/>
      </w:pPr>
      <w: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B560CF" w:rsidRDefault="00B560CF">
      <w:pPr>
        <w:pStyle w:val="21"/>
        <w:shd w:val="clear" w:color="auto" w:fill="auto"/>
        <w:ind w:left="20" w:right="20" w:firstLine="700"/>
      </w:pPr>
      <w:r>
        <w:t>Развивать эстетические чувства, эмоции, переживания; учить самостоятельно создавать художественные образы в разных видах деятельности.</w:t>
      </w:r>
    </w:p>
    <w:p w:rsidR="00B560CF" w:rsidRDefault="00B560CF">
      <w:pPr>
        <w:pStyle w:val="21"/>
        <w:shd w:val="clear" w:color="auto" w:fill="auto"/>
        <w:ind w:left="20" w:right="20" w:firstLine="700"/>
      </w:pPr>
      <w:r>
        <w:t>Объяснять детям значение органов чувств человека для художественной пеятельности, учить соотносить органы чувств с видами искусства (музыку слушают, картины рассматривают, стихи читают и слушают и т.д.).</w:t>
      </w:r>
    </w:p>
    <w:p w:rsidR="00B560CF" w:rsidRDefault="00B560CF">
      <w:pPr>
        <w:pStyle w:val="21"/>
        <w:shd w:val="clear" w:color="auto" w:fill="auto"/>
        <w:ind w:left="20" w:right="20" w:firstLine="700"/>
      </w:pPr>
      <w: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B560CF" w:rsidRDefault="00B560CF">
      <w:pPr>
        <w:pStyle w:val="21"/>
        <w:shd w:val="clear" w:color="auto" w:fill="auto"/>
        <w:ind w:left="20" w:firstLine="700"/>
      </w:pPr>
      <w:r>
        <w:t>Формировать положительное отношение к искусству.</w:t>
      </w:r>
    </w:p>
    <w:p w:rsidR="00B560CF" w:rsidRDefault="00B560CF">
      <w:pPr>
        <w:pStyle w:val="21"/>
        <w:shd w:val="clear" w:color="auto" w:fill="auto"/>
        <w:ind w:left="20" w:right="20" w:firstLine="700"/>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B560CF" w:rsidRDefault="00B560CF">
      <w:pPr>
        <w:pStyle w:val="21"/>
        <w:shd w:val="clear" w:color="auto" w:fill="auto"/>
        <w:ind w:left="20" w:right="20" w:firstLine="700"/>
      </w:pPr>
      <w:r>
        <w:t>Поощрять активное участие детей в художественной деятельности по собственному желанию и под руководством взрослого.</w:t>
      </w:r>
    </w:p>
    <w:p w:rsidR="00B560CF" w:rsidRDefault="00B560CF">
      <w:pPr>
        <w:pStyle w:val="21"/>
        <w:shd w:val="clear" w:color="auto" w:fill="auto"/>
        <w:ind w:left="20" w:right="20" w:firstLine="700"/>
      </w:pPr>
      <w: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B560CF" w:rsidRDefault="00B560CF">
      <w:pPr>
        <w:pStyle w:val="21"/>
        <w:shd w:val="clear" w:color="auto" w:fill="auto"/>
        <w:ind w:left="20" w:right="20" w:firstLine="700"/>
      </w:pPr>
      <w:r>
        <w:t>Развивать стремление любоваться красотой объектов окружающей среды: изделиями народных промыслов, природой, архитектурными сооружениями.</w:t>
      </w:r>
    </w:p>
    <w:p w:rsidR="00B560CF" w:rsidRDefault="00B560CF">
      <w:pPr>
        <w:pStyle w:val="21"/>
        <w:shd w:val="clear" w:color="auto" w:fill="auto"/>
        <w:ind w:left="20" w:right="20" w:firstLine="700"/>
      </w:pPr>
      <w:r>
        <w:t>Учить детей выделять радующие глаз компоненты окружающей среды (окраска стен, мебель, оформление участка и т.п.).</w:t>
      </w:r>
    </w:p>
    <w:p w:rsidR="00B560CF" w:rsidRDefault="00B560CF">
      <w:pPr>
        <w:pStyle w:val="21"/>
        <w:shd w:val="clear" w:color="auto" w:fill="auto"/>
        <w:ind w:left="20" w:right="20" w:firstLine="700"/>
      </w:pPr>
      <w: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B560CF" w:rsidRDefault="00B560CF">
      <w:pPr>
        <w:pStyle w:val="21"/>
        <w:shd w:val="clear" w:color="auto" w:fill="auto"/>
        <w:spacing w:after="240"/>
        <w:ind w:left="20" w:right="20" w:firstLine="700"/>
      </w:pPr>
      <w:r>
        <w:t>Формировать у детей умение эстетически оценивать окружающую среду, высказывать оценочные суждения, обосновывать свое мнение.</w:t>
      </w:r>
    </w:p>
    <w:p w:rsidR="00B560CF" w:rsidRDefault="00B560CF">
      <w:pPr>
        <w:pStyle w:val="410"/>
        <w:keepNext/>
        <w:keepLines/>
        <w:shd w:val="clear" w:color="auto" w:fill="auto"/>
        <w:spacing w:before="0" w:line="274" w:lineRule="exact"/>
        <w:ind w:left="20" w:firstLine="700"/>
      </w:pPr>
      <w:bookmarkStart w:id="493" w:name="bookmark697"/>
      <w:r>
        <w:t>Образовательная область «Музыка»</w:t>
      </w:r>
      <w:bookmarkEnd w:id="493"/>
    </w:p>
    <w:p w:rsidR="00B560CF" w:rsidRDefault="00B560CF">
      <w:pPr>
        <w:pStyle w:val="55"/>
        <w:keepNext/>
        <w:keepLines/>
        <w:shd w:val="clear" w:color="auto" w:fill="auto"/>
        <w:spacing w:before="0"/>
        <w:ind w:left="20" w:right="20"/>
        <w:jc w:val="both"/>
      </w:pPr>
      <w:bookmarkStart w:id="494" w:name="bookmark698"/>
      <w: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bookmarkEnd w:id="494"/>
    </w:p>
    <w:p w:rsidR="00B560CF" w:rsidRDefault="00B560CF">
      <w:pPr>
        <w:pStyle w:val="55"/>
        <w:keepNext/>
        <w:keepLines/>
        <w:numPr>
          <w:ilvl w:val="0"/>
          <w:numId w:val="11"/>
        </w:numPr>
        <w:shd w:val="clear" w:color="auto" w:fill="auto"/>
        <w:tabs>
          <w:tab w:val="left" w:pos="874"/>
        </w:tabs>
        <w:spacing w:before="0"/>
        <w:ind w:left="20"/>
        <w:jc w:val="both"/>
      </w:pPr>
      <w:bookmarkStart w:id="495" w:name="bookmark699"/>
      <w:r>
        <w:t>развитие музыкально художественной деятельности;</w:t>
      </w:r>
      <w:bookmarkEnd w:id="495"/>
    </w:p>
    <w:p w:rsidR="00B560CF" w:rsidRDefault="00B560CF">
      <w:pPr>
        <w:pStyle w:val="70"/>
        <w:numPr>
          <w:ilvl w:val="0"/>
          <w:numId w:val="11"/>
        </w:numPr>
        <w:shd w:val="clear" w:color="auto" w:fill="auto"/>
        <w:tabs>
          <w:tab w:val="left" w:pos="874"/>
        </w:tabs>
        <w:spacing w:after="236"/>
        <w:ind w:left="20"/>
      </w:pPr>
      <w:r>
        <w:t>приобщение к музыкальному искусству».</w:t>
      </w:r>
    </w:p>
    <w:p w:rsidR="00B560CF" w:rsidRDefault="00B560CF">
      <w:pPr>
        <w:pStyle w:val="410"/>
        <w:keepNext/>
        <w:keepLines/>
        <w:shd w:val="clear" w:color="auto" w:fill="auto"/>
        <w:spacing w:before="0"/>
        <w:ind w:left="720" w:right="3800"/>
        <w:jc w:val="left"/>
      </w:pPr>
      <w:bookmarkStart w:id="496" w:name="bookmark700"/>
      <w:r>
        <w:t>Музыкально-художественная деятельность, приобщение к музыкальному искусству</w:t>
      </w:r>
      <w:bookmarkEnd w:id="496"/>
    </w:p>
    <w:p w:rsidR="00B560CF" w:rsidRDefault="00B560CF">
      <w:pPr>
        <w:pStyle w:val="55"/>
        <w:keepNext/>
        <w:keepLines/>
        <w:shd w:val="clear" w:color="auto" w:fill="auto"/>
        <w:spacing w:before="0" w:line="278" w:lineRule="exact"/>
        <w:ind w:left="720" w:right="8060" w:firstLine="0"/>
      </w:pPr>
      <w:bookmarkStart w:id="497" w:name="bookmark701"/>
      <w:r>
        <w:t>Слушание Слушание</w:t>
      </w:r>
      <w:bookmarkEnd w:id="497"/>
    </w:p>
    <w:p w:rsidR="00B560CF" w:rsidRDefault="00B560CF">
      <w:pPr>
        <w:pStyle w:val="21"/>
        <w:shd w:val="clear" w:color="auto" w:fill="auto"/>
        <w:ind w:left="20" w:right="20" w:firstLine="700"/>
      </w:pPr>
      <w:r>
        <w:t>Продолжать приобщать детей к музыкальной культуре, воспитывать художественно</w:t>
      </w:r>
      <w:r>
        <w:softHyphen/>
        <w:t>эстетический вкус.</w:t>
      </w:r>
    </w:p>
    <w:p w:rsidR="00B560CF" w:rsidRDefault="00B560CF">
      <w:pPr>
        <w:pStyle w:val="21"/>
        <w:shd w:val="clear" w:color="auto" w:fill="auto"/>
        <w:ind w:left="20" w:right="20" w:firstLine="700"/>
      </w:pPr>
      <w:r>
        <w:t>Обогащать музыкальные впечатления детей, вызывать яркий эмоциональный отклик при восприятии музыки разного характера.</w:t>
      </w:r>
    </w:p>
    <w:p w:rsidR="00B560CF" w:rsidRDefault="00B560CF">
      <w:pPr>
        <w:pStyle w:val="21"/>
        <w:shd w:val="clear" w:color="auto" w:fill="auto"/>
        <w:tabs>
          <w:tab w:val="center" w:pos="8338"/>
          <w:tab w:val="right" w:pos="9917"/>
        </w:tabs>
        <w:ind w:left="20" w:firstLine="700"/>
      </w:pPr>
      <w:r>
        <w:t>Знакомить с элементарными музыкальными понятиями:</w:t>
      </w:r>
      <w:r>
        <w:tab/>
        <w:t>музыкальный</w:t>
      </w:r>
      <w:r>
        <w:tab/>
        <w:t>образ,</w:t>
      </w:r>
    </w:p>
    <w:p w:rsidR="00B560CF" w:rsidRDefault="00B560CF">
      <w:pPr>
        <w:pStyle w:val="21"/>
        <w:shd w:val="clear" w:color="auto" w:fill="auto"/>
        <w:ind w:left="20" w:right="20"/>
      </w:pPr>
      <w:r>
        <w:t>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B560CF" w:rsidRDefault="00B560CF">
      <w:pPr>
        <w:pStyle w:val="21"/>
        <w:shd w:val="clear" w:color="auto" w:fill="auto"/>
        <w:ind w:left="20" w:right="20" w:firstLine="700"/>
      </w:pPr>
      <w: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B560CF" w:rsidRDefault="00B560CF">
      <w:pPr>
        <w:pStyle w:val="21"/>
        <w:shd w:val="clear" w:color="auto" w:fill="auto"/>
        <w:ind w:left="20" w:right="20" w:firstLine="70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560CF" w:rsidRDefault="00B560CF">
      <w:pPr>
        <w:pStyle w:val="21"/>
        <w:shd w:val="clear" w:color="auto" w:fill="auto"/>
        <w:spacing w:after="268" w:line="230" w:lineRule="exact"/>
        <w:ind w:left="20" w:firstLine="700"/>
      </w:pPr>
      <w:r>
        <w:t>Познакомить детей с мелодией Государственного гимна Российской Федерации.</w:t>
      </w:r>
    </w:p>
    <w:p w:rsidR="00B560CF" w:rsidRDefault="00B560CF">
      <w:pPr>
        <w:pStyle w:val="55"/>
        <w:keepNext/>
        <w:keepLines/>
        <w:shd w:val="clear" w:color="auto" w:fill="auto"/>
        <w:spacing w:before="0"/>
        <w:ind w:left="20"/>
        <w:jc w:val="both"/>
      </w:pPr>
      <w:bookmarkStart w:id="498" w:name="bookmark702"/>
      <w:r>
        <w:t>Пение</w:t>
      </w:r>
      <w:bookmarkEnd w:id="498"/>
    </w:p>
    <w:p w:rsidR="00B560CF" w:rsidRDefault="00B560CF">
      <w:pPr>
        <w:pStyle w:val="21"/>
        <w:shd w:val="clear" w:color="auto" w:fill="auto"/>
        <w:ind w:left="20" w:firstLine="700"/>
      </w:pPr>
      <w:r>
        <w:t>Совершенствовать певческий голос и вокально-слуховую координацию.</w:t>
      </w:r>
    </w:p>
    <w:p w:rsidR="00B560CF" w:rsidRDefault="00B560CF">
      <w:pPr>
        <w:pStyle w:val="21"/>
        <w:shd w:val="clear" w:color="auto" w:fill="auto"/>
        <w:ind w:left="20" w:right="20" w:firstLine="700"/>
      </w:pPr>
      <w:r>
        <w:t xml:space="preserve">Закреплять практические навыки выразительного исполнения песен в пределах от </w:t>
      </w:r>
      <w:r>
        <w:rPr>
          <w:rStyle w:val="16"/>
          <w:lang w:eastAsia="ru-RU"/>
        </w:rPr>
        <w:t xml:space="preserve">до </w:t>
      </w:r>
      <w:r>
        <w:t xml:space="preserve">первой октавы до </w:t>
      </w:r>
      <w:r>
        <w:rPr>
          <w:rStyle w:val="16"/>
          <w:lang w:eastAsia="ru-RU"/>
        </w:rPr>
        <w:t>ре</w:t>
      </w:r>
      <w:r>
        <w:t xml:space="preserve"> второй октавы. Учить брать дыхание и удерживать его до конца фразы; обращать внимание на артикуляцию (дикцию),</w:t>
      </w:r>
    </w:p>
    <w:p w:rsidR="00B560CF" w:rsidRDefault="00B560CF">
      <w:pPr>
        <w:pStyle w:val="21"/>
        <w:shd w:val="clear" w:color="auto" w:fill="auto"/>
        <w:spacing w:after="240"/>
        <w:ind w:left="20" w:right="20" w:firstLine="700"/>
      </w:pPr>
      <w:r>
        <w:t>Закреплять умение петь самостоятельно, индивидуально и коллективно, с музыкальным сопровождением и без него.</w:t>
      </w:r>
    </w:p>
    <w:p w:rsidR="00B560CF" w:rsidRDefault="00B560CF">
      <w:pPr>
        <w:pStyle w:val="55"/>
        <w:keepNext/>
        <w:keepLines/>
        <w:shd w:val="clear" w:color="auto" w:fill="auto"/>
        <w:spacing w:before="0"/>
        <w:ind w:left="20"/>
        <w:jc w:val="both"/>
      </w:pPr>
      <w:bookmarkStart w:id="499" w:name="bookmark703"/>
      <w:r>
        <w:t>Песенное творчество</w:t>
      </w:r>
      <w:bookmarkEnd w:id="499"/>
    </w:p>
    <w:p w:rsidR="00B560CF" w:rsidRDefault="00B560CF">
      <w:pPr>
        <w:pStyle w:val="21"/>
        <w:shd w:val="clear" w:color="auto" w:fill="auto"/>
        <w:spacing w:after="240"/>
        <w:ind w:left="20" w:right="20" w:firstLine="700"/>
      </w:pPr>
      <w: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560CF" w:rsidRDefault="00B560CF">
      <w:pPr>
        <w:pStyle w:val="55"/>
        <w:keepNext/>
        <w:keepLines/>
        <w:shd w:val="clear" w:color="auto" w:fill="auto"/>
        <w:spacing w:before="0"/>
        <w:ind w:left="20"/>
        <w:jc w:val="both"/>
      </w:pPr>
      <w:bookmarkStart w:id="500" w:name="bookmark704"/>
      <w:r>
        <w:t>Музыкально-ритмические движения</w:t>
      </w:r>
      <w:bookmarkEnd w:id="500"/>
    </w:p>
    <w:p w:rsidR="00B560CF" w:rsidRDefault="00B560CF">
      <w:pPr>
        <w:pStyle w:val="21"/>
        <w:shd w:val="clear" w:color="auto" w:fill="auto"/>
        <w:ind w:left="20" w:right="20" w:firstLine="700"/>
      </w:pPr>
      <w: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560CF" w:rsidRDefault="00B560CF">
      <w:pPr>
        <w:pStyle w:val="21"/>
        <w:shd w:val="clear" w:color="auto" w:fill="auto"/>
        <w:ind w:left="20" w:firstLine="700"/>
      </w:pPr>
      <w:r>
        <w:t>Знакомить с национальными плясками (русские, белорусские, украинские и т.д.).</w:t>
      </w:r>
    </w:p>
    <w:p w:rsidR="00B560CF" w:rsidRDefault="00B560CF">
      <w:pPr>
        <w:pStyle w:val="21"/>
        <w:shd w:val="clear" w:color="auto" w:fill="auto"/>
        <w:spacing w:after="240"/>
        <w:ind w:left="20" w:right="20" w:firstLine="700"/>
      </w:pP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560CF" w:rsidRDefault="00B560CF">
      <w:pPr>
        <w:pStyle w:val="55"/>
        <w:keepNext/>
        <w:keepLines/>
        <w:shd w:val="clear" w:color="auto" w:fill="auto"/>
        <w:spacing w:before="0"/>
        <w:ind w:left="20"/>
        <w:jc w:val="both"/>
      </w:pPr>
      <w:bookmarkStart w:id="501" w:name="bookmark705"/>
      <w:r>
        <w:t>Музыкально-игровое и танцевальное творчество</w:t>
      </w:r>
      <w:bookmarkEnd w:id="501"/>
    </w:p>
    <w:p w:rsidR="00B560CF" w:rsidRDefault="00B560CF">
      <w:pPr>
        <w:pStyle w:val="21"/>
        <w:shd w:val="clear" w:color="auto" w:fill="auto"/>
        <w:ind w:left="20" w:right="20" w:firstLine="700"/>
      </w:pPr>
      <w: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B560CF" w:rsidRDefault="00B560CF">
      <w:pPr>
        <w:pStyle w:val="21"/>
        <w:shd w:val="clear" w:color="auto" w:fill="auto"/>
        <w:ind w:left="20" w:right="20" w:firstLine="700"/>
      </w:pPr>
      <w: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B560CF" w:rsidRDefault="00B560CF">
      <w:pPr>
        <w:pStyle w:val="21"/>
        <w:shd w:val="clear" w:color="auto" w:fill="auto"/>
        <w:ind w:left="20" w:right="20" w:firstLine="700"/>
      </w:pPr>
      <w:r>
        <w:t>Закреплять умение придумывать движения, отражающие содержание песни; выразительно действовать с воображаемыми предметами.</w:t>
      </w:r>
    </w:p>
    <w:p w:rsidR="00B560CF" w:rsidRDefault="00B560CF">
      <w:pPr>
        <w:pStyle w:val="21"/>
        <w:shd w:val="clear" w:color="auto" w:fill="auto"/>
        <w:ind w:left="20" w:right="20" w:firstLine="700"/>
      </w:pPr>
      <w:r>
        <w:t>Развивать самостоятельность в поисках способа передачи в движениях музыкальных образов.</w:t>
      </w:r>
    </w:p>
    <w:p w:rsidR="00B560CF" w:rsidRDefault="00B560CF">
      <w:pPr>
        <w:pStyle w:val="21"/>
        <w:shd w:val="clear" w:color="auto" w:fill="auto"/>
        <w:spacing w:after="240"/>
        <w:ind w:left="20" w:right="20" w:firstLine="700"/>
      </w:pPr>
      <w:r>
        <w:t>Формировать музыкальные способности; содействовать проявлению активности и самостоятельности.</w:t>
      </w:r>
    </w:p>
    <w:p w:rsidR="00B560CF" w:rsidRDefault="00B560CF">
      <w:pPr>
        <w:pStyle w:val="55"/>
        <w:keepNext/>
        <w:keepLines/>
        <w:shd w:val="clear" w:color="auto" w:fill="auto"/>
        <w:spacing w:before="0"/>
        <w:ind w:left="20"/>
        <w:jc w:val="both"/>
      </w:pPr>
      <w:bookmarkStart w:id="502" w:name="bookmark706"/>
      <w:r>
        <w:t>Игра на детских музыкальных инструментах</w:t>
      </w:r>
      <w:bookmarkEnd w:id="502"/>
    </w:p>
    <w:p w:rsidR="00B560CF" w:rsidRDefault="00B560CF">
      <w:pPr>
        <w:pStyle w:val="21"/>
        <w:shd w:val="clear" w:color="auto" w:fill="auto"/>
        <w:ind w:left="20" w:right="20" w:firstLine="700"/>
      </w:pPr>
      <w:r>
        <w:t>Знакомить с музыкальными произведениями в исполнении различных инструментов и в оркестровой обработке.</w:t>
      </w:r>
    </w:p>
    <w:p w:rsidR="00B560CF" w:rsidRDefault="00B560CF">
      <w:pPr>
        <w:pStyle w:val="21"/>
        <w:shd w:val="clear" w:color="auto" w:fill="auto"/>
        <w:spacing w:after="240"/>
        <w:ind w:left="20" w:right="20" w:firstLine="700"/>
      </w:pPr>
      <w: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B560CF" w:rsidRDefault="00B560CF">
      <w:pPr>
        <w:pStyle w:val="421"/>
        <w:keepNext/>
        <w:keepLines/>
        <w:shd w:val="clear" w:color="auto" w:fill="auto"/>
        <w:spacing w:before="0"/>
        <w:ind w:left="20" w:firstLine="700"/>
      </w:pPr>
      <w:bookmarkStart w:id="503" w:name="bookmark707"/>
      <w:r>
        <w:t>Примерный музыкальный репертуар</w:t>
      </w:r>
      <w:bookmarkEnd w:id="503"/>
    </w:p>
    <w:p w:rsidR="00B560CF" w:rsidRDefault="00B560CF">
      <w:pPr>
        <w:pStyle w:val="521"/>
        <w:keepNext/>
        <w:keepLines/>
        <w:shd w:val="clear" w:color="auto" w:fill="auto"/>
        <w:spacing w:before="0"/>
        <w:ind w:left="20"/>
        <w:jc w:val="both"/>
      </w:pPr>
      <w:bookmarkStart w:id="504" w:name="bookmark708"/>
      <w:r>
        <w:rPr>
          <w:rStyle w:val="522"/>
          <w:rFonts w:eastAsia="Courier New"/>
          <w:i/>
          <w:iCs/>
          <w:lang w:eastAsia="ru-RU"/>
        </w:rPr>
        <w:t>слушание</w:t>
      </w:r>
      <w:bookmarkEnd w:id="504"/>
    </w:p>
    <w:p w:rsidR="00B560CF" w:rsidRDefault="00B560CF">
      <w:pPr>
        <w:pStyle w:val="21"/>
        <w:shd w:val="clear" w:color="auto" w:fill="auto"/>
        <w:ind w:left="20" w:right="20" w:firstLine="700"/>
      </w:pPr>
      <w:r>
        <w:t>«Детская полька», муз. М. Глинки; «Марш», муз. С. Прокофьева; «Колыбельная», муз. В. Моцарт;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 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w:t>
      </w:r>
      <w: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B560CF" w:rsidRDefault="00B560CF">
      <w:pPr>
        <w:pStyle w:val="21"/>
        <w:shd w:val="clear" w:color="auto" w:fill="auto"/>
        <w:spacing w:after="240"/>
        <w:ind w:left="20" w:right="20" w:firstLine="700"/>
      </w:pPr>
      <w:r>
        <w:t>Могут исполняться и другие произведения русских и западноевропейских композиторов (по выбору музыкального руководителя).</w:t>
      </w:r>
    </w:p>
    <w:p w:rsidR="00B560CF" w:rsidRDefault="00B560CF">
      <w:pPr>
        <w:pStyle w:val="55"/>
        <w:keepNext/>
        <w:keepLines/>
        <w:shd w:val="clear" w:color="auto" w:fill="auto"/>
        <w:spacing w:before="0"/>
        <w:ind w:left="20"/>
        <w:jc w:val="both"/>
      </w:pPr>
      <w:bookmarkStart w:id="505" w:name="bookmark709"/>
      <w:r>
        <w:t>Пение</w:t>
      </w:r>
      <w:bookmarkEnd w:id="505"/>
    </w:p>
    <w:p w:rsidR="00B560CF" w:rsidRDefault="00B560CF">
      <w:pPr>
        <w:pStyle w:val="21"/>
        <w:shd w:val="clear" w:color="auto" w:fill="auto"/>
        <w:spacing w:after="240"/>
        <w:ind w:left="20" w:right="20" w:firstLine="700"/>
      </w:pPr>
      <w: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муз.В,Карасевой;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B560CF" w:rsidRDefault="00B560CF">
      <w:pPr>
        <w:pStyle w:val="521"/>
        <w:keepNext/>
        <w:keepLines/>
        <w:shd w:val="clear" w:color="auto" w:fill="auto"/>
        <w:spacing w:before="0"/>
        <w:ind w:left="20"/>
        <w:jc w:val="both"/>
      </w:pPr>
      <w:bookmarkStart w:id="506" w:name="bookmark710"/>
      <w:r>
        <w:rPr>
          <w:rStyle w:val="522"/>
          <w:rFonts w:eastAsia="Courier New"/>
          <w:i/>
          <w:iCs/>
          <w:lang w:eastAsia="ru-RU"/>
        </w:rPr>
        <w:t>песенное творчество</w:t>
      </w:r>
      <w:bookmarkEnd w:id="506"/>
    </w:p>
    <w:p w:rsidR="00B560CF" w:rsidRDefault="00B560CF">
      <w:pPr>
        <w:pStyle w:val="21"/>
        <w:shd w:val="clear" w:color="auto" w:fill="auto"/>
        <w:spacing w:after="240"/>
        <w:ind w:left="20" w:right="20" w:firstLine="700"/>
      </w:pPr>
      <w: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B560CF" w:rsidRDefault="00B560CF">
      <w:pPr>
        <w:pStyle w:val="521"/>
        <w:keepNext/>
        <w:keepLines/>
        <w:shd w:val="clear" w:color="auto" w:fill="auto"/>
        <w:spacing w:before="0"/>
        <w:ind w:left="20"/>
        <w:jc w:val="both"/>
      </w:pPr>
      <w:bookmarkStart w:id="507" w:name="bookmark711"/>
      <w:r>
        <w:rPr>
          <w:rStyle w:val="522"/>
          <w:rFonts w:eastAsia="Courier New"/>
          <w:i/>
          <w:iCs/>
          <w:lang w:eastAsia="ru-RU"/>
        </w:rPr>
        <w:t>Музыкально-ритмические</w:t>
      </w:r>
      <w:r>
        <w:rPr>
          <w:rStyle w:val="520"/>
          <w:rFonts w:eastAsia="Courier New"/>
          <w:lang w:eastAsia="ru-RU"/>
        </w:rPr>
        <w:t xml:space="preserve"> движения</w:t>
      </w:r>
      <w:bookmarkEnd w:id="507"/>
    </w:p>
    <w:p w:rsidR="00B560CF" w:rsidRDefault="00B560CF">
      <w:pPr>
        <w:pStyle w:val="21"/>
        <w:shd w:val="clear" w:color="auto" w:fill="auto"/>
        <w:ind w:left="20" w:right="20" w:firstLine="700"/>
      </w:pPr>
      <w:r>
        <w:t>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w:t>
      </w:r>
    </w:p>
    <w:p w:rsidR="00B560CF" w:rsidRDefault="00B560CF">
      <w:pPr>
        <w:pStyle w:val="21"/>
        <w:shd w:val="clear" w:color="auto" w:fill="auto"/>
        <w:ind w:left="20" w:right="20"/>
      </w:pPr>
      <w:r>
        <w:t>«Упражнение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B560CF" w:rsidRDefault="00B560CF">
      <w:pPr>
        <w:pStyle w:val="21"/>
        <w:shd w:val="clear" w:color="auto" w:fill="auto"/>
        <w:ind w:left="20" w:right="20" w:firstLine="700"/>
      </w:pPr>
      <w:r>
        <w:rPr>
          <w:rStyle w:val="10"/>
          <w:lang w:eastAsia="ru-RU"/>
        </w:rPr>
        <w:t xml:space="preserve">Этюды. </w:t>
      </w:r>
      <w: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B560CF" w:rsidRDefault="00B560CF">
      <w:pPr>
        <w:pStyle w:val="21"/>
        <w:shd w:val="clear" w:color="auto" w:fill="auto"/>
        <w:ind w:left="20" w:right="20" w:firstLine="700"/>
      </w:pPr>
      <w:r>
        <w:rPr>
          <w:rStyle w:val="10"/>
          <w:lang w:eastAsia="ru-RU"/>
        </w:rPr>
        <w:t xml:space="preserve">Танцы и пляски. </w:t>
      </w:r>
      <w: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B560CF" w:rsidRDefault="00B560CF">
      <w:pPr>
        <w:pStyle w:val="21"/>
        <w:shd w:val="clear" w:color="auto" w:fill="auto"/>
        <w:ind w:left="20" w:right="20" w:firstLine="700"/>
      </w:pPr>
      <w:r>
        <w:rPr>
          <w:rStyle w:val="10"/>
          <w:lang w:eastAsia="ru-RU"/>
        </w:rPr>
        <w:t xml:space="preserve">Характерные танцы. </w:t>
      </w:r>
      <w: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B560CF" w:rsidRDefault="00B560CF">
      <w:pPr>
        <w:pStyle w:val="21"/>
        <w:shd w:val="clear" w:color="auto" w:fill="auto"/>
        <w:spacing w:after="240"/>
        <w:ind w:left="20" w:right="20" w:firstLine="700"/>
      </w:pPr>
      <w:r>
        <w:rPr>
          <w:rStyle w:val="10"/>
          <w:lang w:eastAsia="ru-RU"/>
        </w:rPr>
        <w:t xml:space="preserve">Хороводы. </w:t>
      </w:r>
      <w:r>
        <w:t>«Выйду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береза стояла», рус. нар. песня, обр. Н. Римского-Корсакова; «Во саду ли. в огороде», рус. нар. мелодия, обр. И. Арсеева.</w:t>
      </w:r>
    </w:p>
    <w:p w:rsidR="00B560CF" w:rsidRDefault="00B560CF">
      <w:pPr>
        <w:pStyle w:val="521"/>
        <w:keepNext/>
        <w:keepLines/>
        <w:shd w:val="clear" w:color="auto" w:fill="auto"/>
        <w:spacing w:before="0"/>
        <w:ind w:left="20"/>
        <w:jc w:val="both"/>
      </w:pPr>
      <w:bookmarkStart w:id="508" w:name="bookmark712"/>
      <w:r>
        <w:rPr>
          <w:rStyle w:val="522"/>
          <w:rFonts w:eastAsia="Courier New"/>
          <w:i/>
          <w:iCs/>
          <w:lang w:eastAsia="ru-RU"/>
        </w:rPr>
        <w:t>Музыкальные игры</w:t>
      </w:r>
      <w:bookmarkEnd w:id="508"/>
    </w:p>
    <w:p w:rsidR="00B560CF" w:rsidRDefault="00B560CF">
      <w:pPr>
        <w:pStyle w:val="21"/>
        <w:shd w:val="clear" w:color="auto" w:fill="auto"/>
        <w:ind w:left="20" w:right="20" w:firstLine="700"/>
      </w:pPr>
      <w:r>
        <w:rPr>
          <w:rStyle w:val="10"/>
          <w:lang w:eastAsia="ru-RU"/>
        </w:rPr>
        <w:t xml:space="preserve">Игры. </w:t>
      </w:r>
      <w: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B560CF" w:rsidRDefault="00B560CF">
      <w:pPr>
        <w:pStyle w:val="21"/>
        <w:shd w:val="clear" w:color="auto" w:fill="auto"/>
        <w:ind w:left="20" w:right="20" w:firstLine="700"/>
      </w:pPr>
      <w:r>
        <w:rPr>
          <w:rStyle w:val="10"/>
          <w:lang w:eastAsia="ru-RU"/>
        </w:rPr>
        <w:t xml:space="preserve">Игры с пением. </w:t>
      </w:r>
      <w:r>
        <w:t xml:space="preserve">«Плетень», рус. нар. мелодия «Сеяли девушки», обр. И. </w:t>
      </w:r>
      <w:r>
        <w:rPr>
          <w:rStyle w:val="16"/>
          <w:lang w:eastAsia="ru-RU"/>
        </w:rPr>
        <w:t>Кншко;</w:t>
      </w:r>
      <w:r>
        <w:t xml:space="preserve">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w:t>
      </w:r>
    </w:p>
    <w:p w:rsidR="00B560CF" w:rsidRDefault="00B560CF">
      <w:pPr>
        <w:pStyle w:val="21"/>
        <w:shd w:val="clear" w:color="auto" w:fill="auto"/>
        <w:tabs>
          <w:tab w:val="left" w:pos="342"/>
        </w:tabs>
        <w:spacing w:after="240"/>
        <w:ind w:left="20" w:right="20"/>
      </w:pPr>
      <w:r>
        <w:t>А.</w:t>
      </w:r>
      <w:r>
        <w:tab/>
        <w:t>Быканова; «Зайчик», «Медве-дгошка», рус. нар. песни, обр. М. Красева; «Журавель», укр. нар. песня; «Игра с флажками», муз. Ю. Чичкова.</w:t>
      </w:r>
    </w:p>
    <w:p w:rsidR="00B560CF" w:rsidRDefault="00B560CF">
      <w:pPr>
        <w:pStyle w:val="521"/>
        <w:keepNext/>
        <w:keepLines/>
        <w:shd w:val="clear" w:color="auto" w:fill="auto"/>
        <w:spacing w:before="0"/>
        <w:ind w:left="20"/>
        <w:jc w:val="both"/>
      </w:pPr>
      <w:bookmarkStart w:id="509" w:name="bookmark713"/>
      <w:r>
        <w:rPr>
          <w:rStyle w:val="522"/>
          <w:rFonts w:eastAsia="Courier New"/>
          <w:i/>
          <w:iCs/>
          <w:lang w:eastAsia="ru-RU"/>
        </w:rPr>
        <w:t>Музыкально-дидактические игры</w:t>
      </w:r>
      <w:bookmarkEnd w:id="509"/>
    </w:p>
    <w:p w:rsidR="00B560CF" w:rsidRDefault="00B560CF">
      <w:pPr>
        <w:pStyle w:val="21"/>
        <w:shd w:val="clear" w:color="auto" w:fill="auto"/>
        <w:ind w:left="20" w:right="20" w:firstLine="700"/>
      </w:pPr>
      <w:r>
        <w:rPr>
          <w:rStyle w:val="10"/>
          <w:lang w:eastAsia="ru-RU"/>
        </w:rPr>
        <w:t xml:space="preserve">Развитие звуковысотного слуха. </w:t>
      </w:r>
      <w:r>
        <w:t>«Три поросенка», «Подумай, отгадай», «Звуки разные бывают», «Веселые петрушки».</w:t>
      </w:r>
    </w:p>
    <w:p w:rsidR="00B560CF" w:rsidRDefault="00B560CF">
      <w:pPr>
        <w:pStyle w:val="21"/>
        <w:shd w:val="clear" w:color="auto" w:fill="auto"/>
        <w:ind w:left="20" w:right="20" w:firstLine="700"/>
      </w:pPr>
      <w:r>
        <w:rPr>
          <w:rStyle w:val="10"/>
          <w:lang w:eastAsia="ru-RU"/>
        </w:rPr>
        <w:t xml:space="preserve">Развитие чувства ритма. </w:t>
      </w:r>
      <w:r>
        <w:t>«Прогулка в парк», «Выполни задание», «Определи по ритму».</w:t>
      </w:r>
    </w:p>
    <w:p w:rsidR="00B560CF" w:rsidRDefault="00B560CF">
      <w:pPr>
        <w:pStyle w:val="21"/>
        <w:shd w:val="clear" w:color="auto" w:fill="auto"/>
        <w:ind w:left="20" w:right="20" w:firstLine="700"/>
      </w:pPr>
      <w:r>
        <w:rPr>
          <w:rStyle w:val="10"/>
          <w:lang w:eastAsia="ru-RU"/>
        </w:rPr>
        <w:t xml:space="preserve">Развитие тембрового слуха. </w:t>
      </w:r>
      <w:r>
        <w:t>«Угадай, на чем играю», «Рассказ музыкального инструмента», «Музыкальный домик».</w:t>
      </w:r>
    </w:p>
    <w:p w:rsidR="00B560CF" w:rsidRDefault="00B560CF">
      <w:pPr>
        <w:pStyle w:val="21"/>
        <w:shd w:val="clear" w:color="auto" w:fill="auto"/>
        <w:ind w:left="20" w:firstLine="700"/>
      </w:pPr>
      <w:r>
        <w:rPr>
          <w:rStyle w:val="10"/>
          <w:lang w:eastAsia="ru-RU"/>
        </w:rPr>
        <w:t xml:space="preserve">Развитие диатонического слуха. </w:t>
      </w:r>
      <w:r>
        <w:t>«Громко -тихо запоем», «Звенящие колокольчики,</w:t>
      </w:r>
    </w:p>
    <w:p w:rsidR="00B560CF" w:rsidRDefault="00B560CF">
      <w:pPr>
        <w:pStyle w:val="21"/>
        <w:shd w:val="clear" w:color="auto" w:fill="auto"/>
        <w:ind w:left="20"/>
      </w:pPr>
      <w:r>
        <w:t>ищи».</w:t>
      </w:r>
    </w:p>
    <w:p w:rsidR="00B560CF" w:rsidRDefault="00B560CF">
      <w:pPr>
        <w:pStyle w:val="21"/>
        <w:shd w:val="clear" w:color="auto" w:fill="auto"/>
        <w:ind w:left="20" w:right="20" w:firstLine="700"/>
      </w:pPr>
      <w:r>
        <w:rPr>
          <w:rStyle w:val="10"/>
          <w:lang w:eastAsia="ru-RU"/>
        </w:rPr>
        <w:t xml:space="preserve">Развитие восприятия музыки. </w:t>
      </w:r>
      <w:r>
        <w:t>«На лугу», «Песня — танец — марш», «Времена года», «Наши любимые произведения».</w:t>
      </w:r>
    </w:p>
    <w:p w:rsidR="00B560CF" w:rsidRDefault="00B560CF">
      <w:pPr>
        <w:pStyle w:val="21"/>
        <w:shd w:val="clear" w:color="auto" w:fill="auto"/>
        <w:spacing w:after="240"/>
        <w:ind w:left="20" w:right="20" w:firstLine="700"/>
      </w:pPr>
      <w:r>
        <w:rPr>
          <w:rStyle w:val="10"/>
          <w:lang w:eastAsia="ru-RU"/>
        </w:rPr>
        <w:t xml:space="preserve">Развитие музыкальной памяти. </w:t>
      </w:r>
      <w:r>
        <w:t>«Назови композитора», «Угадай песню», «Повтори мелодию», «Узнай произведение».</w:t>
      </w:r>
    </w:p>
    <w:p w:rsidR="00B560CF" w:rsidRDefault="00B560CF">
      <w:pPr>
        <w:pStyle w:val="521"/>
        <w:keepNext/>
        <w:keepLines/>
        <w:shd w:val="clear" w:color="auto" w:fill="auto"/>
        <w:spacing w:before="0"/>
        <w:ind w:left="20"/>
        <w:jc w:val="both"/>
      </w:pPr>
      <w:bookmarkStart w:id="510" w:name="bookmark714"/>
      <w:r>
        <w:rPr>
          <w:rStyle w:val="522"/>
          <w:rFonts w:eastAsia="Courier New"/>
          <w:i/>
          <w:iCs/>
          <w:lang w:eastAsia="ru-RU"/>
        </w:rPr>
        <w:t>Инсценировки и музыкальные спектакли</w:t>
      </w:r>
      <w:bookmarkEnd w:id="510"/>
    </w:p>
    <w:p w:rsidR="00B560CF" w:rsidRDefault="00B560CF">
      <w:pPr>
        <w:pStyle w:val="21"/>
        <w:shd w:val="clear" w:color="auto" w:fill="auto"/>
        <w:spacing w:after="240"/>
        <w:ind w:left="20" w:right="20" w:firstLine="700"/>
      </w:pPr>
      <w: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B560CF" w:rsidRDefault="00B560CF">
      <w:pPr>
        <w:pStyle w:val="521"/>
        <w:keepNext/>
        <w:keepLines/>
        <w:shd w:val="clear" w:color="auto" w:fill="auto"/>
        <w:spacing w:before="0"/>
        <w:ind w:left="20"/>
        <w:jc w:val="both"/>
      </w:pPr>
      <w:bookmarkStart w:id="511" w:name="bookmark715"/>
      <w:r>
        <w:rPr>
          <w:rStyle w:val="522"/>
          <w:rFonts w:eastAsia="Courier New"/>
          <w:i/>
          <w:iCs/>
          <w:lang w:eastAsia="ru-RU"/>
        </w:rPr>
        <w:t>Развитие танцевально-игрового творчества</w:t>
      </w:r>
      <w:bookmarkEnd w:id="511"/>
    </w:p>
    <w:p w:rsidR="00B560CF" w:rsidRDefault="00B560CF">
      <w:pPr>
        <w:pStyle w:val="21"/>
        <w:shd w:val="clear" w:color="auto" w:fill="auto"/>
        <w:ind w:left="20" w:right="20" w:firstLine="700"/>
      </w:pPr>
      <w:r>
        <w:t>«Полька», муз. Ю. Чичкова; «Танец медведя и медвежат» («Медведь», муз. Г. Галинина);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w:t>
      </w:r>
    </w:p>
    <w:p w:rsidR="00B560CF" w:rsidRDefault="00B560CF">
      <w:pPr>
        <w:pStyle w:val="21"/>
        <w:shd w:val="clear" w:color="auto" w:fill="auto"/>
        <w:tabs>
          <w:tab w:val="left" w:pos="322"/>
        </w:tabs>
        <w:spacing w:after="240"/>
        <w:ind w:left="20" w:right="20"/>
      </w:pPr>
      <w:r>
        <w:t>В.</w:t>
      </w:r>
      <w:r>
        <w:tab/>
        <w:t>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B560CF" w:rsidRDefault="00B560CF">
      <w:pPr>
        <w:pStyle w:val="521"/>
        <w:keepNext/>
        <w:keepLines/>
        <w:shd w:val="clear" w:color="auto" w:fill="auto"/>
        <w:spacing w:before="0"/>
        <w:ind w:left="20"/>
        <w:jc w:val="both"/>
      </w:pPr>
      <w:bookmarkStart w:id="512" w:name="bookmark716"/>
      <w:r>
        <w:rPr>
          <w:rStyle w:val="522"/>
          <w:rFonts w:eastAsia="Courier New"/>
          <w:i/>
          <w:iCs/>
          <w:lang w:eastAsia="ru-RU"/>
        </w:rPr>
        <w:t>игра на детских музыкальных инструментах</w:t>
      </w:r>
      <w:bookmarkEnd w:id="512"/>
    </w:p>
    <w:p w:rsidR="00B560CF" w:rsidRDefault="00B560CF">
      <w:pPr>
        <w:pStyle w:val="21"/>
        <w:shd w:val="clear" w:color="auto" w:fill="auto"/>
        <w:spacing w:after="283"/>
        <w:ind w:left="20" w:right="20" w:firstLine="700"/>
      </w:pPr>
      <w:r>
        <w:t>«Бубенчики», «В школу» и «Гармошка», муз, Е. Тиличеевой, сл. М. Долинова; «Андрей- воробей», рус. нар. песня, обр. Е. Тиличеевой; «Наш оркестр»,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 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B560CF" w:rsidRDefault="00B560CF">
      <w:pPr>
        <w:pStyle w:val="210"/>
        <w:keepNext/>
        <w:keepLines/>
        <w:shd w:val="clear" w:color="auto" w:fill="auto"/>
        <w:spacing w:before="0" w:after="0"/>
        <w:ind w:left="20" w:right="3120" w:firstLine="0"/>
      </w:pPr>
      <w:bookmarkStart w:id="513" w:name="bookmark717"/>
      <w:r>
        <w:rPr>
          <w:rStyle w:val="26"/>
          <w:rFonts w:eastAsia="Courier New"/>
          <w:b/>
          <w:bCs/>
          <w:lang w:eastAsia="ru-RU"/>
        </w:rPr>
        <w:t>Планируемые промежуточные результаты освоения Программы</w:t>
      </w:r>
      <w:bookmarkEnd w:id="513"/>
    </w:p>
    <w:p w:rsidR="00B560CF" w:rsidRDefault="00B560CF">
      <w:pPr>
        <w:pStyle w:val="21"/>
        <w:shd w:val="clear" w:color="auto" w:fill="auto"/>
        <w:spacing w:after="335" w:line="278" w:lineRule="exact"/>
        <w:ind w:left="20" w:right="20" w:firstLine="700"/>
      </w:pPr>
      <w: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 завершающем содержательную часть Программы.</w:t>
      </w:r>
    </w:p>
    <w:p w:rsidR="00B560CF" w:rsidRDefault="00B560CF">
      <w:pPr>
        <w:pStyle w:val="210"/>
        <w:keepNext/>
        <w:keepLines/>
        <w:shd w:val="clear" w:color="auto" w:fill="auto"/>
        <w:spacing w:before="0" w:after="247" w:line="310" w:lineRule="exact"/>
        <w:ind w:left="20" w:firstLine="700"/>
        <w:jc w:val="both"/>
      </w:pPr>
      <w:bookmarkStart w:id="514" w:name="bookmark718"/>
      <w:r>
        <w:rPr>
          <w:rStyle w:val="26"/>
          <w:rFonts w:eastAsia="Courier New"/>
          <w:b/>
          <w:bCs/>
          <w:lang w:eastAsia="ru-RU"/>
        </w:rPr>
        <w:t>Итоговые результаты освоения Программы</w:t>
      </w:r>
      <w:bookmarkEnd w:id="514"/>
    </w:p>
    <w:p w:rsidR="00B560CF" w:rsidRDefault="00B560CF">
      <w:pPr>
        <w:pStyle w:val="21"/>
        <w:shd w:val="clear" w:color="auto" w:fill="auto"/>
        <w:ind w:left="20" w:right="20" w:firstLine="700"/>
      </w:pPr>
      <w: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B560CF" w:rsidRDefault="00B560CF">
      <w:pPr>
        <w:pStyle w:val="21"/>
        <w:shd w:val="clear" w:color="auto" w:fill="auto"/>
        <w:spacing w:after="236"/>
        <w:ind w:left="20" w:right="20" w:firstLine="700"/>
      </w:pPr>
      <w:r>
        <w:t>К семи годам при успешном освоении Программы достигается следующий уровень развития интегративных качеств ребенка.</w:t>
      </w:r>
    </w:p>
    <w:p w:rsidR="00B560CF" w:rsidRDefault="00B560CF">
      <w:pPr>
        <w:pStyle w:val="410"/>
        <w:keepNext/>
        <w:keepLines/>
        <w:shd w:val="clear" w:color="auto" w:fill="auto"/>
        <w:spacing w:before="0"/>
        <w:ind w:left="720" w:right="1520"/>
        <w:jc w:val="left"/>
      </w:pPr>
      <w:bookmarkStart w:id="515" w:name="bookmark719"/>
      <w:r>
        <w:t>Интегративное качество «Физически развитый, овладевший основными культурно-гигиеническими навыками»</w:t>
      </w:r>
      <w:bookmarkEnd w:id="515"/>
    </w:p>
    <w:p w:rsidR="00B560CF" w:rsidRDefault="00B560CF">
      <w:pPr>
        <w:pStyle w:val="21"/>
        <w:shd w:val="clear" w:color="auto" w:fill="auto"/>
        <w:ind w:left="20" w:right="20" w:firstLine="720"/>
      </w:pPr>
      <w:r>
        <w:t>Сформированы основные физические качества и потребность в двигательной активности.</w:t>
      </w:r>
    </w:p>
    <w:p w:rsidR="00B560CF" w:rsidRDefault="00B560CF">
      <w:pPr>
        <w:pStyle w:val="21"/>
        <w:shd w:val="clear" w:color="auto" w:fill="auto"/>
        <w:spacing w:after="275"/>
        <w:ind w:left="20" w:right="20" w:firstLine="720"/>
      </w:pPr>
      <w:r>
        <w:t>Самостоятельно выполняет доступные возрасту гигиенические процедуры, соблюдает элементарные правила здорового образа жизни.</w:t>
      </w:r>
    </w:p>
    <w:p w:rsidR="00B560CF" w:rsidRDefault="00B560CF">
      <w:pPr>
        <w:pStyle w:val="410"/>
        <w:keepNext/>
        <w:keepLines/>
        <w:shd w:val="clear" w:color="auto" w:fill="auto"/>
        <w:spacing w:before="0" w:after="203" w:line="230" w:lineRule="exact"/>
        <w:ind w:left="20" w:firstLine="720"/>
      </w:pPr>
      <w:bookmarkStart w:id="516" w:name="bookmark720"/>
      <w:r>
        <w:t>Интегративное качество «Любознательный, активный»</w:t>
      </w:r>
      <w:bookmarkEnd w:id="516"/>
    </w:p>
    <w:p w:rsidR="00B560CF" w:rsidRDefault="00B560CF">
      <w:pPr>
        <w:pStyle w:val="21"/>
        <w:shd w:val="clear" w:color="auto" w:fill="auto"/>
        <w:ind w:left="20" w:right="20" w:firstLine="720"/>
      </w:pPr>
      <w:r>
        <w:t>Интересуется новым, неизвестным в окружающем мире (мире предметов и вещей, мире отношений и своем внутреннем мире).</w:t>
      </w:r>
    </w:p>
    <w:p w:rsidR="00B560CF" w:rsidRDefault="00B560CF">
      <w:pPr>
        <w:pStyle w:val="21"/>
        <w:shd w:val="clear" w:color="auto" w:fill="auto"/>
        <w:ind w:left="20" w:firstLine="720"/>
      </w:pPr>
      <w:r>
        <w:t>Задает вопросы взрослому, любит экспериментировать.</w:t>
      </w:r>
    </w:p>
    <w:p w:rsidR="00B560CF" w:rsidRDefault="00B560CF">
      <w:pPr>
        <w:pStyle w:val="21"/>
        <w:shd w:val="clear" w:color="auto" w:fill="auto"/>
        <w:ind w:left="20" w:right="20" w:firstLine="720"/>
      </w:pPr>
      <w:r>
        <w:t>Способен самостоятельно действовать (в повседневной жизни, в различных видах детской деятельности).</w:t>
      </w:r>
    </w:p>
    <w:p w:rsidR="00B560CF" w:rsidRDefault="00B560CF">
      <w:pPr>
        <w:pStyle w:val="21"/>
        <w:shd w:val="clear" w:color="auto" w:fill="auto"/>
        <w:ind w:left="20" w:firstLine="720"/>
      </w:pPr>
      <w:r>
        <w:t>В случаях затруднений обращается за помощью к взрослому.</w:t>
      </w:r>
    </w:p>
    <w:p w:rsidR="00B560CF" w:rsidRDefault="00B560CF">
      <w:pPr>
        <w:pStyle w:val="21"/>
        <w:shd w:val="clear" w:color="auto" w:fill="auto"/>
        <w:spacing w:after="275"/>
        <w:ind w:left="20" w:firstLine="720"/>
      </w:pPr>
      <w:r>
        <w:t>Принимает живое, заинтересованное участие в образовательном процессе.</w:t>
      </w:r>
    </w:p>
    <w:p w:rsidR="00B560CF" w:rsidRDefault="00B560CF">
      <w:pPr>
        <w:pStyle w:val="410"/>
        <w:keepNext/>
        <w:keepLines/>
        <w:shd w:val="clear" w:color="auto" w:fill="auto"/>
        <w:spacing w:before="0" w:after="238" w:line="230" w:lineRule="exact"/>
        <w:ind w:left="20" w:firstLine="720"/>
      </w:pPr>
      <w:bookmarkStart w:id="517" w:name="bookmark721"/>
      <w:r>
        <w:t>Интегративное качество «Эмоционально отзывчивый»</w:t>
      </w:r>
      <w:bookmarkEnd w:id="517"/>
    </w:p>
    <w:p w:rsidR="00B560CF" w:rsidRDefault="00B560CF">
      <w:pPr>
        <w:pStyle w:val="21"/>
        <w:shd w:val="clear" w:color="auto" w:fill="auto"/>
        <w:spacing w:line="230" w:lineRule="exact"/>
        <w:ind w:left="20" w:firstLine="720"/>
      </w:pPr>
      <w:r>
        <w:t>Откликается на эмоции близких людей и друзей.</w:t>
      </w:r>
    </w:p>
    <w:p w:rsidR="00B560CF" w:rsidRDefault="00B560CF">
      <w:pPr>
        <w:pStyle w:val="21"/>
        <w:shd w:val="clear" w:color="auto" w:fill="auto"/>
        <w:spacing w:line="230" w:lineRule="exact"/>
        <w:ind w:left="20" w:firstLine="720"/>
      </w:pPr>
      <w:r>
        <w:t>Сопереживает персонажам сказок, историй, рассказов.</w:t>
      </w:r>
    </w:p>
    <w:p w:rsidR="00B560CF" w:rsidRDefault="00B560CF">
      <w:pPr>
        <w:pStyle w:val="21"/>
        <w:shd w:val="clear" w:color="auto" w:fill="auto"/>
        <w:spacing w:after="240"/>
        <w:ind w:left="20" w:right="20" w:firstLine="720"/>
      </w:pPr>
      <w:r>
        <w:t>Эмоционально реагирует на произведения изобразительного искусства, музыкальные и художественные произведения, мир природы.</w:t>
      </w:r>
    </w:p>
    <w:p w:rsidR="00B560CF" w:rsidRDefault="00B560CF">
      <w:pPr>
        <w:pStyle w:val="410"/>
        <w:keepNext/>
        <w:keepLines/>
        <w:shd w:val="clear" w:color="auto" w:fill="auto"/>
        <w:spacing w:before="0" w:after="240" w:line="274" w:lineRule="exact"/>
        <w:ind w:left="720" w:right="980"/>
        <w:jc w:val="left"/>
      </w:pPr>
      <w:bookmarkStart w:id="518" w:name="bookmark722"/>
      <w:r>
        <w:t>Интегративное качество «Овладевший средствами общения и способами взаимодействия со взрослыми и сверстниками»</w:t>
      </w:r>
      <w:bookmarkEnd w:id="518"/>
    </w:p>
    <w:p w:rsidR="00B560CF" w:rsidRDefault="00B560CF">
      <w:pPr>
        <w:pStyle w:val="21"/>
        <w:shd w:val="clear" w:color="auto" w:fill="auto"/>
        <w:ind w:left="20" w:right="20" w:firstLine="720"/>
      </w:pPr>
      <w: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B560CF" w:rsidRDefault="00B560CF">
      <w:pPr>
        <w:pStyle w:val="21"/>
        <w:shd w:val="clear" w:color="auto" w:fill="auto"/>
        <w:spacing w:after="244" w:line="278" w:lineRule="exact"/>
        <w:ind w:left="20" w:right="20" w:firstLine="720"/>
      </w:pPr>
      <w:r>
        <w:t>Способен изменять стиль общения со взрослым или сверстником, в зависимости от ситуации.</w:t>
      </w:r>
    </w:p>
    <w:p w:rsidR="00B560CF" w:rsidRDefault="00B560CF">
      <w:pPr>
        <w:pStyle w:val="410"/>
        <w:keepNext/>
        <w:keepLines/>
        <w:shd w:val="clear" w:color="auto" w:fill="auto"/>
        <w:spacing w:before="0" w:after="240" w:line="274" w:lineRule="exact"/>
        <w:ind w:left="720" w:right="980"/>
        <w:jc w:val="left"/>
      </w:pPr>
      <w:bookmarkStart w:id="519" w:name="bookmark723"/>
      <w: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bookmarkEnd w:id="519"/>
    </w:p>
    <w:p w:rsidR="00B560CF" w:rsidRDefault="00B560CF">
      <w:pPr>
        <w:pStyle w:val="21"/>
        <w:shd w:val="clear" w:color="auto" w:fill="auto"/>
        <w:ind w:left="20" w:right="20" w:firstLine="720"/>
      </w:pPr>
      <w: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B560CF" w:rsidRDefault="00B560CF">
      <w:pPr>
        <w:pStyle w:val="21"/>
        <w:shd w:val="clear" w:color="auto" w:fill="auto"/>
        <w:spacing w:after="236"/>
        <w:ind w:left="20" w:right="20" w:firstLine="720"/>
        <w:jc w:val="left"/>
      </w:pPr>
      <w:r>
        <w:t>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560CF" w:rsidRDefault="00B560CF">
      <w:pPr>
        <w:pStyle w:val="410"/>
        <w:keepNext/>
        <w:keepLines/>
        <w:shd w:val="clear" w:color="auto" w:fill="auto"/>
        <w:spacing w:before="0" w:after="240"/>
        <w:ind w:left="720" w:right="980"/>
        <w:jc w:val="left"/>
      </w:pPr>
      <w:bookmarkStart w:id="520" w:name="bookmark724"/>
      <w:r>
        <w:t>Интегративное качество «Способный решать интеллектуальные и личностные задачи (проблемы), адекватные возрасту»</w:t>
      </w:r>
      <w:bookmarkEnd w:id="520"/>
    </w:p>
    <w:p w:rsidR="00B560CF" w:rsidRDefault="00B560CF">
      <w:pPr>
        <w:pStyle w:val="21"/>
        <w:shd w:val="clear" w:color="auto" w:fill="auto"/>
        <w:spacing w:line="278" w:lineRule="exact"/>
        <w:ind w:left="20" w:right="20" w:firstLine="720"/>
      </w:pPr>
      <w:r>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B560CF" w:rsidRDefault="00B560CF">
      <w:pPr>
        <w:pStyle w:val="21"/>
        <w:shd w:val="clear" w:color="auto" w:fill="auto"/>
        <w:spacing w:after="244" w:line="278" w:lineRule="exact"/>
        <w:ind w:left="20" w:right="20" w:firstLine="720"/>
      </w:pPr>
      <w:r>
        <w:t>Способен предложить собственный замысел и воплотить его в рисунке, постройке, рассказе и др.</w:t>
      </w:r>
    </w:p>
    <w:p w:rsidR="00B560CF" w:rsidRDefault="00B560CF">
      <w:pPr>
        <w:pStyle w:val="410"/>
        <w:keepNext/>
        <w:keepLines/>
        <w:shd w:val="clear" w:color="auto" w:fill="auto"/>
        <w:spacing w:before="0" w:line="274" w:lineRule="exact"/>
        <w:ind w:left="720" w:right="980"/>
        <w:jc w:val="left"/>
      </w:pPr>
      <w:bookmarkStart w:id="521" w:name="bookmark725"/>
      <w:r>
        <w:t>Интегративное качество «имеющий первичные представления о себе, семье, обществе, государстве, мире и природе"</w:t>
      </w:r>
      <w:bookmarkEnd w:id="521"/>
    </w:p>
    <w:p w:rsidR="00B560CF" w:rsidRDefault="00B560CF">
      <w:pPr>
        <w:pStyle w:val="21"/>
        <w:shd w:val="clear" w:color="auto" w:fill="auto"/>
        <w:spacing w:after="236"/>
        <w:ind w:left="20" w:right="20" w:firstLine="700"/>
      </w:pPr>
      <w: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B560CF" w:rsidRDefault="00B560CF">
      <w:pPr>
        <w:pStyle w:val="410"/>
        <w:keepNext/>
        <w:keepLines/>
        <w:shd w:val="clear" w:color="auto" w:fill="auto"/>
        <w:spacing w:before="0" w:after="248"/>
        <w:ind w:left="720" w:right="2500"/>
        <w:jc w:val="left"/>
      </w:pPr>
      <w:bookmarkStart w:id="522" w:name="bookmark726"/>
      <w:r>
        <w:t>Интегративное качество «Овладевший универсальными предпосылками учебной деятельности»</w:t>
      </w:r>
      <w:bookmarkEnd w:id="522"/>
    </w:p>
    <w:p w:rsidR="00B560CF" w:rsidRDefault="00B560CF">
      <w:pPr>
        <w:pStyle w:val="21"/>
        <w:shd w:val="clear" w:color="auto" w:fill="auto"/>
        <w:spacing w:after="236" w:line="269" w:lineRule="exact"/>
        <w:ind w:left="20" w:right="20" w:firstLine="700"/>
      </w:pPr>
      <w:r>
        <w:t>Умеет работать по правилу и по образцу, слушать взрослого и выполнять его инструкции.</w:t>
      </w:r>
    </w:p>
    <w:p w:rsidR="00B560CF" w:rsidRDefault="00B560CF">
      <w:pPr>
        <w:pStyle w:val="410"/>
        <w:keepNext/>
        <w:keepLines/>
        <w:shd w:val="clear" w:color="auto" w:fill="auto"/>
        <w:spacing w:before="0" w:after="236" w:line="274" w:lineRule="exact"/>
        <w:ind w:left="720" w:right="2500"/>
        <w:jc w:val="left"/>
      </w:pPr>
      <w:bookmarkStart w:id="523" w:name="bookmark727"/>
      <w:r>
        <w:t>Интегративное качество «Овладевший необходимыми умениями и навыками»</w:t>
      </w:r>
      <w:bookmarkEnd w:id="523"/>
    </w:p>
    <w:p w:rsidR="00B560CF" w:rsidRDefault="00B560CF">
      <w:pPr>
        <w:pStyle w:val="21"/>
        <w:shd w:val="clear" w:color="auto" w:fill="auto"/>
        <w:spacing w:after="244" w:line="278" w:lineRule="exact"/>
        <w:ind w:left="20" w:right="20" w:firstLine="700"/>
      </w:pPr>
      <w:r>
        <w:t>У ребенка сформированы умения и навыки, необходимые для осуществления различных видов детской деятельности.</w:t>
      </w:r>
    </w:p>
    <w:p w:rsidR="00B560CF" w:rsidRDefault="00B560CF">
      <w:pPr>
        <w:pStyle w:val="55"/>
        <w:keepNext/>
        <w:keepLines/>
        <w:shd w:val="clear" w:color="auto" w:fill="auto"/>
        <w:spacing w:before="0"/>
        <w:ind w:left="20"/>
        <w:jc w:val="both"/>
      </w:pPr>
      <w:bookmarkStart w:id="524" w:name="bookmark728"/>
      <w:r>
        <w:t>Образовательная область «Здоровье»</w:t>
      </w:r>
      <w:bookmarkEnd w:id="524"/>
    </w:p>
    <w:p w:rsidR="00B560CF" w:rsidRDefault="00B560CF">
      <w:pPr>
        <w:pStyle w:val="21"/>
        <w:shd w:val="clear" w:color="auto" w:fill="auto"/>
        <w:ind w:left="20" w:right="20" w:firstLine="700"/>
      </w:pPr>
      <w: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B560CF" w:rsidRDefault="00B560CF">
      <w:pPr>
        <w:pStyle w:val="21"/>
        <w:shd w:val="clear" w:color="auto" w:fill="auto"/>
        <w:spacing w:after="240"/>
        <w:ind w:left="20" w:right="20" w:firstLine="700"/>
      </w:pPr>
      <w: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B560CF" w:rsidRDefault="00B560CF">
      <w:pPr>
        <w:pStyle w:val="55"/>
        <w:keepNext/>
        <w:keepLines/>
        <w:shd w:val="clear" w:color="auto" w:fill="auto"/>
        <w:spacing w:before="0"/>
        <w:ind w:left="20"/>
        <w:jc w:val="both"/>
      </w:pPr>
      <w:bookmarkStart w:id="525" w:name="bookmark729"/>
      <w:r>
        <w:t>Образовательная область «Физическая культура»</w:t>
      </w:r>
      <w:bookmarkEnd w:id="525"/>
    </w:p>
    <w:p w:rsidR="00B560CF" w:rsidRDefault="00B560CF">
      <w:pPr>
        <w:pStyle w:val="21"/>
        <w:shd w:val="clear" w:color="auto" w:fill="auto"/>
        <w:ind w:left="20" w:right="20" w:firstLine="700"/>
      </w:pPr>
      <w:r>
        <w:t>Выполняет правильно все виды основных движений (ходьба, бег, прыжки, метание, лазанье).</w:t>
      </w:r>
    </w:p>
    <w:p w:rsidR="00B560CF" w:rsidRDefault="00B560CF">
      <w:pPr>
        <w:pStyle w:val="21"/>
        <w:shd w:val="clear" w:color="auto" w:fill="auto"/>
        <w:ind w:left="20" w:right="20" w:firstLine="700"/>
      </w:pPr>
      <w: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B560CF" w:rsidRDefault="00B560CF">
      <w:pPr>
        <w:pStyle w:val="21"/>
        <w:shd w:val="clear" w:color="auto" w:fill="auto"/>
        <w:ind w:left="20" w:right="20" w:firstLine="700"/>
      </w:pPr>
      <w: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Pr>
          <w:rStyle w:val="16"/>
          <w:lang w:eastAsia="ru-RU"/>
        </w:rPr>
        <w:t>А-5</w:t>
      </w:r>
      <w:r>
        <w:t xml:space="preserve"> м, метать предметы правой и левой рукой на расстояние 5-12 м, метать предметы в движущуюся цель.</w:t>
      </w:r>
    </w:p>
    <w:p w:rsidR="00B560CF" w:rsidRDefault="00B560CF">
      <w:pPr>
        <w:pStyle w:val="21"/>
        <w:shd w:val="clear" w:color="auto" w:fill="auto"/>
        <w:ind w:left="20" w:right="20" w:firstLine="700"/>
      </w:pPr>
      <w:r>
        <w:t>Умеет перестраиваться в 3-4 колонны, в 2-3 круга на ходу, в две шеренги после расчета на «первый-второй», соблюдать интервалы во время передвижения.</w:t>
      </w:r>
    </w:p>
    <w:p w:rsidR="00B560CF" w:rsidRDefault="00B560CF">
      <w:pPr>
        <w:pStyle w:val="21"/>
        <w:shd w:val="clear" w:color="auto" w:fill="auto"/>
        <w:ind w:left="20" w:right="20" w:firstLine="700"/>
      </w:pPr>
      <w:r>
        <w:t>Выполняет физические упражнения из разных исходных положений четко и ритмично, в заданном темпе, под музыку, по словесной инструкции.</w:t>
      </w:r>
    </w:p>
    <w:p w:rsidR="00B560CF" w:rsidRDefault="00B560CF">
      <w:pPr>
        <w:pStyle w:val="21"/>
        <w:shd w:val="clear" w:color="auto" w:fill="auto"/>
        <w:ind w:left="20" w:firstLine="700"/>
      </w:pPr>
      <w:r>
        <w:t>Следит за правильной осанкой.</w:t>
      </w:r>
    </w:p>
    <w:p w:rsidR="00B560CF" w:rsidRDefault="00B560CF">
      <w:pPr>
        <w:pStyle w:val="21"/>
        <w:shd w:val="clear" w:color="auto" w:fill="auto"/>
        <w:ind w:left="20" w:right="20" w:firstLine="700"/>
      </w:pPr>
      <w:r>
        <w:t>Ходит на лыжах переменным скользящим шагом на расстояние 3 км, поднимается на горку и спускается с нее, тормозит при спуске.</w:t>
      </w:r>
    </w:p>
    <w:p w:rsidR="00B560CF" w:rsidRDefault="00B560CF">
      <w:pPr>
        <w:pStyle w:val="21"/>
        <w:shd w:val="clear" w:color="auto" w:fill="auto"/>
        <w:ind w:left="20" w:right="20" w:firstLine="700"/>
      </w:pPr>
      <w:r>
        <w:t>Участвует в играх с элементами спорта (городки, бадминтон, баскетбол, рутбол, хоккей, настольный теннис).</w:t>
      </w:r>
    </w:p>
    <w:p w:rsidR="00B560CF" w:rsidRDefault="00B560CF">
      <w:pPr>
        <w:pStyle w:val="21"/>
        <w:shd w:val="clear" w:color="auto" w:fill="auto"/>
        <w:spacing w:after="275"/>
        <w:ind w:left="20" w:firstLine="700"/>
      </w:pPr>
      <w:r>
        <w:t>Плавает произвольно на расстояние 15 м.</w:t>
      </w:r>
    </w:p>
    <w:p w:rsidR="00B560CF" w:rsidRDefault="00B560CF">
      <w:pPr>
        <w:pStyle w:val="55"/>
        <w:keepNext/>
        <w:keepLines/>
        <w:shd w:val="clear" w:color="auto" w:fill="auto"/>
        <w:spacing w:before="0" w:line="230" w:lineRule="exact"/>
        <w:ind w:left="20"/>
        <w:jc w:val="both"/>
      </w:pPr>
      <w:bookmarkStart w:id="526" w:name="bookmark730"/>
      <w:r>
        <w:t>Образовательная область «Социализация»</w:t>
      </w:r>
      <w:bookmarkEnd w:id="526"/>
    </w:p>
    <w:p w:rsidR="00B560CF" w:rsidRDefault="00B560CF">
      <w:pPr>
        <w:pStyle w:val="21"/>
        <w:shd w:val="clear" w:color="auto" w:fill="auto"/>
        <w:spacing w:line="230" w:lineRule="exact"/>
        <w:ind w:left="20" w:firstLine="700"/>
      </w:pPr>
      <w:r>
        <w:t>Самостоятельно отбирает или придумывает разнообразные сюжеты игр.</w:t>
      </w:r>
    </w:p>
    <w:p w:rsidR="00B560CF" w:rsidRDefault="00B560CF">
      <w:pPr>
        <w:pStyle w:val="21"/>
        <w:shd w:val="clear" w:color="auto" w:fill="auto"/>
        <w:ind w:right="20" w:firstLine="700"/>
      </w:pPr>
      <w: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B560CF" w:rsidRDefault="00B560CF">
      <w:pPr>
        <w:pStyle w:val="21"/>
        <w:shd w:val="clear" w:color="auto" w:fill="auto"/>
        <w:ind w:right="20" w:firstLine="700"/>
      </w:pPr>
      <w: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B560CF" w:rsidRDefault="00B560CF">
      <w:pPr>
        <w:pStyle w:val="21"/>
        <w:shd w:val="clear" w:color="auto" w:fill="auto"/>
        <w:ind w:right="20" w:firstLine="700"/>
      </w:pPr>
      <w:r>
        <w:t>Понимает образный строй спектакля: оценивает игру актеров, средства выразительности и оформление постановки.</w:t>
      </w:r>
    </w:p>
    <w:p w:rsidR="00B560CF" w:rsidRDefault="00B560CF">
      <w:pPr>
        <w:pStyle w:val="21"/>
        <w:shd w:val="clear" w:color="auto" w:fill="auto"/>
        <w:ind w:firstLine="700"/>
      </w:pPr>
      <w:r>
        <w:t>В беседе о просмотренном спектакле может высказать свою точку зрения.</w:t>
      </w:r>
    </w:p>
    <w:p w:rsidR="00B560CF" w:rsidRDefault="00B560CF">
      <w:pPr>
        <w:pStyle w:val="21"/>
        <w:shd w:val="clear" w:color="auto" w:fill="auto"/>
        <w:ind w:right="20" w:firstLine="700"/>
      </w:pPr>
      <w:r>
        <w:t>Владеет навыками театральной культуры: знает театральные профессии, правила поведения в театре.</w:t>
      </w:r>
    </w:p>
    <w:p w:rsidR="00B560CF" w:rsidRDefault="00B560CF">
      <w:pPr>
        <w:pStyle w:val="21"/>
        <w:shd w:val="clear" w:color="auto" w:fill="auto"/>
        <w:spacing w:after="240"/>
        <w:ind w:right="20" w:firstLine="700"/>
      </w:pPr>
      <w:r>
        <w:t>Участвует в творческих группах по созданию спектаклей («режиссеры», «актеры», «костюмеры», «оформители» и т. д.).</w:t>
      </w:r>
    </w:p>
    <w:p w:rsidR="00B560CF" w:rsidRDefault="00B560CF">
      <w:pPr>
        <w:pStyle w:val="55"/>
        <w:keepNext/>
        <w:keepLines/>
        <w:shd w:val="clear" w:color="auto" w:fill="auto"/>
        <w:spacing w:before="0"/>
        <w:jc w:val="both"/>
      </w:pPr>
      <w:bookmarkStart w:id="527" w:name="bookmark731"/>
      <w:r>
        <w:t>Образовательная область «Труд»</w:t>
      </w:r>
      <w:bookmarkEnd w:id="527"/>
    </w:p>
    <w:p w:rsidR="00B560CF" w:rsidRDefault="00B560CF">
      <w:pPr>
        <w:pStyle w:val="21"/>
        <w:shd w:val="clear" w:color="auto" w:fill="auto"/>
        <w:ind w:firstLine="700"/>
      </w:pPr>
      <w:r>
        <w:t>Самостоятельно ухаживает за одеждой, устраняет непорядок в своем внешнем виде.</w:t>
      </w:r>
    </w:p>
    <w:p w:rsidR="00B560CF" w:rsidRDefault="00B560CF">
      <w:pPr>
        <w:pStyle w:val="21"/>
        <w:shd w:val="clear" w:color="auto" w:fill="auto"/>
        <w:ind w:firstLine="700"/>
      </w:pPr>
      <w:r>
        <w:t>Ответственно выполняет обязанности дежурного по столовой, в уголке природы.</w:t>
      </w:r>
    </w:p>
    <w:p w:rsidR="00B560CF" w:rsidRDefault="00B560CF">
      <w:pPr>
        <w:pStyle w:val="21"/>
        <w:shd w:val="clear" w:color="auto" w:fill="auto"/>
        <w:ind w:firstLine="700"/>
      </w:pPr>
      <w:r>
        <w:t>Проявляет трудолюбие в работе на участке детского сада.</w:t>
      </w:r>
    </w:p>
    <w:p w:rsidR="00B560CF" w:rsidRDefault="00B560CF">
      <w:pPr>
        <w:pStyle w:val="21"/>
        <w:shd w:val="clear" w:color="auto" w:fill="auto"/>
        <w:spacing w:after="240"/>
        <w:ind w:right="20" w:firstLine="700"/>
      </w:pPr>
      <w:r>
        <w:t>Может планировать свою трудовую деятельность; отбирать материалы, необходимые для занятий, игр.</w:t>
      </w:r>
    </w:p>
    <w:p w:rsidR="00B560CF" w:rsidRDefault="00B560CF">
      <w:pPr>
        <w:pStyle w:val="55"/>
        <w:keepNext/>
        <w:keepLines/>
        <w:shd w:val="clear" w:color="auto" w:fill="auto"/>
        <w:spacing w:before="0"/>
        <w:jc w:val="both"/>
      </w:pPr>
      <w:bookmarkStart w:id="528" w:name="bookmark732"/>
      <w:r>
        <w:t>Образовательная область «Безопасность»</w:t>
      </w:r>
      <w:bookmarkEnd w:id="528"/>
    </w:p>
    <w:p w:rsidR="00B560CF" w:rsidRDefault="00B560CF">
      <w:pPr>
        <w:pStyle w:val="21"/>
        <w:shd w:val="clear" w:color="auto" w:fill="auto"/>
        <w:ind w:right="20" w:firstLine="700"/>
      </w:pPr>
      <w:r>
        <w:t>Соблюдает элементарные правила организованного поведения в детском саду, поведения на улице и в транспорте, дорожного движения.</w:t>
      </w:r>
    </w:p>
    <w:p w:rsidR="00B560CF" w:rsidRDefault="00B560CF">
      <w:pPr>
        <w:pStyle w:val="21"/>
        <w:shd w:val="clear" w:color="auto" w:fill="auto"/>
        <w:ind w:right="20" w:firstLine="700"/>
      </w:pPr>
      <w:r>
        <w:t>Различает и называет специальные виды транспорта («Скорая помощь», «Пожарная», «Милиция»), объясняет их назначение.</w:t>
      </w:r>
    </w:p>
    <w:p w:rsidR="00B560CF" w:rsidRDefault="00B560CF">
      <w:pPr>
        <w:pStyle w:val="21"/>
        <w:shd w:val="clear" w:color="auto" w:fill="auto"/>
        <w:ind w:firstLine="700"/>
      </w:pPr>
      <w:r>
        <w:t>Понимает значения сигналов светофора.</w:t>
      </w:r>
    </w:p>
    <w:p w:rsidR="00B560CF" w:rsidRDefault="00B560CF">
      <w:pPr>
        <w:pStyle w:val="21"/>
        <w:shd w:val="clear" w:color="auto" w:fill="auto"/>
        <w:ind w:right="20" w:firstLine="700"/>
      </w:pPr>
      <w: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0CF" w:rsidRDefault="00B560CF">
      <w:pPr>
        <w:pStyle w:val="21"/>
        <w:shd w:val="clear" w:color="auto" w:fill="auto"/>
        <w:ind w:right="20" w:firstLine="700"/>
      </w:pPr>
      <w:r>
        <w:t>Различает проезжую часть, тротуар, подземный пешеходный переход, пешеходный переход «Зебра».</w:t>
      </w:r>
    </w:p>
    <w:p w:rsidR="00B560CF" w:rsidRDefault="00B560CF">
      <w:pPr>
        <w:pStyle w:val="21"/>
        <w:shd w:val="clear" w:color="auto" w:fill="auto"/>
        <w:spacing w:after="240"/>
        <w:ind w:right="20" w:firstLine="700"/>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0CF" w:rsidRDefault="00B560CF">
      <w:pPr>
        <w:pStyle w:val="55"/>
        <w:keepNext/>
        <w:keepLines/>
        <w:shd w:val="clear" w:color="auto" w:fill="auto"/>
        <w:spacing w:before="0"/>
        <w:jc w:val="both"/>
      </w:pPr>
      <w:bookmarkStart w:id="529" w:name="bookmark733"/>
      <w:r>
        <w:t>Образовательная область «Познание»</w:t>
      </w:r>
      <w:bookmarkEnd w:id="529"/>
    </w:p>
    <w:p w:rsidR="00B560CF" w:rsidRDefault="00B560CF">
      <w:pPr>
        <w:pStyle w:val="21"/>
        <w:shd w:val="clear" w:color="auto" w:fill="auto"/>
        <w:ind w:right="20" w:firstLine="700"/>
      </w:pPr>
      <w:r>
        <w:rPr>
          <w:rStyle w:val="10"/>
          <w:lang w:eastAsia="ru-RU"/>
        </w:rPr>
        <w:t>Продуктивная (конструктивная) деятельность</w:t>
      </w:r>
      <w:r>
        <w:t>. Способен соотносить конструкцию предмета с его назначением.</w:t>
      </w:r>
    </w:p>
    <w:p w:rsidR="00B560CF" w:rsidRDefault="00B560CF">
      <w:pPr>
        <w:pStyle w:val="21"/>
        <w:shd w:val="clear" w:color="auto" w:fill="auto"/>
        <w:ind w:firstLine="700"/>
      </w:pPr>
      <w:r>
        <w:t>Способен создавать различные конструкции одного и того же объекта.</w:t>
      </w:r>
    </w:p>
    <w:p w:rsidR="00B560CF" w:rsidRDefault="00B560CF">
      <w:pPr>
        <w:pStyle w:val="21"/>
        <w:shd w:val="clear" w:color="auto" w:fill="auto"/>
        <w:ind w:right="20" w:firstLine="700"/>
      </w:pPr>
      <w:r>
        <w:t>Может создавать модели из пластмассового и деревянного конструкторов по рисунку и словесной инструкции.</w:t>
      </w:r>
    </w:p>
    <w:p w:rsidR="00B560CF" w:rsidRDefault="00B560CF">
      <w:pPr>
        <w:pStyle w:val="50"/>
        <w:shd w:val="clear" w:color="auto" w:fill="auto"/>
      </w:pPr>
      <w:r>
        <w:t xml:space="preserve">Формирование элементарных математических </w:t>
      </w:r>
      <w:r>
        <w:rPr>
          <w:rStyle w:val="51"/>
          <w:lang w:eastAsia="ru-RU"/>
        </w:rPr>
        <w:t>представлений.</w:t>
      </w:r>
    </w:p>
    <w:p w:rsidR="00B560CF" w:rsidRDefault="00B560CF">
      <w:pPr>
        <w:pStyle w:val="21"/>
        <w:shd w:val="clear" w:color="auto" w:fill="auto"/>
        <w:ind w:right="20" w:firstLine="700"/>
      </w:pPr>
      <w: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B560CF" w:rsidRDefault="00B560CF">
      <w:pPr>
        <w:pStyle w:val="21"/>
        <w:shd w:val="clear" w:color="auto" w:fill="auto"/>
        <w:ind w:firstLine="700"/>
      </w:pPr>
      <w:r>
        <w:t>Считает до 10 и дальше (количественный, порядковый счет в пределах 20).</w:t>
      </w:r>
    </w:p>
    <w:p w:rsidR="00B560CF" w:rsidRDefault="00B560CF">
      <w:pPr>
        <w:pStyle w:val="21"/>
        <w:shd w:val="clear" w:color="auto" w:fill="auto"/>
        <w:ind w:right="20" w:firstLine="700"/>
      </w:pPr>
      <w:r>
        <w:t>Называет числа в прямом (обратном) порядке до 10, начиная с любого числа натурального ряда (в пределах 10).</w:t>
      </w:r>
    </w:p>
    <w:p w:rsidR="00B560CF" w:rsidRDefault="00B560CF">
      <w:pPr>
        <w:pStyle w:val="21"/>
        <w:shd w:val="clear" w:color="auto" w:fill="auto"/>
        <w:ind w:firstLine="700"/>
      </w:pPr>
      <w:r>
        <w:t>Соотносит цифру (0-9) и количество предметов.</w:t>
      </w:r>
    </w:p>
    <w:p w:rsidR="00B560CF" w:rsidRDefault="00B560CF">
      <w:pPr>
        <w:pStyle w:val="21"/>
        <w:shd w:val="clear" w:color="auto" w:fill="auto"/>
        <w:ind w:right="20" w:firstLine="700"/>
      </w:pPr>
      <w:r>
        <w:t>Составляет и решать задачи в одно действие на сложение и вычитание, пользуется цифрами и арифметическими знаками (+, —, -=).</w:t>
      </w:r>
    </w:p>
    <w:p w:rsidR="00B560CF" w:rsidRDefault="00B560CF">
      <w:pPr>
        <w:pStyle w:val="21"/>
        <w:shd w:val="clear" w:color="auto" w:fill="auto"/>
        <w:ind w:right="20" w:firstLine="700"/>
      </w:pPr>
      <w:r>
        <w:t>Различает величины: длину (ширину, высоту), объем (вместимость), массу (вес предметов) и способы их измерения.</w:t>
      </w:r>
    </w:p>
    <w:p w:rsidR="00B560CF" w:rsidRDefault="00B560CF">
      <w:pPr>
        <w:pStyle w:val="21"/>
        <w:shd w:val="clear" w:color="auto" w:fill="auto"/>
        <w:ind w:left="20" w:right="20" w:firstLine="700"/>
      </w:pPr>
      <w: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B560CF" w:rsidRDefault="00B560CF">
      <w:pPr>
        <w:pStyle w:val="21"/>
        <w:shd w:val="clear" w:color="auto" w:fill="auto"/>
        <w:ind w:left="20" w:right="20" w:firstLine="700"/>
      </w:pPr>
      <w:r>
        <w:t>Умеет делить предметы (фигуры) на несколько равных частей; сравнивать целый предмет и его часть.</w:t>
      </w:r>
    </w:p>
    <w:p w:rsidR="00B560CF" w:rsidRDefault="00B560CF">
      <w:pPr>
        <w:pStyle w:val="21"/>
        <w:shd w:val="clear" w:color="auto" w:fill="auto"/>
        <w:tabs>
          <w:tab w:val="center" w:pos="3614"/>
          <w:tab w:val="center" w:pos="4493"/>
          <w:tab w:val="center" w:pos="5194"/>
          <w:tab w:val="center" w:pos="5957"/>
          <w:tab w:val="center" w:pos="7349"/>
          <w:tab w:val="right" w:pos="9919"/>
        </w:tabs>
        <w:ind w:left="20" w:firstLine="700"/>
      </w:pPr>
      <w:r>
        <w:t>Различает, называет:</w:t>
      </w:r>
      <w:r>
        <w:tab/>
        <w:t>отрезок,</w:t>
      </w:r>
      <w:r>
        <w:tab/>
        <w:t>угол,</w:t>
      </w:r>
      <w:r>
        <w:tab/>
        <w:t>круг</w:t>
      </w:r>
      <w:r>
        <w:tab/>
        <w:t>(овал),</w:t>
      </w:r>
      <w:r>
        <w:tab/>
        <w:t>многоугольники</w:t>
      </w:r>
      <w:r>
        <w:tab/>
        <w:t>(треугольники,</w:t>
      </w:r>
    </w:p>
    <w:p w:rsidR="00B560CF" w:rsidRDefault="00B560CF">
      <w:pPr>
        <w:pStyle w:val="21"/>
        <w:shd w:val="clear" w:color="auto" w:fill="auto"/>
        <w:ind w:left="20"/>
        <w:jc w:val="left"/>
      </w:pPr>
      <w:r>
        <w:t>четырехугольники, пятиугольники и др.), шар, куб. Проводит их . сравнение.</w:t>
      </w:r>
    </w:p>
    <w:p w:rsidR="00B560CF" w:rsidRDefault="00B560CF">
      <w:pPr>
        <w:pStyle w:val="21"/>
        <w:shd w:val="clear" w:color="auto" w:fill="auto"/>
        <w:ind w:left="20" w:right="20" w:firstLine="700"/>
      </w:pPr>
      <w: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B560CF" w:rsidRDefault="00B560CF">
      <w:pPr>
        <w:pStyle w:val="21"/>
        <w:shd w:val="clear" w:color="auto" w:fill="auto"/>
        <w:ind w:left="20" w:right="20" w:firstLine="700"/>
      </w:pPr>
      <w:r>
        <w:t>Умеет определять временные отношения (день—неделя —месяц); время по часам с точностью до 1 часа.</w:t>
      </w:r>
    </w:p>
    <w:p w:rsidR="00B560CF" w:rsidRDefault="00B560CF">
      <w:pPr>
        <w:pStyle w:val="21"/>
        <w:shd w:val="clear" w:color="auto" w:fill="auto"/>
        <w:ind w:left="20" w:right="20" w:firstLine="700"/>
      </w:pPr>
      <w:r>
        <w:t>Знает состав чисел первого десятка (из отдельных единиц) и состав чисел первого пятка из двух меньших.</w:t>
      </w:r>
    </w:p>
    <w:p w:rsidR="00B560CF" w:rsidRDefault="00B560CF">
      <w:pPr>
        <w:pStyle w:val="21"/>
        <w:shd w:val="clear" w:color="auto" w:fill="auto"/>
        <w:ind w:left="20" w:right="20" w:firstLine="700"/>
      </w:pPr>
      <w:r>
        <w:t xml:space="preserve">Умеет получать каждое число первого десятка, прибавляя единицу к предыдущему и вычитая единицу из следующего за ним </w:t>
      </w:r>
      <w:r>
        <w:rPr>
          <w:rStyle w:val="10"/>
          <w:lang w:eastAsia="ru-RU"/>
        </w:rPr>
        <w:t xml:space="preserve">в </w:t>
      </w:r>
      <w:r>
        <w:t>ряду.</w:t>
      </w:r>
    </w:p>
    <w:p w:rsidR="00B560CF" w:rsidRDefault="00B560CF">
      <w:pPr>
        <w:pStyle w:val="21"/>
        <w:shd w:val="clear" w:color="auto" w:fill="auto"/>
        <w:ind w:left="20" w:firstLine="700"/>
      </w:pPr>
      <w:r>
        <w:t>Знает монеты достоинством 1, 5, 10 копеек; 1, 2, 5 рублей.</w:t>
      </w:r>
    </w:p>
    <w:p w:rsidR="00B560CF" w:rsidRDefault="00B560CF">
      <w:pPr>
        <w:pStyle w:val="21"/>
        <w:shd w:val="clear" w:color="auto" w:fill="auto"/>
        <w:ind w:left="20" w:firstLine="700"/>
      </w:pPr>
      <w:r>
        <w:t>Знает название текущего месяца года; последовательность всех дней недели, времен</w:t>
      </w:r>
    </w:p>
    <w:p w:rsidR="00B560CF" w:rsidRDefault="00B560CF">
      <w:pPr>
        <w:pStyle w:val="21"/>
        <w:shd w:val="clear" w:color="auto" w:fill="auto"/>
        <w:ind w:left="20"/>
        <w:jc w:val="left"/>
      </w:pPr>
      <w:r>
        <w:t>года.</w:t>
      </w:r>
    </w:p>
    <w:p w:rsidR="00B560CF" w:rsidRDefault="00B560CF">
      <w:pPr>
        <w:pStyle w:val="21"/>
        <w:shd w:val="clear" w:color="auto" w:fill="auto"/>
        <w:ind w:left="20" w:right="20" w:firstLine="700"/>
      </w:pPr>
      <w:r>
        <w:rPr>
          <w:rStyle w:val="10"/>
          <w:lang w:eastAsia="ru-RU"/>
        </w:rPr>
        <w:t xml:space="preserve">Формирование целостной картины мира. </w:t>
      </w:r>
      <w:r>
        <w:t>Имеет разнообразные впечатления о предметах окружающего мира.</w:t>
      </w:r>
    </w:p>
    <w:p w:rsidR="00B560CF" w:rsidRDefault="00B560CF">
      <w:pPr>
        <w:pStyle w:val="21"/>
        <w:shd w:val="clear" w:color="auto" w:fill="auto"/>
        <w:ind w:left="20" w:firstLine="700"/>
      </w:pPr>
      <w:r>
        <w:t>Выбирает и группирует предметы в соответствии с познавательной задачей.</w:t>
      </w:r>
    </w:p>
    <w:p w:rsidR="00B560CF" w:rsidRDefault="00B560CF">
      <w:pPr>
        <w:pStyle w:val="21"/>
        <w:shd w:val="clear" w:color="auto" w:fill="auto"/>
        <w:ind w:left="20" w:firstLine="700"/>
      </w:pPr>
      <w:r>
        <w:t>Знает герб, флаг, гимн России.</w:t>
      </w:r>
    </w:p>
    <w:p w:rsidR="00B560CF" w:rsidRDefault="00B560CF">
      <w:pPr>
        <w:pStyle w:val="21"/>
        <w:shd w:val="clear" w:color="auto" w:fill="auto"/>
        <w:ind w:left="20" w:firstLine="700"/>
      </w:pPr>
      <w:r>
        <w:t>Называет главный город страны.</w:t>
      </w:r>
    </w:p>
    <w:p w:rsidR="00B560CF" w:rsidRDefault="00B560CF">
      <w:pPr>
        <w:pStyle w:val="21"/>
        <w:shd w:val="clear" w:color="auto" w:fill="auto"/>
        <w:ind w:left="20" w:firstLine="700"/>
      </w:pPr>
      <w:r>
        <w:t>Имеет представление о родном крае; его достопримечательностях.</w:t>
      </w:r>
    </w:p>
    <w:p w:rsidR="00B560CF" w:rsidRDefault="00B560CF">
      <w:pPr>
        <w:pStyle w:val="21"/>
        <w:shd w:val="clear" w:color="auto" w:fill="auto"/>
        <w:ind w:left="20" w:firstLine="700"/>
      </w:pPr>
      <w:r>
        <w:t>Имеет представления о школе, библиотеке.</w:t>
      </w:r>
    </w:p>
    <w:p w:rsidR="00B560CF" w:rsidRDefault="00B560CF">
      <w:pPr>
        <w:pStyle w:val="21"/>
        <w:shd w:val="clear" w:color="auto" w:fill="auto"/>
        <w:ind w:left="20" w:right="20" w:firstLine="700"/>
      </w:pPr>
      <w:r>
        <w:t>Знает некоторых представителей животного мира (звери, птицы, пресмыкающиеся, земноводные, насекомые).</w:t>
      </w:r>
    </w:p>
    <w:p w:rsidR="00B560CF" w:rsidRDefault="00B560CF">
      <w:pPr>
        <w:pStyle w:val="21"/>
        <w:shd w:val="clear" w:color="auto" w:fill="auto"/>
        <w:ind w:left="20" w:right="20" w:firstLine="700"/>
      </w:pPr>
      <w:r>
        <w:t>Знает характерные признаки времен года и соотносит с каждым сезоном особенности жизни людей, животных, растений.</w:t>
      </w:r>
    </w:p>
    <w:p w:rsidR="00B560CF" w:rsidRDefault="00B560CF">
      <w:pPr>
        <w:pStyle w:val="21"/>
        <w:shd w:val="clear" w:color="auto" w:fill="auto"/>
        <w:ind w:left="20" w:firstLine="700"/>
      </w:pPr>
      <w:r>
        <w:t>Знает правила поведения в природе и соблюдает их.</w:t>
      </w:r>
    </w:p>
    <w:p w:rsidR="00B560CF" w:rsidRDefault="00B560CF">
      <w:pPr>
        <w:pStyle w:val="21"/>
        <w:shd w:val="clear" w:color="auto" w:fill="auto"/>
        <w:spacing w:after="240"/>
        <w:ind w:left="20" w:right="20" w:firstLine="700"/>
      </w:pPr>
      <w:r>
        <w:t>Устанавливает элементарные причинно-следственные связи между природными явлениями.</w:t>
      </w:r>
    </w:p>
    <w:p w:rsidR="00B560CF" w:rsidRDefault="00B560CF">
      <w:pPr>
        <w:pStyle w:val="55"/>
        <w:keepNext/>
        <w:keepLines/>
        <w:shd w:val="clear" w:color="auto" w:fill="auto"/>
        <w:spacing w:before="0"/>
        <w:ind w:left="20"/>
        <w:jc w:val="both"/>
      </w:pPr>
      <w:bookmarkStart w:id="530" w:name="bookmark734"/>
      <w:r>
        <w:t>Образовательная область «Коммуникация»</w:t>
      </w:r>
      <w:bookmarkEnd w:id="530"/>
    </w:p>
    <w:p w:rsidR="00B560CF" w:rsidRDefault="00B560CF">
      <w:pPr>
        <w:pStyle w:val="21"/>
        <w:shd w:val="clear" w:color="auto" w:fill="auto"/>
        <w:ind w:left="20" w:right="20" w:firstLine="700"/>
      </w:pPr>
      <w: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B560CF" w:rsidRDefault="00B560CF">
      <w:pPr>
        <w:pStyle w:val="21"/>
        <w:shd w:val="clear" w:color="auto" w:fill="auto"/>
        <w:ind w:left="20" w:firstLine="700"/>
      </w:pPr>
      <w:r>
        <w:t>Употребляет в речи синонимы, антонимы, сложные предложения разных видов.</w:t>
      </w:r>
    </w:p>
    <w:p w:rsidR="00B560CF" w:rsidRDefault="00B560CF">
      <w:pPr>
        <w:pStyle w:val="21"/>
        <w:shd w:val="clear" w:color="auto" w:fill="auto"/>
        <w:spacing w:after="240"/>
        <w:ind w:left="20" w:right="20" w:firstLine="700"/>
      </w:pPr>
      <w: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B560CF" w:rsidRDefault="00B560CF">
      <w:pPr>
        <w:pStyle w:val="55"/>
        <w:keepNext/>
        <w:keepLines/>
        <w:shd w:val="clear" w:color="auto" w:fill="auto"/>
        <w:spacing w:before="0"/>
        <w:ind w:left="20"/>
        <w:jc w:val="both"/>
      </w:pPr>
      <w:bookmarkStart w:id="531" w:name="bookmark735"/>
      <w:r>
        <w:t>Образовательная область «Чтение художественной литературы»</w:t>
      </w:r>
      <w:bookmarkEnd w:id="531"/>
    </w:p>
    <w:p w:rsidR="00B560CF" w:rsidRDefault="00B560CF">
      <w:pPr>
        <w:pStyle w:val="21"/>
        <w:shd w:val="clear" w:color="auto" w:fill="auto"/>
        <w:ind w:left="20" w:firstLine="700"/>
      </w:pPr>
      <w:r>
        <w:t>Различает жанры литературных произведений.</w:t>
      </w:r>
    </w:p>
    <w:p w:rsidR="00B560CF" w:rsidRDefault="00B560CF">
      <w:pPr>
        <w:pStyle w:val="21"/>
        <w:shd w:val="clear" w:color="auto" w:fill="auto"/>
        <w:ind w:left="20" w:right="20" w:firstLine="700"/>
      </w:pPr>
      <w:r>
        <w:t>Называет любимые сказки и рассказы; знает наизусть 2-3 любимых стихотворения, 2-3 считалки, 2-3 загадки.</w:t>
      </w:r>
    </w:p>
    <w:p w:rsidR="00B560CF" w:rsidRDefault="00B560CF">
      <w:pPr>
        <w:pStyle w:val="21"/>
        <w:shd w:val="clear" w:color="auto" w:fill="auto"/>
        <w:ind w:left="20" w:firstLine="700"/>
      </w:pPr>
      <w:r>
        <w:t>Называет 2-3 авторов и 2-3 иллюстраторов книг.</w:t>
      </w:r>
    </w:p>
    <w:p w:rsidR="00B560CF" w:rsidRDefault="00B560CF">
      <w:pPr>
        <w:pStyle w:val="21"/>
        <w:shd w:val="clear" w:color="auto" w:fill="auto"/>
        <w:spacing w:line="552" w:lineRule="exact"/>
        <w:ind w:left="720" w:right="960"/>
        <w:jc w:val="left"/>
      </w:pPr>
      <w:r>
        <w:t xml:space="preserve">Выразительно читает стихотворение, пересказывает отрывок из сказки, рассказа. </w:t>
      </w:r>
      <w:r>
        <w:rPr>
          <w:rStyle w:val="Arial8"/>
          <w:lang w:eastAsia="ru-RU"/>
        </w:rPr>
        <w:t>Образовательная область «Художественное творчество»</w:t>
      </w:r>
    </w:p>
    <w:p w:rsidR="00B560CF" w:rsidRDefault="00B560CF">
      <w:pPr>
        <w:pStyle w:val="21"/>
        <w:shd w:val="clear" w:color="auto" w:fill="auto"/>
        <w:tabs>
          <w:tab w:val="right" w:pos="7282"/>
          <w:tab w:val="right" w:pos="8443"/>
          <w:tab w:val="right" w:pos="9919"/>
        </w:tabs>
        <w:ind w:left="20" w:firstLine="700"/>
      </w:pPr>
      <w:r>
        <w:t>Различает виды изобразительного искусства:</w:t>
      </w:r>
      <w:r>
        <w:tab/>
        <w:t>живопись,</w:t>
      </w:r>
      <w:r>
        <w:tab/>
        <w:t>графика,</w:t>
      </w:r>
      <w:r>
        <w:tab/>
        <w:t>скульптура,</w:t>
      </w:r>
    </w:p>
    <w:p w:rsidR="00B560CF" w:rsidRDefault="00B560CF">
      <w:pPr>
        <w:pStyle w:val="21"/>
        <w:shd w:val="clear" w:color="auto" w:fill="auto"/>
        <w:ind w:left="20"/>
        <w:jc w:val="left"/>
      </w:pPr>
      <w:r>
        <w:t>декоративно-прикладное и народное искусство.</w:t>
      </w:r>
    </w:p>
    <w:p w:rsidR="00B560CF" w:rsidRDefault="00B560CF">
      <w:pPr>
        <w:pStyle w:val="21"/>
        <w:shd w:val="clear" w:color="auto" w:fill="auto"/>
        <w:ind w:left="20" w:firstLine="700"/>
      </w:pPr>
      <w:r>
        <w:t>Называет основные выразительные средства произведений искусства.</w:t>
      </w:r>
    </w:p>
    <w:p w:rsidR="00B560CF" w:rsidRDefault="00B560CF">
      <w:pPr>
        <w:pStyle w:val="21"/>
        <w:shd w:val="clear" w:color="auto" w:fill="auto"/>
        <w:ind w:left="20" w:right="20" w:firstLine="700"/>
      </w:pPr>
      <w:r>
        <w:rPr>
          <w:rStyle w:val="10"/>
          <w:lang w:eastAsia="ru-RU"/>
        </w:rPr>
        <w:t xml:space="preserve">Рисование. </w:t>
      </w:r>
      <w: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B560CF" w:rsidRDefault="00B560CF">
      <w:pPr>
        <w:pStyle w:val="21"/>
        <w:shd w:val="clear" w:color="auto" w:fill="auto"/>
        <w:ind w:left="20" w:firstLine="700"/>
      </w:pPr>
      <w:r>
        <w:t>Использует разные материалы и способы создания изображения.</w:t>
      </w:r>
    </w:p>
    <w:p w:rsidR="00B560CF" w:rsidRDefault="00B560CF">
      <w:pPr>
        <w:pStyle w:val="21"/>
        <w:shd w:val="clear" w:color="auto" w:fill="auto"/>
        <w:ind w:left="20" w:right="20" w:firstLine="700"/>
      </w:pPr>
      <w:r>
        <w:rPr>
          <w:rStyle w:val="10"/>
          <w:lang w:eastAsia="ru-RU"/>
        </w:rPr>
        <w:t xml:space="preserve">Лепка. </w:t>
      </w:r>
      <w:r>
        <w:t>Лепит различные предметы, передавая их форму, пропорции, позы и движения; создает сюжетные композиции из 2-3 и более изображений.</w:t>
      </w:r>
    </w:p>
    <w:p w:rsidR="00B560CF" w:rsidRDefault="00B560CF">
      <w:pPr>
        <w:pStyle w:val="21"/>
        <w:shd w:val="clear" w:color="auto" w:fill="auto"/>
        <w:ind w:left="20" w:right="20" w:firstLine="700"/>
      </w:pPr>
      <w:r>
        <w:t>Выполняет декоративные композиции способами налепа и рельефа. Расписывает вылепленные изделия по мотивам народного искусства.</w:t>
      </w:r>
    </w:p>
    <w:p w:rsidR="00B560CF" w:rsidRDefault="00B560CF">
      <w:pPr>
        <w:pStyle w:val="21"/>
        <w:shd w:val="clear" w:color="auto" w:fill="auto"/>
        <w:ind w:left="20" w:right="20" w:firstLine="700"/>
      </w:pPr>
      <w:r>
        <w:rPr>
          <w:rStyle w:val="10"/>
          <w:lang w:eastAsia="ru-RU"/>
        </w:rPr>
        <w:t xml:space="preserve">Аппликация. </w:t>
      </w:r>
      <w:r>
        <w:t>Создает изображения различных предметов, используя бумагу разной фактуры и способы вырезания и обрывания.</w:t>
      </w:r>
    </w:p>
    <w:p w:rsidR="00B560CF" w:rsidRDefault="00B560CF">
      <w:pPr>
        <w:pStyle w:val="21"/>
        <w:shd w:val="clear" w:color="auto" w:fill="auto"/>
        <w:spacing w:after="240"/>
        <w:ind w:left="20" w:firstLine="700"/>
      </w:pPr>
      <w:r>
        <w:t>Создает сюжетные и декоративные композиции.</w:t>
      </w:r>
    </w:p>
    <w:p w:rsidR="00B560CF" w:rsidRDefault="00B560CF">
      <w:pPr>
        <w:pStyle w:val="55"/>
        <w:keepNext/>
        <w:keepLines/>
        <w:shd w:val="clear" w:color="auto" w:fill="auto"/>
        <w:spacing w:before="0"/>
        <w:ind w:left="20"/>
        <w:jc w:val="both"/>
      </w:pPr>
      <w:bookmarkStart w:id="532" w:name="bookmark736"/>
      <w:r>
        <w:t>Образовательная область «Музыка»</w:t>
      </w:r>
      <w:bookmarkEnd w:id="532"/>
    </w:p>
    <w:p w:rsidR="00B560CF" w:rsidRDefault="00B560CF">
      <w:pPr>
        <w:pStyle w:val="21"/>
        <w:shd w:val="clear" w:color="auto" w:fill="auto"/>
        <w:ind w:left="20" w:firstLine="700"/>
      </w:pPr>
      <w:r>
        <w:t>Узнает мелодию Государственного гимна РФ.</w:t>
      </w:r>
    </w:p>
    <w:p w:rsidR="00B560CF" w:rsidRDefault="00B560CF">
      <w:pPr>
        <w:pStyle w:val="21"/>
        <w:shd w:val="clear" w:color="auto" w:fill="auto"/>
        <w:ind w:left="20" w:right="20" w:firstLine="700"/>
      </w:pPr>
      <w:r>
        <w:t>Определяет жанр прослушанного произведения (марш, песня, танец) и инструмент, на котором оно исполняется.</w:t>
      </w:r>
    </w:p>
    <w:p w:rsidR="00B560CF" w:rsidRDefault="00B560CF">
      <w:pPr>
        <w:pStyle w:val="21"/>
        <w:shd w:val="clear" w:color="auto" w:fill="auto"/>
        <w:ind w:left="20" w:firstLine="700"/>
      </w:pPr>
      <w:r>
        <w:t>Определяет общее настроение, характер музыкального произведения.</w:t>
      </w:r>
    </w:p>
    <w:p w:rsidR="00B560CF" w:rsidRDefault="00B560CF">
      <w:pPr>
        <w:pStyle w:val="21"/>
        <w:shd w:val="clear" w:color="auto" w:fill="auto"/>
        <w:ind w:left="20" w:firstLine="700"/>
      </w:pPr>
      <w:r>
        <w:t>Различает части музыкального произведения (вступление, заключение, запев, припев).</w:t>
      </w:r>
    </w:p>
    <w:p w:rsidR="00B560CF" w:rsidRDefault="00B560CF">
      <w:pPr>
        <w:pStyle w:val="21"/>
        <w:shd w:val="clear" w:color="auto" w:fill="auto"/>
        <w:ind w:left="20" w:right="20" w:firstLine="700"/>
      </w:pPr>
      <w:r>
        <w:t>Может петь песни в удобном диапазоне, исполняя их выразительно, правильно передавая мелодию (ускоряя, замедляя, усиливая и ослабляя звучание).</w:t>
      </w:r>
    </w:p>
    <w:p w:rsidR="00B560CF" w:rsidRDefault="00B560CF">
      <w:pPr>
        <w:pStyle w:val="21"/>
        <w:shd w:val="clear" w:color="auto" w:fill="auto"/>
        <w:ind w:left="20" w:firstLine="700"/>
      </w:pPr>
      <w:r>
        <w:t>Может петь индивидуально и коллективно, с сопровождением и без него.</w:t>
      </w:r>
    </w:p>
    <w:p w:rsidR="00B560CF" w:rsidRDefault="00B560CF">
      <w:pPr>
        <w:pStyle w:val="21"/>
        <w:shd w:val="clear" w:color="auto" w:fill="auto"/>
        <w:ind w:left="20" w:right="20" w:firstLine="700"/>
      </w:pPr>
      <w: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B560CF" w:rsidRDefault="00B560CF">
      <w:pPr>
        <w:pStyle w:val="21"/>
        <w:shd w:val="clear" w:color="auto" w:fill="auto"/>
        <w:ind w:left="20" w:right="20" w:firstLine="700"/>
      </w:pPr>
      <w:r>
        <w:t>Умеет выполнять танцевальные движения (шаг с притопом, приставной шаг с приседанием, пружинящий шаг, боковой галоп, переменный шаг).</w:t>
      </w:r>
    </w:p>
    <w:p w:rsidR="00B560CF" w:rsidRDefault="00B560CF">
      <w:pPr>
        <w:pStyle w:val="21"/>
        <w:shd w:val="clear" w:color="auto" w:fill="auto"/>
        <w:ind w:left="20" w:right="20" w:firstLine="700"/>
      </w:pPr>
      <w:r>
        <w:t>Инсценирует игровые песни, придумывает варианты образных движений в играх и хороводах.</w:t>
      </w:r>
    </w:p>
    <w:p w:rsidR="00B560CF" w:rsidRDefault="00B560CF">
      <w:pPr>
        <w:pStyle w:val="21"/>
        <w:shd w:val="clear" w:color="auto" w:fill="auto"/>
        <w:ind w:left="20" w:right="20" w:firstLine="700"/>
        <w:sectPr w:rsidR="00B560CF">
          <w:type w:val="continuous"/>
          <w:pgSz w:w="11909" w:h="16838"/>
          <w:pgMar w:top="907" w:right="861" w:bottom="907" w:left="885" w:header="0" w:footer="3" w:gutter="0"/>
          <w:cols w:space="720"/>
          <w:noEndnote/>
          <w:docGrid w:linePitch="360"/>
        </w:sectPr>
      </w:pPr>
      <w:r>
        <w:t>Исполняет сольно и в ансамбле на ударных и звуковысотных детских музыкальных инструментах несложные песни и мелодии.</w:t>
      </w:r>
    </w:p>
    <w:p w:rsidR="00B560CF" w:rsidRDefault="00B560CF">
      <w:pPr>
        <w:pStyle w:val="110"/>
        <w:keepNext/>
        <w:keepLines/>
        <w:shd w:val="clear" w:color="auto" w:fill="auto"/>
        <w:spacing w:after="510" w:line="461" w:lineRule="exact"/>
        <w:ind w:left="20"/>
        <w:jc w:val="center"/>
      </w:pPr>
      <w:bookmarkStart w:id="533" w:name="bookmark737"/>
      <w:r>
        <w:rPr>
          <w:rStyle w:val="122"/>
          <w:rFonts w:eastAsia="Courier New"/>
          <w:b/>
          <w:bCs/>
          <w:lang w:eastAsia="ru-RU"/>
        </w:rPr>
        <w:t>Система мониторинга достижения детьми планируемых результатов освоения Программы</w:t>
      </w:r>
      <w:bookmarkEnd w:id="533"/>
    </w:p>
    <w:p w:rsidR="00B560CF" w:rsidRDefault="00B560CF">
      <w:pPr>
        <w:pStyle w:val="21"/>
        <w:shd w:val="clear" w:color="auto" w:fill="auto"/>
        <w:ind w:left="20" w:right="120" w:firstLine="700"/>
      </w:pPr>
      <w:r>
        <w:t>Мониторинг детского развития проводится два раза в год (в октябре-ноябре и марте-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B560CF" w:rsidRDefault="00B560CF">
      <w:pPr>
        <w:pStyle w:val="21"/>
        <w:shd w:val="clear" w:color="auto" w:fill="auto"/>
        <w:spacing w:after="240"/>
        <w:ind w:left="20" w:right="120" w:firstLine="700"/>
      </w:pPr>
      <w:r>
        <w:t>При организации мониторинга учитываетсяположение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B560CF" w:rsidRDefault="00B560CF">
      <w:pPr>
        <w:pStyle w:val="410"/>
        <w:keepNext/>
        <w:keepLines/>
        <w:shd w:val="clear" w:color="auto" w:fill="auto"/>
        <w:spacing w:before="0" w:line="274" w:lineRule="exact"/>
        <w:ind w:left="20" w:firstLine="700"/>
      </w:pPr>
      <w:bookmarkStart w:id="534" w:name="bookmark738"/>
      <w:r>
        <w:t>Мониторинг образовательного процесса</w:t>
      </w:r>
      <w:bookmarkEnd w:id="534"/>
    </w:p>
    <w:p w:rsidR="00B560CF" w:rsidRDefault="00B560CF">
      <w:pPr>
        <w:pStyle w:val="21"/>
        <w:shd w:val="clear" w:color="auto" w:fill="auto"/>
        <w:ind w:left="20" w:right="120" w:firstLine="700"/>
      </w:pPr>
      <w: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B560CF" w:rsidRDefault="00B560CF">
      <w:pPr>
        <w:pStyle w:val="21"/>
        <w:shd w:val="clear" w:color="auto" w:fill="auto"/>
        <w:ind w:left="20" w:right="120" w:firstLine="700"/>
      </w:pPr>
      <w: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B560CF" w:rsidRDefault="00B560CF">
      <w:pPr>
        <w:pStyle w:val="21"/>
        <w:shd w:val="clear" w:color="auto" w:fill="auto"/>
        <w:ind w:left="20" w:right="120" w:firstLine="700"/>
      </w:pPr>
      <w: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B560CF" w:rsidRDefault="00B560CF">
      <w:pPr>
        <w:pStyle w:val="21"/>
        <w:shd w:val="clear" w:color="auto" w:fill="auto"/>
        <w:ind w:left="20" w:right="120" w:firstLine="700"/>
      </w:pPr>
      <w: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B560CF" w:rsidRDefault="00B560CF">
      <w:pPr>
        <w:pStyle w:val="34"/>
        <w:framePr w:w="9970" w:wrap="notBeside" w:vAnchor="text" w:hAnchor="text" w:xAlign="center" w:y="1"/>
        <w:shd w:val="clear" w:color="auto" w:fill="auto"/>
        <w:spacing w:line="230" w:lineRule="exact"/>
      </w:pPr>
      <w:r>
        <w:t>Таблица 1</w:t>
      </w:r>
    </w:p>
    <w:tbl>
      <w:tblPr>
        <w:tblOverlap w:val="never"/>
        <w:tblW w:w="0" w:type="auto"/>
        <w:jc w:val="center"/>
        <w:tblLayout w:type="fixed"/>
        <w:tblCellMar>
          <w:left w:w="10" w:type="dxa"/>
          <w:right w:w="10" w:type="dxa"/>
        </w:tblCellMar>
        <w:tblLook w:val="00A0"/>
      </w:tblPr>
      <w:tblGrid>
        <w:gridCol w:w="1253"/>
        <w:gridCol w:w="730"/>
        <w:gridCol w:w="768"/>
        <w:gridCol w:w="821"/>
        <w:gridCol w:w="701"/>
        <w:gridCol w:w="811"/>
        <w:gridCol w:w="725"/>
        <w:gridCol w:w="826"/>
        <w:gridCol w:w="984"/>
        <w:gridCol w:w="907"/>
        <w:gridCol w:w="701"/>
        <w:gridCol w:w="744"/>
      </w:tblGrid>
      <w:tr w:rsidR="00B560CF">
        <w:trPr>
          <w:trHeight w:hRule="exact" w:val="274"/>
          <w:jc w:val="center"/>
        </w:trPr>
        <w:tc>
          <w:tcPr>
            <w:tcW w:w="9971" w:type="dxa"/>
            <w:gridSpan w:val="12"/>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2360"/>
              <w:jc w:val="left"/>
            </w:pPr>
            <w:r>
              <w:rPr>
                <w:rStyle w:val="Arial3"/>
                <w:lang w:eastAsia="ru-RU"/>
              </w:rPr>
              <w:t>МОНИТОРИНГ ОБРАЗОВАТЕЛЬНОГО ПРОЦЕССА</w:t>
            </w:r>
          </w:p>
        </w:tc>
      </w:tr>
      <w:tr w:rsidR="00B560CF">
        <w:trPr>
          <w:trHeight w:hRule="exact" w:val="274"/>
          <w:jc w:val="center"/>
        </w:trPr>
        <w:tc>
          <w:tcPr>
            <w:tcW w:w="9971" w:type="dxa"/>
            <w:gridSpan w:val="12"/>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220"/>
              <w:jc w:val="left"/>
            </w:pPr>
            <w:r>
              <w:rPr>
                <w:rStyle w:val="Arial3"/>
                <w:lang w:eastAsia="ru-RU"/>
              </w:rPr>
              <w:t>Г руппа детского сада</w:t>
            </w:r>
          </w:p>
        </w:tc>
      </w:tr>
      <w:tr w:rsidR="00B560CF">
        <w:trPr>
          <w:trHeight w:hRule="exact" w:val="274"/>
          <w:jc w:val="center"/>
        </w:trPr>
        <w:tc>
          <w:tcPr>
            <w:tcW w:w="9971" w:type="dxa"/>
            <w:gridSpan w:val="12"/>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220"/>
              <w:jc w:val="left"/>
            </w:pPr>
            <w:r>
              <w:rPr>
                <w:rStyle w:val="Arial3"/>
                <w:lang w:eastAsia="ru-RU"/>
              </w:rPr>
              <w:t>Дата проведения мониторинга</w:t>
            </w:r>
          </w:p>
        </w:tc>
      </w:tr>
      <w:tr w:rsidR="00B560CF">
        <w:trPr>
          <w:trHeight w:hRule="exact" w:val="792"/>
          <w:jc w:val="center"/>
        </w:trPr>
        <w:tc>
          <w:tcPr>
            <w:tcW w:w="1253" w:type="dxa"/>
            <w:tcBorders>
              <w:top w:val="single" w:sz="4" w:space="0" w:color="auto"/>
              <w:left w:val="single" w:sz="4" w:space="0" w:color="auto"/>
            </w:tcBorders>
            <w:shd w:val="clear" w:color="auto" w:fill="FFFFFF"/>
          </w:tcPr>
          <w:p w:rsidR="00B560CF" w:rsidRDefault="00B560CF">
            <w:pPr>
              <w:pStyle w:val="21"/>
              <w:framePr w:w="9970" w:wrap="notBeside" w:vAnchor="text" w:hAnchor="text" w:xAlign="center" w:y="1"/>
              <w:shd w:val="clear" w:color="auto" w:fill="auto"/>
              <w:spacing w:line="259" w:lineRule="exact"/>
              <w:ind w:left="240"/>
              <w:jc w:val="left"/>
            </w:pPr>
            <w:r>
              <w:rPr>
                <w:rStyle w:val="Arial3"/>
                <w:lang w:eastAsia="ru-RU"/>
              </w:rPr>
              <w:t>Имя,</w:t>
            </w:r>
          </w:p>
          <w:p w:rsidR="00B560CF" w:rsidRDefault="00B560CF">
            <w:pPr>
              <w:pStyle w:val="21"/>
              <w:framePr w:w="9970" w:wrap="notBeside" w:vAnchor="text" w:hAnchor="text" w:xAlign="center" w:y="1"/>
              <w:shd w:val="clear" w:color="auto" w:fill="auto"/>
              <w:spacing w:line="259" w:lineRule="exact"/>
              <w:ind w:left="60"/>
              <w:jc w:val="left"/>
            </w:pPr>
            <w:r>
              <w:rPr>
                <w:rStyle w:val="Arial3"/>
                <w:lang w:eastAsia="ru-RU"/>
              </w:rPr>
              <w:t>фамилия</w:t>
            </w:r>
          </w:p>
          <w:p w:rsidR="00B560CF" w:rsidRDefault="00B560CF">
            <w:pPr>
              <w:pStyle w:val="21"/>
              <w:framePr w:w="9970" w:wrap="notBeside" w:vAnchor="text" w:hAnchor="text" w:xAlign="center" w:y="1"/>
              <w:shd w:val="clear" w:color="auto" w:fill="auto"/>
              <w:spacing w:line="259" w:lineRule="exact"/>
              <w:ind w:left="60"/>
              <w:jc w:val="left"/>
            </w:pPr>
            <w:r>
              <w:rPr>
                <w:rStyle w:val="Arial3"/>
                <w:lang w:eastAsia="ru-RU"/>
              </w:rPr>
              <w:t>ребенка</w:t>
            </w:r>
          </w:p>
        </w:tc>
        <w:tc>
          <w:tcPr>
            <w:tcW w:w="8718" w:type="dxa"/>
            <w:gridSpan w:val="11"/>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59" w:lineRule="exact"/>
              <w:ind w:left="760"/>
              <w:jc w:val="left"/>
            </w:pPr>
            <w:r>
              <w:rPr>
                <w:rStyle w:val="Arial3"/>
                <w:lang w:eastAsia="ru-RU"/>
              </w:rPr>
              <w:t>Уровень овладения необходимыми навыками и умениями по образовательным областям</w:t>
            </w:r>
          </w:p>
        </w:tc>
      </w:tr>
      <w:tr w:rsidR="00B560CF">
        <w:trPr>
          <w:trHeight w:hRule="exact" w:val="2630"/>
          <w:jc w:val="center"/>
        </w:trPr>
        <w:tc>
          <w:tcPr>
            <w:tcW w:w="1253"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Здоровье</w:t>
            </w:r>
          </w:p>
        </w:tc>
        <w:tc>
          <w:tcPr>
            <w:tcW w:w="768"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Физическая культура</w:t>
            </w:r>
          </w:p>
        </w:tc>
        <w:tc>
          <w:tcPr>
            <w:tcW w:w="821"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Социализация</w:t>
            </w:r>
          </w:p>
        </w:tc>
        <w:tc>
          <w:tcPr>
            <w:tcW w:w="701" w:type="dxa"/>
            <w:tcBorders>
              <w:top w:val="single" w:sz="4" w:space="0" w:color="auto"/>
              <w:left w:val="single" w:sz="4" w:space="0" w:color="auto"/>
            </w:tcBorders>
            <w:shd w:val="clear" w:color="auto" w:fill="FFFFFF"/>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д</w:t>
            </w:r>
          </w:p>
          <w:p w:rsidR="00B560CF" w:rsidRDefault="00B560CF">
            <w:pPr>
              <w:pStyle w:val="21"/>
              <w:framePr w:w="9970" w:wrap="notBeside" w:vAnchor="text" w:hAnchor="text" w:xAlign="center" w:y="1"/>
              <w:shd w:val="clear" w:color="auto" w:fill="auto"/>
              <w:spacing w:line="230" w:lineRule="exact"/>
              <w:ind w:left="220"/>
              <w:jc w:val="left"/>
            </w:pPr>
            <w:r>
              <w:rPr>
                <w:rStyle w:val="Arial3"/>
                <w:lang w:eastAsia="ru-RU"/>
              </w:rPr>
              <w:t>£</w:t>
            </w:r>
          </w:p>
          <w:p w:rsidR="00B560CF" w:rsidRDefault="00B560CF">
            <w:pPr>
              <w:pStyle w:val="21"/>
              <w:framePr w:w="9970" w:wrap="notBeside" w:vAnchor="text" w:hAnchor="text" w:xAlign="center" w:y="1"/>
              <w:shd w:val="clear" w:color="auto" w:fill="auto"/>
              <w:spacing w:line="180" w:lineRule="exact"/>
              <w:ind w:left="220"/>
              <w:jc w:val="left"/>
            </w:pPr>
            <w:r>
              <w:rPr>
                <w:rStyle w:val="Arial2"/>
                <w:lang w:eastAsia="ru-RU"/>
              </w:rPr>
              <w:t>1-</w:t>
            </w:r>
          </w:p>
        </w:tc>
        <w:tc>
          <w:tcPr>
            <w:tcW w:w="811"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Безопасность</w:t>
            </w:r>
          </w:p>
        </w:tc>
        <w:tc>
          <w:tcPr>
            <w:tcW w:w="725"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Познание</w:t>
            </w:r>
          </w:p>
        </w:tc>
        <w:tc>
          <w:tcPr>
            <w:tcW w:w="826"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Коммуникация</w:t>
            </w:r>
          </w:p>
        </w:tc>
        <w:tc>
          <w:tcPr>
            <w:tcW w:w="984"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235" w:lineRule="exact"/>
              <w:jc w:val="center"/>
            </w:pPr>
            <w:r>
              <w:rPr>
                <w:rStyle w:val="Arial2"/>
                <w:lang w:eastAsia="ru-RU"/>
              </w:rPr>
              <w:t>Чтение</w:t>
            </w:r>
          </w:p>
          <w:p w:rsidR="00B560CF" w:rsidRDefault="00B560CF">
            <w:pPr>
              <w:pStyle w:val="21"/>
              <w:framePr w:w="9970" w:wrap="notBeside" w:vAnchor="text" w:hAnchor="text" w:xAlign="center" w:y="1"/>
              <w:shd w:val="clear" w:color="auto" w:fill="auto"/>
              <w:spacing w:line="235" w:lineRule="exact"/>
              <w:jc w:val="center"/>
            </w:pPr>
            <w:r>
              <w:rPr>
                <w:rStyle w:val="Arial2"/>
                <w:lang w:eastAsia="ru-RU"/>
              </w:rPr>
              <w:t>художественной</w:t>
            </w:r>
          </w:p>
          <w:p w:rsidR="00B560CF" w:rsidRDefault="00B560CF">
            <w:pPr>
              <w:pStyle w:val="21"/>
              <w:framePr w:w="9970" w:wrap="notBeside" w:vAnchor="text" w:hAnchor="text" w:xAlign="center" w:y="1"/>
              <w:shd w:val="clear" w:color="auto" w:fill="auto"/>
              <w:spacing w:line="235" w:lineRule="exact"/>
              <w:jc w:val="center"/>
            </w:pPr>
            <w:r>
              <w:rPr>
                <w:rStyle w:val="Arial2"/>
                <w:lang w:eastAsia="ru-RU"/>
              </w:rPr>
              <w:t>литературы</w:t>
            </w:r>
          </w:p>
        </w:tc>
        <w:tc>
          <w:tcPr>
            <w:tcW w:w="907" w:type="dxa"/>
            <w:tcBorders>
              <w:top w:val="single" w:sz="4" w:space="0" w:color="auto"/>
              <w:left w:val="single" w:sz="4" w:space="0" w:color="auto"/>
            </w:tcBorders>
            <w:shd w:val="clear" w:color="auto" w:fill="FFFFFF"/>
          </w:tcPr>
          <w:p w:rsidR="00B560CF" w:rsidRDefault="00B560CF">
            <w:pPr>
              <w:pStyle w:val="21"/>
              <w:framePr w:w="9970" w:wrap="notBeside" w:vAnchor="text" w:hAnchor="text" w:xAlign="center" w:y="1"/>
              <w:shd w:val="clear" w:color="auto" w:fill="auto"/>
              <w:spacing w:line="180" w:lineRule="exact"/>
            </w:pPr>
            <w:r>
              <w:rPr>
                <w:rStyle w:val="Arial2"/>
                <w:lang w:eastAsia="ru-RU"/>
              </w:rPr>
              <w:t>е</w:t>
            </w:r>
          </w:p>
          <w:p w:rsidR="00B560CF" w:rsidRDefault="00B560CF">
            <w:pPr>
              <w:pStyle w:val="21"/>
              <w:framePr w:w="9970" w:wrap="notBeside" w:vAnchor="text" w:hAnchor="text" w:xAlign="center" w:y="1"/>
              <w:shd w:val="clear" w:color="auto" w:fill="auto"/>
              <w:spacing w:after="120" w:line="134" w:lineRule="exact"/>
            </w:pPr>
            <w:r>
              <w:rPr>
                <w:rStyle w:val="Arial2"/>
                <w:vertAlign w:val="superscript"/>
                <w:lang w:eastAsia="ru-RU"/>
              </w:rPr>
              <w:t>о</w:t>
            </w:r>
            <w:r>
              <w:rPr>
                <w:rStyle w:val="Arial2"/>
                <w:lang w:eastAsia="ru-RU"/>
              </w:rPr>
              <w:t xml:space="preserve">н о </w:t>
            </w:r>
            <w:r>
              <w:rPr>
                <w:rStyle w:val="Arial2"/>
                <w:vertAlign w:val="subscript"/>
                <w:lang w:eastAsia="ru-RU"/>
              </w:rPr>
              <w:t>е</w:t>
            </w:r>
            <w:r>
              <w:rPr>
                <w:rStyle w:val="Arial2"/>
                <w:lang w:eastAsia="ru-RU"/>
              </w:rPr>
              <w:t xml:space="preserve">в </w:t>
            </w:r>
            <w:r>
              <w:rPr>
                <w:rStyle w:val="Arial2"/>
                <w:vertAlign w:val="superscript"/>
                <w:lang w:eastAsia="ru-RU"/>
              </w:rPr>
              <w:t>е</w:t>
            </w:r>
            <w:r>
              <w:rPr>
                <w:rStyle w:val="Arial2"/>
                <w:vertAlign w:val="subscript"/>
                <w:lang w:eastAsia="ru-RU"/>
              </w:rPr>
              <w:t>т</w:t>
            </w:r>
            <w:r>
              <w:rPr>
                <w:rStyle w:val="Arial2"/>
                <w:lang w:eastAsia="ru-RU"/>
              </w:rPr>
              <w:t xml:space="preserve">в </w:t>
            </w:r>
            <w:r>
              <w:rPr>
                <w:rStyle w:val="Arial2"/>
                <w:vertAlign w:val="superscript"/>
                <w:lang w:eastAsia="ru-RU"/>
              </w:rPr>
              <w:t>т</w:t>
            </w:r>
            <w:r>
              <w:rPr>
                <w:rStyle w:val="Arial2"/>
                <w:lang w:eastAsia="ru-RU"/>
              </w:rPr>
              <w:t>с о &lt;1)</w:t>
            </w:r>
          </w:p>
          <w:p w:rsidR="00B560CF" w:rsidRDefault="00B560CF">
            <w:pPr>
              <w:pStyle w:val="21"/>
              <w:framePr w:w="9970" w:wrap="notBeside" w:vAnchor="text" w:hAnchor="text" w:xAlign="center" w:y="1"/>
              <w:shd w:val="clear" w:color="auto" w:fill="auto"/>
              <w:spacing w:before="120" w:line="180" w:lineRule="exact"/>
            </w:pPr>
            <w:r>
              <w:rPr>
                <w:rStyle w:val="Arial2"/>
                <w:vertAlign w:val="superscript"/>
                <w:lang w:eastAsia="ru-RU"/>
              </w:rPr>
              <w:t>е</w:t>
            </w:r>
            <w:r>
              <w:rPr>
                <w:rStyle w:val="Arial2"/>
                <w:lang w:eastAsia="ru-RU"/>
              </w:rPr>
              <w:t>о</w:t>
            </w:r>
            <w:r>
              <w:rPr>
                <w:rStyle w:val="Arial2"/>
                <w:vertAlign w:val="superscript"/>
                <w:lang w:eastAsia="ru-RU"/>
              </w:rPr>
              <w:t>ж р</w:t>
            </w:r>
            <w:r>
              <w:rPr>
                <w:rStyle w:val="Arial2"/>
                <w:lang w:eastAsia="ru-RU"/>
              </w:rPr>
              <w:t>о</w:t>
            </w:r>
            <w:r>
              <w:rPr>
                <w:rStyle w:val="Arial2"/>
                <w:vertAlign w:val="subscript"/>
                <w:lang w:eastAsia="ru-RU"/>
              </w:rPr>
              <w:t>в</w:t>
            </w:r>
          </w:p>
          <w:p w:rsidR="00B560CF" w:rsidRDefault="00B560CF">
            <w:pPr>
              <w:pStyle w:val="21"/>
              <w:framePr w:w="9970" w:wrap="notBeside" w:vAnchor="text" w:hAnchor="text" w:xAlign="center" w:y="1"/>
              <w:shd w:val="clear" w:color="auto" w:fill="auto"/>
              <w:spacing w:line="180" w:lineRule="exact"/>
            </w:pPr>
            <w:r>
              <w:rPr>
                <w:rStyle w:val="Arial2"/>
                <w:vertAlign w:val="superscript"/>
                <w:lang w:eastAsia="ru-RU"/>
              </w:rPr>
              <w:t>о</w:t>
            </w:r>
            <w:r>
              <w:rPr>
                <w:rStyle w:val="Arial2"/>
                <w:vertAlign w:val="subscript"/>
                <w:lang w:eastAsia="ru-RU"/>
              </w:rPr>
              <w:t>у</w:t>
            </w:r>
            <w:r>
              <w:rPr>
                <w:rStyle w:val="Arial2"/>
                <w:lang w:eastAsia="ru-RU"/>
              </w:rPr>
              <w:t xml:space="preserve">д </w:t>
            </w:r>
            <w:r>
              <w:rPr>
                <w:rStyle w:val="Arial2"/>
                <w:vertAlign w:val="superscript"/>
                <w:lang w:eastAsia="ru-RU"/>
              </w:rPr>
              <w:t>в</w:t>
            </w:r>
            <w:r>
              <w:rPr>
                <w:rStyle w:val="Arial2"/>
                <w:lang w:eastAsia="ru-RU"/>
              </w:rPr>
              <w:t>т</w:t>
            </w:r>
          </w:p>
          <w:p w:rsidR="00B560CF" w:rsidRDefault="00B560CF">
            <w:pPr>
              <w:pStyle w:val="21"/>
              <w:framePr w:w="9970" w:wrap="notBeside" w:vAnchor="text" w:hAnchor="text" w:xAlign="center" w:y="1"/>
              <w:shd w:val="clear" w:color="auto" w:fill="auto"/>
              <w:spacing w:line="180" w:lineRule="exact"/>
            </w:pPr>
            <w:r>
              <w:rPr>
                <w:rStyle w:val="Arial2"/>
                <w:lang w:eastAsia="ru-RU"/>
              </w:rPr>
              <w:t>X</w:t>
            </w:r>
          </w:p>
        </w:tc>
        <w:tc>
          <w:tcPr>
            <w:tcW w:w="701"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Музыка</w:t>
            </w:r>
          </w:p>
        </w:tc>
        <w:tc>
          <w:tcPr>
            <w:tcW w:w="744" w:type="dxa"/>
            <w:tcBorders>
              <w:top w:val="single" w:sz="4" w:space="0" w:color="auto"/>
              <w:left w:val="single" w:sz="4" w:space="0" w:color="auto"/>
              <w:righ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0" w:lineRule="exact"/>
              <w:jc w:val="center"/>
            </w:pPr>
            <w:r>
              <w:rPr>
                <w:rStyle w:val="Arial2"/>
                <w:lang w:eastAsia="ru-RU"/>
              </w:rPr>
              <w:t>Итоговый результат</w:t>
            </w:r>
          </w:p>
        </w:tc>
      </w:tr>
      <w:tr w:rsidR="00B560CF">
        <w:trPr>
          <w:trHeight w:hRule="exact" w:val="274"/>
          <w:jc w:val="center"/>
        </w:trPr>
        <w:tc>
          <w:tcPr>
            <w:tcW w:w="1253"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44" w:type="dxa"/>
            <w:tcBorders>
              <w:top w:val="single" w:sz="4" w:space="0" w:color="auto"/>
              <w:left w:val="single" w:sz="4" w:space="0" w:color="auto"/>
              <w:right w:val="single" w:sz="4" w:space="0" w:color="auto"/>
            </w:tcBorders>
            <w:shd w:val="clear" w:color="auto" w:fill="FFFFFF"/>
          </w:tcPr>
          <w:p w:rsidR="00B560CF" w:rsidRDefault="00B560CF">
            <w:pPr>
              <w:framePr w:w="9970" w:wrap="notBeside" w:vAnchor="text" w:hAnchor="text" w:xAlign="center" w:y="1"/>
              <w:rPr>
                <w:sz w:val="10"/>
                <w:szCs w:val="10"/>
              </w:rPr>
            </w:pPr>
          </w:p>
        </w:tc>
      </w:tr>
      <w:tr w:rsidR="00B560CF">
        <w:trPr>
          <w:trHeight w:hRule="exact" w:val="274"/>
          <w:jc w:val="center"/>
        </w:trPr>
        <w:tc>
          <w:tcPr>
            <w:tcW w:w="1253"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44" w:type="dxa"/>
            <w:tcBorders>
              <w:top w:val="single" w:sz="4" w:space="0" w:color="auto"/>
              <w:left w:val="single" w:sz="4" w:space="0" w:color="auto"/>
              <w:right w:val="single" w:sz="4" w:space="0" w:color="auto"/>
            </w:tcBorders>
            <w:shd w:val="clear" w:color="auto" w:fill="FFFFFF"/>
          </w:tcPr>
          <w:p w:rsidR="00B560CF" w:rsidRDefault="00B560CF">
            <w:pPr>
              <w:framePr w:w="9970" w:wrap="notBeside" w:vAnchor="text" w:hAnchor="text" w:xAlign="center" w:y="1"/>
              <w:rPr>
                <w:sz w:val="10"/>
                <w:szCs w:val="10"/>
              </w:rPr>
            </w:pPr>
          </w:p>
        </w:tc>
      </w:tr>
      <w:tr w:rsidR="00B560CF">
        <w:trPr>
          <w:trHeight w:hRule="exact" w:val="278"/>
          <w:jc w:val="center"/>
        </w:trPr>
        <w:tc>
          <w:tcPr>
            <w:tcW w:w="1253"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821"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811"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framePr w:w="9970" w:wrap="notBeside" w:vAnchor="text" w:hAnchor="text" w:xAlign="center" w:y="1"/>
              <w:rPr>
                <w:sz w:val="10"/>
                <w:szCs w:val="10"/>
              </w:rPr>
            </w:pPr>
          </w:p>
        </w:tc>
      </w:tr>
    </w:tbl>
    <w:p w:rsidR="00B560CF" w:rsidRDefault="00B560CF">
      <w:pPr>
        <w:rPr>
          <w:sz w:val="2"/>
          <w:szCs w:val="2"/>
        </w:rPr>
      </w:pPr>
    </w:p>
    <w:p w:rsidR="00B560CF" w:rsidRDefault="00B560CF">
      <w:pPr>
        <w:pStyle w:val="21"/>
        <w:shd w:val="clear" w:color="auto" w:fill="auto"/>
        <w:spacing w:line="288" w:lineRule="exact"/>
        <w:ind w:left="20" w:firstLine="700"/>
      </w:pPr>
      <w:r>
        <w:t>Оценка уровня развития:</w:t>
      </w:r>
    </w:p>
    <w:p w:rsidR="00B560CF" w:rsidRDefault="00B560CF">
      <w:pPr>
        <w:pStyle w:val="21"/>
        <w:numPr>
          <w:ilvl w:val="0"/>
          <w:numId w:val="12"/>
        </w:numPr>
        <w:shd w:val="clear" w:color="auto" w:fill="auto"/>
        <w:tabs>
          <w:tab w:val="left" w:pos="886"/>
        </w:tabs>
        <w:spacing w:line="288" w:lineRule="exact"/>
        <w:ind w:left="20" w:firstLine="700"/>
      </w:pPr>
      <w:r>
        <w:t>балл — большинство компонентов недостаточно развиты;</w:t>
      </w:r>
    </w:p>
    <w:p w:rsidR="00B560CF" w:rsidRDefault="00B560CF">
      <w:pPr>
        <w:pStyle w:val="21"/>
        <w:numPr>
          <w:ilvl w:val="0"/>
          <w:numId w:val="12"/>
        </w:numPr>
        <w:shd w:val="clear" w:color="auto" w:fill="auto"/>
        <w:tabs>
          <w:tab w:val="left" w:pos="886"/>
        </w:tabs>
        <w:spacing w:line="288" w:lineRule="exact"/>
        <w:ind w:left="20" w:firstLine="700"/>
      </w:pPr>
      <w:r>
        <w:t>балла—отдельные компоненты не развиты;</w:t>
      </w:r>
    </w:p>
    <w:p w:rsidR="00B560CF" w:rsidRDefault="00B560CF">
      <w:pPr>
        <w:pStyle w:val="21"/>
        <w:numPr>
          <w:ilvl w:val="0"/>
          <w:numId w:val="12"/>
        </w:numPr>
        <w:shd w:val="clear" w:color="auto" w:fill="auto"/>
        <w:tabs>
          <w:tab w:val="left" w:pos="886"/>
        </w:tabs>
        <w:spacing w:line="288" w:lineRule="exact"/>
        <w:ind w:left="20" w:firstLine="700"/>
      </w:pPr>
      <w:r>
        <w:t>балла—соответствует возрасту;</w:t>
      </w:r>
    </w:p>
    <w:p w:rsidR="00B560CF" w:rsidRDefault="00B560CF">
      <w:pPr>
        <w:pStyle w:val="21"/>
        <w:numPr>
          <w:ilvl w:val="0"/>
          <w:numId w:val="12"/>
        </w:numPr>
        <w:shd w:val="clear" w:color="auto" w:fill="auto"/>
        <w:tabs>
          <w:tab w:val="left" w:pos="886"/>
        </w:tabs>
        <w:spacing w:after="252" w:line="288" w:lineRule="exact"/>
        <w:ind w:left="20" w:firstLine="700"/>
      </w:pPr>
      <w:r>
        <w:t>балла—высокий.</w:t>
      </w:r>
    </w:p>
    <w:p w:rsidR="00B560CF" w:rsidRDefault="00B560CF">
      <w:pPr>
        <w:pStyle w:val="50"/>
        <w:shd w:val="clear" w:color="auto" w:fill="auto"/>
        <w:ind w:left="20"/>
      </w:pPr>
      <w:bookmarkStart w:id="535" w:name="bookmark739"/>
      <w:r>
        <w:t>Мониторинг детского развития</w:t>
      </w:r>
      <w:bookmarkEnd w:id="535"/>
    </w:p>
    <w:p w:rsidR="00B560CF" w:rsidRDefault="00B560CF">
      <w:pPr>
        <w:pStyle w:val="21"/>
        <w:shd w:val="clear" w:color="auto" w:fill="auto"/>
        <w:ind w:left="20" w:right="120" w:firstLine="700"/>
      </w:pPr>
      <w:r>
        <w:t>Мониторинг детского развития (мониторинг развития интегративных качеств) осуществляется педагогами, психологами дошкольного 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B560CF" w:rsidRDefault="00B560CF">
      <w:pPr>
        <w:pStyle w:val="21"/>
        <w:shd w:val="clear" w:color="auto" w:fill="auto"/>
        <w:tabs>
          <w:tab w:val="right" w:pos="9918"/>
        </w:tabs>
        <w:ind w:left="20" w:right="120" w:firstLine="700"/>
      </w:pPr>
      <w:r>
        <w:t>Мониторинг детского развития включает в себя оценку физического развития ребенка, состояния его здоровья, а также развития общих способностей:</w:t>
      </w:r>
      <w:r>
        <w:tab/>
        <w:t>познавательных,</w:t>
      </w:r>
    </w:p>
    <w:p w:rsidR="00B560CF" w:rsidRDefault="00B560CF">
      <w:pPr>
        <w:pStyle w:val="21"/>
        <w:shd w:val="clear" w:color="auto" w:fill="auto"/>
        <w:ind w:left="20"/>
        <w:jc w:val="left"/>
      </w:pPr>
      <w:r>
        <w:t>коммуникативных и регуляторных.</w:t>
      </w:r>
    </w:p>
    <w:p w:rsidR="00B560CF" w:rsidRDefault="00B560CF">
      <w:pPr>
        <w:pStyle w:val="21"/>
        <w:shd w:val="clear" w:color="auto" w:fill="auto"/>
        <w:ind w:left="20" w:right="120" w:firstLine="700"/>
      </w:pPr>
      <w:r>
        <w:t>Диагностика познавательных способностей включает диагностику перцептивного развития, интеллектуального развития и творческих способенномтей детей.</w:t>
      </w:r>
    </w:p>
    <w:p w:rsidR="00B560CF" w:rsidRDefault="00B560CF">
      <w:pPr>
        <w:pStyle w:val="21"/>
        <w:shd w:val="clear" w:color="auto" w:fill="auto"/>
        <w:ind w:left="20" w:right="120" w:firstLine="700"/>
      </w:pPr>
      <w: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диагностикепостроениявысказыванияребенкаидиагностике межличностных отношений внутри группы.</w:t>
      </w:r>
    </w:p>
    <w:p w:rsidR="00B560CF" w:rsidRDefault="00B560CF">
      <w:pPr>
        <w:pStyle w:val="21"/>
        <w:shd w:val="clear" w:color="auto" w:fill="auto"/>
        <w:ind w:left="20" w:right="120" w:firstLine="700"/>
      </w:pPr>
      <w: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B560CF" w:rsidRDefault="00B560CF">
      <w:pPr>
        <w:pStyle w:val="21"/>
        <w:shd w:val="clear" w:color="auto" w:fill="auto"/>
        <w:ind w:left="20" w:right="120" w:firstLine="700"/>
      </w:pPr>
      <w: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B560CF" w:rsidRDefault="00B560CF">
      <w:pPr>
        <w:pStyle w:val="21"/>
        <w:shd w:val="clear" w:color="auto" w:fill="auto"/>
        <w:ind w:left="20" w:right="120" w:firstLine="700"/>
      </w:pPr>
      <w:r>
        <w:t>В ходе мониторинга детского развития психолог при участии педагогов и медицинского работника заполняет таблицу 2.</w:t>
      </w:r>
    </w:p>
    <w:p w:rsidR="00B560CF" w:rsidRDefault="00B560CF">
      <w:pPr>
        <w:pStyle w:val="34"/>
        <w:framePr w:w="9970" w:wrap="notBeside" w:vAnchor="text" w:hAnchor="text" w:xAlign="center" w:y="1"/>
        <w:shd w:val="clear" w:color="auto" w:fill="auto"/>
        <w:spacing w:line="230" w:lineRule="exact"/>
      </w:pPr>
      <w:r>
        <w:t>Таблица 2</w:t>
      </w:r>
    </w:p>
    <w:tbl>
      <w:tblPr>
        <w:tblOverlap w:val="never"/>
        <w:tblW w:w="0" w:type="auto"/>
        <w:jc w:val="center"/>
        <w:tblLayout w:type="fixed"/>
        <w:tblCellMar>
          <w:left w:w="10" w:type="dxa"/>
          <w:right w:w="10" w:type="dxa"/>
        </w:tblCellMar>
        <w:tblLook w:val="00A0"/>
      </w:tblPr>
      <w:tblGrid>
        <w:gridCol w:w="1632"/>
        <w:gridCol w:w="850"/>
        <w:gridCol w:w="850"/>
        <w:gridCol w:w="850"/>
        <w:gridCol w:w="994"/>
        <w:gridCol w:w="994"/>
        <w:gridCol w:w="1133"/>
        <w:gridCol w:w="994"/>
        <w:gridCol w:w="936"/>
        <w:gridCol w:w="739"/>
      </w:tblGrid>
      <w:tr w:rsidR="00B560CF">
        <w:trPr>
          <w:trHeight w:hRule="exact" w:val="278"/>
          <w:jc w:val="center"/>
        </w:trPr>
        <w:tc>
          <w:tcPr>
            <w:tcW w:w="9972" w:type="dxa"/>
            <w:gridSpan w:val="10"/>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3080"/>
              <w:jc w:val="left"/>
            </w:pPr>
            <w:r>
              <w:rPr>
                <w:rStyle w:val="Arial3"/>
                <w:lang w:eastAsia="ru-RU"/>
              </w:rPr>
              <w:t>МОНИТОРИНГ ДЕТСКОГО РАЗВИТИЯ</w:t>
            </w:r>
          </w:p>
        </w:tc>
      </w:tr>
      <w:tr w:rsidR="00B560CF">
        <w:trPr>
          <w:trHeight w:hRule="exact" w:val="269"/>
          <w:jc w:val="center"/>
        </w:trPr>
        <w:tc>
          <w:tcPr>
            <w:tcW w:w="9972" w:type="dxa"/>
            <w:gridSpan w:val="10"/>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220"/>
              <w:jc w:val="left"/>
            </w:pPr>
            <w:r>
              <w:rPr>
                <w:rStyle w:val="Arial3"/>
                <w:lang w:eastAsia="ru-RU"/>
              </w:rPr>
              <w:t>Г руппа детского сада</w:t>
            </w:r>
          </w:p>
        </w:tc>
      </w:tr>
      <w:tr w:rsidR="00B560CF">
        <w:trPr>
          <w:trHeight w:hRule="exact" w:val="274"/>
          <w:jc w:val="center"/>
        </w:trPr>
        <w:tc>
          <w:tcPr>
            <w:tcW w:w="9972" w:type="dxa"/>
            <w:gridSpan w:val="10"/>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220"/>
              <w:jc w:val="left"/>
            </w:pPr>
            <w:r>
              <w:rPr>
                <w:rStyle w:val="Arial3"/>
                <w:lang w:eastAsia="ru-RU"/>
              </w:rPr>
              <w:t>Дата проведения мониторинга</w:t>
            </w:r>
          </w:p>
        </w:tc>
      </w:tr>
      <w:tr w:rsidR="00B560CF">
        <w:trPr>
          <w:trHeight w:hRule="exact" w:val="797"/>
          <w:jc w:val="center"/>
        </w:trPr>
        <w:tc>
          <w:tcPr>
            <w:tcW w:w="1632" w:type="dxa"/>
            <w:tcBorders>
              <w:top w:val="single" w:sz="4" w:space="0" w:color="auto"/>
              <w:left w:val="single" w:sz="4" w:space="0" w:color="auto"/>
            </w:tcBorders>
            <w:shd w:val="clear" w:color="auto" w:fill="FFFFFF"/>
          </w:tcPr>
          <w:p w:rsidR="00B560CF" w:rsidRDefault="00B560CF">
            <w:pPr>
              <w:pStyle w:val="21"/>
              <w:framePr w:w="9970" w:wrap="notBeside" w:vAnchor="text" w:hAnchor="text" w:xAlign="center" w:y="1"/>
              <w:shd w:val="clear" w:color="auto" w:fill="auto"/>
              <w:spacing w:line="259" w:lineRule="exact"/>
              <w:ind w:left="240"/>
              <w:jc w:val="left"/>
            </w:pPr>
            <w:r>
              <w:rPr>
                <w:rStyle w:val="Arial3"/>
                <w:lang w:eastAsia="ru-RU"/>
              </w:rPr>
              <w:t>Имя,</w:t>
            </w:r>
          </w:p>
          <w:p w:rsidR="00B560CF" w:rsidRDefault="00B560CF">
            <w:pPr>
              <w:pStyle w:val="21"/>
              <w:framePr w:w="9970" w:wrap="notBeside" w:vAnchor="text" w:hAnchor="text" w:xAlign="center" w:y="1"/>
              <w:shd w:val="clear" w:color="auto" w:fill="auto"/>
              <w:spacing w:line="259" w:lineRule="exact"/>
              <w:ind w:left="60"/>
              <w:jc w:val="left"/>
            </w:pPr>
            <w:r>
              <w:rPr>
                <w:rStyle w:val="Arial3"/>
                <w:lang w:eastAsia="ru-RU"/>
              </w:rPr>
              <w:t>фамилия</w:t>
            </w:r>
          </w:p>
          <w:p w:rsidR="00B560CF" w:rsidRDefault="00B560CF">
            <w:pPr>
              <w:pStyle w:val="21"/>
              <w:framePr w:w="9970" w:wrap="notBeside" w:vAnchor="text" w:hAnchor="text" w:xAlign="center" w:y="1"/>
              <w:shd w:val="clear" w:color="auto" w:fill="auto"/>
              <w:spacing w:line="259" w:lineRule="exact"/>
              <w:ind w:left="60"/>
              <w:jc w:val="left"/>
            </w:pPr>
            <w:r>
              <w:rPr>
                <w:rStyle w:val="Arial3"/>
                <w:lang w:eastAsia="ru-RU"/>
              </w:rPr>
              <w:t>ребенка</w:t>
            </w:r>
          </w:p>
        </w:tc>
        <w:tc>
          <w:tcPr>
            <w:tcW w:w="8340" w:type="dxa"/>
            <w:gridSpan w:val="9"/>
            <w:tcBorders>
              <w:top w:val="single" w:sz="4" w:space="0" w:color="auto"/>
              <w:left w:val="single" w:sz="4" w:space="0" w:color="auto"/>
              <w:right w:val="single" w:sz="4" w:space="0" w:color="auto"/>
            </w:tcBorders>
            <w:shd w:val="clear" w:color="auto" w:fill="FFFFFF"/>
          </w:tcPr>
          <w:p w:rsidR="00B560CF" w:rsidRDefault="00B560CF">
            <w:pPr>
              <w:pStyle w:val="21"/>
              <w:framePr w:w="9970" w:wrap="notBeside" w:vAnchor="text" w:hAnchor="text" w:xAlign="center" w:y="1"/>
              <w:shd w:val="clear" w:color="auto" w:fill="auto"/>
              <w:spacing w:line="230" w:lineRule="exact"/>
              <w:ind w:left="1960"/>
              <w:jc w:val="left"/>
            </w:pPr>
            <w:r>
              <w:rPr>
                <w:rStyle w:val="Arial3"/>
                <w:lang w:eastAsia="ru-RU"/>
              </w:rPr>
              <w:t>Уровень развития интегративных качеств</w:t>
            </w:r>
          </w:p>
        </w:tc>
      </w:tr>
      <w:tr w:rsidR="00B560CF">
        <w:trPr>
          <w:trHeight w:hRule="exact" w:val="2630"/>
          <w:jc w:val="center"/>
        </w:trPr>
        <w:tc>
          <w:tcPr>
            <w:tcW w:w="1632"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50" w:lineRule="exact"/>
              <w:ind w:firstLine="460"/>
            </w:pPr>
            <w:r>
              <w:rPr>
                <w:rStyle w:val="Arial1"/>
                <w:lang w:eastAsia="ru-RU"/>
              </w:rPr>
              <w:t>Физическое развитие</w:t>
            </w:r>
          </w:p>
        </w:tc>
        <w:tc>
          <w:tcPr>
            <w:tcW w:w="850"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50" w:lineRule="exact"/>
              <w:jc w:val="center"/>
            </w:pPr>
            <w:r>
              <w:rPr>
                <w:rStyle w:val="Arial1"/>
                <w:lang w:eastAsia="ru-RU"/>
              </w:rPr>
              <w:t>Любознательность, активность</w:t>
            </w:r>
          </w:p>
        </w:tc>
        <w:tc>
          <w:tcPr>
            <w:tcW w:w="850" w:type="dxa"/>
            <w:tcBorders>
              <w:top w:val="single" w:sz="4" w:space="0" w:color="auto"/>
              <w:left w:val="single" w:sz="4" w:space="0" w:color="auto"/>
            </w:tcBorders>
            <w:shd w:val="clear" w:color="auto" w:fill="FFFFFF"/>
          </w:tcPr>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ь</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т</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с</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о</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в</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и</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ч</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в</w:t>
            </w:r>
          </w:p>
          <w:p w:rsidR="00B560CF" w:rsidRDefault="00B560CF">
            <w:pPr>
              <w:pStyle w:val="21"/>
              <w:framePr w:w="9970" w:wrap="notBeside" w:vAnchor="text" w:hAnchor="text" w:xAlign="center" w:y="1"/>
              <w:shd w:val="clear" w:color="auto" w:fill="auto"/>
              <w:spacing w:line="77" w:lineRule="exact"/>
              <w:ind w:left="260"/>
              <w:jc w:val="left"/>
            </w:pPr>
            <w:r>
              <w:rPr>
                <w:rStyle w:val="Arial1"/>
                <w:lang w:eastAsia="ru-RU"/>
              </w:rPr>
              <w:t>ы</w:t>
            </w:r>
          </w:p>
          <w:p w:rsidR="00B560CF" w:rsidRDefault="00B560CF">
            <w:pPr>
              <w:pStyle w:val="21"/>
              <w:framePr w:w="9970" w:wrap="notBeside" w:vAnchor="text" w:hAnchor="text" w:xAlign="center" w:y="1"/>
              <w:shd w:val="clear" w:color="auto" w:fill="auto"/>
              <w:spacing w:line="77" w:lineRule="exact"/>
              <w:ind w:left="260"/>
              <w:jc w:val="left"/>
            </w:pPr>
            <w:r>
              <w:rPr>
                <w:rStyle w:val="Arial1"/>
                <w:lang w:eastAsia="ru-RU"/>
              </w:rPr>
              <w:t>з</w:t>
            </w:r>
          </w:p>
          <w:p w:rsidR="00B560CF" w:rsidRDefault="00B560CF">
            <w:pPr>
              <w:pStyle w:val="21"/>
              <w:framePr w:w="9970" w:wrap="notBeside" w:vAnchor="text" w:hAnchor="text" w:xAlign="center" w:y="1"/>
              <w:shd w:val="clear" w:color="auto" w:fill="auto"/>
              <w:spacing w:line="77" w:lineRule="exact"/>
              <w:ind w:left="260"/>
              <w:jc w:val="left"/>
            </w:pPr>
            <w:r>
              <w:rPr>
                <w:rStyle w:val="Arial1"/>
                <w:lang w:eastAsia="ru-RU"/>
              </w:rPr>
              <w:t>т</w:t>
            </w:r>
          </w:p>
          <w:p w:rsidR="00B560CF" w:rsidRDefault="00B560CF">
            <w:pPr>
              <w:pStyle w:val="21"/>
              <w:framePr w:w="9970" w:wrap="notBeside" w:vAnchor="text" w:hAnchor="text" w:xAlign="center" w:y="1"/>
              <w:shd w:val="clear" w:color="auto" w:fill="auto"/>
              <w:spacing w:after="60" w:line="77" w:lineRule="exact"/>
              <w:ind w:left="260"/>
              <w:jc w:val="left"/>
            </w:pPr>
            <w:r>
              <w:rPr>
                <w:rStyle w:val="Arial1"/>
                <w:lang w:eastAsia="ru-RU"/>
              </w:rPr>
              <w:t>о</w:t>
            </w:r>
          </w:p>
          <w:p w:rsidR="00B560CF" w:rsidRDefault="00B560CF">
            <w:pPr>
              <w:pStyle w:val="21"/>
              <w:framePr w:w="9970" w:wrap="notBeside" w:vAnchor="text" w:hAnchor="text" w:xAlign="center" w:y="1"/>
              <w:shd w:val="clear" w:color="auto" w:fill="auto"/>
              <w:spacing w:before="60" w:line="82" w:lineRule="exact"/>
              <w:ind w:left="260"/>
              <w:jc w:val="left"/>
            </w:pPr>
            <w:r>
              <w:rPr>
                <w:rStyle w:val="Arial1"/>
                <w:vertAlign w:val="superscript"/>
                <w:lang w:eastAsia="ru-RU"/>
              </w:rPr>
              <w:t>,</w:t>
            </w:r>
            <w:r>
              <w:rPr>
                <w:rStyle w:val="Arial1"/>
                <w:lang w:eastAsia="ru-RU"/>
              </w:rPr>
              <w:t>ь</w:t>
            </w:r>
          </w:p>
          <w:p w:rsidR="00B560CF" w:rsidRDefault="00B560CF">
            <w:pPr>
              <w:pStyle w:val="21"/>
              <w:framePr w:w="9970" w:wrap="notBeside" w:vAnchor="text" w:hAnchor="text" w:xAlign="center" w:y="1"/>
              <w:shd w:val="clear" w:color="auto" w:fill="auto"/>
              <w:spacing w:line="82" w:lineRule="exact"/>
              <w:ind w:left="260"/>
              <w:jc w:val="left"/>
            </w:pPr>
            <w:r>
              <w:rPr>
                <w:rStyle w:val="6pt"/>
              </w:rPr>
              <w:t>1</w:t>
            </w:r>
            <w:r>
              <w:rPr>
                <w:rStyle w:val="4pt"/>
                <w:lang w:eastAsia="ru-RU"/>
              </w:rPr>
              <w:t>—</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с</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о</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н</w:t>
            </w:r>
          </w:p>
          <w:p w:rsidR="00B560CF" w:rsidRDefault="00B560CF">
            <w:pPr>
              <w:pStyle w:val="21"/>
              <w:framePr w:w="9970" w:wrap="notBeside" w:vAnchor="text" w:hAnchor="text" w:xAlign="center" w:y="1"/>
              <w:shd w:val="clear" w:color="auto" w:fill="auto"/>
              <w:spacing w:line="82" w:lineRule="exact"/>
              <w:ind w:left="260"/>
              <w:jc w:val="left"/>
            </w:pPr>
            <w:r>
              <w:rPr>
                <w:rStyle w:val="Arial1"/>
                <w:lang w:eastAsia="ru-RU"/>
              </w:rPr>
              <w:t>ь</w:t>
            </w:r>
          </w:p>
          <w:p w:rsidR="00B560CF" w:rsidRDefault="00B560CF">
            <w:pPr>
              <w:pStyle w:val="21"/>
              <w:framePr w:w="9970" w:wrap="notBeside" w:vAnchor="text" w:hAnchor="text" w:xAlign="center" w:y="1"/>
              <w:shd w:val="clear" w:color="auto" w:fill="auto"/>
              <w:spacing w:line="86" w:lineRule="exact"/>
              <w:ind w:left="260"/>
              <w:jc w:val="left"/>
            </w:pPr>
            <w:r>
              <w:rPr>
                <w:rStyle w:val="Arial1"/>
                <w:lang w:eastAsia="ru-RU"/>
              </w:rPr>
              <w:t>л</w:t>
            </w:r>
          </w:p>
          <w:p w:rsidR="00B560CF" w:rsidRDefault="00B560CF">
            <w:pPr>
              <w:pStyle w:val="21"/>
              <w:framePr w:w="9970" w:wrap="notBeside" w:vAnchor="text" w:hAnchor="text" w:xAlign="center" w:y="1"/>
              <w:shd w:val="clear" w:color="auto" w:fill="auto"/>
              <w:spacing w:line="86" w:lineRule="exact"/>
              <w:ind w:left="260"/>
              <w:jc w:val="left"/>
            </w:pPr>
            <w:r>
              <w:rPr>
                <w:rStyle w:val="Arial1"/>
                <w:lang w:eastAsia="ru-RU"/>
              </w:rPr>
              <w:t>а</w:t>
            </w:r>
          </w:p>
          <w:p w:rsidR="00B560CF" w:rsidRDefault="00B560CF">
            <w:pPr>
              <w:pStyle w:val="21"/>
              <w:framePr w:w="9970" w:wrap="notBeside" w:vAnchor="text" w:hAnchor="text" w:xAlign="center" w:y="1"/>
              <w:shd w:val="clear" w:color="auto" w:fill="auto"/>
              <w:spacing w:line="86" w:lineRule="exact"/>
              <w:ind w:left="260"/>
              <w:jc w:val="left"/>
            </w:pPr>
            <w:r>
              <w:rPr>
                <w:rStyle w:val="Arial1"/>
                <w:lang w:eastAsia="ru-RU"/>
              </w:rPr>
              <w:t>н</w:t>
            </w:r>
          </w:p>
          <w:p w:rsidR="00B560CF" w:rsidRDefault="00B560CF">
            <w:pPr>
              <w:pStyle w:val="21"/>
              <w:framePr w:w="9970" w:wrap="notBeside" w:vAnchor="text" w:hAnchor="text" w:xAlign="center" w:y="1"/>
              <w:shd w:val="clear" w:color="auto" w:fill="auto"/>
              <w:spacing w:line="86" w:lineRule="exact"/>
              <w:ind w:left="260"/>
              <w:jc w:val="left"/>
            </w:pPr>
            <w:r>
              <w:rPr>
                <w:rStyle w:val="Arial1"/>
                <w:lang w:eastAsia="ru-RU"/>
              </w:rPr>
              <w:t>о</w:t>
            </w:r>
          </w:p>
          <w:p w:rsidR="00B560CF" w:rsidRDefault="00B560CF">
            <w:pPr>
              <w:pStyle w:val="21"/>
              <w:framePr w:w="9970" w:wrap="notBeside" w:vAnchor="text" w:hAnchor="text" w:xAlign="center" w:y="1"/>
              <w:shd w:val="clear" w:color="auto" w:fill="auto"/>
              <w:spacing w:after="60" w:line="86" w:lineRule="exact"/>
              <w:ind w:left="260"/>
              <w:jc w:val="left"/>
            </w:pPr>
            <w:r>
              <w:rPr>
                <w:rStyle w:val="Arial1"/>
                <w:lang w:eastAsia="ru-RU"/>
              </w:rPr>
              <w:t>и</w:t>
            </w:r>
          </w:p>
          <w:p w:rsidR="00B560CF" w:rsidRDefault="00B560CF">
            <w:pPr>
              <w:pStyle w:val="21"/>
              <w:framePr w:w="9970" w:wrap="notBeside" w:vAnchor="text" w:hAnchor="text" w:xAlign="center" w:y="1"/>
              <w:shd w:val="clear" w:color="auto" w:fill="auto"/>
              <w:spacing w:before="60" w:line="106" w:lineRule="exact"/>
              <w:ind w:left="260"/>
              <w:jc w:val="left"/>
            </w:pPr>
            <w:r>
              <w:rPr>
                <w:rStyle w:val="Arial1"/>
                <w:lang w:eastAsia="ru-RU"/>
              </w:rPr>
              <w:t>о</w:t>
            </w:r>
          </w:p>
          <w:p w:rsidR="00B560CF" w:rsidRDefault="00B560CF">
            <w:pPr>
              <w:pStyle w:val="21"/>
              <w:framePr w:w="9970" w:wrap="notBeside" w:vAnchor="text" w:hAnchor="text" w:xAlign="center" w:y="1"/>
              <w:shd w:val="clear" w:color="auto" w:fill="auto"/>
              <w:spacing w:line="106" w:lineRule="exact"/>
              <w:ind w:left="260"/>
              <w:jc w:val="left"/>
            </w:pPr>
            <w:r>
              <w:rPr>
                <w:rStyle w:val="6pt"/>
              </w:rPr>
              <w:t>2</w:t>
            </w:r>
          </w:p>
          <w:p w:rsidR="00B560CF" w:rsidRDefault="00B560CF">
            <w:pPr>
              <w:pStyle w:val="21"/>
              <w:framePr w:w="9970" w:wrap="notBeside" w:vAnchor="text" w:hAnchor="text" w:xAlign="center" w:y="1"/>
              <w:shd w:val="clear" w:color="auto" w:fill="auto"/>
              <w:spacing w:line="106" w:lineRule="exact"/>
              <w:ind w:left="260"/>
              <w:jc w:val="left"/>
            </w:pPr>
            <w:r>
              <w:rPr>
                <w:rStyle w:val="6pt"/>
              </w:rPr>
              <w:t>0</w:t>
            </w:r>
          </w:p>
        </w:tc>
        <w:tc>
          <w:tcPr>
            <w:tcW w:w="994"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7" w:lineRule="exact"/>
              <w:ind w:firstLine="460"/>
            </w:pPr>
            <w:r>
              <w:rPr>
                <w:rStyle w:val="Arial1"/>
                <w:lang w:eastAsia="ru-RU"/>
              </w:rPr>
              <w:t>Овладение средствами общения и способами взаимодействия со взрослыми</w:t>
            </w:r>
          </w:p>
        </w:tc>
        <w:tc>
          <w:tcPr>
            <w:tcW w:w="994"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7" w:lineRule="exact"/>
              <w:jc w:val="center"/>
            </w:pPr>
            <w:r>
              <w:rPr>
                <w:rStyle w:val="Arial1"/>
                <w:lang w:eastAsia="ru-RU"/>
              </w:rPr>
              <w:t>Способность управлять своим поведением и планировать свои действия</w:t>
            </w:r>
          </w:p>
        </w:tc>
        <w:tc>
          <w:tcPr>
            <w:tcW w:w="1133"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7" w:lineRule="exact"/>
              <w:ind w:firstLine="460"/>
            </w:pPr>
            <w:r>
              <w:rPr>
                <w:rStyle w:val="Arial1"/>
                <w:lang w:eastAsia="ru-RU"/>
              </w:rPr>
              <w:t>Способность решать интеллектуальные</w:t>
            </w:r>
          </w:p>
          <w:p w:rsidR="00B560CF" w:rsidRDefault="00B560CF">
            <w:pPr>
              <w:pStyle w:val="21"/>
              <w:framePr w:w="9970" w:wrap="notBeside" w:vAnchor="text" w:hAnchor="text" w:xAlign="center" w:y="1"/>
              <w:shd w:val="clear" w:color="auto" w:fill="auto"/>
              <w:spacing w:line="187" w:lineRule="exact"/>
              <w:ind w:firstLine="460"/>
            </w:pPr>
            <w:r>
              <w:rPr>
                <w:rStyle w:val="Arial1"/>
                <w:lang w:eastAsia="ru-RU"/>
              </w:rPr>
              <w:t>и личностные задачи</w:t>
            </w:r>
          </w:p>
        </w:tc>
        <w:tc>
          <w:tcPr>
            <w:tcW w:w="994"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7" w:lineRule="exact"/>
              <w:jc w:val="center"/>
            </w:pPr>
            <w:r>
              <w:rPr>
                <w:rStyle w:val="Arial1"/>
                <w:lang w:eastAsia="ru-RU"/>
              </w:rPr>
              <w:t>Представление о себе , семье, обществе, государстве, мире и природе.</w:t>
            </w:r>
          </w:p>
        </w:tc>
        <w:tc>
          <w:tcPr>
            <w:tcW w:w="936" w:type="dxa"/>
            <w:tcBorders>
              <w:top w:val="single" w:sz="4" w:space="0" w:color="auto"/>
              <w:lef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87" w:lineRule="exact"/>
              <w:jc w:val="center"/>
            </w:pPr>
            <w:r>
              <w:rPr>
                <w:rStyle w:val="Arial1"/>
                <w:lang w:eastAsia="ru-RU"/>
              </w:rPr>
              <w:t>Овладение предпосылками учебной деятельности</w:t>
            </w:r>
          </w:p>
        </w:tc>
        <w:tc>
          <w:tcPr>
            <w:tcW w:w="739" w:type="dxa"/>
            <w:tcBorders>
              <w:top w:val="single" w:sz="4" w:space="0" w:color="auto"/>
              <w:left w:val="single" w:sz="4" w:space="0" w:color="auto"/>
              <w:right w:val="single" w:sz="4" w:space="0" w:color="auto"/>
            </w:tcBorders>
            <w:shd w:val="clear" w:color="auto" w:fill="FFFFFF"/>
            <w:textDirection w:val="btLr"/>
          </w:tcPr>
          <w:p w:rsidR="00B560CF" w:rsidRDefault="00B560CF">
            <w:pPr>
              <w:pStyle w:val="21"/>
              <w:framePr w:w="9970" w:wrap="notBeside" w:vAnchor="text" w:hAnchor="text" w:xAlign="center" w:y="1"/>
              <w:shd w:val="clear" w:color="auto" w:fill="auto"/>
              <w:spacing w:line="150" w:lineRule="exact"/>
              <w:ind w:firstLine="460"/>
            </w:pPr>
            <w:r>
              <w:rPr>
                <w:rStyle w:val="Arial1"/>
                <w:lang w:eastAsia="ru-RU"/>
              </w:rPr>
              <w:t>Итоговый результат</w:t>
            </w:r>
          </w:p>
        </w:tc>
      </w:tr>
      <w:tr w:rsidR="00B560CF">
        <w:trPr>
          <w:trHeight w:hRule="exact" w:val="269"/>
          <w:jc w:val="center"/>
        </w:trPr>
        <w:tc>
          <w:tcPr>
            <w:tcW w:w="1632"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B560CF" w:rsidRDefault="00B560CF">
            <w:pPr>
              <w:framePr w:w="9970" w:wrap="notBeside" w:vAnchor="text" w:hAnchor="text" w:xAlign="center" w:y="1"/>
              <w:rPr>
                <w:sz w:val="10"/>
                <w:szCs w:val="10"/>
              </w:rPr>
            </w:pPr>
          </w:p>
        </w:tc>
        <w:tc>
          <w:tcPr>
            <w:tcW w:w="739" w:type="dxa"/>
            <w:tcBorders>
              <w:top w:val="single" w:sz="4" w:space="0" w:color="auto"/>
              <w:left w:val="single" w:sz="4" w:space="0" w:color="auto"/>
              <w:right w:val="single" w:sz="4" w:space="0" w:color="auto"/>
            </w:tcBorders>
            <w:shd w:val="clear" w:color="auto" w:fill="FFFFFF"/>
          </w:tcPr>
          <w:p w:rsidR="00B560CF" w:rsidRDefault="00B560CF">
            <w:pPr>
              <w:framePr w:w="9970" w:wrap="notBeside" w:vAnchor="text" w:hAnchor="text" w:xAlign="center" w:y="1"/>
              <w:rPr>
                <w:sz w:val="10"/>
                <w:szCs w:val="10"/>
              </w:rPr>
            </w:pPr>
          </w:p>
        </w:tc>
      </w:tr>
      <w:tr w:rsidR="00B560CF">
        <w:trPr>
          <w:trHeight w:hRule="exact" w:val="283"/>
          <w:jc w:val="center"/>
        </w:trPr>
        <w:tc>
          <w:tcPr>
            <w:tcW w:w="1632"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B560CF" w:rsidRDefault="00B560CF">
            <w:pPr>
              <w:framePr w:w="9970" w:wrap="notBeside" w:vAnchor="text" w:hAnchor="text" w:xAlign="center" w:y="1"/>
              <w:rPr>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B560CF" w:rsidRDefault="00B560CF">
            <w:pPr>
              <w:framePr w:w="9970" w:wrap="notBeside" w:vAnchor="text" w:hAnchor="text" w:xAlign="center" w:y="1"/>
              <w:rPr>
                <w:sz w:val="10"/>
                <w:szCs w:val="10"/>
              </w:rPr>
            </w:pPr>
          </w:p>
        </w:tc>
      </w:tr>
    </w:tbl>
    <w:p w:rsidR="00B560CF" w:rsidRDefault="00B560CF">
      <w:pPr>
        <w:rPr>
          <w:sz w:val="2"/>
          <w:szCs w:val="2"/>
        </w:rPr>
      </w:pPr>
    </w:p>
    <w:p w:rsidR="00B560CF" w:rsidRDefault="00B560CF">
      <w:pPr>
        <w:rPr>
          <w:sz w:val="2"/>
          <w:szCs w:val="2"/>
        </w:rPr>
        <w:sectPr w:rsidR="00B560CF">
          <w:type w:val="continuous"/>
          <w:pgSz w:w="11909" w:h="16838"/>
          <w:pgMar w:top="1162" w:right="919" w:bottom="1133" w:left="943" w:header="0" w:footer="3" w:gutter="0"/>
          <w:cols w:space="720"/>
          <w:noEndnote/>
          <w:docGrid w:linePitch="360"/>
        </w:sectPr>
      </w:pPr>
    </w:p>
    <w:p w:rsidR="00B560CF" w:rsidRDefault="00B560CF">
      <w:pPr>
        <w:pStyle w:val="21"/>
        <w:shd w:val="clear" w:color="auto" w:fill="auto"/>
        <w:spacing w:line="230" w:lineRule="exact"/>
      </w:pPr>
      <w:r>
        <w:t>Оценка уровня развития:</w:t>
      </w:r>
    </w:p>
    <w:p w:rsidR="00B560CF" w:rsidRDefault="00B560CF">
      <w:pPr>
        <w:pStyle w:val="21"/>
        <w:numPr>
          <w:ilvl w:val="0"/>
          <w:numId w:val="13"/>
        </w:numPr>
        <w:shd w:val="clear" w:color="auto" w:fill="auto"/>
        <w:tabs>
          <w:tab w:val="left" w:pos="166"/>
        </w:tabs>
        <w:spacing w:line="288" w:lineRule="exact"/>
      </w:pPr>
      <w:r>
        <w:t>балл — большинство компонентов недостаточно развиты;</w:t>
      </w:r>
    </w:p>
    <w:p w:rsidR="00B560CF" w:rsidRDefault="00B560CF">
      <w:pPr>
        <w:pStyle w:val="21"/>
        <w:numPr>
          <w:ilvl w:val="0"/>
          <w:numId w:val="13"/>
        </w:numPr>
        <w:shd w:val="clear" w:color="auto" w:fill="auto"/>
        <w:tabs>
          <w:tab w:val="left" w:pos="166"/>
        </w:tabs>
        <w:spacing w:line="288" w:lineRule="exact"/>
      </w:pPr>
      <w:r>
        <w:t>балла—отдельные компоненты не развиты;</w:t>
      </w:r>
    </w:p>
    <w:p w:rsidR="00B560CF" w:rsidRDefault="00B560CF">
      <w:pPr>
        <w:pStyle w:val="21"/>
        <w:numPr>
          <w:ilvl w:val="0"/>
          <w:numId w:val="13"/>
        </w:numPr>
        <w:shd w:val="clear" w:color="auto" w:fill="auto"/>
        <w:tabs>
          <w:tab w:val="left" w:pos="166"/>
        </w:tabs>
        <w:spacing w:line="288" w:lineRule="exact"/>
      </w:pPr>
      <w:r>
        <w:t>балла—соответствует возрасту;</w:t>
      </w:r>
    </w:p>
    <w:p w:rsidR="00B560CF" w:rsidRDefault="00B560CF">
      <w:pPr>
        <w:pStyle w:val="21"/>
        <w:numPr>
          <w:ilvl w:val="0"/>
          <w:numId w:val="13"/>
        </w:numPr>
        <w:shd w:val="clear" w:color="auto" w:fill="auto"/>
        <w:tabs>
          <w:tab w:val="left" w:pos="166"/>
        </w:tabs>
        <w:spacing w:line="288" w:lineRule="exact"/>
        <w:sectPr w:rsidR="00B560CF">
          <w:type w:val="continuous"/>
          <w:pgSz w:w="11909" w:h="16838"/>
          <w:pgMar w:top="1777" w:right="3916" w:bottom="13670" w:left="1612" w:header="0" w:footer="3" w:gutter="0"/>
          <w:cols w:space="720"/>
          <w:noEndnote/>
          <w:docGrid w:linePitch="360"/>
        </w:sectPr>
      </w:pPr>
      <w:r>
        <w:t>балла — высокий.</w:t>
      </w:r>
    </w:p>
    <w:p w:rsidR="00B560CF" w:rsidRDefault="00B560CF">
      <w:pPr>
        <w:pStyle w:val="61"/>
        <w:shd w:val="clear" w:color="auto" w:fill="auto"/>
        <w:spacing w:after="774" w:line="350" w:lineRule="exact"/>
        <w:ind w:left="720"/>
      </w:pPr>
      <w:bookmarkStart w:id="536" w:name="bookmark740"/>
      <w:r>
        <w:rPr>
          <w:rStyle w:val="60"/>
          <w:rFonts w:eastAsia="Courier New"/>
          <w:b/>
          <w:bCs/>
          <w:lang w:eastAsia="ru-RU"/>
        </w:rPr>
        <w:t>Работа с родителями</w:t>
      </w:r>
      <w:bookmarkEnd w:id="536"/>
    </w:p>
    <w:p w:rsidR="00B560CF" w:rsidRDefault="00B560CF">
      <w:pPr>
        <w:pStyle w:val="21"/>
        <w:shd w:val="clear" w:color="auto" w:fill="auto"/>
        <w:spacing w:after="240"/>
        <w:ind w:left="20" w:firstLine="700"/>
      </w:pPr>
      <w: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560CF" w:rsidRDefault="00B560CF">
      <w:pPr>
        <w:pStyle w:val="410"/>
        <w:keepNext/>
        <w:keepLines/>
        <w:shd w:val="clear" w:color="auto" w:fill="auto"/>
        <w:spacing w:before="0" w:line="274" w:lineRule="exact"/>
        <w:ind w:left="20" w:firstLine="700"/>
      </w:pPr>
      <w:bookmarkStart w:id="537" w:name="bookmark741"/>
      <w:r>
        <w:t>Основные формы взаимодействия с семьей</w:t>
      </w:r>
      <w:bookmarkEnd w:id="537"/>
    </w:p>
    <w:p w:rsidR="00B560CF" w:rsidRDefault="00B560CF">
      <w:pPr>
        <w:pStyle w:val="21"/>
        <w:shd w:val="clear" w:color="auto" w:fill="auto"/>
        <w:ind w:left="20" w:firstLine="700"/>
      </w:pPr>
      <w:r>
        <w:rPr>
          <w:rStyle w:val="10"/>
          <w:lang w:eastAsia="ru-RU"/>
        </w:rPr>
        <w:t xml:space="preserve">Знакомство с семьей: </w:t>
      </w:r>
      <w:r>
        <w:t>встречи-знакомства, посещение семей, анкетирование семей.</w:t>
      </w:r>
    </w:p>
    <w:p w:rsidR="00B560CF" w:rsidRDefault="00B560CF">
      <w:pPr>
        <w:pStyle w:val="21"/>
        <w:shd w:val="clear" w:color="auto" w:fill="auto"/>
        <w:ind w:left="20" w:firstLine="700"/>
      </w:pPr>
      <w:r>
        <w:rPr>
          <w:rStyle w:val="10"/>
          <w:lang w:eastAsia="ru-RU"/>
        </w:rPr>
        <w:t xml:space="preserve">Информирование родителей о ходе образовательного процесса: </w:t>
      </w:r>
      <w: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B560CF" w:rsidRDefault="00B560CF">
      <w:pPr>
        <w:pStyle w:val="21"/>
        <w:shd w:val="clear" w:color="auto" w:fill="auto"/>
        <w:ind w:left="20" w:firstLine="700"/>
      </w:pPr>
      <w:r>
        <w:rPr>
          <w:rStyle w:val="10"/>
          <w:lang w:eastAsia="ru-RU"/>
        </w:rPr>
        <w:t xml:space="preserve">Образование родителей: </w:t>
      </w:r>
      <w: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B560CF" w:rsidRDefault="00B560CF">
      <w:pPr>
        <w:pStyle w:val="21"/>
        <w:shd w:val="clear" w:color="auto" w:fill="auto"/>
        <w:spacing w:after="202"/>
        <w:ind w:left="20" w:firstLine="700"/>
      </w:pPr>
      <w:r>
        <w:rPr>
          <w:rStyle w:val="10"/>
          <w:lang w:eastAsia="ru-RU"/>
        </w:rPr>
        <w:t xml:space="preserve">Совместная деятельность: </w:t>
      </w:r>
      <w: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B560CF" w:rsidRDefault="00B560CF">
      <w:pPr>
        <w:pStyle w:val="32"/>
        <w:keepNext/>
        <w:keepLines/>
        <w:shd w:val="clear" w:color="auto" w:fill="auto"/>
        <w:spacing w:after="279" w:line="322" w:lineRule="exact"/>
        <w:ind w:left="720" w:right="3120" w:firstLine="0"/>
        <w:jc w:val="left"/>
      </w:pPr>
      <w:bookmarkStart w:id="538" w:name="bookmark742"/>
      <w:r>
        <w:t>Содержание направлений работы с семьей по образовательным областям</w:t>
      </w:r>
      <w:bookmarkEnd w:id="538"/>
    </w:p>
    <w:p w:rsidR="00B560CF" w:rsidRDefault="00B560CF">
      <w:pPr>
        <w:pStyle w:val="55"/>
        <w:keepNext/>
        <w:keepLines/>
        <w:shd w:val="clear" w:color="auto" w:fill="auto"/>
        <w:spacing w:before="0"/>
        <w:ind w:left="20"/>
        <w:jc w:val="both"/>
      </w:pPr>
      <w:bookmarkStart w:id="539" w:name="bookmark743"/>
      <w:r>
        <w:t>Образовательная область «Здоровье»</w:t>
      </w:r>
      <w:bookmarkEnd w:id="539"/>
    </w:p>
    <w:p w:rsidR="00B560CF" w:rsidRDefault="00B560CF">
      <w:pPr>
        <w:pStyle w:val="21"/>
        <w:shd w:val="clear" w:color="auto" w:fill="auto"/>
        <w:ind w:left="20" w:firstLine="700"/>
      </w:pPr>
      <w:r>
        <w:t>Объяснять родителям, как образ жизни семьи воздействует на здоровье ребенка.</w:t>
      </w:r>
    </w:p>
    <w:p w:rsidR="00B560CF" w:rsidRDefault="00B560CF">
      <w:pPr>
        <w:pStyle w:val="21"/>
        <w:shd w:val="clear" w:color="auto" w:fill="auto"/>
        <w:ind w:left="20" w:firstLine="700"/>
      </w:pPr>
      <w: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560CF" w:rsidRDefault="00B560CF">
      <w:pPr>
        <w:pStyle w:val="21"/>
        <w:shd w:val="clear" w:color="auto" w:fill="auto"/>
        <w:ind w:left="20" w:firstLine="700"/>
      </w:pPr>
      <w: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560CF" w:rsidRDefault="00B560CF">
      <w:pPr>
        <w:pStyle w:val="21"/>
        <w:shd w:val="clear" w:color="auto" w:fill="auto"/>
        <w:spacing w:after="240"/>
        <w:ind w:left="20" w:firstLine="700"/>
      </w:pPr>
      <w:r>
        <w:t xml:space="preserve">Знакомить родителей с оздоровительными мероприятиями, проводимыми </w:t>
      </w:r>
      <w:r>
        <w:rPr>
          <w:rStyle w:val="16"/>
          <w:lang w:eastAsia="ru-RU"/>
        </w:rPr>
        <w:t>в</w:t>
      </w:r>
      <w:r>
        <w:t xml:space="preserve">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softHyphen/>
        <w:t>живать семью в их реализации,</w:t>
      </w:r>
    </w:p>
    <w:p w:rsidR="00B560CF" w:rsidRDefault="00B560CF">
      <w:pPr>
        <w:pStyle w:val="55"/>
        <w:keepNext/>
        <w:keepLines/>
        <w:shd w:val="clear" w:color="auto" w:fill="auto"/>
        <w:spacing w:before="0"/>
        <w:ind w:left="20"/>
        <w:jc w:val="both"/>
      </w:pPr>
      <w:bookmarkStart w:id="540" w:name="bookmark744"/>
      <w:r>
        <w:t>Образовательная область «физическая культура»</w:t>
      </w:r>
      <w:bookmarkEnd w:id="540"/>
    </w:p>
    <w:p w:rsidR="00B560CF" w:rsidRDefault="00B560CF">
      <w:pPr>
        <w:pStyle w:val="21"/>
        <w:shd w:val="clear" w:color="auto" w:fill="auto"/>
        <w:ind w:left="20" w:firstLine="700"/>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560CF" w:rsidRDefault="00B560CF">
      <w:pPr>
        <w:pStyle w:val="21"/>
        <w:shd w:val="clear" w:color="auto" w:fill="auto"/>
        <w:ind w:left="20" w:firstLine="700"/>
      </w:pPr>
      <w: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560CF" w:rsidRDefault="00B560CF">
      <w:pPr>
        <w:pStyle w:val="21"/>
        <w:shd w:val="clear" w:color="auto" w:fill="auto"/>
        <w:ind w:left="20" w:right="20" w:firstLine="700"/>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560CF" w:rsidRDefault="00B560CF">
      <w:pPr>
        <w:pStyle w:val="21"/>
        <w:shd w:val="clear" w:color="auto" w:fill="auto"/>
        <w:ind w:left="20" w:right="20" w:firstLine="700"/>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560CF" w:rsidRDefault="00B560CF">
      <w:pPr>
        <w:pStyle w:val="21"/>
        <w:shd w:val="clear" w:color="auto" w:fill="auto"/>
        <w:spacing w:after="240"/>
        <w:ind w:left="20" w:right="20" w:firstLine="700"/>
      </w:pPr>
      <w: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560CF" w:rsidRDefault="00B560CF">
      <w:pPr>
        <w:pStyle w:val="55"/>
        <w:keepNext/>
        <w:keepLines/>
        <w:shd w:val="clear" w:color="auto" w:fill="auto"/>
        <w:spacing w:before="0"/>
        <w:ind w:left="20"/>
        <w:jc w:val="both"/>
      </w:pPr>
      <w:bookmarkStart w:id="541" w:name="bookmark745"/>
      <w:r>
        <w:t>Образовательная область «Безопасность»</w:t>
      </w:r>
      <w:bookmarkEnd w:id="541"/>
    </w:p>
    <w:p w:rsidR="00B560CF" w:rsidRDefault="00B560CF">
      <w:pPr>
        <w:pStyle w:val="21"/>
        <w:shd w:val="clear" w:color="auto" w:fill="auto"/>
        <w:ind w:left="20" w:right="20" w:firstLine="700"/>
      </w:pPr>
      <w: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560CF" w:rsidRDefault="00B560CF">
      <w:pPr>
        <w:pStyle w:val="21"/>
        <w:shd w:val="clear" w:color="auto" w:fill="auto"/>
        <w:ind w:left="20" w:right="20" w:firstLine="700"/>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560CF" w:rsidRDefault="00B560CF">
      <w:pPr>
        <w:pStyle w:val="21"/>
        <w:shd w:val="clear" w:color="auto" w:fill="auto"/>
        <w:ind w:left="20" w:right="20" w:firstLine="700"/>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B560CF" w:rsidRDefault="00B560CF">
      <w:pPr>
        <w:pStyle w:val="21"/>
        <w:shd w:val="clear" w:color="auto" w:fill="auto"/>
        <w:ind w:left="20" w:right="20" w:firstLine="700"/>
      </w:pPr>
      <w: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560CF" w:rsidRDefault="00B560CF">
      <w:pPr>
        <w:pStyle w:val="21"/>
        <w:shd w:val="clear" w:color="auto" w:fill="auto"/>
        <w:ind w:left="20" w:right="20" w:firstLine="700"/>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560CF" w:rsidRDefault="00B560CF">
      <w:pPr>
        <w:pStyle w:val="21"/>
        <w:shd w:val="clear" w:color="auto" w:fill="auto"/>
        <w:spacing w:after="240"/>
        <w:ind w:left="20" w:right="20" w:firstLine="700"/>
      </w:pPr>
      <w:r>
        <w:t>Знакомить родителей с формами работы дошкольного учреждения по проблеме безопасности детей дошкольного возраста.</w:t>
      </w:r>
    </w:p>
    <w:p w:rsidR="00B560CF" w:rsidRDefault="00B560CF">
      <w:pPr>
        <w:pStyle w:val="55"/>
        <w:keepNext/>
        <w:keepLines/>
        <w:shd w:val="clear" w:color="auto" w:fill="auto"/>
        <w:spacing w:before="0"/>
        <w:ind w:left="20"/>
        <w:jc w:val="both"/>
      </w:pPr>
      <w:bookmarkStart w:id="542" w:name="bookmark746"/>
      <w:r>
        <w:t>Образовательная область «Социализация»</w:t>
      </w:r>
      <w:bookmarkEnd w:id="542"/>
    </w:p>
    <w:p w:rsidR="00B560CF" w:rsidRDefault="00B560CF">
      <w:pPr>
        <w:pStyle w:val="21"/>
        <w:shd w:val="clear" w:color="auto" w:fill="auto"/>
        <w:ind w:left="20" w:right="20" w:firstLine="700"/>
      </w:pPr>
      <w:r>
        <w:t>Знакомить родителей с достижениями и трудностями общественного воспитания в детском саду.</w:t>
      </w:r>
    </w:p>
    <w:p w:rsidR="00B560CF" w:rsidRDefault="00B560CF">
      <w:pPr>
        <w:pStyle w:val="21"/>
        <w:shd w:val="clear" w:color="auto" w:fill="auto"/>
        <w:ind w:left="20" w:right="20" w:firstLine="700"/>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B560CF" w:rsidRDefault="00B560CF">
      <w:pPr>
        <w:pStyle w:val="21"/>
        <w:shd w:val="clear" w:color="auto" w:fill="auto"/>
        <w:ind w:left="20" w:right="20" w:firstLine="700"/>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B560CF" w:rsidRDefault="00B560CF">
      <w:pPr>
        <w:pStyle w:val="21"/>
        <w:shd w:val="clear" w:color="auto" w:fill="auto"/>
        <w:ind w:left="20" w:right="20" w:firstLine="700"/>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560CF" w:rsidRDefault="00B560CF">
      <w:pPr>
        <w:pStyle w:val="21"/>
        <w:shd w:val="clear" w:color="auto" w:fill="auto"/>
        <w:ind w:left="20" w:right="20" w:firstLine="700"/>
      </w:pPr>
      <w: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softHyphen/>
        <w:t>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B560CF" w:rsidRDefault="00B560CF">
      <w:pPr>
        <w:pStyle w:val="21"/>
        <w:shd w:val="clear" w:color="auto" w:fill="auto"/>
        <w:spacing w:after="240"/>
        <w:ind w:left="20" w:right="20" w:firstLine="700"/>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560CF" w:rsidRDefault="00B560CF">
      <w:pPr>
        <w:pStyle w:val="55"/>
        <w:keepNext/>
        <w:keepLines/>
        <w:shd w:val="clear" w:color="auto" w:fill="auto"/>
        <w:spacing w:before="0"/>
        <w:ind w:left="20"/>
        <w:jc w:val="both"/>
      </w:pPr>
      <w:bookmarkStart w:id="543" w:name="bookmark747"/>
      <w:r>
        <w:t>Образовательная область «Труд»</w:t>
      </w:r>
      <w:bookmarkEnd w:id="543"/>
    </w:p>
    <w:p w:rsidR="00B560CF" w:rsidRDefault="00B560CF">
      <w:pPr>
        <w:pStyle w:val="21"/>
        <w:shd w:val="clear" w:color="auto" w:fill="auto"/>
        <w:ind w:left="20" w:right="20" w:firstLine="700"/>
      </w:pPr>
      <w:r>
        <w:t>Изучать традиции трудового воспитания, сложившиеся и развивающиеся в семьях воспитанников.</w:t>
      </w:r>
    </w:p>
    <w:p w:rsidR="00B560CF" w:rsidRDefault="00B560CF">
      <w:pPr>
        <w:pStyle w:val="21"/>
        <w:shd w:val="clear" w:color="auto" w:fill="auto"/>
        <w:ind w:left="20" w:right="20" w:firstLine="700"/>
      </w:pPr>
      <w: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560CF" w:rsidRDefault="00B560CF">
      <w:pPr>
        <w:pStyle w:val="21"/>
        <w:shd w:val="clear" w:color="auto" w:fill="auto"/>
        <w:ind w:left="20" w:right="20" w:firstLine="700"/>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560CF" w:rsidRDefault="00B560CF">
      <w:pPr>
        <w:pStyle w:val="21"/>
        <w:shd w:val="clear" w:color="auto" w:fill="auto"/>
        <w:ind w:left="20" w:right="20" w:firstLine="700"/>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560CF" w:rsidRDefault="00B560CF">
      <w:pPr>
        <w:pStyle w:val="21"/>
        <w:shd w:val="clear" w:color="auto" w:fill="auto"/>
        <w:ind w:left="20" w:right="20" w:firstLine="700"/>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560CF" w:rsidRDefault="00B560CF">
      <w:pPr>
        <w:pStyle w:val="21"/>
        <w:shd w:val="clear" w:color="auto" w:fill="auto"/>
        <w:spacing w:after="240"/>
        <w:ind w:left="20" w:right="20" w:firstLine="700"/>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w:t>
      </w:r>
      <w:r>
        <w:softHyphen/>
        <w:t>обоснованные принципы и нормативы.</w:t>
      </w:r>
    </w:p>
    <w:p w:rsidR="00B560CF" w:rsidRDefault="00B560CF">
      <w:pPr>
        <w:pStyle w:val="55"/>
        <w:keepNext/>
        <w:keepLines/>
        <w:shd w:val="clear" w:color="auto" w:fill="auto"/>
        <w:spacing w:before="0"/>
        <w:ind w:left="20"/>
        <w:jc w:val="both"/>
      </w:pPr>
      <w:bookmarkStart w:id="544" w:name="bookmark748"/>
      <w:r>
        <w:t>Образовательная область «Познание»</w:t>
      </w:r>
      <w:bookmarkEnd w:id="544"/>
    </w:p>
    <w:p w:rsidR="00B560CF" w:rsidRDefault="00B560CF">
      <w:pPr>
        <w:pStyle w:val="21"/>
        <w:shd w:val="clear" w:color="auto" w:fill="auto"/>
        <w:ind w:left="20" w:right="520" w:firstLine="700"/>
        <w:jc w:val="left"/>
      </w:pPr>
      <w:r>
        <w:t>Обращать внимание родителей на возможности интеллектуальнс развития ребенка в семье и детском саду.</w:t>
      </w:r>
    </w:p>
    <w:p w:rsidR="00B560CF" w:rsidRDefault="00B560CF">
      <w:pPr>
        <w:pStyle w:val="21"/>
        <w:shd w:val="clear" w:color="auto" w:fill="auto"/>
        <w:ind w:left="20" w:right="20" w:firstLine="700"/>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softHyphen/>
        <w:t>твенных, документальных видеофильмов.</w:t>
      </w:r>
    </w:p>
    <w:p w:rsidR="00B560CF" w:rsidRDefault="00B560CF">
      <w:pPr>
        <w:pStyle w:val="21"/>
        <w:shd w:val="clear" w:color="auto" w:fill="auto"/>
        <w:ind w:left="20" w:right="20" w:firstLine="700"/>
      </w:pPr>
      <w:r>
        <w:t>Показывать пользу прогулок и экскурсий для получения разнообраз-. ньгх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560CF" w:rsidRDefault="00B560CF">
      <w:pPr>
        <w:pStyle w:val="21"/>
        <w:shd w:val="clear" w:color="auto" w:fill="auto"/>
        <w:spacing w:after="240"/>
        <w:ind w:left="20" w:right="20" w:firstLine="700"/>
      </w:pP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B560CF" w:rsidRDefault="00B560CF">
      <w:pPr>
        <w:pStyle w:val="55"/>
        <w:keepNext/>
        <w:keepLines/>
        <w:shd w:val="clear" w:color="auto" w:fill="auto"/>
        <w:spacing w:before="0"/>
        <w:ind w:left="20"/>
        <w:jc w:val="both"/>
      </w:pPr>
      <w:bookmarkStart w:id="545" w:name="bookmark749"/>
      <w:r>
        <w:t>Образовательная область «Коммуникация»</w:t>
      </w:r>
      <w:bookmarkEnd w:id="545"/>
    </w:p>
    <w:p w:rsidR="00B560CF" w:rsidRDefault="00B560CF">
      <w:pPr>
        <w:pStyle w:val="21"/>
        <w:shd w:val="clear" w:color="auto" w:fill="auto"/>
        <w:ind w:left="20" w:right="20" w:firstLine="700"/>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560CF" w:rsidRDefault="00B560CF">
      <w:pPr>
        <w:pStyle w:val="21"/>
        <w:shd w:val="clear" w:color="auto" w:fill="auto"/>
        <w:ind w:left="20" w:firstLine="700"/>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560CF" w:rsidRDefault="00B560CF">
      <w:pPr>
        <w:pStyle w:val="21"/>
        <w:shd w:val="clear" w:color="auto" w:fill="auto"/>
        <w:ind w:left="20" w:firstLine="700"/>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560CF" w:rsidRDefault="00B560CF">
      <w:pPr>
        <w:pStyle w:val="21"/>
        <w:shd w:val="clear" w:color="auto" w:fill="auto"/>
        <w:spacing w:after="240"/>
        <w:ind w:left="20" w:firstLine="700"/>
      </w:pPr>
      <w: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560CF" w:rsidRDefault="00B560CF">
      <w:pPr>
        <w:pStyle w:val="55"/>
        <w:keepNext/>
        <w:keepLines/>
        <w:shd w:val="clear" w:color="auto" w:fill="auto"/>
        <w:spacing w:before="0"/>
        <w:ind w:left="20"/>
        <w:jc w:val="both"/>
      </w:pPr>
      <w:bookmarkStart w:id="546" w:name="bookmark750"/>
      <w:r>
        <w:t>Образовательная область «Чтение художественной литературы»</w:t>
      </w:r>
      <w:bookmarkEnd w:id="546"/>
    </w:p>
    <w:p w:rsidR="00B560CF" w:rsidRDefault="00B560CF">
      <w:pPr>
        <w:pStyle w:val="21"/>
        <w:shd w:val="clear" w:color="auto" w:fill="auto"/>
        <w:ind w:left="20" w:firstLine="700"/>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560CF" w:rsidRDefault="00B560CF">
      <w:pPr>
        <w:pStyle w:val="21"/>
        <w:shd w:val="clear" w:color="auto" w:fill="auto"/>
        <w:ind w:left="20" w:firstLine="700"/>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560CF" w:rsidRDefault="00B560CF">
      <w:pPr>
        <w:pStyle w:val="21"/>
        <w:shd w:val="clear" w:color="auto" w:fill="auto"/>
        <w:ind w:left="20" w:firstLine="700"/>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560CF" w:rsidRDefault="00B560CF">
      <w:pPr>
        <w:pStyle w:val="21"/>
        <w:shd w:val="clear" w:color="auto" w:fill="auto"/>
        <w:ind w:left="20" w:firstLine="700"/>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560CF" w:rsidRDefault="00B560CF">
      <w:pPr>
        <w:pStyle w:val="21"/>
        <w:shd w:val="clear" w:color="auto" w:fill="auto"/>
        <w:spacing w:after="240"/>
        <w:ind w:left="20" w:firstLine="700"/>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560CF" w:rsidRDefault="00B560CF">
      <w:pPr>
        <w:pStyle w:val="55"/>
        <w:keepNext/>
        <w:keepLines/>
        <w:shd w:val="clear" w:color="auto" w:fill="auto"/>
        <w:spacing w:before="0"/>
        <w:ind w:left="20"/>
        <w:jc w:val="both"/>
      </w:pPr>
      <w:bookmarkStart w:id="547" w:name="bookmark751"/>
      <w:r>
        <w:t>Образовательная область «Художественное творчество»</w:t>
      </w:r>
      <w:bookmarkEnd w:id="547"/>
    </w:p>
    <w:p w:rsidR="00B560CF" w:rsidRDefault="00B560CF">
      <w:pPr>
        <w:pStyle w:val="21"/>
        <w:shd w:val="clear" w:color="auto" w:fill="auto"/>
        <w:ind w:left="20" w:firstLine="700"/>
      </w:pPr>
      <w: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560CF" w:rsidRDefault="00B560CF">
      <w:pPr>
        <w:pStyle w:val="21"/>
        <w:shd w:val="clear" w:color="auto" w:fill="auto"/>
        <w:ind w:left="20" w:firstLine="700"/>
      </w:pPr>
      <w:r>
        <w:t>Поддерживать стремление родителей развивать художествеиноую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560CF" w:rsidRDefault="00B560CF">
      <w:pPr>
        <w:pStyle w:val="21"/>
        <w:shd w:val="clear" w:color="auto" w:fill="auto"/>
        <w:ind w:left="20" w:firstLine="700"/>
      </w:pPr>
      <w:r>
        <w:t>Привлекать родителей к активным формам совместной с детьми деятельности, способствуюпгим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w:t>
      </w:r>
      <w:r>
        <w:softHyphen/>
        <w:t>архитектурных элементов, привлекших внимание ребенка на прогулках и экскурсиях; показы</w:t>
      </w:r>
      <w:r>
        <w:softHyphen/>
        <w:t>вать ценность общения по поводу увиденного и др.</w:t>
      </w:r>
    </w:p>
    <w:p w:rsidR="00B560CF" w:rsidRDefault="00B560CF">
      <w:pPr>
        <w:pStyle w:val="21"/>
        <w:shd w:val="clear" w:color="auto" w:fill="auto"/>
        <w:spacing w:after="275"/>
        <w:ind w:left="20" w:firstLine="700"/>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560CF" w:rsidRDefault="00B560CF">
      <w:pPr>
        <w:pStyle w:val="55"/>
        <w:keepNext/>
        <w:keepLines/>
        <w:shd w:val="clear" w:color="auto" w:fill="auto"/>
        <w:spacing w:before="0" w:line="230" w:lineRule="exact"/>
        <w:ind w:left="20"/>
        <w:jc w:val="both"/>
      </w:pPr>
      <w:bookmarkStart w:id="548" w:name="bookmark752"/>
      <w:r>
        <w:t>Образовательная область «Музыка»</w:t>
      </w:r>
      <w:bookmarkEnd w:id="548"/>
    </w:p>
    <w:p w:rsidR="00B560CF" w:rsidRDefault="00B560CF">
      <w:pPr>
        <w:pStyle w:val="21"/>
        <w:shd w:val="clear" w:color="auto" w:fill="auto"/>
        <w:spacing w:after="240"/>
        <w:ind w:left="20" w:firstLine="700"/>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560CF" w:rsidRDefault="00B560CF">
      <w:pPr>
        <w:pStyle w:val="21"/>
        <w:shd w:val="clear" w:color="auto" w:fill="auto"/>
        <w:ind w:left="20" w:firstLine="700"/>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B560CF" w:rsidRDefault="00B560CF">
      <w:pPr>
        <w:pStyle w:val="21"/>
        <w:shd w:val="clear" w:color="auto" w:fill="auto"/>
        <w:ind w:left="20" w:firstLine="700"/>
      </w:pPr>
      <w:r>
        <w:t>Привлекать родителей к разнообразным формам совместной музыкально</w:t>
      </w:r>
      <w:r>
        <w:softHyphen/>
        <w:t xml:space="preserve">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Pr>
          <w:rStyle w:val="16"/>
          <w:lang w:eastAsia="ru-RU"/>
        </w:rPr>
        <w:t>в</w:t>
      </w:r>
      <w:r>
        <w:t xml:space="preserve">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B560CF" w:rsidRDefault="00B560CF">
      <w:pPr>
        <w:pStyle w:val="21"/>
        <w:shd w:val="clear" w:color="auto" w:fill="auto"/>
        <w:ind w:left="20" w:firstLine="700"/>
      </w:pPr>
      <w: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B560CF" w:rsidRDefault="00B560CF">
      <w:pPr>
        <w:pStyle w:val="21"/>
        <w:shd w:val="clear" w:color="auto" w:fill="auto"/>
        <w:ind w:left="20" w:firstLine="700"/>
        <w:sectPr w:rsidR="00B560CF">
          <w:type w:val="continuous"/>
          <w:pgSz w:w="11909" w:h="16838"/>
          <w:pgMar w:top="988" w:right="985" w:bottom="983" w:left="988" w:header="0" w:footer="3" w:gutter="0"/>
          <w:cols w:space="720"/>
          <w:noEndnote/>
          <w:docGrid w:linePitch="360"/>
        </w:sectPr>
      </w:pPr>
      <w: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B560CF" w:rsidRDefault="00B560CF">
      <w:pPr>
        <w:pStyle w:val="110"/>
        <w:keepNext/>
        <w:keepLines/>
        <w:shd w:val="clear" w:color="auto" w:fill="auto"/>
        <w:spacing w:after="531" w:line="390" w:lineRule="exact"/>
        <w:ind w:left="720"/>
      </w:pPr>
      <w:bookmarkStart w:id="549" w:name="bookmark753"/>
      <w:r>
        <w:rPr>
          <w:rStyle w:val="122"/>
          <w:rFonts w:eastAsia="Courier New"/>
          <w:b/>
          <w:bCs/>
          <w:lang w:eastAsia="ru-RU"/>
        </w:rPr>
        <w:t>Коррекционная работа</w:t>
      </w:r>
      <w:bookmarkEnd w:id="549"/>
    </w:p>
    <w:p w:rsidR="00B560CF" w:rsidRDefault="00B560CF">
      <w:pPr>
        <w:pStyle w:val="21"/>
        <w:shd w:val="clear" w:color="auto" w:fill="auto"/>
        <w:ind w:left="20" w:right="20" w:firstLine="700"/>
      </w:pPr>
      <w:r>
        <w:t>На современном этаде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B560CF" w:rsidRDefault="00B560CF">
      <w:pPr>
        <w:pStyle w:val="21"/>
        <w:shd w:val="clear" w:color="auto" w:fill="auto"/>
        <w:ind w:left="20" w:right="20" w:firstLine="700"/>
      </w:pPr>
      <w:r>
        <w:t>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B560CF" w:rsidRDefault="00B560CF">
      <w:pPr>
        <w:pStyle w:val="21"/>
        <w:shd w:val="clear" w:color="auto" w:fill="auto"/>
        <w:ind w:left="20" w:right="20" w:firstLine="700"/>
      </w:pPr>
      <w: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известоно,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развития(Н. Н. Малофеев, О. И. Кукушкина, Е. Л. Гончарова, О. С. Никольская).</w:t>
      </w:r>
    </w:p>
    <w:p w:rsidR="00B560CF" w:rsidRDefault="00B560CF">
      <w:pPr>
        <w:pStyle w:val="21"/>
        <w:shd w:val="clear" w:color="auto" w:fill="auto"/>
        <w:ind w:left="20" w:right="20" w:firstLine="700"/>
      </w:pPr>
      <w:r>
        <w:t>Наличие в группе массового дошкольного учреждения ребенка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B560CF" w:rsidRDefault="00B560CF">
      <w:pPr>
        <w:pStyle w:val="21"/>
        <w:shd w:val="clear" w:color="auto" w:fill="auto"/>
        <w:spacing w:after="240"/>
        <w:ind w:left="20" w:right="20" w:firstLine="700"/>
      </w:pPr>
      <w: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w:t>
      </w:r>
      <w:r>
        <w:softHyphen/>
        <w:t>педагогической работы, помочь им осуществлять эту работу в условиях детского сада.</w:t>
      </w:r>
    </w:p>
    <w:p w:rsidR="00B560CF" w:rsidRDefault="00B560CF">
      <w:pPr>
        <w:pStyle w:val="410"/>
        <w:keepNext/>
        <w:keepLines/>
        <w:shd w:val="clear" w:color="auto" w:fill="auto"/>
        <w:spacing w:before="0" w:line="274" w:lineRule="exact"/>
        <w:ind w:left="20" w:firstLine="700"/>
      </w:pPr>
      <w:bookmarkStart w:id="550" w:name="bookmark754"/>
      <w:r>
        <w:t>Дети с ограниченными возможностями здоровья</w:t>
      </w:r>
      <w:bookmarkEnd w:id="550"/>
    </w:p>
    <w:p w:rsidR="00B560CF" w:rsidRDefault="00B560CF">
      <w:pPr>
        <w:pStyle w:val="21"/>
        <w:shd w:val="clear" w:color="auto" w:fill="auto"/>
        <w:ind w:left="20" w:right="20" w:firstLine="700"/>
      </w:pPr>
      <w: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B560CF" w:rsidRDefault="00B560CF">
      <w:pPr>
        <w:pStyle w:val="21"/>
        <w:shd w:val="clear" w:color="auto" w:fill="auto"/>
        <w:spacing w:line="278" w:lineRule="exact"/>
        <w:ind w:left="20" w:firstLine="740"/>
      </w:pPr>
      <w:r>
        <w:t>В настоящее время выделяются следующие категории детей с нарушениями развития:</w:t>
      </w:r>
    </w:p>
    <w:p w:rsidR="00B560CF" w:rsidRDefault="00B560CF">
      <w:pPr>
        <w:pStyle w:val="21"/>
        <w:shd w:val="clear" w:color="auto" w:fill="auto"/>
        <w:spacing w:line="278" w:lineRule="exact"/>
        <w:ind w:left="20" w:right="20" w:firstLine="740"/>
      </w:pPr>
      <w:r>
        <w:t>•дети с нарушениями слуха (неслышащие и слабослышащие), первичное нарушение носит сенсорный характер —нарушено слуховое воет приятие, вследствие поражения слухового анализатора;</w:t>
      </w:r>
    </w:p>
    <w:p w:rsidR="00B560CF" w:rsidRDefault="00B560CF">
      <w:pPr>
        <w:pStyle w:val="21"/>
        <w:numPr>
          <w:ilvl w:val="0"/>
          <w:numId w:val="11"/>
        </w:numPr>
        <w:shd w:val="clear" w:color="auto" w:fill="auto"/>
        <w:tabs>
          <w:tab w:val="left" w:pos="869"/>
        </w:tabs>
        <w:spacing w:line="278" w:lineRule="exact"/>
        <w:ind w:left="20" w:right="20" w:firstLine="740"/>
      </w:pPr>
      <w: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B560CF" w:rsidRDefault="00B560CF">
      <w:pPr>
        <w:pStyle w:val="21"/>
        <w:numPr>
          <w:ilvl w:val="0"/>
          <w:numId w:val="11"/>
        </w:numPr>
        <w:shd w:val="clear" w:color="auto" w:fill="auto"/>
        <w:tabs>
          <w:tab w:val="left" w:pos="869"/>
        </w:tabs>
        <w:spacing w:line="278" w:lineRule="exact"/>
        <w:ind w:left="20" w:firstLine="740"/>
      </w:pPr>
      <w:r>
        <w:t>дети с тяжелыми нарушениями речи, первичным дефектом является недоразвитие речи;</w:t>
      </w:r>
    </w:p>
    <w:p w:rsidR="00B560CF" w:rsidRDefault="00B560CF">
      <w:pPr>
        <w:pStyle w:val="21"/>
        <w:shd w:val="clear" w:color="auto" w:fill="auto"/>
        <w:spacing w:line="278" w:lineRule="exact"/>
        <w:ind w:left="20" w:firstLine="740"/>
      </w:pPr>
      <w:r>
        <w:t>•дети с нарушениями опорно-двигательного аппарата, первичным на</w:t>
      </w:r>
      <w:r>
        <w:rPr>
          <w:vertAlign w:val="superscript"/>
        </w:rPr>
        <w:t>Л</w:t>
      </w:r>
      <w:r>
        <w:t xml:space="preserve"> рушением</w:t>
      </w:r>
    </w:p>
    <w:p w:rsidR="00B560CF" w:rsidRDefault="00B560CF">
      <w:pPr>
        <w:pStyle w:val="21"/>
        <w:shd w:val="clear" w:color="auto" w:fill="auto"/>
        <w:spacing w:line="278" w:lineRule="exact"/>
        <w:ind w:left="20" w:right="20"/>
      </w:pPr>
      <w:r>
        <w:t>являются двигательные расстройства, вследствие органа ческого поражения двигательных центров коры головного мозга;</w:t>
      </w:r>
    </w:p>
    <w:p w:rsidR="00B560CF" w:rsidRDefault="00B560CF">
      <w:pPr>
        <w:pStyle w:val="21"/>
        <w:numPr>
          <w:ilvl w:val="0"/>
          <w:numId w:val="11"/>
        </w:numPr>
        <w:shd w:val="clear" w:color="auto" w:fill="auto"/>
        <w:tabs>
          <w:tab w:val="left" w:pos="869"/>
        </w:tabs>
        <w:spacing w:line="278" w:lineRule="exact"/>
        <w:ind w:left="20" w:right="20" w:firstLine="740"/>
      </w:pPr>
      <w: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B560CF" w:rsidRDefault="00B560CF">
      <w:pPr>
        <w:pStyle w:val="21"/>
        <w:numPr>
          <w:ilvl w:val="0"/>
          <w:numId w:val="11"/>
        </w:numPr>
        <w:shd w:val="clear" w:color="auto" w:fill="auto"/>
        <w:tabs>
          <w:tab w:val="left" w:pos="869"/>
        </w:tabs>
        <w:spacing w:line="278" w:lineRule="exact"/>
        <w:ind w:left="20" w:right="20" w:firstLine="740"/>
      </w:pPr>
      <w:r>
        <w:t>дети с нарушениями интеллектуального развития, первичное нарушение— органическое поражение головного мозга, обуславливающее нарушения высших познавательных процессов;</w:t>
      </w:r>
    </w:p>
    <w:p w:rsidR="00B560CF" w:rsidRDefault="00B560CF">
      <w:pPr>
        <w:pStyle w:val="21"/>
        <w:numPr>
          <w:ilvl w:val="0"/>
          <w:numId w:val="11"/>
        </w:numPr>
        <w:shd w:val="clear" w:color="auto" w:fill="auto"/>
        <w:tabs>
          <w:tab w:val="left" w:pos="869"/>
        </w:tabs>
        <w:spacing w:line="278" w:lineRule="exact"/>
        <w:ind w:left="20" w:right="20" w:firstLine="740"/>
      </w:pPr>
      <w: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B560CF" w:rsidRDefault="00B560CF">
      <w:pPr>
        <w:pStyle w:val="21"/>
        <w:numPr>
          <w:ilvl w:val="0"/>
          <w:numId w:val="11"/>
        </w:numPr>
        <w:shd w:val="clear" w:color="auto" w:fill="auto"/>
        <w:tabs>
          <w:tab w:val="left" w:pos="869"/>
        </w:tabs>
        <w:ind w:left="20" w:right="20" w:firstLine="740"/>
      </w:pPr>
      <w:r>
        <w:t>дети с комплексными (сложными) нарушениями развития, у которых сочетаются два и более первичных нарушения (например, слабослыщащие с детским церебральным параличом, слабовидящие с задержкой психического развития и др.).</w:t>
      </w:r>
    </w:p>
    <w:p w:rsidR="00B560CF" w:rsidRDefault="00B560CF">
      <w:pPr>
        <w:pStyle w:val="21"/>
        <w:shd w:val="clear" w:color="auto" w:fill="auto"/>
        <w:ind w:left="20" w:right="20" w:firstLine="740"/>
      </w:pPr>
      <w: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w:t>
      </w:r>
      <w:r>
        <w:softHyphen/>
        <w:t>ности социального опыта, изменениям в становлении личности. Наличие первичного нарушения оказывает влияние на весь ход дальнейшего развития ребенка.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в интеграционном образовательном пространстве.</w:t>
      </w:r>
    </w:p>
    <w:p w:rsidR="00B560CF" w:rsidRDefault="00B560CF">
      <w:pPr>
        <w:pStyle w:val="21"/>
        <w:shd w:val="clear" w:color="auto" w:fill="auto"/>
        <w:ind w:left="20" w:right="20" w:firstLine="740"/>
      </w:pPr>
      <w:r>
        <w:t>Значительную по численности группу детей составляют дети с нерезко выраженными, а следовательно, трудновыявляемыми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B560CF" w:rsidRDefault="00B560CF">
      <w:pPr>
        <w:pStyle w:val="21"/>
        <w:numPr>
          <w:ilvl w:val="0"/>
          <w:numId w:val="11"/>
        </w:numPr>
        <w:shd w:val="clear" w:color="auto" w:fill="auto"/>
        <w:tabs>
          <w:tab w:val="left" w:pos="869"/>
        </w:tabs>
        <w:ind w:left="20" w:firstLine="740"/>
      </w:pPr>
      <w:r>
        <w:t>дети с минимальными нарушениями слуха;</w:t>
      </w:r>
    </w:p>
    <w:p w:rsidR="00B560CF" w:rsidRDefault="00B560CF">
      <w:pPr>
        <w:pStyle w:val="21"/>
        <w:numPr>
          <w:ilvl w:val="0"/>
          <w:numId w:val="11"/>
        </w:numPr>
        <w:shd w:val="clear" w:color="auto" w:fill="auto"/>
        <w:tabs>
          <w:tab w:val="left" w:pos="869"/>
        </w:tabs>
        <w:spacing w:line="278" w:lineRule="exact"/>
        <w:ind w:left="20" w:firstLine="740"/>
      </w:pPr>
      <w:r>
        <w:t>дети с минимальными нарушениями зрения, в том числе с косоглазием иамблиопией;</w:t>
      </w:r>
    </w:p>
    <w:p w:rsidR="00B560CF" w:rsidRDefault="00B560CF">
      <w:pPr>
        <w:pStyle w:val="21"/>
        <w:numPr>
          <w:ilvl w:val="0"/>
          <w:numId w:val="11"/>
        </w:numPr>
        <w:shd w:val="clear" w:color="auto" w:fill="auto"/>
        <w:tabs>
          <w:tab w:val="left" w:pos="869"/>
        </w:tabs>
        <w:spacing w:line="278" w:lineRule="exact"/>
        <w:ind w:left="20" w:right="20" w:firstLine="740"/>
      </w:pPr>
      <w:r>
        <w:t>дети с нарушениями речи (дислалия, стертая дизартрия, закрытая ринолалия, дисфония, заикание, полгерн, тахилалия, брадилалия, нарушения лексико-грамматического строя, нарушения фонематического восприятия);</w:t>
      </w:r>
    </w:p>
    <w:p w:rsidR="00B560CF" w:rsidRDefault="00B560CF">
      <w:pPr>
        <w:pStyle w:val="21"/>
        <w:numPr>
          <w:ilvl w:val="0"/>
          <w:numId w:val="11"/>
        </w:numPr>
        <w:shd w:val="clear" w:color="auto" w:fill="auto"/>
        <w:tabs>
          <w:tab w:val="left" w:pos="869"/>
        </w:tabs>
        <w:spacing w:line="278" w:lineRule="exact"/>
        <w:ind w:left="20" w:right="1500" w:firstLine="740"/>
        <w:jc w:val="left"/>
      </w:pPr>
      <w:r>
        <w:t xml:space="preserve">дети с легкой задержкой психического развития (конституциональ- </w:t>
      </w:r>
      <w:r>
        <w:rPr>
          <w:lang w:val="en-US"/>
        </w:rPr>
        <w:t>J</w:t>
      </w:r>
      <w:r w:rsidRPr="001C416D">
        <w:t xml:space="preserve"> </w:t>
      </w:r>
      <w:r>
        <w:t>ной, соматогенной, психогенной);\</w:t>
      </w:r>
    </w:p>
    <w:p w:rsidR="00B560CF" w:rsidRDefault="00B560CF">
      <w:pPr>
        <w:pStyle w:val="21"/>
        <w:numPr>
          <w:ilvl w:val="0"/>
          <w:numId w:val="11"/>
        </w:numPr>
        <w:shd w:val="clear" w:color="auto" w:fill="auto"/>
        <w:tabs>
          <w:tab w:val="left" w:pos="869"/>
        </w:tabs>
        <w:spacing w:line="230" w:lineRule="exact"/>
        <w:ind w:left="20" w:firstLine="740"/>
      </w:pPr>
      <w:r>
        <w:t>педагогически запущенные дети;</w:t>
      </w:r>
    </w:p>
    <w:p w:rsidR="00B560CF" w:rsidRDefault="00B560CF">
      <w:pPr>
        <w:pStyle w:val="21"/>
        <w:numPr>
          <w:ilvl w:val="0"/>
          <w:numId w:val="11"/>
        </w:numPr>
        <w:shd w:val="clear" w:color="auto" w:fill="auto"/>
        <w:tabs>
          <w:tab w:val="left" w:pos="869"/>
        </w:tabs>
        <w:ind w:left="20" w:right="20" w:firstLine="740"/>
      </w:pPr>
      <w: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цереброэндокринными состояниями);</w:t>
      </w:r>
    </w:p>
    <w:p w:rsidR="00B560CF" w:rsidRDefault="00B560CF">
      <w:pPr>
        <w:pStyle w:val="21"/>
        <w:numPr>
          <w:ilvl w:val="0"/>
          <w:numId w:val="11"/>
        </w:numPr>
        <w:shd w:val="clear" w:color="auto" w:fill="auto"/>
        <w:tabs>
          <w:tab w:val="left" w:pos="869"/>
        </w:tabs>
        <w:ind w:left="20" w:right="20" w:firstLine="740"/>
      </w:pPr>
      <w:r>
        <w:t>дети с психопагоподобными формами поведения (по типу аффективной возбудимости, истероидносги, психастении и др.);</w:t>
      </w:r>
    </w:p>
    <w:p w:rsidR="00B560CF" w:rsidRDefault="00B560CF">
      <w:pPr>
        <w:pStyle w:val="21"/>
        <w:numPr>
          <w:ilvl w:val="0"/>
          <w:numId w:val="11"/>
        </w:numPr>
        <w:shd w:val="clear" w:color="auto" w:fill="auto"/>
        <w:tabs>
          <w:tab w:val="left" w:pos="871"/>
        </w:tabs>
        <w:spacing w:line="278" w:lineRule="exact"/>
        <w:ind w:left="20" w:right="20" w:firstLine="720"/>
      </w:pPr>
      <w:r>
        <w:t>дети с нарушенными формами поведения органического генеза (гиперактивность, синдром дефицита внимания);</w:t>
      </w:r>
    </w:p>
    <w:p w:rsidR="00B560CF" w:rsidRDefault="00B560CF">
      <w:pPr>
        <w:pStyle w:val="21"/>
        <w:numPr>
          <w:ilvl w:val="0"/>
          <w:numId w:val="11"/>
        </w:numPr>
        <w:shd w:val="clear" w:color="auto" w:fill="auto"/>
        <w:tabs>
          <w:tab w:val="left" w:pos="871"/>
        </w:tabs>
        <w:spacing w:line="278" w:lineRule="exact"/>
        <w:ind w:left="20" w:firstLine="720"/>
      </w:pPr>
      <w:r>
        <w:t>дети с психогениями (неврозами);</w:t>
      </w:r>
    </w:p>
    <w:p w:rsidR="00B560CF" w:rsidRDefault="00B560CF">
      <w:pPr>
        <w:pStyle w:val="21"/>
        <w:numPr>
          <w:ilvl w:val="0"/>
          <w:numId w:val="11"/>
        </w:numPr>
        <w:shd w:val="clear" w:color="auto" w:fill="auto"/>
        <w:tabs>
          <w:tab w:val="left" w:pos="871"/>
        </w:tabs>
        <w:spacing w:line="278" w:lineRule="exact"/>
        <w:ind w:left="20" w:right="20" w:firstLine="720"/>
      </w:pPr>
      <w:r>
        <w:t>дети с начальным проявлением психических заболеваний (шизофрения, ранний детский аутизм, эпилепсия);</w:t>
      </w:r>
    </w:p>
    <w:p w:rsidR="00B560CF" w:rsidRDefault="00B560CF">
      <w:pPr>
        <w:pStyle w:val="21"/>
        <w:numPr>
          <w:ilvl w:val="0"/>
          <w:numId w:val="11"/>
        </w:numPr>
        <w:shd w:val="clear" w:color="auto" w:fill="auto"/>
        <w:tabs>
          <w:tab w:val="left" w:pos="871"/>
        </w:tabs>
        <w:ind w:left="20" w:right="20" w:firstLine="720"/>
      </w:pPr>
      <w:r>
        <w:t>дети с легкими проявлениями двигательной патологии церебрально-органической природы;</w:t>
      </w:r>
    </w:p>
    <w:p w:rsidR="00B560CF" w:rsidRDefault="00B560CF">
      <w:pPr>
        <w:pStyle w:val="21"/>
        <w:numPr>
          <w:ilvl w:val="0"/>
          <w:numId w:val="11"/>
        </w:numPr>
        <w:shd w:val="clear" w:color="auto" w:fill="auto"/>
        <w:tabs>
          <w:tab w:val="left" w:pos="871"/>
        </w:tabs>
        <w:ind w:left="20" w:right="20" w:firstLine="720"/>
      </w:pPr>
      <w: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B560CF" w:rsidRDefault="00B560CF">
      <w:pPr>
        <w:pStyle w:val="21"/>
        <w:shd w:val="clear" w:color="auto" w:fill="auto"/>
        <w:ind w:left="20" w:right="20" w:firstLine="720"/>
      </w:pPr>
      <w:r>
        <w:t>В последнее время в дошкольные учреждения поступают дети послеохлеарной имплантации, которым также необходима специальная помощь в ходе педагогической работы.</w:t>
      </w:r>
    </w:p>
    <w:p w:rsidR="00B560CF" w:rsidRDefault="00B560CF">
      <w:pPr>
        <w:pStyle w:val="21"/>
        <w:shd w:val="clear" w:color="auto" w:fill="auto"/>
        <w:ind w:left="20" w:right="20" w:firstLine="720"/>
      </w:pPr>
      <w:r>
        <w:t>Категорию детей с минимальными и парциальными нарушениями психи-еского развития целесообразно рассматривать как самостоятельную катего-ию, занимающую промежуточное положение между «нормальным» и «нарушенным» развитием, и обозначить ее как «группу риска». Качественные воеобразия и глубина нарушений, имеющиеся у детей, таковы, что для них не ребуется создавать специализированные учреждения, однако они нуждаются организации своевременной коррекционной помощи с целью предотвращения дальнейшего усложнения данныхпроблем (И. Ю. Левченко, Н. А. Киселева).</w:t>
      </w:r>
    </w:p>
    <w:p w:rsidR="00B560CF" w:rsidRDefault="00B560CF">
      <w:pPr>
        <w:pStyle w:val="21"/>
        <w:shd w:val="clear" w:color="auto" w:fill="auto"/>
        <w:spacing w:after="266"/>
        <w:ind w:left="20" w:right="20" w:firstLine="720"/>
      </w:pPr>
      <w:r>
        <w:t>В настоящее время контингент воспитанников массовых дошкольных учреждений составляют дети как с нормальным ходом психического развития, гак и с различными вариантами психического дизонгогенеза, поэтому необходимо переосмысление сложившейся практики обучения и воспитания дошкольников и определение наиболее оптимальных путей в осуществлении индивидуально ориентированной психолого-ледагогической помощи детям с ограниченными возможностями здоровья с учетом особенностей их психофизического развития и индивидуальных возможностей.</w:t>
      </w:r>
    </w:p>
    <w:p w:rsidR="00B560CF" w:rsidRDefault="00B560CF">
      <w:pPr>
        <w:pStyle w:val="32"/>
        <w:keepNext/>
        <w:keepLines/>
        <w:shd w:val="clear" w:color="auto" w:fill="auto"/>
        <w:spacing w:after="215" w:line="317" w:lineRule="exact"/>
        <w:ind w:left="720" w:right="2260" w:firstLine="0"/>
        <w:jc w:val="left"/>
      </w:pPr>
      <w:bookmarkStart w:id="551" w:name="bookmark755"/>
      <w:r>
        <w:t>Психолого-медико-педагогическое обследование детей с ограниченными возможностями здоровья</w:t>
      </w:r>
      <w:bookmarkEnd w:id="551"/>
    </w:p>
    <w:p w:rsidR="00B560CF" w:rsidRDefault="00B560CF">
      <w:pPr>
        <w:pStyle w:val="21"/>
        <w:shd w:val="clear" w:color="auto" w:fill="auto"/>
        <w:ind w:left="20" w:right="20" w:firstLine="720"/>
      </w:pPr>
      <w:r>
        <w:t>Для успешности воспитания и обучения детей с ОВЗ необходима пра-ильная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B560CF" w:rsidRDefault="00B560CF">
      <w:pPr>
        <w:pStyle w:val="21"/>
        <w:numPr>
          <w:ilvl w:val="0"/>
          <w:numId w:val="11"/>
        </w:numPr>
        <w:shd w:val="clear" w:color="auto" w:fill="auto"/>
        <w:tabs>
          <w:tab w:val="left" w:pos="871"/>
        </w:tabs>
        <w:ind w:left="20" w:firstLine="720"/>
      </w:pPr>
      <w:r>
        <w:t>своевременно выявить детей с ограниченными возможностями;</w:t>
      </w:r>
    </w:p>
    <w:p w:rsidR="00B560CF" w:rsidRDefault="00B560CF">
      <w:pPr>
        <w:pStyle w:val="21"/>
        <w:shd w:val="clear" w:color="auto" w:fill="auto"/>
        <w:ind w:left="20" w:firstLine="720"/>
      </w:pPr>
      <w:r>
        <w:t>•выявить индивидуальные психолого-педагогические особенности ребенка с ОВЗ;</w:t>
      </w:r>
    </w:p>
    <w:p w:rsidR="00B560CF" w:rsidRDefault="00B560CF">
      <w:pPr>
        <w:pStyle w:val="21"/>
        <w:shd w:val="clear" w:color="auto" w:fill="auto"/>
        <w:ind w:left="20" w:firstLine="720"/>
      </w:pPr>
      <w:r>
        <w:t>•определить оптимальный педагогический маршрут;</w:t>
      </w:r>
    </w:p>
    <w:p w:rsidR="00B560CF" w:rsidRDefault="00B560CF">
      <w:pPr>
        <w:pStyle w:val="21"/>
        <w:shd w:val="clear" w:color="auto" w:fill="auto"/>
        <w:ind w:left="20" w:right="440" w:firstLine="720"/>
        <w:jc w:val="left"/>
      </w:pPr>
      <w:r>
        <w:t>•обеспечить индивидуальным сопровождением каждого ребенка с ОВЗ в дошкольном учреждении;</w:t>
      </w:r>
    </w:p>
    <w:p w:rsidR="00B560CF" w:rsidRDefault="00B560CF">
      <w:pPr>
        <w:pStyle w:val="21"/>
        <w:shd w:val="clear" w:color="auto" w:fill="auto"/>
        <w:ind w:left="20" w:right="440" w:firstLine="720"/>
        <w:jc w:val="left"/>
      </w:pPr>
      <w:r>
        <w:t>•спланировать коррекционные мероприятия, разработать программы коррекционной работы;</w:t>
      </w:r>
    </w:p>
    <w:p w:rsidR="00B560CF" w:rsidRDefault="00B560CF">
      <w:pPr>
        <w:pStyle w:val="21"/>
        <w:shd w:val="clear" w:color="auto" w:fill="auto"/>
        <w:ind w:left="20" w:firstLine="720"/>
      </w:pPr>
      <w:r>
        <w:t>•оценить динамику развития и эффективность коррекционной работы;</w:t>
      </w:r>
    </w:p>
    <w:p w:rsidR="00B560CF" w:rsidRDefault="00B560CF">
      <w:pPr>
        <w:pStyle w:val="21"/>
        <w:shd w:val="clear" w:color="auto" w:fill="auto"/>
        <w:ind w:left="20" w:firstLine="720"/>
      </w:pPr>
      <w:r>
        <w:t>•определить условия воспитания и обучения ребенка;</w:t>
      </w:r>
    </w:p>
    <w:p w:rsidR="00B560CF" w:rsidRDefault="00B560CF">
      <w:pPr>
        <w:pStyle w:val="21"/>
        <w:numPr>
          <w:ilvl w:val="0"/>
          <w:numId w:val="11"/>
        </w:numPr>
        <w:shd w:val="clear" w:color="auto" w:fill="auto"/>
        <w:tabs>
          <w:tab w:val="left" w:pos="871"/>
        </w:tabs>
        <w:ind w:left="20" w:firstLine="720"/>
      </w:pPr>
      <w:r>
        <w:t>консультировать родителей ребенка.</w:t>
      </w:r>
    </w:p>
    <w:p w:rsidR="00B560CF" w:rsidRDefault="00B560CF">
      <w:pPr>
        <w:pStyle w:val="21"/>
        <w:shd w:val="clear" w:color="auto" w:fill="auto"/>
        <w:ind w:left="20" w:right="20" w:firstLine="720"/>
      </w:pPr>
      <w: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B560CF" w:rsidRDefault="00B560CF">
      <w:pPr>
        <w:pStyle w:val="21"/>
        <w:shd w:val="clear" w:color="auto" w:fill="auto"/>
        <w:ind w:left="20" w:right="20" w:firstLine="720"/>
      </w:pPr>
      <w: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w:t>
      </w:r>
    </w:p>
    <w:p w:rsidR="00B560CF" w:rsidRDefault="00B560CF">
      <w:pPr>
        <w:pStyle w:val="21"/>
        <w:shd w:val="clear" w:color="auto" w:fill="auto"/>
        <w:ind w:left="20" w:right="20" w:firstLine="740"/>
      </w:pPr>
      <w: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w:t>
      </w:r>
      <w:r>
        <w:softHyphen/>
        <w:t>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B560CF" w:rsidRDefault="00B560CF">
      <w:pPr>
        <w:pStyle w:val="21"/>
        <w:shd w:val="clear" w:color="auto" w:fill="auto"/>
        <w:ind w:left="20" w:right="20" w:firstLine="740"/>
      </w:pPr>
      <w: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дошкольном учреждении.</w:t>
      </w:r>
    </w:p>
    <w:p w:rsidR="00B560CF" w:rsidRDefault="00B560CF">
      <w:pPr>
        <w:pStyle w:val="21"/>
        <w:shd w:val="clear" w:color="auto" w:fill="auto"/>
        <w:ind w:left="20" w:right="20" w:firstLine="740"/>
      </w:pPr>
      <w:r>
        <w:t>Психолото-педагогическое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B560CF" w:rsidRDefault="00B560CF">
      <w:pPr>
        <w:pStyle w:val="21"/>
        <w:shd w:val="clear" w:color="auto" w:fill="auto"/>
        <w:ind w:left="20" w:right="20" w:firstLine="740"/>
      </w:pPr>
      <w: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B560CF" w:rsidRDefault="00B560CF">
      <w:pPr>
        <w:pStyle w:val="21"/>
        <w:shd w:val="clear" w:color="auto" w:fill="auto"/>
        <w:ind w:left="20" w:right="20" w:firstLine="740"/>
      </w:pPr>
      <w: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B560CF" w:rsidRDefault="00B560CF">
      <w:pPr>
        <w:pStyle w:val="21"/>
        <w:shd w:val="clear" w:color="auto" w:fill="auto"/>
        <w:ind w:left="20" w:right="20" w:firstLine="740"/>
      </w:pPr>
      <w:r>
        <w:t>Выделяют следующие качественные показатели, характеризующие эмоциональную сферу и поведение ребенка:</w:t>
      </w:r>
    </w:p>
    <w:p w:rsidR="00B560CF" w:rsidRDefault="00B560CF">
      <w:pPr>
        <w:pStyle w:val="21"/>
        <w:numPr>
          <w:ilvl w:val="0"/>
          <w:numId w:val="11"/>
        </w:numPr>
        <w:shd w:val="clear" w:color="auto" w:fill="auto"/>
        <w:tabs>
          <w:tab w:val="left" w:pos="869"/>
        </w:tabs>
        <w:ind w:left="20" w:firstLine="740"/>
      </w:pPr>
      <w:r>
        <w:t>особенности контакта ребенка;</w:t>
      </w:r>
    </w:p>
    <w:p w:rsidR="00B560CF" w:rsidRDefault="00B560CF">
      <w:pPr>
        <w:pStyle w:val="21"/>
        <w:numPr>
          <w:ilvl w:val="0"/>
          <w:numId w:val="11"/>
        </w:numPr>
        <w:shd w:val="clear" w:color="auto" w:fill="auto"/>
        <w:tabs>
          <w:tab w:val="left" w:pos="869"/>
        </w:tabs>
        <w:ind w:left="20" w:firstLine="740"/>
      </w:pPr>
      <w:r>
        <w:t>эмоциональная реакция на ситуацию обследования;</w:t>
      </w:r>
    </w:p>
    <w:p w:rsidR="00B560CF" w:rsidRDefault="00B560CF">
      <w:pPr>
        <w:pStyle w:val="21"/>
        <w:numPr>
          <w:ilvl w:val="0"/>
          <w:numId w:val="11"/>
        </w:numPr>
        <w:shd w:val="clear" w:color="auto" w:fill="auto"/>
        <w:tabs>
          <w:tab w:val="left" w:pos="869"/>
        </w:tabs>
        <w:spacing w:line="283" w:lineRule="exact"/>
        <w:ind w:left="20" w:firstLine="740"/>
      </w:pPr>
      <w:r>
        <w:t>реакция на одобрение;</w:t>
      </w:r>
    </w:p>
    <w:p w:rsidR="00B560CF" w:rsidRDefault="00B560CF">
      <w:pPr>
        <w:pStyle w:val="21"/>
        <w:numPr>
          <w:ilvl w:val="0"/>
          <w:numId w:val="11"/>
        </w:numPr>
        <w:shd w:val="clear" w:color="auto" w:fill="auto"/>
        <w:tabs>
          <w:tab w:val="left" w:pos="869"/>
        </w:tabs>
        <w:spacing w:line="283" w:lineRule="exact"/>
        <w:ind w:left="20" w:firstLine="740"/>
      </w:pPr>
      <w:r>
        <w:t>реакция на неудачи;</w:t>
      </w:r>
    </w:p>
    <w:p w:rsidR="00B560CF" w:rsidRDefault="00B560CF">
      <w:pPr>
        <w:pStyle w:val="21"/>
        <w:numPr>
          <w:ilvl w:val="0"/>
          <w:numId w:val="11"/>
        </w:numPr>
        <w:shd w:val="clear" w:color="auto" w:fill="auto"/>
        <w:tabs>
          <w:tab w:val="left" w:pos="869"/>
        </w:tabs>
        <w:spacing w:line="283" w:lineRule="exact"/>
        <w:ind w:left="20" w:firstLine="740"/>
      </w:pPr>
      <w:r>
        <w:t>эмоциональное состояние во время выполнения заданий;</w:t>
      </w:r>
    </w:p>
    <w:p w:rsidR="00B560CF" w:rsidRDefault="00B560CF">
      <w:pPr>
        <w:pStyle w:val="21"/>
        <w:numPr>
          <w:ilvl w:val="0"/>
          <w:numId w:val="11"/>
        </w:numPr>
        <w:shd w:val="clear" w:color="auto" w:fill="auto"/>
        <w:tabs>
          <w:tab w:val="left" w:pos="869"/>
        </w:tabs>
        <w:spacing w:line="283" w:lineRule="exact"/>
        <w:ind w:left="20" w:firstLine="740"/>
      </w:pPr>
      <w:r>
        <w:t>эмоциональная подвижность;</w:t>
      </w:r>
    </w:p>
    <w:p w:rsidR="00B560CF" w:rsidRDefault="00B560CF">
      <w:pPr>
        <w:pStyle w:val="21"/>
        <w:numPr>
          <w:ilvl w:val="0"/>
          <w:numId w:val="11"/>
        </w:numPr>
        <w:shd w:val="clear" w:color="auto" w:fill="auto"/>
        <w:tabs>
          <w:tab w:val="left" w:pos="869"/>
        </w:tabs>
        <w:spacing w:line="283" w:lineRule="exact"/>
        <w:ind w:left="20" w:firstLine="740"/>
      </w:pPr>
      <w:r>
        <w:t>особенности общения;</w:t>
      </w:r>
    </w:p>
    <w:p w:rsidR="00B560CF" w:rsidRDefault="00B560CF">
      <w:pPr>
        <w:pStyle w:val="21"/>
        <w:numPr>
          <w:ilvl w:val="0"/>
          <w:numId w:val="11"/>
        </w:numPr>
        <w:shd w:val="clear" w:color="auto" w:fill="auto"/>
        <w:tabs>
          <w:tab w:val="left" w:pos="869"/>
        </w:tabs>
        <w:spacing w:line="283" w:lineRule="exact"/>
        <w:ind w:left="20" w:firstLine="740"/>
      </w:pPr>
      <w:r>
        <w:t>реакция на результат.</w:t>
      </w:r>
    </w:p>
    <w:p w:rsidR="00B560CF" w:rsidRDefault="00B560CF">
      <w:pPr>
        <w:pStyle w:val="21"/>
        <w:shd w:val="clear" w:color="auto" w:fill="auto"/>
        <w:spacing w:line="283" w:lineRule="exact"/>
        <w:ind w:left="20" w:firstLine="740"/>
      </w:pPr>
      <w:r>
        <w:t>Качественные показатели, характеризующие деятельность ребенка:</w:t>
      </w:r>
    </w:p>
    <w:p w:rsidR="00B560CF" w:rsidRDefault="00B560CF">
      <w:pPr>
        <w:pStyle w:val="21"/>
        <w:numPr>
          <w:ilvl w:val="0"/>
          <w:numId w:val="11"/>
        </w:numPr>
        <w:shd w:val="clear" w:color="auto" w:fill="auto"/>
        <w:tabs>
          <w:tab w:val="left" w:pos="869"/>
        </w:tabs>
        <w:spacing w:line="283" w:lineRule="exact"/>
        <w:ind w:left="20" w:firstLine="740"/>
      </w:pPr>
      <w:r>
        <w:t>наличие и стойкость интереса к заданию;</w:t>
      </w:r>
    </w:p>
    <w:p w:rsidR="00B560CF" w:rsidRDefault="00B560CF">
      <w:pPr>
        <w:pStyle w:val="21"/>
        <w:numPr>
          <w:ilvl w:val="0"/>
          <w:numId w:val="11"/>
        </w:numPr>
        <w:shd w:val="clear" w:color="auto" w:fill="auto"/>
        <w:tabs>
          <w:tab w:val="left" w:pos="869"/>
        </w:tabs>
        <w:spacing w:line="283" w:lineRule="exact"/>
        <w:ind w:left="20" w:firstLine="740"/>
      </w:pPr>
      <w:r>
        <w:t>понимание инструкции;</w:t>
      </w:r>
    </w:p>
    <w:p w:rsidR="00B560CF" w:rsidRDefault="00B560CF">
      <w:pPr>
        <w:pStyle w:val="21"/>
        <w:numPr>
          <w:ilvl w:val="0"/>
          <w:numId w:val="11"/>
        </w:numPr>
        <w:shd w:val="clear" w:color="auto" w:fill="auto"/>
        <w:tabs>
          <w:tab w:val="left" w:pos="869"/>
        </w:tabs>
        <w:spacing w:line="283" w:lineRule="exact"/>
        <w:ind w:left="20" w:firstLine="740"/>
      </w:pPr>
      <w:r>
        <w:t>самостоятельность выполнения задания;</w:t>
      </w:r>
    </w:p>
    <w:p w:rsidR="00B560CF" w:rsidRDefault="00B560CF">
      <w:pPr>
        <w:pStyle w:val="21"/>
        <w:numPr>
          <w:ilvl w:val="0"/>
          <w:numId w:val="11"/>
        </w:numPr>
        <w:shd w:val="clear" w:color="auto" w:fill="auto"/>
        <w:tabs>
          <w:tab w:val="left" w:pos="869"/>
        </w:tabs>
        <w:spacing w:line="283" w:lineRule="exact"/>
        <w:ind w:left="20" w:firstLine="740"/>
      </w:pPr>
      <w:r>
        <w:t>характер деятельности (целенаправленность и активность);</w:t>
      </w:r>
    </w:p>
    <w:p w:rsidR="00B560CF" w:rsidRDefault="00B560CF">
      <w:pPr>
        <w:pStyle w:val="21"/>
        <w:numPr>
          <w:ilvl w:val="0"/>
          <w:numId w:val="11"/>
        </w:numPr>
        <w:shd w:val="clear" w:color="auto" w:fill="auto"/>
        <w:tabs>
          <w:tab w:val="left" w:pos="869"/>
        </w:tabs>
        <w:spacing w:line="283" w:lineRule="exact"/>
        <w:ind w:left="20" w:firstLine="740"/>
      </w:pPr>
      <w:r>
        <w:t>темп и динамика деятельности, особенности регуляции деятельности;</w:t>
      </w:r>
    </w:p>
    <w:p w:rsidR="00B560CF" w:rsidRDefault="00B560CF">
      <w:pPr>
        <w:pStyle w:val="21"/>
        <w:numPr>
          <w:ilvl w:val="0"/>
          <w:numId w:val="11"/>
        </w:numPr>
        <w:shd w:val="clear" w:color="auto" w:fill="auto"/>
        <w:tabs>
          <w:tab w:val="left" w:pos="869"/>
        </w:tabs>
        <w:spacing w:line="283" w:lineRule="exact"/>
        <w:ind w:left="20" w:firstLine="740"/>
      </w:pPr>
      <w:r>
        <w:t>работоспособность;</w:t>
      </w:r>
    </w:p>
    <w:p w:rsidR="00B560CF" w:rsidRDefault="00B560CF">
      <w:pPr>
        <w:pStyle w:val="21"/>
        <w:numPr>
          <w:ilvl w:val="0"/>
          <w:numId w:val="11"/>
        </w:numPr>
        <w:shd w:val="clear" w:color="auto" w:fill="auto"/>
        <w:tabs>
          <w:tab w:val="left" w:pos="869"/>
        </w:tabs>
        <w:spacing w:line="283" w:lineRule="exact"/>
        <w:ind w:left="20" w:firstLine="740"/>
      </w:pPr>
      <w:r>
        <w:t>организация помощи.</w:t>
      </w:r>
    </w:p>
    <w:p w:rsidR="00B560CF" w:rsidRDefault="00B560CF">
      <w:pPr>
        <w:pStyle w:val="21"/>
        <w:shd w:val="clear" w:color="auto" w:fill="auto"/>
        <w:spacing w:line="269" w:lineRule="exact"/>
        <w:ind w:left="20" w:right="20" w:firstLine="720"/>
      </w:pPr>
      <w:r>
        <w:t>Качественные показатели, характеризующие особенности познавательной сферы и моторной функции ребенка:</w:t>
      </w:r>
    </w:p>
    <w:p w:rsidR="00B560CF" w:rsidRDefault="00B560CF">
      <w:pPr>
        <w:pStyle w:val="21"/>
        <w:numPr>
          <w:ilvl w:val="0"/>
          <w:numId w:val="11"/>
        </w:numPr>
        <w:shd w:val="clear" w:color="auto" w:fill="auto"/>
        <w:tabs>
          <w:tab w:val="left" w:pos="861"/>
        </w:tabs>
        <w:ind w:left="20" w:firstLine="720"/>
      </w:pPr>
      <w:r>
        <w:t>особенности внимания, восприятия, памяти, мышления, речи;</w:t>
      </w:r>
    </w:p>
    <w:p w:rsidR="00B560CF" w:rsidRDefault="00B560CF">
      <w:pPr>
        <w:pStyle w:val="21"/>
        <w:numPr>
          <w:ilvl w:val="0"/>
          <w:numId w:val="11"/>
        </w:numPr>
        <w:shd w:val="clear" w:color="auto" w:fill="auto"/>
        <w:tabs>
          <w:tab w:val="left" w:pos="861"/>
        </w:tabs>
        <w:ind w:left="20" w:firstLine="720"/>
      </w:pPr>
      <w:r>
        <w:t>особенности моторной функции.</w:t>
      </w:r>
    </w:p>
    <w:p w:rsidR="00B560CF" w:rsidRDefault="00B560CF">
      <w:pPr>
        <w:pStyle w:val="21"/>
        <w:shd w:val="clear" w:color="auto" w:fill="auto"/>
        <w:ind w:left="20" w:right="20" w:firstLine="720"/>
      </w:pPr>
      <w:r>
        <w:t>В комплексной оценке психического развития и потенциальных возможностей детей с комплексными нарушениями для определеного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w:t>
      </w:r>
      <w:r>
        <w:softHyphen/>
        <w:t>циально спланированным, точно ориентированным и систематическим. Оно позволяет оценить степень сформированное™ деятельности в целом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B560CF" w:rsidRDefault="00B560CF">
      <w:pPr>
        <w:pStyle w:val="21"/>
        <w:shd w:val="clear" w:color="auto" w:fill="auto"/>
        <w:ind w:left="20" w:firstLine="720"/>
      </w:pPr>
      <w:r>
        <w:t>В ходе педагогического наблюдения ребенку предлагается:</w:t>
      </w:r>
    </w:p>
    <w:p w:rsidR="00B560CF" w:rsidRDefault="00B560CF">
      <w:pPr>
        <w:pStyle w:val="21"/>
        <w:shd w:val="clear" w:color="auto" w:fill="auto"/>
        <w:ind w:left="20" w:firstLine="720"/>
      </w:pPr>
      <w:r>
        <w:t>•назвать свое полное имя, фамилию, возраст, домашний адрес;</w:t>
      </w:r>
    </w:p>
    <w:p w:rsidR="00B560CF" w:rsidRDefault="00B560CF">
      <w:pPr>
        <w:pStyle w:val="21"/>
        <w:numPr>
          <w:ilvl w:val="0"/>
          <w:numId w:val="11"/>
        </w:numPr>
        <w:shd w:val="clear" w:color="auto" w:fill="auto"/>
        <w:tabs>
          <w:tab w:val="left" w:pos="861"/>
        </w:tabs>
        <w:ind w:left="20" w:firstLine="720"/>
      </w:pPr>
      <w:r>
        <w:t>рассказать о семье, назвать имя и отчество мамы, папы; место работы родителей;</w:t>
      </w:r>
    </w:p>
    <w:p w:rsidR="00B560CF" w:rsidRDefault="00B560CF">
      <w:pPr>
        <w:pStyle w:val="21"/>
        <w:numPr>
          <w:ilvl w:val="0"/>
          <w:numId w:val="11"/>
        </w:numPr>
        <w:shd w:val="clear" w:color="auto" w:fill="auto"/>
        <w:tabs>
          <w:tab w:val="left" w:pos="861"/>
        </w:tabs>
        <w:ind w:left="20" w:firstLine="720"/>
      </w:pPr>
      <w:r>
        <w:t>назвать имена и отчества близких взрослых, имена сверстников;</w:t>
      </w:r>
    </w:p>
    <w:p w:rsidR="00B560CF" w:rsidRDefault="00B560CF">
      <w:pPr>
        <w:pStyle w:val="21"/>
        <w:numPr>
          <w:ilvl w:val="0"/>
          <w:numId w:val="11"/>
        </w:numPr>
        <w:shd w:val="clear" w:color="auto" w:fill="auto"/>
        <w:tabs>
          <w:tab w:val="left" w:pos="861"/>
        </w:tabs>
        <w:ind w:left="20" w:right="740" w:firstLine="720"/>
        <w:jc w:val="left"/>
      </w:pPr>
      <w:r>
        <w:t>рассказать об основных правилах поведения на улице, в общественных местах; о любимом занятии дома и др.</w:t>
      </w:r>
    </w:p>
    <w:p w:rsidR="00B560CF" w:rsidRDefault="00B560CF">
      <w:pPr>
        <w:pStyle w:val="21"/>
        <w:shd w:val="clear" w:color="auto" w:fill="auto"/>
        <w:spacing w:after="240"/>
        <w:ind w:left="20" w:right="20" w:firstLine="720"/>
      </w:pPr>
      <w:r>
        <w:t>Полученные сведения позволяют в дальнейшем целенаправленно вносить коррективы в организацию процесса воспитания и обучения детей с ОВЗ.</w:t>
      </w:r>
    </w:p>
    <w:p w:rsidR="00B560CF" w:rsidRDefault="00B560CF">
      <w:pPr>
        <w:pStyle w:val="32"/>
        <w:keepNext/>
        <w:keepLines/>
        <w:shd w:val="clear" w:color="auto" w:fill="auto"/>
        <w:ind w:left="20" w:firstLine="720"/>
      </w:pPr>
      <w:bookmarkStart w:id="552" w:name="bookmark756"/>
      <w:r>
        <w:t>Основные направления работы по Программе</w:t>
      </w:r>
      <w:bookmarkEnd w:id="552"/>
    </w:p>
    <w:p w:rsidR="00B560CF" w:rsidRDefault="00B560CF">
      <w:pPr>
        <w:pStyle w:val="21"/>
        <w:shd w:val="clear" w:color="auto" w:fill="auto"/>
        <w:ind w:left="20" w:right="20" w:firstLine="720"/>
      </w:pPr>
      <w:r>
        <w:t>Основная задача коррекционно-педагогической работы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p>
    <w:p w:rsidR="00B560CF" w:rsidRDefault="00B560CF">
      <w:pPr>
        <w:pStyle w:val="50"/>
        <w:shd w:val="clear" w:color="auto" w:fill="auto"/>
        <w:ind w:left="20" w:firstLine="720"/>
      </w:pPr>
      <w:r>
        <w:t>Направление «Физическое развитие»</w:t>
      </w:r>
    </w:p>
    <w:p w:rsidR="00B560CF" w:rsidRDefault="00B560CF">
      <w:pPr>
        <w:pStyle w:val="21"/>
        <w:shd w:val="clear" w:color="auto" w:fill="auto"/>
        <w:ind w:left="20" w:right="20" w:firstLine="720"/>
      </w:pPr>
      <w:r>
        <w:t>Основная задача—совершенствование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й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B560CF" w:rsidRDefault="00B560CF">
      <w:pPr>
        <w:pStyle w:val="21"/>
        <w:shd w:val="clear" w:color="auto" w:fill="auto"/>
        <w:spacing w:after="240"/>
        <w:ind w:left="20" w:right="20" w:firstLine="720"/>
      </w:pPr>
      <w:r>
        <w:t>Работа по физическому воспитанию строится таким образом, чтобы решались и общие, и коррекционные задачи.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B560CF" w:rsidRDefault="00B560CF">
      <w:pPr>
        <w:pStyle w:val="410"/>
        <w:keepNext/>
        <w:keepLines/>
        <w:shd w:val="clear" w:color="auto" w:fill="auto"/>
        <w:spacing w:before="0" w:line="274" w:lineRule="exact"/>
        <w:ind w:left="20" w:firstLine="720"/>
      </w:pPr>
      <w:bookmarkStart w:id="553" w:name="bookmark757"/>
      <w:r>
        <w:t>Образовательная область «Здоровье»</w:t>
      </w:r>
      <w:bookmarkEnd w:id="553"/>
    </w:p>
    <w:p w:rsidR="00B560CF" w:rsidRDefault="00B560CF">
      <w:pPr>
        <w:pStyle w:val="21"/>
        <w:shd w:val="clear" w:color="auto" w:fill="auto"/>
        <w:ind w:left="20" w:right="20" w:firstLine="720"/>
      </w:pPr>
      <w:r>
        <w:t>Задачи — создание условий, необходимых для защиты, сохранения и 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B560CF" w:rsidRDefault="00B560CF">
      <w:pPr>
        <w:pStyle w:val="21"/>
        <w:shd w:val="clear" w:color="auto" w:fill="auto"/>
        <w:ind w:left="20" w:firstLine="720"/>
      </w:pPr>
      <w:r>
        <w:t>Примерное содержание работы по развитию культурно-гигиенических навыков:</w:t>
      </w:r>
    </w:p>
    <w:p w:rsidR="00B560CF" w:rsidRDefault="00B560CF">
      <w:pPr>
        <w:pStyle w:val="21"/>
        <w:numPr>
          <w:ilvl w:val="0"/>
          <w:numId w:val="11"/>
        </w:numPr>
        <w:shd w:val="clear" w:color="auto" w:fill="auto"/>
        <w:tabs>
          <w:tab w:val="left" w:pos="871"/>
        </w:tabs>
        <w:ind w:left="20" w:right="20" w:firstLine="720"/>
      </w:pPr>
      <w:r>
        <w:t>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B560CF" w:rsidRDefault="00B560CF">
      <w:pPr>
        <w:pStyle w:val="21"/>
        <w:numPr>
          <w:ilvl w:val="0"/>
          <w:numId w:val="11"/>
        </w:numPr>
        <w:shd w:val="clear" w:color="auto" w:fill="auto"/>
        <w:tabs>
          <w:tab w:val="left" w:pos="871"/>
          <w:tab w:val="left" w:pos="3711"/>
        </w:tabs>
        <w:ind w:left="20" w:firstLine="720"/>
      </w:pPr>
      <w:r>
        <w:t>гигиенические навыки:</w:t>
      </w:r>
      <w:r>
        <w:tab/>
        <w:t>обучение умению выполнять утренние и вечерние</w:t>
      </w:r>
    </w:p>
    <w:p w:rsidR="00B560CF" w:rsidRDefault="00B560CF">
      <w:pPr>
        <w:pStyle w:val="21"/>
        <w:shd w:val="clear" w:color="auto" w:fill="auto"/>
        <w:ind w:left="20" w:right="20"/>
      </w:pPr>
      <w:r>
        <w:t>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B560CF" w:rsidRDefault="00B560CF">
      <w:pPr>
        <w:pStyle w:val="21"/>
        <w:shd w:val="clear" w:color="auto" w:fill="auto"/>
        <w:ind w:left="20" w:right="20" w:firstLine="720"/>
      </w:pPr>
      <w:r>
        <w:t>•одежда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B560CF" w:rsidRDefault="00B560CF">
      <w:pPr>
        <w:pStyle w:val="21"/>
        <w:shd w:val="clear" w:color="auto" w:fill="auto"/>
        <w:spacing w:after="236"/>
        <w:ind w:left="20" w:right="20" w:firstLine="720"/>
      </w:pPr>
      <w:r>
        <w:t>Для реализации перечисленных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B560CF" w:rsidRDefault="00B560CF">
      <w:pPr>
        <w:pStyle w:val="410"/>
        <w:keepNext/>
        <w:keepLines/>
        <w:shd w:val="clear" w:color="auto" w:fill="auto"/>
        <w:spacing w:before="0"/>
        <w:ind w:left="20" w:firstLine="720"/>
      </w:pPr>
      <w:bookmarkStart w:id="554" w:name="bookmark758"/>
      <w:r>
        <w:t>Образовательная область «Физическая культура»</w:t>
      </w:r>
      <w:bookmarkEnd w:id="554"/>
    </w:p>
    <w:p w:rsidR="00B560CF" w:rsidRDefault="00B560CF">
      <w:pPr>
        <w:pStyle w:val="21"/>
        <w:shd w:val="clear" w:color="auto" w:fill="auto"/>
        <w:spacing w:line="278" w:lineRule="exact"/>
        <w:ind w:left="20" w:right="20" w:firstLine="720"/>
      </w:pPr>
      <w:r>
        <w:t>Основная задача — стимулировать позитивные сдвиги в организме, формируя необходимые двигательные умения и навыки, физические качестваи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B560CF" w:rsidRDefault="00B560CF">
      <w:pPr>
        <w:pStyle w:val="21"/>
        <w:numPr>
          <w:ilvl w:val="0"/>
          <w:numId w:val="11"/>
        </w:numPr>
        <w:shd w:val="clear" w:color="auto" w:fill="auto"/>
        <w:tabs>
          <w:tab w:val="left" w:pos="871"/>
        </w:tabs>
        <w:spacing w:line="278" w:lineRule="exact"/>
        <w:ind w:left="20" w:firstLine="720"/>
      </w:pPr>
      <w:r>
        <w:t>развитие речи посредством движения;</w:t>
      </w:r>
    </w:p>
    <w:p w:rsidR="00B560CF" w:rsidRDefault="00B560CF">
      <w:pPr>
        <w:pStyle w:val="21"/>
        <w:numPr>
          <w:ilvl w:val="0"/>
          <w:numId w:val="11"/>
        </w:numPr>
        <w:shd w:val="clear" w:color="auto" w:fill="auto"/>
        <w:tabs>
          <w:tab w:val="left" w:pos="871"/>
          <w:tab w:val="center" w:pos="9409"/>
          <w:tab w:val="right" w:pos="9903"/>
        </w:tabs>
        <w:spacing w:line="278" w:lineRule="exact"/>
        <w:ind w:left="20" w:firstLine="720"/>
      </w:pPr>
      <w:r>
        <w:t>формирование в процессе физического воспитания пространствен-к</w:t>
      </w:r>
      <w:r>
        <w:tab/>
        <w:t>ных</w:t>
      </w:r>
      <w:r>
        <w:tab/>
        <w:t>и</w:t>
      </w:r>
    </w:p>
    <w:p w:rsidR="00B560CF" w:rsidRDefault="00B560CF">
      <w:pPr>
        <w:pStyle w:val="21"/>
        <w:shd w:val="clear" w:color="auto" w:fill="auto"/>
        <w:spacing w:line="278" w:lineRule="exact"/>
        <w:ind w:left="20"/>
      </w:pPr>
      <w:r>
        <w:t>временных представлений;</w:t>
      </w:r>
    </w:p>
    <w:p w:rsidR="00B560CF" w:rsidRDefault="00B560CF">
      <w:pPr>
        <w:pStyle w:val="21"/>
        <w:numPr>
          <w:ilvl w:val="0"/>
          <w:numId w:val="11"/>
        </w:numPr>
        <w:shd w:val="clear" w:color="auto" w:fill="auto"/>
        <w:tabs>
          <w:tab w:val="left" w:pos="871"/>
        </w:tabs>
        <w:spacing w:line="278" w:lineRule="exact"/>
        <w:ind w:left="20" w:right="20" w:firstLine="720"/>
      </w:pPr>
      <w:r>
        <w:t>изучение в процессе предметной деятельности различных свойств материалов, а также назначения предметов;</w:t>
      </w:r>
    </w:p>
    <w:p w:rsidR="00B560CF" w:rsidRDefault="00B560CF">
      <w:pPr>
        <w:pStyle w:val="21"/>
        <w:numPr>
          <w:ilvl w:val="0"/>
          <w:numId w:val="11"/>
        </w:numPr>
        <w:shd w:val="clear" w:color="auto" w:fill="auto"/>
        <w:tabs>
          <w:tab w:val="left" w:pos="871"/>
        </w:tabs>
        <w:spacing w:line="278" w:lineRule="exact"/>
        <w:ind w:left="20" w:right="20" w:firstLine="720"/>
      </w:pPr>
      <w:r>
        <w:t>формирование в процессе двигательной деятельности различных видов познавательной деятельности;</w:t>
      </w:r>
    </w:p>
    <w:p w:rsidR="00B560CF" w:rsidRDefault="00B560CF">
      <w:pPr>
        <w:pStyle w:val="21"/>
        <w:shd w:val="clear" w:color="auto" w:fill="auto"/>
        <w:spacing w:line="278" w:lineRule="exact"/>
        <w:ind w:left="20" w:right="20" w:firstLine="720"/>
      </w:pPr>
      <w: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B560CF" w:rsidRDefault="00B560CF">
      <w:pPr>
        <w:pStyle w:val="21"/>
        <w:shd w:val="clear" w:color="auto" w:fill="auto"/>
        <w:spacing w:line="278" w:lineRule="exact"/>
        <w:ind w:left="20" w:right="20" w:firstLine="720"/>
      </w:pPr>
      <w:r>
        <w:t>В настоящее время в систему работы по физическому воспитанию детей с ОВЗ включается адаптивная физическая культура (АФК)—комплекс мер спортивно</w:t>
      </w:r>
      <w:r>
        <w:softHyphen/>
        <w:t>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осознанию необходимости своего личного вклада в социальное развитие общества. АФК обеспечивает лечебный, общеукрепляющий, реабилитационный, профилактический и другие эффекты и решает следующие задачи:</w:t>
      </w:r>
    </w:p>
    <w:p w:rsidR="00B560CF" w:rsidRDefault="00B560CF">
      <w:pPr>
        <w:pStyle w:val="21"/>
        <w:shd w:val="clear" w:color="auto" w:fill="auto"/>
        <w:spacing w:line="278" w:lineRule="exact"/>
        <w:ind w:left="20" w:right="20" w:firstLine="720"/>
      </w:pPr>
      <w:r>
        <w:t>•формировать у ребенка осознанное отношение к своим силам в сравнении с силами здоровых сверстников;</w:t>
      </w:r>
    </w:p>
    <w:p w:rsidR="00B560CF" w:rsidRDefault="00B560CF">
      <w:pPr>
        <w:pStyle w:val="21"/>
        <w:numPr>
          <w:ilvl w:val="0"/>
          <w:numId w:val="11"/>
        </w:numPr>
        <w:shd w:val="clear" w:color="auto" w:fill="auto"/>
        <w:tabs>
          <w:tab w:val="left" w:pos="871"/>
        </w:tabs>
        <w:spacing w:line="278" w:lineRule="exact"/>
        <w:ind w:left="20" w:right="20" w:firstLine="720"/>
      </w:pPr>
      <w:r>
        <w:t>развивать способность к преодолению не только физических, но и психологических барьеров, препятствующих полноценной жизни;</w:t>
      </w:r>
    </w:p>
    <w:p w:rsidR="00B560CF" w:rsidRDefault="00B560CF">
      <w:pPr>
        <w:pStyle w:val="21"/>
        <w:numPr>
          <w:ilvl w:val="0"/>
          <w:numId w:val="11"/>
        </w:numPr>
        <w:shd w:val="clear" w:color="auto" w:fill="auto"/>
        <w:tabs>
          <w:tab w:val="left" w:pos="871"/>
        </w:tabs>
        <w:spacing w:line="278" w:lineRule="exact"/>
        <w:ind w:left="20" w:right="20" w:firstLine="720"/>
      </w:pPr>
      <w:r>
        <w:t>формировать компенсаторные навыки, умение использовать функции разных систем и органов вместо отсутствующих или нарушенных;</w:t>
      </w:r>
    </w:p>
    <w:p w:rsidR="00B560CF" w:rsidRDefault="00B560CF">
      <w:pPr>
        <w:pStyle w:val="21"/>
        <w:numPr>
          <w:ilvl w:val="0"/>
          <w:numId w:val="11"/>
        </w:numPr>
        <w:shd w:val="clear" w:color="auto" w:fill="auto"/>
        <w:tabs>
          <w:tab w:val="left" w:pos="871"/>
        </w:tabs>
        <w:spacing w:line="278" w:lineRule="exact"/>
        <w:ind w:left="20" w:right="20" w:firstLine="720"/>
      </w:pPr>
      <w:r>
        <w:t>развивать способность к преодолению физических нагрузок, необходимых для полноценного функционирования в обществе;</w:t>
      </w:r>
    </w:p>
    <w:p w:rsidR="00B560CF" w:rsidRDefault="00B560CF">
      <w:pPr>
        <w:pStyle w:val="21"/>
        <w:numPr>
          <w:ilvl w:val="0"/>
          <w:numId w:val="11"/>
        </w:numPr>
        <w:shd w:val="clear" w:color="auto" w:fill="auto"/>
        <w:tabs>
          <w:tab w:val="left" w:pos="871"/>
        </w:tabs>
        <w:spacing w:line="278" w:lineRule="exact"/>
        <w:ind w:left="20" w:right="20" w:firstLine="720"/>
      </w:pPr>
      <w:r>
        <w:t xml:space="preserve">формировать потребность быть здоровым, насколько это возможно, и вести здоровый образ жизни; стремление к повышению умственной </w:t>
      </w:r>
      <w:r>
        <w:rPr>
          <w:rStyle w:val="10"/>
          <w:lang w:eastAsia="ru-RU"/>
        </w:rPr>
        <w:t xml:space="preserve">и </w:t>
      </w:r>
      <w:r>
        <w:t>физической работоспособности</w:t>
      </w:r>
    </w:p>
    <w:p w:rsidR="00B560CF" w:rsidRDefault="00B560CF">
      <w:pPr>
        <w:pStyle w:val="21"/>
        <w:numPr>
          <w:ilvl w:val="0"/>
          <w:numId w:val="11"/>
        </w:numPr>
        <w:shd w:val="clear" w:color="auto" w:fill="auto"/>
        <w:tabs>
          <w:tab w:val="left" w:pos="871"/>
        </w:tabs>
        <w:spacing w:line="278" w:lineRule="exact"/>
        <w:ind w:left="20" w:firstLine="720"/>
      </w:pPr>
      <w:r>
        <w:t>формировать осознание необходимости личного вклада в жизнь общества;</w:t>
      </w:r>
    </w:p>
    <w:p w:rsidR="00B560CF" w:rsidRDefault="00B560CF">
      <w:pPr>
        <w:pStyle w:val="21"/>
        <w:numPr>
          <w:ilvl w:val="0"/>
          <w:numId w:val="11"/>
        </w:numPr>
        <w:shd w:val="clear" w:color="auto" w:fill="auto"/>
        <w:tabs>
          <w:tab w:val="left" w:pos="871"/>
        </w:tabs>
        <w:spacing w:line="278" w:lineRule="exact"/>
        <w:ind w:left="20" w:firstLine="720"/>
      </w:pPr>
      <w:r>
        <w:t>формировать желание улучшать свои личностные качества.</w:t>
      </w:r>
    </w:p>
    <w:p w:rsidR="00B560CF" w:rsidRDefault="00B560CF">
      <w:pPr>
        <w:pStyle w:val="21"/>
        <w:shd w:val="clear" w:color="auto" w:fill="auto"/>
        <w:ind w:left="20" w:right="20" w:firstLine="700"/>
      </w:pPr>
      <w: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B560CF" w:rsidRDefault="00B560CF">
      <w:pPr>
        <w:pStyle w:val="21"/>
        <w:shd w:val="clear" w:color="auto" w:fill="auto"/>
        <w:ind w:left="20" w:right="20" w:firstLine="700"/>
      </w:pPr>
      <w:r>
        <w:t>Система работы по физическому воспитанию дошкольников с нарушениями опорно</w:t>
      </w:r>
      <w:r>
        <w:softHyphen/>
        <w:t>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невропатолога,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w:t>
      </w:r>
      <w:r>
        <w:softHyphen/>
        <w:t>няется первичный протокол обследовании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B560CF" w:rsidRDefault="00B560CF">
      <w:pPr>
        <w:pStyle w:val="21"/>
        <w:shd w:val="clear" w:color="auto" w:fill="auto"/>
        <w:spacing w:after="240"/>
        <w:ind w:left="20" w:right="20" w:firstLine="700"/>
      </w:pPr>
      <w: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очень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интеграции в обществе. При разработке программы по фи</w:t>
      </w:r>
      <w:r>
        <w:softHyphen/>
        <w:t>зическому развитию детей с нарушениями опорно-двигательного аппарата следует опираться на работы Р. Д. Бабенковой, М. В. Ипполитовой, В.В. Кудряшова, И.Ю. Левченко, Е.М. Мастюковой, О.Г. Приходько и др.</w:t>
      </w:r>
    </w:p>
    <w:p w:rsidR="00B560CF" w:rsidRDefault="00B560CF">
      <w:pPr>
        <w:pStyle w:val="410"/>
        <w:keepNext/>
        <w:keepLines/>
        <w:shd w:val="clear" w:color="auto" w:fill="auto"/>
        <w:spacing w:before="0" w:line="274" w:lineRule="exact"/>
        <w:ind w:left="20" w:firstLine="700"/>
      </w:pPr>
      <w:bookmarkStart w:id="555" w:name="bookmark759"/>
      <w:r>
        <w:t>Направление «Социально-личностное развитие»</w:t>
      </w:r>
      <w:bookmarkEnd w:id="555"/>
    </w:p>
    <w:p w:rsidR="00B560CF" w:rsidRDefault="00B560CF">
      <w:pPr>
        <w:pStyle w:val="21"/>
        <w:shd w:val="clear" w:color="auto" w:fill="auto"/>
        <w:ind w:left="20" w:right="20" w:firstLine="700"/>
      </w:pPr>
      <w: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B560CF" w:rsidRDefault="00B560CF">
      <w:pPr>
        <w:pStyle w:val="21"/>
        <w:shd w:val="clear" w:color="auto" w:fill="auto"/>
        <w:ind w:left="20" w:right="20" w:firstLine="700"/>
      </w:pPr>
      <w: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B560CF" w:rsidRDefault="00B560CF">
      <w:pPr>
        <w:pStyle w:val="21"/>
        <w:shd w:val="clear" w:color="auto" w:fill="auto"/>
        <w:ind w:left="20" w:right="20" w:firstLine="700"/>
      </w:pPr>
      <w:r>
        <w:t>•формирование умения сотрудничать сол взрослыми и сверстниками; адекватно воспринимать окружающие предметы и явления , положительно относиться к ним;</w:t>
      </w:r>
    </w:p>
    <w:p w:rsidR="00B560CF" w:rsidRDefault="00B560CF">
      <w:pPr>
        <w:pStyle w:val="21"/>
        <w:shd w:val="clear" w:color="auto" w:fill="auto"/>
        <w:ind w:left="20" w:right="20" w:firstLine="700"/>
      </w:pPr>
      <w: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B560CF" w:rsidRDefault="00B560CF">
      <w:pPr>
        <w:pStyle w:val="21"/>
        <w:shd w:val="clear" w:color="auto" w:fill="auto"/>
        <w:spacing w:after="240"/>
        <w:ind w:left="20" w:right="20" w:firstLine="700"/>
      </w:pPr>
      <w: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B560CF" w:rsidRDefault="00B560CF">
      <w:pPr>
        <w:pStyle w:val="410"/>
        <w:keepNext/>
        <w:keepLines/>
        <w:shd w:val="clear" w:color="auto" w:fill="auto"/>
        <w:spacing w:before="0" w:line="274" w:lineRule="exact"/>
        <w:ind w:left="20" w:firstLine="700"/>
      </w:pPr>
      <w:bookmarkStart w:id="556" w:name="bookmark760"/>
      <w:r>
        <w:t>Образовательная область «Безопасность»</w:t>
      </w:r>
      <w:bookmarkEnd w:id="556"/>
    </w:p>
    <w:p w:rsidR="00B560CF" w:rsidRDefault="00B560CF">
      <w:pPr>
        <w:pStyle w:val="21"/>
        <w:shd w:val="clear" w:color="auto" w:fill="auto"/>
        <w:ind w:left="20" w:right="20" w:firstLine="700"/>
      </w:pPr>
      <w:r>
        <w:t>Задача—формирование знаний, умений и навыков, связанных с жизнью человека в обществе. Дети с ОВЗ могут оказаться в ситуациях, опасных для их жизни и здоровья. Реализуя программу, воспитатель может «проиграть* несколько моделей поведения в той или иной ситуации, формируя активную жизненную позицию, ориентируя детей на самостоятельное принятие решений.</w:t>
      </w:r>
    </w:p>
    <w:p w:rsidR="00B560CF" w:rsidRDefault="00B560CF">
      <w:pPr>
        <w:pStyle w:val="21"/>
        <w:shd w:val="clear" w:color="auto" w:fill="auto"/>
        <w:ind w:left="20" w:right="940" w:firstLine="720"/>
        <w:jc w:val="left"/>
      </w:pPr>
      <w:r>
        <w:t>Можно предложить следующие наиболее типичные ситуации и сформулировать простейшие алгоритмы поведения:</w:t>
      </w:r>
    </w:p>
    <w:p w:rsidR="00B560CF" w:rsidRDefault="00B560CF">
      <w:pPr>
        <w:pStyle w:val="21"/>
        <w:numPr>
          <w:ilvl w:val="0"/>
          <w:numId w:val="14"/>
        </w:numPr>
        <w:shd w:val="clear" w:color="auto" w:fill="auto"/>
        <w:tabs>
          <w:tab w:val="left" w:pos="980"/>
        </w:tabs>
        <w:ind w:left="20" w:firstLine="720"/>
      </w:pPr>
      <w:r>
        <w:t>пользование общественным транспортом;</w:t>
      </w:r>
    </w:p>
    <w:p w:rsidR="00B560CF" w:rsidRDefault="00B560CF">
      <w:pPr>
        <w:pStyle w:val="21"/>
        <w:numPr>
          <w:ilvl w:val="0"/>
          <w:numId w:val="14"/>
        </w:numPr>
        <w:shd w:val="clear" w:color="auto" w:fill="auto"/>
        <w:tabs>
          <w:tab w:val="left" w:pos="980"/>
        </w:tabs>
        <w:ind w:left="20" w:firstLine="720"/>
      </w:pPr>
      <w:r>
        <w:t>правила безопасности дорожного движения;</w:t>
      </w:r>
    </w:p>
    <w:p w:rsidR="00B560CF" w:rsidRDefault="00B560CF">
      <w:pPr>
        <w:pStyle w:val="21"/>
        <w:numPr>
          <w:ilvl w:val="0"/>
          <w:numId w:val="14"/>
        </w:numPr>
        <w:shd w:val="clear" w:color="auto" w:fill="auto"/>
        <w:tabs>
          <w:tab w:val="left" w:pos="980"/>
        </w:tabs>
        <w:ind w:left="20" w:firstLine="720"/>
      </w:pPr>
      <w:r>
        <w:t>домашняя аптечка;</w:t>
      </w:r>
    </w:p>
    <w:p w:rsidR="00B560CF" w:rsidRDefault="00B560CF">
      <w:pPr>
        <w:pStyle w:val="21"/>
        <w:numPr>
          <w:ilvl w:val="0"/>
          <w:numId w:val="14"/>
        </w:numPr>
        <w:shd w:val="clear" w:color="auto" w:fill="auto"/>
        <w:tabs>
          <w:tab w:val="left" w:pos="980"/>
        </w:tabs>
        <w:ind w:left="20" w:firstLine="720"/>
      </w:pPr>
      <w:r>
        <w:t>пользование электроприборами;</w:t>
      </w:r>
    </w:p>
    <w:p w:rsidR="00B560CF" w:rsidRDefault="00B560CF">
      <w:pPr>
        <w:pStyle w:val="21"/>
        <w:numPr>
          <w:ilvl w:val="0"/>
          <w:numId w:val="14"/>
        </w:numPr>
        <w:shd w:val="clear" w:color="auto" w:fill="auto"/>
        <w:tabs>
          <w:tab w:val="left" w:pos="980"/>
        </w:tabs>
        <w:ind w:left="20" w:firstLine="720"/>
      </w:pPr>
      <w:r>
        <w:t>поведение в общественных местах (вокзал, магазин) и др.</w:t>
      </w:r>
    </w:p>
    <w:p w:rsidR="00B560CF" w:rsidRDefault="00B560CF">
      <w:pPr>
        <w:pStyle w:val="21"/>
        <w:numPr>
          <w:ilvl w:val="0"/>
          <w:numId w:val="14"/>
        </w:numPr>
        <w:shd w:val="clear" w:color="auto" w:fill="auto"/>
        <w:tabs>
          <w:tab w:val="left" w:pos="977"/>
        </w:tabs>
        <w:ind w:left="20" w:right="20" w:firstLine="720"/>
      </w:pPr>
      <w:r>
        <w:t>сведения о предметах или явлениях, представляющих опасность для человека (огонь, травматизм, ядовитые вещества).</w:t>
      </w:r>
    </w:p>
    <w:p w:rsidR="00B560CF" w:rsidRDefault="00B560CF">
      <w:pPr>
        <w:pStyle w:val="21"/>
        <w:shd w:val="clear" w:color="auto" w:fill="auto"/>
        <w:spacing w:after="236"/>
        <w:ind w:left="20" w:right="20" w:firstLine="720"/>
      </w:pPr>
      <w:r>
        <w:t>На примере близких жизненных ситуаций дети усваивают соответствующие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B560CF" w:rsidRDefault="00B560CF">
      <w:pPr>
        <w:pStyle w:val="410"/>
        <w:keepNext/>
        <w:keepLines/>
        <w:shd w:val="clear" w:color="auto" w:fill="auto"/>
        <w:spacing w:before="0"/>
        <w:ind w:left="20" w:firstLine="720"/>
      </w:pPr>
      <w:bookmarkStart w:id="557" w:name="bookmark761"/>
      <w:r>
        <w:t>Образовательная область «Социализация»</w:t>
      </w:r>
      <w:bookmarkEnd w:id="557"/>
    </w:p>
    <w:p w:rsidR="00B560CF" w:rsidRDefault="00B560CF">
      <w:pPr>
        <w:pStyle w:val="21"/>
        <w:shd w:val="clear" w:color="auto" w:fill="auto"/>
        <w:spacing w:line="278" w:lineRule="exact"/>
        <w:ind w:left="20" w:right="20" w:firstLine="720"/>
      </w:pPr>
      <w:r>
        <w:t>Основная задача — подготовка детей с ограниченными возможностями к самостоятельной жизнедеятельности.</w:t>
      </w:r>
    </w:p>
    <w:p w:rsidR="00B560CF" w:rsidRDefault="00B560CF">
      <w:pPr>
        <w:pStyle w:val="21"/>
        <w:shd w:val="clear" w:color="auto" w:fill="auto"/>
        <w:spacing w:line="278" w:lineRule="exact"/>
        <w:ind w:left="20" w:right="20" w:firstLine="720"/>
      </w:pPr>
      <w:r>
        <w:t xml:space="preserve">Работа по освоению первоначальных представлений социального характера и включения детей </w:t>
      </w:r>
      <w:r>
        <w:rPr>
          <w:rStyle w:val="16"/>
          <w:lang w:eastAsia="ru-RU"/>
        </w:rPr>
        <w:t>с</w:t>
      </w:r>
      <w:r>
        <w:t xml:space="preserve"> ОВЗ в систему социальных отношений осуществляется следующим образом:</w:t>
      </w:r>
    </w:p>
    <w:p w:rsidR="00B560CF" w:rsidRDefault="00B560CF">
      <w:pPr>
        <w:pStyle w:val="21"/>
        <w:numPr>
          <w:ilvl w:val="0"/>
          <w:numId w:val="11"/>
        </w:numPr>
        <w:shd w:val="clear" w:color="auto" w:fill="auto"/>
        <w:tabs>
          <w:tab w:val="left" w:pos="977"/>
        </w:tabs>
        <w:spacing w:line="278" w:lineRule="exact"/>
        <w:ind w:left="20" w:right="20" w:firstLine="720"/>
      </w:pPr>
      <w:r>
        <w:t>в повседневной жизни путем привлечения внимания детей друг к другу, оказания взаимопомощи, участия в коллективных мероприятиях;</w:t>
      </w:r>
    </w:p>
    <w:p w:rsidR="00B560CF" w:rsidRDefault="00B560CF">
      <w:pPr>
        <w:pStyle w:val="21"/>
        <w:numPr>
          <w:ilvl w:val="0"/>
          <w:numId w:val="11"/>
        </w:numPr>
        <w:shd w:val="clear" w:color="auto" w:fill="auto"/>
        <w:tabs>
          <w:tab w:val="left" w:pos="977"/>
        </w:tabs>
        <w:spacing w:line="278" w:lineRule="exact"/>
        <w:ind w:left="20" w:right="20" w:firstLine="720"/>
      </w:pPr>
      <w:r>
        <w:t>в процессе специальных игр и упражнений, направленных на развитие представлений о себе, окружающих взрослых и сверстниках;</w:t>
      </w:r>
    </w:p>
    <w:p w:rsidR="00B560CF" w:rsidRDefault="00B560CF">
      <w:pPr>
        <w:pStyle w:val="21"/>
        <w:numPr>
          <w:ilvl w:val="0"/>
          <w:numId w:val="11"/>
        </w:numPr>
        <w:shd w:val="clear" w:color="auto" w:fill="auto"/>
        <w:tabs>
          <w:tab w:val="left" w:pos="977"/>
        </w:tabs>
        <w:spacing w:line="278" w:lineRule="exact"/>
        <w:ind w:left="20" w:right="20" w:firstLine="720"/>
      </w:pPr>
      <w:r>
        <w:t>в процессе обучения сюжетно-ролевым и театрализованным играм, играм- 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B560CF" w:rsidRDefault="00B560CF">
      <w:pPr>
        <w:pStyle w:val="21"/>
        <w:numPr>
          <w:ilvl w:val="0"/>
          <w:numId w:val="11"/>
        </w:numPr>
        <w:shd w:val="clear" w:color="auto" w:fill="auto"/>
        <w:tabs>
          <w:tab w:val="left" w:pos="977"/>
        </w:tabs>
        <w:ind w:left="20" w:firstLine="720"/>
      </w:pPr>
      <w:r>
        <w:t>в процессе хозяйственно-бытового труда и в различных видах деятельности.</w:t>
      </w:r>
    </w:p>
    <w:p w:rsidR="00B560CF" w:rsidRDefault="00B560CF">
      <w:pPr>
        <w:pStyle w:val="21"/>
        <w:shd w:val="clear" w:color="auto" w:fill="auto"/>
        <w:ind w:left="20" w:firstLine="720"/>
      </w:pPr>
      <w:r>
        <w:t>Освоение детьми с ОВЗ общественного опыта будет значимо при системном</w:t>
      </w:r>
    </w:p>
    <w:p w:rsidR="00B560CF" w:rsidRDefault="00B560CF">
      <w:pPr>
        <w:pStyle w:val="21"/>
        <w:shd w:val="clear" w:color="auto" w:fill="auto"/>
        <w:tabs>
          <w:tab w:val="left" w:pos="3822"/>
        </w:tabs>
        <w:ind w:left="20" w:right="20"/>
      </w:pPr>
      <w:r>
        <w:t>формировании педагогом детской деятельности. При таком подходе у ребенка формируются психические новообразования:</w:t>
      </w:r>
      <w:r>
        <w:tab/>
        <w:t>способность к социальным формам подражания,</w:t>
      </w:r>
    </w:p>
    <w:p w:rsidR="00B560CF" w:rsidRDefault="00B560CF">
      <w:pPr>
        <w:pStyle w:val="21"/>
        <w:shd w:val="clear" w:color="auto" w:fill="auto"/>
        <w:spacing w:after="236"/>
        <w:ind w:left="20" w:right="20"/>
      </w:pPr>
      <w:r>
        <w:t>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w:t>
      </w:r>
      <w:r>
        <w:softHyphen/>
        <w:t>деленное положение в коллективе здоровых сверстников.</w:t>
      </w:r>
    </w:p>
    <w:p w:rsidR="00B560CF" w:rsidRDefault="00B560CF">
      <w:pPr>
        <w:pStyle w:val="410"/>
        <w:keepNext/>
        <w:keepLines/>
        <w:shd w:val="clear" w:color="auto" w:fill="auto"/>
        <w:spacing w:before="0"/>
        <w:ind w:left="20" w:firstLine="720"/>
      </w:pPr>
      <w:bookmarkStart w:id="558" w:name="bookmark762"/>
      <w:r>
        <w:t>Образовательная область «Труд»</w:t>
      </w:r>
      <w:bookmarkEnd w:id="558"/>
    </w:p>
    <w:p w:rsidR="00B560CF" w:rsidRDefault="00B560CF">
      <w:pPr>
        <w:pStyle w:val="21"/>
        <w:shd w:val="clear" w:color="auto" w:fill="auto"/>
        <w:spacing w:line="278" w:lineRule="exact"/>
        <w:ind w:left="20" w:right="20" w:firstLine="720"/>
      </w:pPr>
      <w:r>
        <w:t>Задачи — обучение детей с ОВЗ элементарным трудовым навыкам, умениям действовать простейшими инструментами. Работа по трудовому воспитанию включает:</w:t>
      </w:r>
    </w:p>
    <w:p w:rsidR="00B560CF" w:rsidRDefault="00B560CF">
      <w:pPr>
        <w:pStyle w:val="21"/>
        <w:shd w:val="clear" w:color="auto" w:fill="auto"/>
        <w:spacing w:line="278" w:lineRule="exact"/>
        <w:ind w:left="20" w:right="20" w:firstLine="720"/>
      </w:pPr>
      <w: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B560CF" w:rsidRDefault="00B560CF">
      <w:pPr>
        <w:pStyle w:val="21"/>
        <w:shd w:val="clear" w:color="auto" w:fill="auto"/>
        <w:spacing w:line="278" w:lineRule="exact"/>
        <w:ind w:left="20" w:right="20" w:firstLine="720"/>
      </w:pPr>
      <w:r>
        <w:t>—ознакомление детей с трудом взрослых, с ролью труда в жизни людей; воспитание уважения к труду;</w:t>
      </w:r>
    </w:p>
    <w:p w:rsidR="00B560CF" w:rsidRDefault="00B560CF">
      <w:pPr>
        <w:pStyle w:val="21"/>
        <w:shd w:val="clear" w:color="auto" w:fill="auto"/>
        <w:spacing w:line="278" w:lineRule="exact"/>
        <w:ind w:left="20" w:firstLine="720"/>
      </w:pPr>
      <w:r>
        <w:t>—обучение умению называть трудовые действия, профессии и некоторые орудия труда;</w:t>
      </w:r>
    </w:p>
    <w:p w:rsidR="00B560CF" w:rsidRDefault="00B560CF">
      <w:pPr>
        <w:pStyle w:val="21"/>
        <w:shd w:val="clear" w:color="auto" w:fill="auto"/>
        <w:spacing w:line="278" w:lineRule="exact"/>
        <w:ind w:left="20" w:firstLine="720"/>
      </w:pPr>
      <w:r>
        <w:t>—обучение уходу за растениями, животными;</w:t>
      </w:r>
    </w:p>
    <w:p w:rsidR="00B560CF" w:rsidRDefault="00B560CF">
      <w:pPr>
        <w:pStyle w:val="21"/>
        <w:shd w:val="clear" w:color="auto" w:fill="auto"/>
        <w:spacing w:line="278" w:lineRule="exact"/>
        <w:ind w:left="20" w:right="20" w:firstLine="720"/>
      </w:pPr>
      <w: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B560CF" w:rsidRDefault="00B560CF">
      <w:pPr>
        <w:pStyle w:val="21"/>
        <w:shd w:val="clear" w:color="auto" w:fill="auto"/>
        <w:spacing w:line="278" w:lineRule="exact"/>
        <w:ind w:left="20" w:firstLine="720"/>
      </w:pPr>
      <w:r>
        <w:t>—изготовление коллективных работ;</w:t>
      </w:r>
    </w:p>
    <w:p w:rsidR="00B560CF" w:rsidRDefault="00B560CF">
      <w:pPr>
        <w:pStyle w:val="21"/>
        <w:shd w:val="clear" w:color="auto" w:fill="auto"/>
        <w:spacing w:line="278" w:lineRule="exact"/>
        <w:ind w:left="20" w:firstLine="720"/>
      </w:pPr>
      <w:r>
        <w:t>—формирование умения использовать поделки в игре.</w:t>
      </w:r>
    </w:p>
    <w:p w:rsidR="00B560CF" w:rsidRDefault="00B560CF">
      <w:pPr>
        <w:pStyle w:val="21"/>
        <w:shd w:val="clear" w:color="auto" w:fill="auto"/>
        <w:spacing w:after="240"/>
        <w:ind w:left="20" w:right="20" w:firstLine="700"/>
      </w:pPr>
      <w: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w:t>
      </w:r>
    </w:p>
    <w:p w:rsidR="00B560CF" w:rsidRDefault="00B560CF">
      <w:pPr>
        <w:pStyle w:val="55"/>
        <w:keepNext/>
        <w:keepLines/>
        <w:shd w:val="clear" w:color="auto" w:fill="auto"/>
        <w:spacing w:before="0"/>
        <w:ind w:left="20"/>
        <w:jc w:val="both"/>
      </w:pPr>
      <w:bookmarkStart w:id="559" w:name="bookmark763"/>
      <w:r>
        <w:t>Направление «познавательно-речевое развитие»</w:t>
      </w:r>
      <w:bookmarkEnd w:id="559"/>
    </w:p>
    <w:p w:rsidR="00B560CF" w:rsidRDefault="00B560CF">
      <w:pPr>
        <w:pStyle w:val="21"/>
        <w:shd w:val="clear" w:color="auto" w:fill="auto"/>
        <w:spacing w:after="275"/>
        <w:ind w:left="20" w:right="20" w:firstLine="700"/>
      </w:pPr>
      <w: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B560CF" w:rsidRDefault="00B560CF">
      <w:pPr>
        <w:pStyle w:val="410"/>
        <w:keepNext/>
        <w:keepLines/>
        <w:shd w:val="clear" w:color="auto" w:fill="auto"/>
        <w:spacing w:before="0" w:after="203" w:line="230" w:lineRule="exact"/>
        <w:ind w:left="20" w:firstLine="700"/>
      </w:pPr>
      <w:bookmarkStart w:id="560" w:name="bookmark764"/>
      <w:r>
        <w:t>Образовательная область «Познание»</w:t>
      </w:r>
      <w:bookmarkEnd w:id="560"/>
    </w:p>
    <w:p w:rsidR="00B560CF" w:rsidRDefault="00B560CF">
      <w:pPr>
        <w:pStyle w:val="21"/>
        <w:shd w:val="clear" w:color="auto" w:fill="auto"/>
        <w:ind w:left="20" w:firstLine="700"/>
      </w:pPr>
      <w:r>
        <w:t>Образовательная область «Познание» включает следующие разделы.</w:t>
      </w:r>
    </w:p>
    <w:p w:rsidR="00B560CF" w:rsidRDefault="00B560CF">
      <w:pPr>
        <w:pStyle w:val="21"/>
        <w:shd w:val="clear" w:color="auto" w:fill="auto"/>
        <w:tabs>
          <w:tab w:val="left" w:pos="4599"/>
        </w:tabs>
        <w:ind w:left="20" w:right="20" w:firstLine="700"/>
      </w:pPr>
      <w:r>
        <w:rPr>
          <w:rStyle w:val="10"/>
          <w:lang w:eastAsia="ru-RU"/>
        </w:rPr>
        <w:t xml:space="preserve">Сенсорное развитие, </w:t>
      </w:r>
      <w:r>
        <w:t>в процессе которого у детей с ограниченными возможностями развиваются все виды восприятия:</w:t>
      </w:r>
      <w:r>
        <w:tab/>
        <w:t>зрительное, слуховое, тактильно-двигательное,</w:t>
      </w:r>
    </w:p>
    <w:p w:rsidR="00B560CF" w:rsidRDefault="00B560CF">
      <w:pPr>
        <w:pStyle w:val="21"/>
        <w:shd w:val="clear" w:color="auto" w:fill="auto"/>
        <w:ind w:left="20" w:right="20"/>
      </w:pPr>
      <w:r>
        <w:t>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p>
    <w:p w:rsidR="00B560CF" w:rsidRDefault="00B560CF">
      <w:pPr>
        <w:pStyle w:val="21"/>
        <w:shd w:val="clear" w:color="auto" w:fill="auto"/>
        <w:ind w:left="20" w:right="20" w:firstLine="700"/>
      </w:pPr>
      <w:r>
        <w:t>Нарушения зрения, слуха, опорно-двигательного аппарата препятствуют полноценному сенсорному развитию, поэтому при организации работы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B560CF" w:rsidRDefault="00B560CF">
      <w:pPr>
        <w:pStyle w:val="50"/>
        <w:shd w:val="clear" w:color="auto" w:fill="auto"/>
        <w:ind w:left="20"/>
      </w:pPr>
      <w:r>
        <w:t>Развитие познавательно исследовательской и конструктивной де ятельности</w:t>
      </w:r>
    </w:p>
    <w:p w:rsidR="00B560CF" w:rsidRDefault="00B560CF">
      <w:pPr>
        <w:pStyle w:val="21"/>
        <w:shd w:val="clear" w:color="auto" w:fill="auto"/>
        <w:ind w:left="20" w:right="20"/>
      </w:pPr>
      <w:r>
        <w:t>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B560CF" w:rsidRDefault="00B560CF">
      <w:pPr>
        <w:pStyle w:val="21"/>
        <w:shd w:val="clear" w:color="auto" w:fill="auto"/>
        <w:ind w:left="20" w:right="20" w:firstLine="700"/>
      </w:pPr>
      <w: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(дети с </w:t>
      </w:r>
      <w:r>
        <w:rPr>
          <w:rStyle w:val="12"/>
          <w:lang w:eastAsia="ru-RU"/>
        </w:rPr>
        <w:t>ДЦП</w:t>
      </w:r>
      <w:r>
        <w:t>).</w:t>
      </w:r>
    </w:p>
    <w:p w:rsidR="00B560CF" w:rsidRDefault="00B560CF">
      <w:pPr>
        <w:pStyle w:val="21"/>
        <w:shd w:val="clear" w:color="auto" w:fill="auto"/>
        <w:ind w:left="20" w:right="20" w:firstLine="700"/>
      </w:pPr>
      <w:r>
        <w:rPr>
          <w:rStyle w:val="10"/>
          <w:lang w:eastAsia="ru-RU"/>
        </w:rPr>
        <w:t xml:space="preserve">Формирование элементарных математических представлений </w:t>
      </w:r>
      <w: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Pr>
          <w:rStyle w:val="10"/>
          <w:lang w:eastAsia="ru-RU"/>
        </w:rPr>
        <w:t xml:space="preserve">и </w:t>
      </w:r>
      <w:r>
        <w:t>пространстве.</w:t>
      </w:r>
    </w:p>
    <w:p w:rsidR="00B560CF" w:rsidRDefault="00B560CF">
      <w:pPr>
        <w:pStyle w:val="21"/>
        <w:shd w:val="clear" w:color="auto" w:fill="auto"/>
        <w:spacing w:after="240"/>
        <w:ind w:left="20" w:right="20" w:firstLine="700"/>
      </w:pPr>
      <w: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B560CF" w:rsidRDefault="00B560CF">
      <w:pPr>
        <w:pStyle w:val="410"/>
        <w:keepNext/>
        <w:keepLines/>
        <w:shd w:val="clear" w:color="auto" w:fill="auto"/>
        <w:spacing w:before="0" w:line="274" w:lineRule="exact"/>
        <w:ind w:left="20" w:firstLine="700"/>
      </w:pPr>
      <w:bookmarkStart w:id="561" w:name="bookmark765"/>
      <w:r>
        <w:t>Образовательная область «коммуникация»</w:t>
      </w:r>
      <w:bookmarkEnd w:id="561"/>
    </w:p>
    <w:p w:rsidR="00B560CF" w:rsidRDefault="00B560CF">
      <w:pPr>
        <w:pStyle w:val="21"/>
        <w:shd w:val="clear" w:color="auto" w:fill="auto"/>
        <w:ind w:left="20" w:right="20" w:firstLine="700"/>
      </w:pPr>
      <w:r>
        <w:t>Освоение коммуникативных умений обеспечивает ребенку с ОВЗ полноценное включение в общение как процесс установления и развития контактов с людьми, возникающих на основе потребности в совместной деятельности. Работа по формированию коммуникативных умений должна быть регулярной и органично включающейся во все виды деятельности. .*</w:t>
      </w:r>
    </w:p>
    <w:p w:rsidR="00B560CF" w:rsidRDefault="00B560CF">
      <w:pPr>
        <w:pStyle w:val="21"/>
        <w:shd w:val="clear" w:color="auto" w:fill="auto"/>
        <w:spacing w:after="240"/>
        <w:ind w:left="20" w:right="20" w:firstLine="720"/>
      </w:pPr>
      <w:r>
        <w:t>Имеющиеся у детей нарушения слуха, зрения,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проектировании работы по формированию коммуникативных умений у детей с ОВЗ. Для каждого ребенка с нарушенным развитием определяется особое содержание и формы работы по развитию коммуникативных навыков. Речевая деятельность детей с нарушениями слуха реализуется в разных видах: слухо</w:t>
      </w:r>
      <w:r>
        <w:softHyphen/>
        <w:t>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w:t>
      </w:r>
      <w:r>
        <w:softHyphen/>
        <w:t>шениями слуха и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необходимо выстраивать индивидуально.</w:t>
      </w:r>
    </w:p>
    <w:p w:rsidR="00B560CF" w:rsidRDefault="00B560CF">
      <w:pPr>
        <w:pStyle w:val="410"/>
        <w:keepNext/>
        <w:keepLines/>
        <w:shd w:val="clear" w:color="auto" w:fill="auto"/>
        <w:spacing w:before="0" w:line="274" w:lineRule="exact"/>
        <w:ind w:left="20" w:firstLine="720"/>
      </w:pPr>
      <w:bookmarkStart w:id="562" w:name="bookmark766"/>
      <w:r>
        <w:t>Образовательная область «Чтение художественной литературы»</w:t>
      </w:r>
      <w:bookmarkEnd w:id="562"/>
    </w:p>
    <w:p w:rsidR="00B560CF" w:rsidRDefault="00B560CF">
      <w:pPr>
        <w:pStyle w:val="21"/>
        <w:shd w:val="clear" w:color="auto" w:fill="auto"/>
        <w:ind w:left="20" w:right="20" w:firstLine="720"/>
      </w:pPr>
      <w:r>
        <w:t>Художественная литература, являясь сокровищницей духовного богатства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B560CF" w:rsidRDefault="00B560CF">
      <w:pPr>
        <w:pStyle w:val="21"/>
        <w:shd w:val="clear" w:color="auto" w:fill="auto"/>
        <w:ind w:left="20" w:right="20" w:firstLine="720"/>
      </w:pPr>
      <w:r>
        <w:t>Включенность в работу детей с ОВЗ, у которых отмечается разный уровень речевых умений, будет эффективной, если соблюдать ряд условий:</w:t>
      </w:r>
    </w:p>
    <w:p w:rsidR="00B560CF" w:rsidRDefault="00B560CF">
      <w:pPr>
        <w:pStyle w:val="21"/>
        <w:numPr>
          <w:ilvl w:val="0"/>
          <w:numId w:val="11"/>
        </w:numPr>
        <w:shd w:val="clear" w:color="auto" w:fill="auto"/>
        <w:tabs>
          <w:tab w:val="left" w:pos="877"/>
        </w:tabs>
        <w:ind w:left="20" w:right="20" w:firstLine="720"/>
      </w:pPr>
      <w:r>
        <w:t>выбирать произведения с учетом степени их доступности и близости содержания жизненному опыту детей;</w:t>
      </w:r>
    </w:p>
    <w:p w:rsidR="00B560CF" w:rsidRDefault="00B560CF">
      <w:pPr>
        <w:pStyle w:val="21"/>
        <w:numPr>
          <w:ilvl w:val="0"/>
          <w:numId w:val="11"/>
        </w:numPr>
        <w:shd w:val="clear" w:color="auto" w:fill="auto"/>
        <w:tabs>
          <w:tab w:val="left" w:pos="877"/>
        </w:tabs>
        <w:ind w:left="20" w:right="20" w:firstLine="720"/>
      </w:pPr>
      <w: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B560CF" w:rsidRDefault="00B560CF">
      <w:pPr>
        <w:pStyle w:val="21"/>
        <w:numPr>
          <w:ilvl w:val="0"/>
          <w:numId w:val="11"/>
        </w:numPr>
        <w:shd w:val="clear" w:color="auto" w:fill="auto"/>
        <w:tabs>
          <w:tab w:val="left" w:pos="877"/>
        </w:tabs>
        <w:spacing w:line="278" w:lineRule="exact"/>
        <w:ind w:left="20" w:firstLine="720"/>
      </w:pPr>
      <w:r>
        <w:t>подбирать иллюстрации, картинки к произведениям, делать макеты;</w:t>
      </w:r>
    </w:p>
    <w:p w:rsidR="00B560CF" w:rsidRDefault="00B560CF">
      <w:pPr>
        <w:pStyle w:val="21"/>
        <w:numPr>
          <w:ilvl w:val="0"/>
          <w:numId w:val="11"/>
        </w:numPr>
        <w:shd w:val="clear" w:color="auto" w:fill="auto"/>
        <w:tabs>
          <w:tab w:val="left" w:pos="877"/>
        </w:tabs>
        <w:spacing w:line="278" w:lineRule="exact"/>
        <w:ind w:left="20" w:firstLine="720"/>
      </w:pPr>
      <w:r>
        <w:t>организовывать драматизации, инсценировки;</w:t>
      </w:r>
    </w:p>
    <w:p w:rsidR="00B560CF" w:rsidRDefault="00B560CF">
      <w:pPr>
        <w:pStyle w:val="21"/>
        <w:numPr>
          <w:ilvl w:val="0"/>
          <w:numId w:val="11"/>
        </w:numPr>
        <w:shd w:val="clear" w:color="auto" w:fill="auto"/>
        <w:tabs>
          <w:tab w:val="left" w:pos="877"/>
        </w:tabs>
        <w:spacing w:line="278" w:lineRule="exact"/>
        <w:ind w:left="20" w:firstLine="720"/>
      </w:pPr>
      <w:r>
        <w:t>демонстрировать действия по конструктивной картине с применением подвижных</w:t>
      </w:r>
    </w:p>
    <w:p w:rsidR="00B560CF" w:rsidRDefault="00B560CF">
      <w:pPr>
        <w:pStyle w:val="21"/>
        <w:shd w:val="clear" w:color="auto" w:fill="auto"/>
        <w:spacing w:line="278" w:lineRule="exact"/>
        <w:ind w:left="20"/>
      </w:pPr>
      <w:r>
        <w:t>фигур;</w:t>
      </w:r>
    </w:p>
    <w:p w:rsidR="00B560CF" w:rsidRDefault="00B560CF">
      <w:pPr>
        <w:pStyle w:val="21"/>
        <w:numPr>
          <w:ilvl w:val="0"/>
          <w:numId w:val="11"/>
        </w:numPr>
        <w:shd w:val="clear" w:color="auto" w:fill="auto"/>
        <w:tabs>
          <w:tab w:val="left" w:pos="877"/>
        </w:tabs>
        <w:spacing w:line="278" w:lineRule="exact"/>
        <w:ind w:left="20" w:firstLine="720"/>
      </w:pPr>
      <w:r>
        <w:t>проводить словарную работу;</w:t>
      </w:r>
    </w:p>
    <w:p w:rsidR="00B560CF" w:rsidRDefault="00B560CF">
      <w:pPr>
        <w:pStyle w:val="21"/>
        <w:numPr>
          <w:ilvl w:val="0"/>
          <w:numId w:val="11"/>
        </w:numPr>
        <w:shd w:val="clear" w:color="auto" w:fill="auto"/>
        <w:tabs>
          <w:tab w:val="left" w:pos="877"/>
        </w:tabs>
        <w:spacing w:line="278" w:lineRule="exact"/>
        <w:ind w:left="20" w:right="280" w:firstLine="720"/>
        <w:jc w:val="left"/>
      </w:pPr>
      <w:r>
        <w:t>адаптировать тексты по лексическому и грамматическому строю с учетом уровня речевого развития (для детей с нарушениями речи, слуха, интеллектуальными нарушениями);</w:t>
      </w:r>
    </w:p>
    <w:p w:rsidR="00B560CF" w:rsidRDefault="00B560CF">
      <w:pPr>
        <w:pStyle w:val="21"/>
        <w:numPr>
          <w:ilvl w:val="0"/>
          <w:numId w:val="11"/>
        </w:numPr>
        <w:shd w:val="clear" w:color="auto" w:fill="auto"/>
        <w:tabs>
          <w:tab w:val="left" w:pos="877"/>
        </w:tabs>
        <w:spacing w:line="278" w:lineRule="exact"/>
        <w:ind w:left="20" w:firstLine="720"/>
      </w:pPr>
      <w:r>
        <w:t>предлагать детям отвечать на вопросы и т.д.</w:t>
      </w:r>
    </w:p>
    <w:p w:rsidR="00B560CF" w:rsidRDefault="00B560CF">
      <w:pPr>
        <w:pStyle w:val="21"/>
        <w:shd w:val="clear" w:color="auto" w:fill="auto"/>
        <w:spacing w:after="244" w:line="278" w:lineRule="exact"/>
        <w:ind w:left="20" w:right="20" w:firstLine="720"/>
      </w:pPr>
      <w:r>
        <w:t>Следует предлагать детям разные виды работы: подобрать иллюстрации к прочитанному тексту; пересказать его; придумать окончание к заданному началу. Все это способствует осмыслению содержания произведения.</w:t>
      </w:r>
    </w:p>
    <w:p w:rsidR="00B560CF" w:rsidRDefault="00B560CF">
      <w:pPr>
        <w:pStyle w:val="55"/>
        <w:keepNext/>
        <w:keepLines/>
        <w:shd w:val="clear" w:color="auto" w:fill="auto"/>
        <w:spacing w:before="0"/>
        <w:ind w:left="20" w:firstLine="720"/>
        <w:jc w:val="both"/>
      </w:pPr>
      <w:bookmarkStart w:id="563" w:name="bookmark767"/>
      <w:r>
        <w:t>Направление «Художественно-эстетическое развитие»</w:t>
      </w:r>
      <w:bookmarkEnd w:id="563"/>
    </w:p>
    <w:p w:rsidR="00B560CF" w:rsidRDefault="00B560CF">
      <w:pPr>
        <w:pStyle w:val="21"/>
        <w:shd w:val="clear" w:color="auto" w:fill="auto"/>
        <w:spacing w:after="240"/>
        <w:ind w:left="20" w:right="20" w:firstLine="720"/>
      </w:pPr>
      <w:r>
        <w:t>Задачи—формирование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B560CF" w:rsidRDefault="00B560CF">
      <w:pPr>
        <w:pStyle w:val="410"/>
        <w:keepNext/>
        <w:keepLines/>
        <w:shd w:val="clear" w:color="auto" w:fill="auto"/>
        <w:spacing w:before="0" w:line="274" w:lineRule="exact"/>
        <w:ind w:left="20" w:firstLine="720"/>
      </w:pPr>
      <w:bookmarkStart w:id="564" w:name="bookmark768"/>
      <w:r>
        <w:t>Образовательная область «Художественное творчество»</w:t>
      </w:r>
      <w:bookmarkEnd w:id="564"/>
    </w:p>
    <w:p w:rsidR="00B560CF" w:rsidRDefault="00B560CF">
      <w:pPr>
        <w:pStyle w:val="21"/>
        <w:shd w:val="clear" w:color="auto" w:fill="auto"/>
        <w:ind w:left="20" w:right="20" w:firstLine="720"/>
      </w:pPr>
      <w:r>
        <w:t>Основая цель —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w:t>
      </w:r>
    </w:p>
    <w:p w:rsidR="00B560CF" w:rsidRDefault="00B560CF">
      <w:pPr>
        <w:pStyle w:val="21"/>
        <w:shd w:val="clear" w:color="auto" w:fill="auto"/>
        <w:ind w:left="20" w:right="20" w:firstLine="720"/>
      </w:pPr>
      <w: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способствует развитию манипулятивной де</w:t>
      </w:r>
      <w:r>
        <w:softHyphen/>
        <w:t>ятельности, укрепление мышц рук.</w:t>
      </w:r>
    </w:p>
    <w:p w:rsidR="00B560CF" w:rsidRDefault="00B560CF">
      <w:pPr>
        <w:pStyle w:val="21"/>
        <w:shd w:val="clear" w:color="auto" w:fill="auto"/>
        <w:ind w:left="20" w:right="20" w:firstLine="720"/>
      </w:pPr>
      <w:r>
        <w:t>В зависимости от степени сохранности зрения, слуха, двигательной сферы ребенка, его интеллектуальных и речевых возможностей, следует подбирать разнообразные (величина, форма, объемность, цвет, контрастность), максимально удобные для использования материалы, продумывать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подбирать соответствующие формы инструкций,</w:t>
      </w:r>
    </w:p>
    <w:p w:rsidR="00B560CF" w:rsidRDefault="00B560CF">
      <w:pPr>
        <w:pStyle w:val="21"/>
        <w:shd w:val="clear" w:color="auto" w:fill="auto"/>
        <w:ind w:left="20" w:right="20" w:firstLine="720"/>
      </w:pPr>
      <w:r>
        <w:t xml:space="preserve">Во время работы по развитию речи глухих детей с </w:t>
      </w:r>
      <w:r>
        <w:rPr>
          <w:rStyle w:val="12"/>
          <w:lang w:eastAsia="ru-RU"/>
        </w:rPr>
        <w:t>ДЦП</w:t>
      </w:r>
      <w:r>
        <w:t xml:space="preserve"> необходимо соблюдать ряд условий, направленных на уменьшение влияния моторной недостаточности:</w:t>
      </w:r>
    </w:p>
    <w:p w:rsidR="00B560CF" w:rsidRDefault="00B560CF">
      <w:pPr>
        <w:pStyle w:val="21"/>
        <w:shd w:val="clear" w:color="auto" w:fill="auto"/>
        <w:ind w:left="20" w:right="20" w:firstLine="720"/>
      </w:pPr>
      <w:r>
        <w:t>посадить ребенка в удобную позу, способствующую нормализации мышечного тонуса, снижению напряжения;</w:t>
      </w:r>
    </w:p>
    <w:p w:rsidR="00B560CF" w:rsidRDefault="00B560CF">
      <w:pPr>
        <w:pStyle w:val="21"/>
        <w:numPr>
          <w:ilvl w:val="0"/>
          <w:numId w:val="11"/>
        </w:numPr>
        <w:shd w:val="clear" w:color="auto" w:fill="auto"/>
        <w:tabs>
          <w:tab w:val="left" w:pos="874"/>
        </w:tabs>
        <w:ind w:left="20" w:firstLine="720"/>
      </w:pPr>
      <w:r>
        <w:t>определить ведущую руку у ребенка, имеющего нарушения ДЦП;</w:t>
      </w:r>
    </w:p>
    <w:p w:rsidR="00B560CF" w:rsidRDefault="00B560CF">
      <w:pPr>
        <w:pStyle w:val="21"/>
        <w:numPr>
          <w:ilvl w:val="0"/>
          <w:numId w:val="11"/>
        </w:numPr>
        <w:shd w:val="clear" w:color="auto" w:fill="auto"/>
        <w:tabs>
          <w:tab w:val="left" w:pos="874"/>
        </w:tabs>
        <w:spacing w:line="278" w:lineRule="exact"/>
        <w:ind w:left="20" w:right="20" w:firstLine="720"/>
      </w:pPr>
      <w: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браслеты-утяжелители);</w:t>
      </w:r>
    </w:p>
    <w:p w:rsidR="00B560CF" w:rsidRDefault="00B560CF">
      <w:pPr>
        <w:pStyle w:val="21"/>
        <w:numPr>
          <w:ilvl w:val="0"/>
          <w:numId w:val="11"/>
        </w:numPr>
        <w:shd w:val="clear" w:color="auto" w:fill="auto"/>
        <w:tabs>
          <w:tab w:val="left" w:pos="874"/>
        </w:tabs>
        <w:spacing w:after="244" w:line="278" w:lineRule="exact"/>
        <w:ind w:left="20" w:right="20" w:firstLine="720"/>
      </w:pPr>
      <w:r>
        <w:t>на всех этапах работы широко использовать активно-пассивный метод (взрослый своей рукой помогает действию руки ребенка).</w:t>
      </w:r>
    </w:p>
    <w:p w:rsidR="00B560CF" w:rsidRDefault="00B560CF">
      <w:pPr>
        <w:pStyle w:val="410"/>
        <w:keepNext/>
        <w:keepLines/>
        <w:shd w:val="clear" w:color="auto" w:fill="auto"/>
        <w:spacing w:before="0" w:line="274" w:lineRule="exact"/>
        <w:ind w:left="20" w:firstLine="720"/>
      </w:pPr>
      <w:bookmarkStart w:id="565" w:name="bookmark769"/>
      <w:r>
        <w:t>Образовательная область «Музыка»</w:t>
      </w:r>
      <w:bookmarkEnd w:id="565"/>
    </w:p>
    <w:p w:rsidR="00B560CF" w:rsidRDefault="00B560CF">
      <w:pPr>
        <w:pStyle w:val="21"/>
        <w:shd w:val="clear" w:color="auto" w:fill="auto"/>
        <w:ind w:left="20" w:right="20" w:firstLine="720"/>
      </w:pPr>
      <w:r>
        <w:t>Основая цель—слушание детьми музыки, пение, музыкально-ритмические движения, танцы, игра на музыкальных инструментах.</w:t>
      </w:r>
    </w:p>
    <w:p w:rsidR="00B560CF" w:rsidRDefault="00B560CF">
      <w:pPr>
        <w:pStyle w:val="21"/>
        <w:shd w:val="clear" w:color="auto" w:fill="auto"/>
        <w:ind w:left="20" w:right="20" w:firstLine="720"/>
      </w:pPr>
      <w:r>
        <w:t>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B560CF" w:rsidRDefault="00B560CF">
      <w:pPr>
        <w:pStyle w:val="21"/>
        <w:shd w:val="clear" w:color="auto" w:fill="auto"/>
        <w:spacing w:after="202"/>
        <w:ind w:left="20" w:right="20" w:firstLine="720"/>
      </w:pPr>
      <w:r>
        <w:t>В совокупности перечисленные направления работы обеспечивают решение общеразвивающих задач. Вместе с тем каждый вид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формирование навыков взаимодействия со взрослыми и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B560CF" w:rsidRDefault="00B560CF">
      <w:pPr>
        <w:pStyle w:val="32"/>
        <w:keepNext/>
        <w:keepLines/>
        <w:shd w:val="clear" w:color="auto" w:fill="auto"/>
        <w:spacing w:line="322" w:lineRule="exact"/>
        <w:ind w:left="720" w:right="3040" w:firstLine="0"/>
        <w:jc w:val="left"/>
      </w:pPr>
      <w:bookmarkStart w:id="566" w:name="bookmark770"/>
      <w:r>
        <w:t>Условия обучения и воспитания детей с ограниченными возможностями здоровья</w:t>
      </w:r>
      <w:bookmarkEnd w:id="566"/>
    </w:p>
    <w:p w:rsidR="00B560CF" w:rsidRDefault="00B560CF">
      <w:pPr>
        <w:pStyle w:val="21"/>
        <w:shd w:val="clear" w:color="auto" w:fill="auto"/>
        <w:ind w:left="20" w:right="20" w:firstLine="720"/>
      </w:pPr>
      <w:r>
        <w:t>Этап дошкольного детства—время вхождения ребенка с ОВЗ в первую общественную образовательную систему—дошкольное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спо-собствовует тому, чтобы все дети принимали участие в жизни коллектива.</w:t>
      </w:r>
    </w:p>
    <w:p w:rsidR="00B560CF" w:rsidRDefault="00B560CF">
      <w:pPr>
        <w:pStyle w:val="21"/>
        <w:shd w:val="clear" w:color="auto" w:fill="auto"/>
        <w:ind w:left="20" w:right="20" w:firstLine="720"/>
      </w:pPr>
      <w: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w:t>
      </w:r>
      <w:r>
        <w:softHyphen/>
        <w:t>театральная средаидр.(Е. А. Екжанова,Е. А. Стребелева).</w:t>
      </w:r>
    </w:p>
    <w:p w:rsidR="00B560CF" w:rsidRDefault="00B560CF">
      <w:pPr>
        <w:pStyle w:val="21"/>
        <w:shd w:val="clear" w:color="auto" w:fill="auto"/>
        <w:ind w:left="20" w:right="20" w:firstLine="720"/>
      </w:pPr>
      <w:r>
        <w:t>Организация воспитания и обучения дошкольников с ОВЗ предполагает внесение изменений в формы коррекционно-раэвивающей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B560CF" w:rsidRDefault="00B560CF">
      <w:pPr>
        <w:pStyle w:val="21"/>
        <w:shd w:val="clear" w:color="auto" w:fill="auto"/>
        <w:ind w:left="20" w:right="20" w:firstLine="720"/>
      </w:pPr>
      <w: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w:t>
      </w:r>
      <w:r>
        <w:softHyphen/>
        <w:t>ложительное эмоциональное состояние дошкольника, создать спокойную обстановку, наладить контакт с ребенком и родителями.</w:t>
      </w:r>
    </w:p>
    <w:p w:rsidR="00B560CF" w:rsidRDefault="00B560CF">
      <w:pPr>
        <w:pStyle w:val="21"/>
        <w:shd w:val="clear" w:color="auto" w:fill="auto"/>
        <w:ind w:left="20" w:right="20" w:firstLine="720"/>
      </w:pPr>
      <w: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B560CF" w:rsidRDefault="00B560CF">
      <w:pPr>
        <w:pStyle w:val="21"/>
        <w:numPr>
          <w:ilvl w:val="0"/>
          <w:numId w:val="11"/>
        </w:numPr>
        <w:shd w:val="clear" w:color="auto" w:fill="auto"/>
        <w:tabs>
          <w:tab w:val="left" w:pos="873"/>
        </w:tabs>
        <w:ind w:left="20" w:right="20" w:firstLine="720"/>
      </w:pPr>
      <w:r>
        <w:t>для детей, имеющих нарушения опорно-двигательной системы, необходимы специальные кресла с подлокотниками, специальные столы, корректоры осанки (реклинаторы); следует предусмотреть наличие пандуса;</w:t>
      </w:r>
    </w:p>
    <w:p w:rsidR="00B560CF" w:rsidRDefault="00B560CF">
      <w:pPr>
        <w:pStyle w:val="21"/>
        <w:numPr>
          <w:ilvl w:val="0"/>
          <w:numId w:val="11"/>
        </w:numPr>
        <w:shd w:val="clear" w:color="auto" w:fill="auto"/>
        <w:tabs>
          <w:tab w:val="left" w:pos="873"/>
        </w:tabs>
        <w:ind w:left="20" w:right="20" w:firstLine="720"/>
      </w:pPr>
      <w:r>
        <w:t>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B560CF" w:rsidRDefault="00B560CF">
      <w:pPr>
        <w:pStyle w:val="21"/>
        <w:numPr>
          <w:ilvl w:val="0"/>
          <w:numId w:val="11"/>
        </w:numPr>
        <w:shd w:val="clear" w:color="auto" w:fill="auto"/>
        <w:tabs>
          <w:tab w:val="left" w:pos="873"/>
        </w:tabs>
        <w:ind w:left="20" w:right="20" w:firstLine="720"/>
      </w:pPr>
      <w:r>
        <w:t>для детей, имеющих нарушения слуха, необходимы слуховые аппараты и другие технические устройства.</w:t>
      </w:r>
    </w:p>
    <w:p w:rsidR="00B560CF" w:rsidRDefault="00B560CF">
      <w:pPr>
        <w:pStyle w:val="21"/>
        <w:shd w:val="clear" w:color="auto" w:fill="auto"/>
        <w:ind w:left="20" w:right="20" w:firstLine="720"/>
      </w:pPr>
      <w: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B560CF" w:rsidRDefault="00B560CF">
      <w:pPr>
        <w:pStyle w:val="21"/>
        <w:shd w:val="clear" w:color="auto" w:fill="auto"/>
        <w:tabs>
          <w:tab w:val="right" w:pos="9918"/>
        </w:tabs>
        <w:ind w:left="20" w:right="20" w:firstLine="720"/>
      </w:pPr>
      <w:r>
        <w:t>В соответствии с возможностями детей с ОВЗ определяются методы обучения. При планировании работы важно использовать наиболее доступные методы:</w:t>
      </w:r>
      <w:r>
        <w:tab/>
        <w:t>наглядные,</w:t>
      </w:r>
    </w:p>
    <w:p w:rsidR="00B560CF" w:rsidRDefault="00B560CF">
      <w:pPr>
        <w:pStyle w:val="21"/>
        <w:shd w:val="clear" w:color="auto" w:fill="auto"/>
        <w:ind w:left="20" w:right="20"/>
      </w:pPr>
      <w:r>
        <w:t>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 интеллектуальными нарушениями является замедленное формирование понятий. Это диктует необходимость усиления сенсорной основы обобщения за счет де</w:t>
      </w:r>
      <w:r>
        <w:softHyphen/>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w:t>
      </w:r>
      <w:r>
        <w:softHyphen/>
        <w:t>практические методы; для уточнения знаний о предметах широко применяется письменная речь (таблички), дактилология. В отношении детей с нарушениями зрения наиболее распростра</w:t>
      </w:r>
      <w:r>
        <w:softHyphen/>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B560CF" w:rsidRDefault="00B560CF">
      <w:pPr>
        <w:pStyle w:val="21"/>
        <w:shd w:val="clear" w:color="auto" w:fill="auto"/>
        <w:ind w:firstLine="700"/>
      </w:pPr>
      <w:r>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
    <w:p w:rsidR="00B560CF" w:rsidRDefault="00B560CF">
      <w:pPr>
        <w:pStyle w:val="21"/>
        <w:shd w:val="clear" w:color="auto" w:fill="auto"/>
        <w:ind w:firstLine="700"/>
        <w:sectPr w:rsidR="00B560CF">
          <w:type w:val="continuous"/>
          <w:pgSz w:w="11909" w:h="16838"/>
          <w:pgMar w:top="969" w:right="985" w:bottom="964" w:left="988" w:header="0" w:footer="3" w:gutter="0"/>
          <w:cols w:space="720"/>
          <w:noEndnote/>
          <w:docGrid w:linePitch="360"/>
        </w:sectPr>
      </w:pPr>
      <w: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B560CF" w:rsidRDefault="00B560CF">
      <w:pPr>
        <w:pStyle w:val="32"/>
        <w:keepNext/>
        <w:keepLines/>
        <w:shd w:val="clear" w:color="auto" w:fill="auto"/>
        <w:spacing w:after="255" w:line="270" w:lineRule="exact"/>
        <w:ind w:left="20" w:firstLine="700"/>
      </w:pPr>
      <w:bookmarkStart w:id="567" w:name="bookmark771"/>
      <w:r>
        <w:t>Рекомендации по составлению перечня пособий</w:t>
      </w:r>
      <w:bookmarkEnd w:id="567"/>
    </w:p>
    <w:p w:rsidR="00B560CF" w:rsidRDefault="00B560CF">
      <w:pPr>
        <w:pStyle w:val="21"/>
        <w:shd w:val="clear" w:color="auto" w:fill="auto"/>
        <w:ind w:left="20" w:right="20" w:firstLine="700"/>
      </w:pPr>
      <w:r>
        <w:t>При составлении основной общеобразовательной программы для своего дошкольного учреждения в соответствии с Федеральными государственными требованиями (ФГТ, Приказ № 655 от 23 ноября 2009 года) каждое дошкольное учреждение должно самостоятельно составить перечень необходимых для осуществления воспитательно-образовательного процесса программ, технологий, методических пособий.</w:t>
      </w:r>
    </w:p>
    <w:p w:rsidR="00B560CF" w:rsidRDefault="00B560CF">
      <w:pPr>
        <w:pStyle w:val="21"/>
        <w:shd w:val="clear" w:color="auto" w:fill="auto"/>
        <w:ind w:left="20" w:right="20" w:firstLine="700"/>
      </w:pPr>
      <w:r>
        <w:t>В ближайшее время к программе «ОТ РОЖДЕНИЯ ДО ШКОЛЫ» будет издан полный методический комплект необходимых пособий.</w:t>
      </w:r>
    </w:p>
    <w:p w:rsidR="00B560CF" w:rsidRDefault="00B560CF">
      <w:pPr>
        <w:pStyle w:val="21"/>
        <w:shd w:val="clear" w:color="auto" w:fill="auto"/>
        <w:spacing w:after="240"/>
        <w:ind w:left="20" w:right="20" w:firstLine="700"/>
      </w:pPr>
      <w:r>
        <w:t>Наряду с пособиями, написанными специально к программе «ОТ РОЖ</w:t>
      </w:r>
      <w:r>
        <w:rPr>
          <w:rStyle w:val="12"/>
          <w:lang w:eastAsia="ru-RU"/>
        </w:rPr>
        <w:t>ДЕ</w:t>
      </w:r>
      <w:r>
        <w:t>НИЯ ДО ШКОЛЫ», могут быть использованы пособия из приведенного ниже списка.</w:t>
      </w:r>
    </w:p>
    <w:p w:rsidR="00B560CF" w:rsidRDefault="00B560CF">
      <w:pPr>
        <w:pStyle w:val="410"/>
        <w:keepNext/>
        <w:keepLines/>
        <w:shd w:val="clear" w:color="auto" w:fill="auto"/>
        <w:spacing w:before="0" w:line="274" w:lineRule="exact"/>
        <w:ind w:left="20" w:firstLine="700"/>
      </w:pPr>
      <w:bookmarkStart w:id="568" w:name="bookmark772"/>
      <w:r>
        <w:t>Список пособий к Программе</w:t>
      </w:r>
      <w:bookmarkEnd w:id="568"/>
    </w:p>
    <w:p w:rsidR="00B560CF" w:rsidRDefault="00B560CF">
      <w:pPr>
        <w:pStyle w:val="55"/>
        <w:keepNext/>
        <w:keepLines/>
        <w:shd w:val="clear" w:color="auto" w:fill="auto"/>
        <w:spacing w:before="0"/>
        <w:ind w:left="20"/>
        <w:jc w:val="both"/>
      </w:pPr>
      <w:bookmarkStart w:id="569" w:name="bookmark773"/>
      <w:r>
        <w:t>Официальные документы</w:t>
      </w:r>
      <w:bookmarkEnd w:id="569"/>
    </w:p>
    <w:p w:rsidR="00B560CF" w:rsidRDefault="00B560CF">
      <w:pPr>
        <w:pStyle w:val="21"/>
        <w:shd w:val="clear" w:color="auto" w:fill="auto"/>
        <w:ind w:left="20" w:firstLine="700"/>
      </w:pPr>
      <w:r>
        <w:t>Закон «Об образовании» Российской Федерации.</w:t>
      </w:r>
    </w:p>
    <w:p w:rsidR="00B560CF" w:rsidRDefault="00B560CF">
      <w:pPr>
        <w:pStyle w:val="21"/>
        <w:shd w:val="clear" w:color="auto" w:fill="auto"/>
        <w:ind w:left="20" w:firstLine="700"/>
      </w:pPr>
      <w:r>
        <w:t>Конвенция ООН о правах ребенка, 1989.</w:t>
      </w:r>
    </w:p>
    <w:p w:rsidR="00B560CF" w:rsidRDefault="00B560CF">
      <w:pPr>
        <w:pStyle w:val="21"/>
        <w:shd w:val="clear" w:color="auto" w:fill="auto"/>
        <w:ind w:left="20" w:firstLine="700"/>
      </w:pPr>
      <w:r>
        <w:t>Всемирная декларация об обеспечении выживания, защиты и развития детей, 1990.</w:t>
      </w:r>
    </w:p>
    <w:p w:rsidR="00B560CF" w:rsidRDefault="00B560CF">
      <w:pPr>
        <w:pStyle w:val="21"/>
        <w:shd w:val="clear" w:color="auto" w:fill="auto"/>
        <w:ind w:left="20" w:right="20" w:firstLine="700"/>
      </w:pPr>
      <w:r>
        <w:t>Давыдов В. В., Петровский В. А. и др. Концепция дошкольного воспитания // Дошкольное воспитание. —1989. —№ 5.</w:t>
      </w:r>
    </w:p>
    <w:p w:rsidR="00B560CF" w:rsidRDefault="00B560CF">
      <w:pPr>
        <w:pStyle w:val="21"/>
        <w:shd w:val="clear" w:color="auto" w:fill="auto"/>
        <w:ind w:left="20" w:firstLine="700"/>
      </w:pPr>
      <w:r>
        <w:t>Детский фонд ООН ЮНИСЕФ. Декларация прав ребенка, 1959.</w:t>
      </w:r>
    </w:p>
    <w:p w:rsidR="00B560CF" w:rsidRDefault="00B560CF">
      <w:pPr>
        <w:pStyle w:val="21"/>
        <w:shd w:val="clear" w:color="auto" w:fill="auto"/>
        <w:spacing w:after="480"/>
        <w:ind w:left="20" w:right="20" w:firstLine="700"/>
      </w:pPr>
      <w:r>
        <w:t>Приказ Минобрнауки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B560CF" w:rsidRDefault="00B560CF">
      <w:pPr>
        <w:pStyle w:val="410"/>
        <w:keepNext/>
        <w:keepLines/>
        <w:shd w:val="clear" w:color="auto" w:fill="auto"/>
        <w:spacing w:before="0" w:line="274" w:lineRule="exact"/>
        <w:ind w:left="20" w:firstLine="700"/>
      </w:pPr>
      <w:bookmarkStart w:id="570" w:name="bookmark774"/>
      <w:r>
        <w:t>Развитие детей раннего возраста</w:t>
      </w:r>
      <w:bookmarkEnd w:id="570"/>
    </w:p>
    <w:p w:rsidR="00B560CF" w:rsidRDefault="00B560CF">
      <w:pPr>
        <w:pStyle w:val="55"/>
        <w:keepNext/>
        <w:keepLines/>
        <w:shd w:val="clear" w:color="auto" w:fill="auto"/>
        <w:spacing w:before="0"/>
        <w:ind w:left="20"/>
        <w:jc w:val="both"/>
      </w:pPr>
      <w:bookmarkStart w:id="571" w:name="bookmark775"/>
      <w:r>
        <w:t>методические пособия</w:t>
      </w:r>
      <w:bookmarkEnd w:id="571"/>
    </w:p>
    <w:p w:rsidR="00B560CF" w:rsidRDefault="00B560CF">
      <w:pPr>
        <w:pStyle w:val="21"/>
        <w:shd w:val="clear" w:color="auto" w:fill="auto"/>
        <w:ind w:left="20" w:right="20" w:firstLine="700"/>
      </w:pPr>
      <w:r>
        <w:t>Голубева Л. Г. Гимнастика и массаж для самых маленьких. — М.: Мозаика-Синтез, 2006-2010.</w:t>
      </w:r>
    </w:p>
    <w:p w:rsidR="00B560CF" w:rsidRDefault="00B560CF">
      <w:pPr>
        <w:pStyle w:val="21"/>
        <w:shd w:val="clear" w:color="auto" w:fill="auto"/>
        <w:ind w:left="20" w:firstLine="700"/>
      </w:pPr>
      <w:r>
        <w:t>Лямина Г. М. Развитие речи детей раннего возраста. — М., 2005.</w:t>
      </w:r>
    </w:p>
    <w:p w:rsidR="00B560CF" w:rsidRDefault="00B560CF">
      <w:pPr>
        <w:pStyle w:val="21"/>
        <w:shd w:val="clear" w:color="auto" w:fill="auto"/>
        <w:ind w:left="20" w:right="20" w:firstLine="700"/>
      </w:pPr>
      <w:r>
        <w:t>Ребенок от рождения до года / Под ред. С. Н. Теплгок. — М.: Мозаика-Синтез. 2008</w:t>
      </w:r>
      <w:r>
        <w:softHyphen/>
        <w:t>2010.</w:t>
      </w:r>
    </w:p>
    <w:p w:rsidR="00B560CF" w:rsidRDefault="00B560CF">
      <w:pPr>
        <w:pStyle w:val="21"/>
        <w:shd w:val="clear" w:color="auto" w:fill="auto"/>
        <w:ind w:left="20" w:firstLine="700"/>
      </w:pPr>
      <w:r>
        <w:t>Ребенок второго года жизни / Под ред. С. Н. Теплюк. — М.: Мозаика-Синтез. 2008-2010.</w:t>
      </w:r>
    </w:p>
    <w:p w:rsidR="00B560CF" w:rsidRDefault="00B560CF">
      <w:pPr>
        <w:pStyle w:val="21"/>
        <w:shd w:val="clear" w:color="auto" w:fill="auto"/>
        <w:ind w:left="20" w:right="20" w:firstLine="700"/>
      </w:pPr>
      <w:r>
        <w:t>Теплюк С. Н., Лямина Г. М., Зацепина М. Б. Дети раннего возраста в детском саду. — М.: Мозаика-Синтез, 2005-2010.</w:t>
      </w:r>
    </w:p>
    <w:p w:rsidR="00B560CF" w:rsidRDefault="00B560CF">
      <w:pPr>
        <w:pStyle w:val="21"/>
        <w:shd w:val="clear" w:color="auto" w:fill="auto"/>
        <w:ind w:left="20" w:firstLine="700"/>
      </w:pPr>
      <w:r>
        <w:t>Теплюк С. Н. Занятия на прогулке с малышами. — М.: Мозаика-Синтез, 2005-2010.</w:t>
      </w:r>
    </w:p>
    <w:p w:rsidR="00B560CF" w:rsidRDefault="00B560CF">
      <w:pPr>
        <w:pStyle w:val="55"/>
        <w:keepNext/>
        <w:keepLines/>
        <w:shd w:val="clear" w:color="auto" w:fill="auto"/>
        <w:spacing w:before="0"/>
        <w:ind w:left="20"/>
        <w:jc w:val="both"/>
      </w:pPr>
      <w:bookmarkStart w:id="572" w:name="bookmark776"/>
      <w:r>
        <w:t>Наглядно-дидактические пособия</w:t>
      </w:r>
      <w:bookmarkEnd w:id="572"/>
    </w:p>
    <w:p w:rsidR="00B560CF" w:rsidRDefault="00B560CF">
      <w:pPr>
        <w:pStyle w:val="21"/>
        <w:shd w:val="clear" w:color="auto" w:fill="auto"/>
        <w:spacing w:after="240"/>
        <w:ind w:left="20" w:right="20" w:firstLine="700"/>
      </w:pPr>
      <w:r>
        <w:t>Разенкова Ю. А., Теплюк С. Н., Быродова И. А. Иллюстрированный материал для развития речи детей раннего возраста (10 месяцев— 1 год 6 месяцев). - М., 2005.</w:t>
      </w:r>
    </w:p>
    <w:p w:rsidR="00B560CF" w:rsidRDefault="00B560CF">
      <w:pPr>
        <w:pStyle w:val="410"/>
        <w:keepNext/>
        <w:keepLines/>
        <w:shd w:val="clear" w:color="auto" w:fill="auto"/>
        <w:spacing w:before="0" w:line="274" w:lineRule="exact"/>
        <w:ind w:left="20" w:firstLine="700"/>
      </w:pPr>
      <w:bookmarkStart w:id="573" w:name="bookmark777"/>
      <w:r>
        <w:t>Психолог в детском саду</w:t>
      </w:r>
      <w:bookmarkEnd w:id="573"/>
    </w:p>
    <w:p w:rsidR="00B560CF" w:rsidRDefault="00B560CF">
      <w:pPr>
        <w:pStyle w:val="55"/>
        <w:keepNext/>
        <w:keepLines/>
        <w:shd w:val="clear" w:color="auto" w:fill="auto"/>
        <w:spacing w:before="0"/>
        <w:ind w:left="20"/>
        <w:jc w:val="both"/>
      </w:pPr>
      <w:bookmarkStart w:id="574" w:name="bookmark778"/>
      <w:r>
        <w:t>Методические пособия</w:t>
      </w:r>
      <w:bookmarkEnd w:id="574"/>
    </w:p>
    <w:p w:rsidR="00B560CF" w:rsidRDefault="00B560CF">
      <w:pPr>
        <w:pStyle w:val="21"/>
        <w:shd w:val="clear" w:color="auto" w:fill="auto"/>
        <w:ind w:left="20" w:right="20" w:firstLine="700"/>
      </w:pPr>
      <w:r>
        <w:t>Веракса А. Н. Индивидуальная психологическая диагностика ребенка 5-7 лет. - М.: Мозаика-Синтез, 2008-2010.</w:t>
      </w:r>
    </w:p>
    <w:p w:rsidR="00B560CF" w:rsidRDefault="00B560CF">
      <w:pPr>
        <w:pStyle w:val="21"/>
        <w:shd w:val="clear" w:color="auto" w:fill="auto"/>
        <w:ind w:left="20" w:right="20" w:firstLine="700"/>
      </w:pPr>
      <w:r>
        <w:t>Веракса Н. Е., Веракса А, Н. Развитие ребенка в дошкольном детстве.-М.: Мозаика- Синтез, 2006-2010.</w:t>
      </w:r>
    </w:p>
    <w:p w:rsidR="00B560CF" w:rsidRDefault="00B560CF">
      <w:pPr>
        <w:pStyle w:val="21"/>
        <w:shd w:val="clear" w:color="auto" w:fill="auto"/>
        <w:ind w:left="20" w:right="20" w:firstLine="700"/>
      </w:pPr>
      <w:r>
        <w:t>Веракса Н. Е., Веракса А. Н. Зарубежные психологи о развитии ребенка-дошкольника,— М.: Мозаика-Синтез, 2006-2010.</w:t>
      </w:r>
    </w:p>
    <w:p w:rsidR="00B560CF" w:rsidRDefault="00B560CF">
      <w:pPr>
        <w:pStyle w:val="21"/>
        <w:shd w:val="clear" w:color="auto" w:fill="auto"/>
        <w:ind w:left="20" w:right="20" w:firstLine="700"/>
      </w:pPr>
      <w:r>
        <w:t>Диагностика готовности ребенка к школе / Под ред. Н. Е. Вераксы. — М.: Мозаика- Синтез, 2007-2010.</w:t>
      </w:r>
    </w:p>
    <w:p w:rsidR="00B560CF" w:rsidRDefault="00B560CF">
      <w:pPr>
        <w:pStyle w:val="21"/>
        <w:shd w:val="clear" w:color="auto" w:fill="auto"/>
        <w:ind w:left="20" w:right="20" w:firstLine="700"/>
      </w:pPr>
      <w:r>
        <w:t>Комарова Т. С, Зацепина МБ. Интеграция в воспитательно-образовательной работе детского сада, —М.: Мозаика-Синтез, 2010.</w:t>
      </w:r>
    </w:p>
    <w:p w:rsidR="00B560CF" w:rsidRDefault="00B560CF">
      <w:pPr>
        <w:pStyle w:val="21"/>
        <w:shd w:val="clear" w:color="auto" w:fill="auto"/>
        <w:ind w:left="20" w:right="20" w:firstLine="700"/>
      </w:pPr>
      <w:r>
        <w:t>Педагогическая диагностика комлетентностей дошкольников / Под ред. О. В. Дыбиной. - М.: Мозаика-Синтез, 2009-2010.</w:t>
      </w:r>
    </w:p>
    <w:p w:rsidR="00B560CF" w:rsidRDefault="00B560CF">
      <w:pPr>
        <w:pStyle w:val="55"/>
        <w:keepNext/>
        <w:keepLines/>
        <w:shd w:val="clear" w:color="auto" w:fill="auto"/>
        <w:spacing w:before="0"/>
        <w:ind w:left="720" w:firstLine="0"/>
      </w:pPr>
      <w:bookmarkStart w:id="575" w:name="bookmark779"/>
      <w:r>
        <w:t>Рабочие тетради</w:t>
      </w:r>
      <w:bookmarkEnd w:id="575"/>
    </w:p>
    <w:p w:rsidR="00B560CF" w:rsidRDefault="00B560CF">
      <w:pPr>
        <w:pStyle w:val="21"/>
        <w:shd w:val="clear" w:color="auto" w:fill="auto"/>
        <w:spacing w:after="240"/>
        <w:ind w:left="20" w:right="20" w:firstLine="700"/>
        <w:jc w:val="left"/>
      </w:pPr>
      <w:r>
        <w:t>Тетрадь для диагностики готовности ребенка к школе / Под ред. Н. Е. Вераксы. -М.: Мозаика-Синтез, 2007-2010.</w:t>
      </w:r>
    </w:p>
    <w:p w:rsidR="00B560CF" w:rsidRDefault="00B560CF">
      <w:pPr>
        <w:pStyle w:val="410"/>
        <w:keepNext/>
        <w:keepLines/>
        <w:shd w:val="clear" w:color="auto" w:fill="auto"/>
        <w:spacing w:before="0" w:line="274" w:lineRule="exact"/>
        <w:ind w:left="720"/>
        <w:jc w:val="left"/>
      </w:pPr>
      <w:bookmarkStart w:id="576" w:name="bookmark780"/>
      <w:r>
        <w:t>Образовательная область «Здоровье»</w:t>
      </w:r>
      <w:bookmarkEnd w:id="576"/>
    </w:p>
    <w:p w:rsidR="00B560CF" w:rsidRDefault="00B560CF">
      <w:pPr>
        <w:pStyle w:val="55"/>
        <w:keepNext/>
        <w:keepLines/>
        <w:shd w:val="clear" w:color="auto" w:fill="auto"/>
        <w:spacing w:before="0"/>
        <w:ind w:left="720" w:firstLine="0"/>
      </w:pPr>
      <w:bookmarkStart w:id="577" w:name="bookmark781"/>
      <w:r>
        <w:t>Методические пособия</w:t>
      </w:r>
      <w:bookmarkEnd w:id="577"/>
    </w:p>
    <w:p w:rsidR="00B560CF" w:rsidRDefault="00B560CF">
      <w:pPr>
        <w:pStyle w:val="21"/>
        <w:shd w:val="clear" w:color="auto" w:fill="auto"/>
        <w:ind w:left="20" w:right="20" w:firstLine="700"/>
        <w:jc w:val="left"/>
      </w:pPr>
      <w:r>
        <w:t>Новикова И. М. Формирование представлений о здоровом образе жизни у дошкольников. — М.; Мозаика-Синтез, 2009-2010.</w:t>
      </w:r>
    </w:p>
    <w:p w:rsidR="00B560CF" w:rsidRDefault="00B560CF">
      <w:pPr>
        <w:pStyle w:val="21"/>
        <w:shd w:val="clear" w:color="auto" w:fill="auto"/>
        <w:spacing w:after="240"/>
        <w:ind w:left="20" w:right="20" w:firstLine="700"/>
        <w:jc w:val="left"/>
      </w:pPr>
      <w:r>
        <w:t>Пензулаева Л. И. Оздоровительная гимнастика для детей 3-7 лет. — М.: Мозаика-Синтез, 2009-2010.</w:t>
      </w:r>
    </w:p>
    <w:p w:rsidR="00B560CF" w:rsidRDefault="00B560CF">
      <w:pPr>
        <w:pStyle w:val="410"/>
        <w:keepNext/>
        <w:keepLines/>
        <w:shd w:val="clear" w:color="auto" w:fill="auto"/>
        <w:spacing w:before="0" w:line="274" w:lineRule="exact"/>
        <w:ind w:left="720"/>
        <w:jc w:val="left"/>
      </w:pPr>
      <w:bookmarkStart w:id="578" w:name="bookmark782"/>
      <w:r>
        <w:t>Образовательная область «Физическая культура»</w:t>
      </w:r>
      <w:bookmarkEnd w:id="578"/>
    </w:p>
    <w:p w:rsidR="00B560CF" w:rsidRDefault="00B560CF">
      <w:pPr>
        <w:pStyle w:val="55"/>
        <w:keepNext/>
        <w:keepLines/>
        <w:shd w:val="clear" w:color="auto" w:fill="auto"/>
        <w:spacing w:before="0"/>
        <w:ind w:left="720" w:firstLine="0"/>
      </w:pPr>
      <w:bookmarkStart w:id="579" w:name="bookmark783"/>
      <w:r>
        <w:t>Методические пособия</w:t>
      </w:r>
      <w:bookmarkEnd w:id="579"/>
    </w:p>
    <w:p w:rsidR="00B560CF" w:rsidRDefault="00B560CF">
      <w:pPr>
        <w:pStyle w:val="21"/>
        <w:shd w:val="clear" w:color="auto" w:fill="auto"/>
        <w:ind w:left="20" w:right="20" w:firstLine="700"/>
        <w:jc w:val="left"/>
      </w:pPr>
      <w:r>
        <w:t>Пензулаева Л. И. Физкультурные занятия в детском саду. Вторая младшая группа. — М.: Мозаика-Синтез, 2009-2010.</w:t>
      </w:r>
    </w:p>
    <w:p w:rsidR="00B560CF" w:rsidRDefault="00B560CF">
      <w:pPr>
        <w:pStyle w:val="21"/>
        <w:shd w:val="clear" w:color="auto" w:fill="auto"/>
        <w:ind w:left="20" w:right="20" w:firstLine="700"/>
        <w:jc w:val="left"/>
      </w:pPr>
      <w:r>
        <w:t>Пензулаева Л. И. Физкультурные занятия в детском саду. Средняя груп-за.-М.: Мозаика- Синтез, 2009-2010.</w:t>
      </w:r>
    </w:p>
    <w:p w:rsidR="00B560CF" w:rsidRDefault="00B560CF">
      <w:pPr>
        <w:pStyle w:val="21"/>
        <w:shd w:val="clear" w:color="auto" w:fill="auto"/>
        <w:ind w:left="20" w:right="20" w:firstLine="700"/>
        <w:jc w:val="left"/>
      </w:pPr>
      <w:r>
        <w:t>Пензулаева Л.И. Физкультурные занятия в детском саду. Старшая группа. - М.: Мозаика- Синтез, 2010.</w:t>
      </w:r>
    </w:p>
    <w:p w:rsidR="00B560CF" w:rsidRDefault="00B560CF">
      <w:pPr>
        <w:pStyle w:val="21"/>
        <w:shd w:val="clear" w:color="auto" w:fill="auto"/>
        <w:ind w:left="720"/>
        <w:jc w:val="left"/>
      </w:pPr>
      <w:r>
        <w:t>Степаненкова Э. Я. Методика физического воспитания. — М., 2005.</w:t>
      </w:r>
    </w:p>
    <w:p w:rsidR="00B560CF" w:rsidRDefault="00B560CF">
      <w:pPr>
        <w:pStyle w:val="21"/>
        <w:shd w:val="clear" w:color="auto" w:fill="auto"/>
        <w:ind w:left="20" w:right="20" w:firstLine="700"/>
        <w:jc w:val="left"/>
      </w:pPr>
      <w:r>
        <w:t>Степаненкова Э. Я. Методика проведения подвижных игр. — М.: Мозаика-Синтез, 2008</w:t>
      </w:r>
      <w:r>
        <w:softHyphen/>
        <w:t>2010.</w:t>
      </w:r>
    </w:p>
    <w:p w:rsidR="00B560CF" w:rsidRDefault="00B560CF">
      <w:pPr>
        <w:pStyle w:val="21"/>
        <w:shd w:val="clear" w:color="auto" w:fill="auto"/>
        <w:spacing w:after="240"/>
        <w:ind w:left="20" w:right="20" w:firstLine="700"/>
        <w:jc w:val="left"/>
      </w:pPr>
      <w:r>
        <w:t>Степаненкова Э. Я. Физическое воспитание в детском саду, —М.: Мозаика-Синтез, 2005</w:t>
      </w:r>
      <w:r>
        <w:softHyphen/>
        <w:t>2010.</w:t>
      </w:r>
    </w:p>
    <w:p w:rsidR="00B560CF" w:rsidRDefault="00B560CF">
      <w:pPr>
        <w:pStyle w:val="410"/>
        <w:keepNext/>
        <w:keepLines/>
        <w:shd w:val="clear" w:color="auto" w:fill="auto"/>
        <w:spacing w:before="0" w:line="274" w:lineRule="exact"/>
        <w:ind w:left="720"/>
        <w:jc w:val="left"/>
      </w:pPr>
      <w:bookmarkStart w:id="580" w:name="bookmark784"/>
      <w:r>
        <w:t>Образовательная область «Социализация»</w:t>
      </w:r>
      <w:bookmarkEnd w:id="580"/>
    </w:p>
    <w:p w:rsidR="00B560CF" w:rsidRDefault="00B560CF">
      <w:pPr>
        <w:pStyle w:val="55"/>
        <w:keepNext/>
        <w:keepLines/>
        <w:shd w:val="clear" w:color="auto" w:fill="auto"/>
        <w:spacing w:before="0"/>
        <w:ind w:left="720" w:firstLine="0"/>
      </w:pPr>
      <w:bookmarkStart w:id="581" w:name="bookmark785"/>
      <w:r>
        <w:t>Методические пособия</w:t>
      </w:r>
      <w:bookmarkEnd w:id="581"/>
    </w:p>
    <w:p w:rsidR="00B560CF" w:rsidRDefault="00B560CF">
      <w:pPr>
        <w:pStyle w:val="21"/>
        <w:shd w:val="clear" w:color="auto" w:fill="auto"/>
        <w:ind w:left="720"/>
        <w:jc w:val="left"/>
      </w:pPr>
      <w:r>
        <w:t>Губанова Н. Ф. Игровая деятельность в детском саду. — М.: Мозаика-Синтез, 2006-2010.</w:t>
      </w:r>
    </w:p>
    <w:p w:rsidR="00B560CF" w:rsidRDefault="00B560CF">
      <w:pPr>
        <w:pStyle w:val="21"/>
        <w:shd w:val="clear" w:color="auto" w:fill="auto"/>
        <w:ind w:left="20" w:right="20" w:firstLine="700"/>
        <w:jc w:val="left"/>
      </w:pPr>
      <w:r>
        <w:t>Губанова Н. Ф. Развитие игровой деятельности. Система работы в первой младшей группе детского сада. — М.: Мозаика-Синтез, 2007-2010.</w:t>
      </w:r>
    </w:p>
    <w:p w:rsidR="00B560CF" w:rsidRDefault="00B560CF">
      <w:pPr>
        <w:pStyle w:val="21"/>
        <w:shd w:val="clear" w:color="auto" w:fill="auto"/>
        <w:ind w:left="20" w:right="20" w:firstLine="700"/>
        <w:jc w:val="left"/>
      </w:pPr>
      <w:r>
        <w:t>Губанова Н. Ф. Развитие игровой деятельности. Система работы во второй младшей группе детского сада. — М.: Мозаика-Синтез, 2008-2010,</w:t>
      </w:r>
    </w:p>
    <w:p w:rsidR="00B560CF" w:rsidRDefault="00B560CF">
      <w:pPr>
        <w:pStyle w:val="21"/>
        <w:shd w:val="clear" w:color="auto" w:fill="auto"/>
        <w:ind w:left="20" w:right="20" w:firstLine="700"/>
        <w:jc w:val="left"/>
      </w:pPr>
      <w:r>
        <w:t>Гу6анова Н. Ф. Развитие игровой деятельности. Система работы в средней группе детского сада. —М,: Мозаика-Синтез, 2009-2010.</w:t>
      </w:r>
    </w:p>
    <w:p w:rsidR="00B560CF" w:rsidRDefault="00B560CF">
      <w:pPr>
        <w:pStyle w:val="21"/>
        <w:shd w:val="clear" w:color="auto" w:fill="auto"/>
        <w:ind w:left="20" w:right="20" w:firstLine="700"/>
        <w:jc w:val="left"/>
      </w:pPr>
      <w:r>
        <w:t>Зацепин'а М. Б. Дни воинской славы. Патриотическое воспитание дошкольников. — М.: Мозаика-Синтез, 2008-2010.</w:t>
      </w:r>
    </w:p>
    <w:p w:rsidR="00B560CF" w:rsidRDefault="00B560CF">
      <w:pPr>
        <w:pStyle w:val="21"/>
        <w:shd w:val="clear" w:color="auto" w:fill="auto"/>
        <w:ind w:left="20" w:right="20" w:firstLine="700"/>
        <w:jc w:val="left"/>
      </w:pPr>
      <w:r>
        <w:t>Куцакова Л. В. Творим и мастерим. Ручной труд в детском саду и дома.-М.: Мозаика- Синтез, 2007-2010.</w:t>
      </w:r>
    </w:p>
    <w:p w:rsidR="00B560CF" w:rsidRDefault="00B560CF">
      <w:pPr>
        <w:pStyle w:val="21"/>
        <w:shd w:val="clear" w:color="auto" w:fill="auto"/>
        <w:ind w:left="20" w:right="20" w:firstLine="700"/>
        <w:jc w:val="left"/>
      </w:pPr>
      <w:r>
        <w:t>Петрова В. И., Стульник Т.Д. Нравственное воспитание в детском саду.-М.: Мозаика- Синтез,2006-2010.</w:t>
      </w:r>
    </w:p>
    <w:p w:rsidR="00B560CF" w:rsidRDefault="00B560CF">
      <w:pPr>
        <w:pStyle w:val="21"/>
        <w:shd w:val="clear" w:color="auto" w:fill="auto"/>
        <w:spacing w:after="240"/>
        <w:ind w:left="20" w:right="20" w:firstLine="700"/>
        <w:jc w:val="left"/>
      </w:pPr>
      <w:r>
        <w:t>Петрова В. И., Стульник Т. Д. Этические беседы с детьми 4-7 лет. — М.: - Мозаика- Синтез, 2007-2010.</w:t>
      </w:r>
    </w:p>
    <w:p w:rsidR="00B560CF" w:rsidRDefault="00B560CF">
      <w:pPr>
        <w:pStyle w:val="410"/>
        <w:keepNext/>
        <w:keepLines/>
        <w:shd w:val="clear" w:color="auto" w:fill="auto"/>
        <w:spacing w:before="0" w:line="274" w:lineRule="exact"/>
        <w:ind w:left="720"/>
        <w:jc w:val="left"/>
      </w:pPr>
      <w:bookmarkStart w:id="582" w:name="bookmark786"/>
      <w:r>
        <w:t>Образовательная область «Труд»</w:t>
      </w:r>
      <w:bookmarkEnd w:id="582"/>
    </w:p>
    <w:p w:rsidR="00B560CF" w:rsidRDefault="00B560CF">
      <w:pPr>
        <w:pStyle w:val="21"/>
        <w:shd w:val="clear" w:color="auto" w:fill="auto"/>
        <w:ind w:left="720"/>
        <w:jc w:val="left"/>
      </w:pPr>
      <w:r>
        <w:t>Методические пособия</w:t>
      </w:r>
    </w:p>
    <w:p w:rsidR="00B560CF" w:rsidRDefault="00B560CF">
      <w:pPr>
        <w:pStyle w:val="21"/>
        <w:shd w:val="clear" w:color="auto" w:fill="auto"/>
        <w:ind w:left="20" w:right="20" w:firstLine="700"/>
        <w:jc w:val="left"/>
      </w:pPr>
      <w:r>
        <w:t>Комарова Т. С, Куцакова Л. В., Павлова Л. Ю. Трудовое воспитание в детском саду. — М.; Мозаика-Синтез, 2005-2010.</w:t>
      </w:r>
    </w:p>
    <w:p w:rsidR="00B560CF" w:rsidRDefault="00B560CF">
      <w:pPr>
        <w:pStyle w:val="21"/>
        <w:shd w:val="clear" w:color="auto" w:fill="auto"/>
        <w:ind w:left="720"/>
        <w:jc w:val="left"/>
      </w:pPr>
      <w:r>
        <w:t>Куцакова Л. В. Конструирование и ручной труд в детском саду. — М.: Мозаика-Синтез,</w:t>
      </w:r>
    </w:p>
    <w:p w:rsidR="00B560CF" w:rsidRDefault="00B560CF">
      <w:pPr>
        <w:pStyle w:val="21"/>
        <w:shd w:val="clear" w:color="auto" w:fill="auto"/>
        <w:ind w:left="20"/>
        <w:jc w:val="left"/>
      </w:pPr>
      <w:r>
        <w:t>2008-2010.</w:t>
      </w:r>
    </w:p>
    <w:p w:rsidR="00B560CF" w:rsidRDefault="00B560CF">
      <w:pPr>
        <w:pStyle w:val="21"/>
        <w:shd w:val="clear" w:color="auto" w:fill="auto"/>
        <w:spacing w:after="275"/>
        <w:ind w:left="20" w:right="20" w:firstLine="700"/>
        <w:jc w:val="left"/>
      </w:pPr>
      <w:r>
        <w:t>Куцакова Л. В. Нравственно-трудовое воспитание в детском саду, —М.:.Мо-заика- Синтез, 2007-2010.</w:t>
      </w:r>
    </w:p>
    <w:p w:rsidR="00B560CF" w:rsidRDefault="00B560CF">
      <w:pPr>
        <w:pStyle w:val="410"/>
        <w:keepNext/>
        <w:keepLines/>
        <w:shd w:val="clear" w:color="auto" w:fill="auto"/>
        <w:spacing w:before="0" w:line="230" w:lineRule="exact"/>
        <w:ind w:left="720" w:right="20"/>
        <w:jc w:val="left"/>
      </w:pPr>
      <w:bookmarkStart w:id="583" w:name="bookmark787"/>
      <w:r>
        <w:t>Образовательная область «Познание» Продуктивная (конструктивная) деятельность</w:t>
      </w:r>
      <w:bookmarkEnd w:id="583"/>
    </w:p>
    <w:p w:rsidR="00B560CF" w:rsidRDefault="00B560CF">
      <w:pPr>
        <w:pStyle w:val="55"/>
        <w:keepNext/>
        <w:keepLines/>
        <w:shd w:val="clear" w:color="auto" w:fill="auto"/>
        <w:spacing w:before="0"/>
        <w:ind w:left="20"/>
        <w:jc w:val="both"/>
      </w:pPr>
      <w:bookmarkStart w:id="584" w:name="bookmark788"/>
      <w:r>
        <w:t>Методические пособия</w:t>
      </w:r>
      <w:bookmarkEnd w:id="584"/>
    </w:p>
    <w:p w:rsidR="00B560CF" w:rsidRDefault="00B560CF">
      <w:pPr>
        <w:pStyle w:val="21"/>
        <w:shd w:val="clear" w:color="auto" w:fill="auto"/>
        <w:ind w:left="20" w:right="20" w:firstLine="700"/>
      </w:pPr>
      <w:r>
        <w:t>Веракса Н. Е., Веракса А. Н. Проектная деятельность дошкольников.-М.: Мозаика- Синтез, 2008-2010.</w:t>
      </w:r>
    </w:p>
    <w:p w:rsidR="00B560CF" w:rsidRDefault="00B560CF">
      <w:pPr>
        <w:pStyle w:val="21"/>
        <w:shd w:val="clear" w:color="auto" w:fill="auto"/>
        <w:ind w:left="20" w:right="20" w:firstLine="700"/>
      </w:pPr>
      <w:r>
        <w:t>Куцакова Л. В. Занятия по конструированию из строительного материала в средней группе детского сада. —М.: Мозаика-Синтез, 2006-2010.</w:t>
      </w:r>
    </w:p>
    <w:p w:rsidR="00B560CF" w:rsidRDefault="00B560CF">
      <w:pPr>
        <w:pStyle w:val="21"/>
        <w:shd w:val="clear" w:color="auto" w:fill="auto"/>
        <w:ind w:left="20" w:right="20" w:firstLine="700"/>
      </w:pPr>
      <w:r>
        <w:t>Куцакова Л. В. Занятия по конструированию из строительного материала в старшей группе детского сада. — М.: Мозаика-Синтез, 2006-2010.</w:t>
      </w:r>
    </w:p>
    <w:p w:rsidR="00B560CF" w:rsidRDefault="00B560CF">
      <w:pPr>
        <w:pStyle w:val="21"/>
        <w:shd w:val="clear" w:color="auto" w:fill="auto"/>
        <w:spacing w:after="240"/>
        <w:ind w:left="20" w:right="20" w:firstLine="700"/>
      </w:pPr>
      <w:r>
        <w:t>Куцакова Л. В. Занятия по конструированию из строительного материала в подготовительной к школе группе детского сада. —М.; Мозаика-Синтез, 2006-2010.</w:t>
      </w:r>
    </w:p>
    <w:p w:rsidR="00B560CF" w:rsidRDefault="00B560CF">
      <w:pPr>
        <w:pStyle w:val="410"/>
        <w:keepNext/>
        <w:keepLines/>
        <w:shd w:val="clear" w:color="auto" w:fill="auto"/>
        <w:spacing w:before="0" w:line="274" w:lineRule="exact"/>
        <w:ind w:left="20" w:firstLine="700"/>
      </w:pPr>
      <w:bookmarkStart w:id="585" w:name="bookmark789"/>
      <w:r>
        <w:t>Формирование элементарных математических представлений</w:t>
      </w:r>
      <w:bookmarkEnd w:id="585"/>
    </w:p>
    <w:p w:rsidR="00B560CF" w:rsidRDefault="00B560CF">
      <w:pPr>
        <w:pStyle w:val="55"/>
        <w:keepNext/>
        <w:keepLines/>
        <w:shd w:val="clear" w:color="auto" w:fill="auto"/>
        <w:spacing w:before="0"/>
        <w:ind w:left="20"/>
        <w:jc w:val="both"/>
      </w:pPr>
      <w:bookmarkStart w:id="586" w:name="bookmark790"/>
      <w:r>
        <w:t>методические пособия</w:t>
      </w:r>
      <w:bookmarkEnd w:id="586"/>
    </w:p>
    <w:p w:rsidR="00B560CF" w:rsidRDefault="00B560CF">
      <w:pPr>
        <w:pStyle w:val="21"/>
        <w:shd w:val="clear" w:color="auto" w:fill="auto"/>
        <w:ind w:left="20" w:right="20" w:firstLine="700"/>
      </w:pPr>
      <w:r>
        <w:t>Арапов а-П и ск аре ва Н. А. Формирование элементарных математических представлений. — М.: Мозаика-Синтез, 2006-2010.</w:t>
      </w:r>
    </w:p>
    <w:p w:rsidR="00B560CF" w:rsidRDefault="00B560CF">
      <w:pPr>
        <w:pStyle w:val="21"/>
        <w:shd w:val="clear" w:color="auto" w:fill="auto"/>
        <w:ind w:left="20" w:right="20" w:firstLine="700"/>
      </w:pPr>
      <w: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 Синтез, 2006-2010.</w:t>
      </w:r>
    </w:p>
    <w:p w:rsidR="00B560CF" w:rsidRDefault="00B560CF">
      <w:pPr>
        <w:pStyle w:val="21"/>
        <w:shd w:val="clear" w:color="auto" w:fill="auto"/>
        <w:ind w:left="20" w:right="20" w:firstLine="700"/>
      </w:pPr>
      <w: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B560CF" w:rsidRDefault="00B560CF">
      <w:pPr>
        <w:pStyle w:val="21"/>
        <w:shd w:val="clear" w:color="auto" w:fill="auto"/>
        <w:ind w:left="20" w:right="20" w:firstLine="700"/>
      </w:pPr>
      <w: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w:t>
      </w:r>
      <w:r>
        <w:softHyphen/>
        <w:t>2010.</w:t>
      </w:r>
    </w:p>
    <w:p w:rsidR="00B560CF" w:rsidRDefault="00B560CF">
      <w:pPr>
        <w:pStyle w:val="55"/>
        <w:keepNext/>
        <w:keepLines/>
        <w:shd w:val="clear" w:color="auto" w:fill="auto"/>
        <w:spacing w:before="0"/>
        <w:ind w:left="20"/>
        <w:jc w:val="both"/>
      </w:pPr>
      <w:bookmarkStart w:id="587" w:name="bookmark791"/>
      <w:r>
        <w:t>Рабочие тетради</w:t>
      </w:r>
      <w:bookmarkEnd w:id="587"/>
    </w:p>
    <w:p w:rsidR="00B560CF" w:rsidRDefault="00B560CF">
      <w:pPr>
        <w:pStyle w:val="21"/>
        <w:shd w:val="clear" w:color="auto" w:fill="auto"/>
        <w:ind w:left="20" w:right="20" w:firstLine="700"/>
      </w:pPr>
      <w:r>
        <w:t>Денисова Д. Математика для малышей. Младшая группа. — М.: Мозаика-Синтез, 2006</w:t>
      </w:r>
      <w:r>
        <w:softHyphen/>
        <w:t>2010.</w:t>
      </w:r>
    </w:p>
    <w:p w:rsidR="00B560CF" w:rsidRDefault="00B560CF">
      <w:pPr>
        <w:pStyle w:val="21"/>
        <w:shd w:val="clear" w:color="auto" w:fill="auto"/>
        <w:ind w:left="20" w:right="20" w:firstLine="700"/>
      </w:pPr>
      <w:r>
        <w:t>Денисова Д. Математика для малышей. Средняя "группа.—М.: Мозаика-Синтез, 2006</w:t>
      </w:r>
      <w:r>
        <w:softHyphen/>
        <w:t>2010.</w:t>
      </w:r>
    </w:p>
    <w:p w:rsidR="00B560CF" w:rsidRDefault="00B560CF">
      <w:pPr>
        <w:pStyle w:val="21"/>
        <w:shd w:val="clear" w:color="auto" w:fill="auto"/>
        <w:ind w:left="20" w:right="20" w:firstLine="700"/>
      </w:pPr>
      <w:r>
        <w:t>Денисова Д. Математика для дошкольников. Старшая группа. — М.: Мозаика-Синтез, 2006-2010.</w:t>
      </w:r>
    </w:p>
    <w:p w:rsidR="00B560CF" w:rsidRDefault="00B560CF">
      <w:pPr>
        <w:pStyle w:val="21"/>
        <w:shd w:val="clear" w:color="auto" w:fill="auto"/>
        <w:ind w:left="20" w:right="20" w:firstLine="700"/>
      </w:pPr>
      <w:r>
        <w:t>Денисова Д. Математика для дошкольников. Подготовительная к школе группа.-М.: Мозаика-Синтез, 2006-2010.</w:t>
      </w:r>
    </w:p>
    <w:p w:rsidR="00B560CF" w:rsidRDefault="00B560CF">
      <w:pPr>
        <w:pStyle w:val="55"/>
        <w:keepNext/>
        <w:keepLines/>
        <w:shd w:val="clear" w:color="auto" w:fill="auto"/>
        <w:spacing w:before="0"/>
        <w:ind w:left="20"/>
        <w:jc w:val="both"/>
      </w:pPr>
      <w:bookmarkStart w:id="588" w:name="bookmark792"/>
      <w:r>
        <w:t>наглядно-дидактические пособия</w:t>
      </w:r>
      <w:bookmarkEnd w:id="588"/>
    </w:p>
    <w:p w:rsidR="00B560CF" w:rsidRDefault="00B560CF">
      <w:pPr>
        <w:pStyle w:val="50"/>
        <w:shd w:val="clear" w:color="auto" w:fill="auto"/>
        <w:ind w:left="20"/>
      </w:pPr>
      <w:r>
        <w:t>Плакаты большого формата</w:t>
      </w:r>
    </w:p>
    <w:p w:rsidR="00B560CF" w:rsidRDefault="00B560CF">
      <w:pPr>
        <w:pStyle w:val="21"/>
        <w:shd w:val="clear" w:color="auto" w:fill="auto"/>
        <w:ind w:left="20" w:firstLine="700"/>
      </w:pPr>
      <w:r>
        <w:t>Цвет. —М.: Мозаика-Синтез, 2010.</w:t>
      </w:r>
    </w:p>
    <w:p w:rsidR="00B560CF" w:rsidRDefault="00B560CF">
      <w:pPr>
        <w:pStyle w:val="21"/>
        <w:shd w:val="clear" w:color="auto" w:fill="auto"/>
        <w:ind w:left="20" w:firstLine="700"/>
      </w:pPr>
      <w:r>
        <w:t>Форма. — М.: Мозаика-Синтез, 2010.</w:t>
      </w:r>
    </w:p>
    <w:p w:rsidR="00B560CF" w:rsidRDefault="00B560CF">
      <w:pPr>
        <w:pStyle w:val="21"/>
        <w:shd w:val="clear" w:color="auto" w:fill="auto"/>
        <w:spacing w:after="240"/>
        <w:ind w:left="20" w:firstLine="700"/>
      </w:pPr>
      <w:r>
        <w:t>Цифры, —М.: Мозаика-Синтез, 2010.</w:t>
      </w:r>
    </w:p>
    <w:p w:rsidR="00B560CF" w:rsidRDefault="00B560CF">
      <w:pPr>
        <w:pStyle w:val="410"/>
        <w:keepNext/>
        <w:keepLines/>
        <w:shd w:val="clear" w:color="auto" w:fill="auto"/>
        <w:spacing w:before="0" w:line="274" w:lineRule="exact"/>
        <w:ind w:left="20" w:firstLine="700"/>
      </w:pPr>
      <w:bookmarkStart w:id="589" w:name="bookmark793"/>
      <w:r>
        <w:t>Формирование целостной картины мира</w:t>
      </w:r>
      <w:bookmarkEnd w:id="589"/>
    </w:p>
    <w:p w:rsidR="00B560CF" w:rsidRDefault="00B560CF">
      <w:pPr>
        <w:pStyle w:val="55"/>
        <w:keepNext/>
        <w:keepLines/>
        <w:shd w:val="clear" w:color="auto" w:fill="auto"/>
        <w:spacing w:before="0"/>
        <w:ind w:left="20"/>
        <w:jc w:val="both"/>
      </w:pPr>
      <w:bookmarkStart w:id="590" w:name="bookmark794"/>
      <w:r>
        <w:t>Методические пособия</w:t>
      </w:r>
      <w:bookmarkEnd w:id="590"/>
    </w:p>
    <w:p w:rsidR="00B560CF" w:rsidRDefault="00B560CF">
      <w:pPr>
        <w:pStyle w:val="21"/>
        <w:shd w:val="clear" w:color="auto" w:fill="auto"/>
        <w:ind w:left="20" w:firstLine="700"/>
      </w:pPr>
      <w:r>
        <w:t>Дыбина О. Б. Ребенок и окружающий мир. — М.: Мозаика-Синтез, 2005-2010.</w:t>
      </w:r>
    </w:p>
    <w:p w:rsidR="00B560CF" w:rsidRDefault="00B560CF">
      <w:pPr>
        <w:pStyle w:val="21"/>
        <w:shd w:val="clear" w:color="auto" w:fill="auto"/>
        <w:ind w:left="20" w:firstLine="700"/>
      </w:pPr>
      <w:r>
        <w:t>Дыбина О. Б. Предметный мир как средство формирования творчества детей.-М., 2002.</w:t>
      </w:r>
    </w:p>
    <w:p w:rsidR="00B560CF" w:rsidRDefault="00B560CF">
      <w:pPr>
        <w:pStyle w:val="21"/>
        <w:shd w:val="clear" w:color="auto" w:fill="auto"/>
        <w:ind w:left="20" w:firstLine="700"/>
      </w:pPr>
      <w:r>
        <w:t>Дыбина О. Б. Что было до... Игры-путешествия в прошлое предметов. — М„ 1999.</w:t>
      </w:r>
    </w:p>
    <w:p w:rsidR="00B560CF" w:rsidRDefault="00B560CF">
      <w:pPr>
        <w:pStyle w:val="21"/>
        <w:shd w:val="clear" w:color="auto" w:fill="auto"/>
        <w:ind w:left="20" w:right="20" w:firstLine="700"/>
      </w:pPr>
      <w:r>
        <w:t>Дыбина О. Б. Предметный мир как источник познания социальной действительности. — Самара, 1997.</w:t>
      </w:r>
    </w:p>
    <w:p w:rsidR="00B560CF" w:rsidRDefault="00B560CF">
      <w:pPr>
        <w:pStyle w:val="21"/>
        <w:shd w:val="clear" w:color="auto" w:fill="auto"/>
        <w:ind w:left="20" w:right="20" w:firstLine="700"/>
      </w:pPr>
      <w:r>
        <w:t>Дыбина О. Б. Занятия по ознакомлению с окружающим миром во второй младшей группе детского сада. Конспекта занятий. — М.; Мозаика-Синтез, 2009-2010.</w:t>
      </w:r>
    </w:p>
    <w:p w:rsidR="00B560CF" w:rsidRDefault="00B560CF">
      <w:pPr>
        <w:pStyle w:val="21"/>
        <w:shd w:val="clear" w:color="auto" w:fill="auto"/>
        <w:ind w:left="20" w:right="20" w:firstLine="700"/>
      </w:pPr>
      <w:r>
        <w:t>Дыбина О. Б. Занятия по ознакомлению с окружающим миром в средней группе детского сада. Конспекты занятий.—М.: Мозаика-Синтез, 2009-2010.</w:t>
      </w:r>
    </w:p>
    <w:p w:rsidR="00B560CF" w:rsidRDefault="00B560CF">
      <w:pPr>
        <w:pStyle w:val="21"/>
        <w:shd w:val="clear" w:color="auto" w:fill="auto"/>
        <w:ind w:left="20" w:firstLine="700"/>
      </w:pPr>
      <w:r>
        <w:t>Ривина Е. К. Знакомим дошкольников с семьей и родословной. — М.: Мозаика-Синтез,</w:t>
      </w:r>
    </w:p>
    <w:p w:rsidR="00B560CF" w:rsidRDefault="00B560CF">
      <w:pPr>
        <w:pStyle w:val="21"/>
        <w:shd w:val="clear" w:color="auto" w:fill="auto"/>
        <w:ind w:left="20"/>
        <w:jc w:val="left"/>
      </w:pPr>
      <w:r>
        <w:t>2009-2010.</w:t>
      </w:r>
    </w:p>
    <w:p w:rsidR="00B560CF" w:rsidRDefault="00B560CF">
      <w:pPr>
        <w:pStyle w:val="21"/>
        <w:shd w:val="clear" w:color="auto" w:fill="auto"/>
        <w:ind w:left="20" w:right="20" w:firstLine="700"/>
      </w:pPr>
      <w:r>
        <w:t>Саулина Т. Ф. Три сигнала светофора. Ознакомление дошкольников с правилами дорожного движения. — М.: Мозаика-Синтез, 2009-2010.</w:t>
      </w:r>
    </w:p>
    <w:p w:rsidR="00B560CF" w:rsidRDefault="00B560CF">
      <w:pPr>
        <w:pStyle w:val="21"/>
        <w:shd w:val="clear" w:color="auto" w:fill="auto"/>
        <w:ind w:left="20" w:right="20" w:firstLine="700"/>
      </w:pPr>
      <w:r>
        <w:t>Соломенникова О. А. Экологическое воспитание в детском саду. —М.:Мозаика-Синтез, 2005-2010.</w:t>
      </w:r>
    </w:p>
    <w:p w:rsidR="00B560CF" w:rsidRDefault="00B560CF">
      <w:pPr>
        <w:pStyle w:val="21"/>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B560CF" w:rsidRDefault="00B560CF">
      <w:pPr>
        <w:pStyle w:val="21"/>
        <w:shd w:val="clear" w:color="auto" w:fill="auto"/>
        <w:jc w:val="left"/>
      </w:pPr>
      <w:r>
        <w:t>представлений в первой младшей группе детского сада. — М.: Мозаика-Синтез, 2007-2010.</w:t>
      </w:r>
    </w:p>
    <w:p w:rsidR="00B560CF" w:rsidRDefault="00B560CF">
      <w:pPr>
        <w:pStyle w:val="21"/>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B560CF" w:rsidRDefault="00B560CF">
      <w:pPr>
        <w:pStyle w:val="21"/>
        <w:shd w:val="clear" w:color="auto" w:fill="auto"/>
        <w:jc w:val="left"/>
      </w:pPr>
      <w:r>
        <w:t>представлений во второй младшей группе детского сада. —М.: Мозаика-Синтез, 2007-2010.</w:t>
      </w:r>
    </w:p>
    <w:p w:rsidR="00B560CF" w:rsidRDefault="00B560CF">
      <w:pPr>
        <w:pStyle w:val="21"/>
        <w:shd w:val="clear" w:color="auto" w:fill="auto"/>
        <w:tabs>
          <w:tab w:val="left" w:pos="2615"/>
          <w:tab w:val="center" w:pos="3090"/>
          <w:tab w:val="right" w:pos="4281"/>
          <w:tab w:val="left" w:pos="4401"/>
          <w:tab w:val="right" w:pos="6546"/>
          <w:tab w:val="center" w:pos="7439"/>
          <w:tab w:val="left" w:pos="8332"/>
        </w:tabs>
        <w:ind w:left="700"/>
      </w:pPr>
      <w:r>
        <w:t>Соломенникова</w:t>
      </w:r>
      <w:r>
        <w:tab/>
        <w:t>О.</w:t>
      </w:r>
      <w:r>
        <w:tab/>
        <w:t>А</w:t>
      </w:r>
      <w:r>
        <w:tab/>
        <w:t>Занятия</w:t>
      </w:r>
      <w:r>
        <w:tab/>
        <w:t>по</w:t>
      </w:r>
      <w:r>
        <w:tab/>
        <w:t>формированию</w:t>
      </w:r>
      <w:r>
        <w:tab/>
        <w:t>элементарных</w:t>
      </w:r>
      <w:r>
        <w:tab/>
        <w:t>экологических</w:t>
      </w:r>
    </w:p>
    <w:p w:rsidR="00B560CF" w:rsidRDefault="00B560CF">
      <w:pPr>
        <w:pStyle w:val="21"/>
        <w:shd w:val="clear" w:color="auto" w:fill="auto"/>
        <w:spacing w:after="240"/>
        <w:jc w:val="left"/>
      </w:pPr>
      <w:r>
        <w:t>представлений в средней группе детского сада. — М.: Мозаика-Синтез, 2009-2010.</w:t>
      </w:r>
    </w:p>
    <w:p w:rsidR="00B560CF" w:rsidRDefault="00B560CF">
      <w:pPr>
        <w:pStyle w:val="55"/>
        <w:keepNext/>
        <w:keepLines/>
        <w:shd w:val="clear" w:color="auto" w:fill="auto"/>
        <w:spacing w:before="0"/>
        <w:ind w:left="700" w:firstLine="0"/>
        <w:jc w:val="both"/>
      </w:pPr>
      <w:bookmarkStart w:id="591" w:name="bookmark795"/>
      <w:r>
        <w:t>Нагпядно-дидактические пособия</w:t>
      </w:r>
      <w:bookmarkEnd w:id="591"/>
    </w:p>
    <w:p w:rsidR="00B560CF" w:rsidRDefault="00B560CF">
      <w:pPr>
        <w:pStyle w:val="50"/>
        <w:shd w:val="clear" w:color="auto" w:fill="auto"/>
        <w:ind w:left="700" w:firstLine="0"/>
      </w:pPr>
      <w:r>
        <w:t>Серия «Мир в картинках» (предметный мир)</w:t>
      </w:r>
    </w:p>
    <w:p w:rsidR="00B560CF" w:rsidRDefault="00B560CF">
      <w:pPr>
        <w:pStyle w:val="21"/>
        <w:shd w:val="clear" w:color="auto" w:fill="auto"/>
        <w:ind w:left="700"/>
      </w:pPr>
      <w:r>
        <w:t>Авиация. - М.: Мозаика-Синтез, 2005-2010.</w:t>
      </w:r>
    </w:p>
    <w:p w:rsidR="00B560CF" w:rsidRDefault="00B560CF">
      <w:pPr>
        <w:pStyle w:val="21"/>
        <w:shd w:val="clear" w:color="auto" w:fill="auto"/>
        <w:ind w:left="700"/>
      </w:pPr>
      <w:r>
        <w:t>Автомобильный транспорт. — М.: Мозаика-Синтез, 2005-2010.</w:t>
      </w:r>
    </w:p>
    <w:p w:rsidR="00B560CF" w:rsidRDefault="00B560CF">
      <w:pPr>
        <w:pStyle w:val="21"/>
        <w:shd w:val="clear" w:color="auto" w:fill="auto"/>
        <w:ind w:left="700"/>
      </w:pPr>
      <w:r>
        <w:t>Бытовая техника. —М.: Мозаика-Синтез, 2005-2010.</w:t>
      </w:r>
    </w:p>
    <w:p w:rsidR="00B560CF" w:rsidRDefault="00B560CF">
      <w:pPr>
        <w:pStyle w:val="21"/>
        <w:shd w:val="clear" w:color="auto" w:fill="auto"/>
        <w:ind w:left="700"/>
      </w:pPr>
      <w:r>
        <w:t>Водный транспорт. — М.: Мозаика-Синтез, 2005-2010.</w:t>
      </w:r>
    </w:p>
    <w:p w:rsidR="00B560CF" w:rsidRDefault="00B560CF">
      <w:pPr>
        <w:pStyle w:val="21"/>
        <w:shd w:val="clear" w:color="auto" w:fill="auto"/>
        <w:ind w:left="700"/>
      </w:pPr>
      <w:r>
        <w:t>Инструменты домашнего мастера. — М.: Мозаика-Синтез, 2005-2010,</w:t>
      </w:r>
    </w:p>
    <w:p w:rsidR="00B560CF" w:rsidRDefault="00B560CF">
      <w:pPr>
        <w:pStyle w:val="21"/>
        <w:shd w:val="clear" w:color="auto" w:fill="auto"/>
        <w:ind w:left="700"/>
      </w:pPr>
      <w:r>
        <w:t>Музыкальные инструменты. —М.: Мозаика-Синтез, 2005-2010.</w:t>
      </w:r>
    </w:p>
    <w:p w:rsidR="00B560CF" w:rsidRDefault="00B560CF">
      <w:pPr>
        <w:pStyle w:val="21"/>
        <w:shd w:val="clear" w:color="auto" w:fill="auto"/>
        <w:ind w:left="700"/>
      </w:pPr>
      <w:r>
        <w:t>Офисная техника и оборудование. — М.: Мозаика-Синтез, 2005-2010.</w:t>
      </w:r>
    </w:p>
    <w:p w:rsidR="00B560CF" w:rsidRDefault="00B560CF">
      <w:pPr>
        <w:pStyle w:val="21"/>
        <w:shd w:val="clear" w:color="auto" w:fill="auto"/>
        <w:ind w:left="700"/>
      </w:pPr>
      <w:r>
        <w:t>Посуда. —М.: Мозаика-Синтез, 2005-2010.</w:t>
      </w:r>
    </w:p>
    <w:p w:rsidR="00B560CF" w:rsidRDefault="00B560CF">
      <w:pPr>
        <w:pStyle w:val="21"/>
        <w:shd w:val="clear" w:color="auto" w:fill="auto"/>
        <w:ind w:left="700"/>
      </w:pPr>
      <w:r>
        <w:t>Спортивный инвентарь. —М.: Мозаика-Синтез, 2005-2010.</w:t>
      </w:r>
    </w:p>
    <w:p w:rsidR="00B560CF" w:rsidRDefault="00B560CF">
      <w:pPr>
        <w:pStyle w:val="21"/>
        <w:shd w:val="clear" w:color="auto" w:fill="auto"/>
        <w:ind w:left="700"/>
      </w:pPr>
      <w:r>
        <w:t>Школьные принадлежности. — М.: Мозаика-Синтез, 2005-2010.</w:t>
      </w:r>
    </w:p>
    <w:p w:rsidR="00B560CF" w:rsidRDefault="00B560CF">
      <w:pPr>
        <w:pStyle w:val="21"/>
        <w:shd w:val="clear" w:color="auto" w:fill="auto"/>
        <w:spacing w:after="240"/>
        <w:ind w:left="700"/>
      </w:pPr>
      <w:r>
        <w:t>День Победы. -М.: Мозаика-Синтез, 2005-2010.</w:t>
      </w:r>
    </w:p>
    <w:p w:rsidR="00B560CF" w:rsidRDefault="00B560CF">
      <w:pPr>
        <w:pStyle w:val="50"/>
        <w:shd w:val="clear" w:color="auto" w:fill="auto"/>
        <w:ind w:left="700" w:firstLine="0"/>
      </w:pPr>
      <w:r>
        <w:t>Серия «Мир в картинках» (мир природы)</w:t>
      </w:r>
    </w:p>
    <w:p w:rsidR="00B560CF" w:rsidRDefault="00B560CF">
      <w:pPr>
        <w:pStyle w:val="21"/>
        <w:shd w:val="clear" w:color="auto" w:fill="auto"/>
        <w:ind w:left="700"/>
      </w:pPr>
      <w:r>
        <w:t>Арктика и Антарктика. — М.: Мозаика-Синтез, 2005-2010.</w:t>
      </w:r>
    </w:p>
    <w:p w:rsidR="00B560CF" w:rsidRDefault="00B560CF">
      <w:pPr>
        <w:pStyle w:val="21"/>
        <w:shd w:val="clear" w:color="auto" w:fill="auto"/>
        <w:ind w:left="700"/>
      </w:pPr>
      <w:r>
        <w:t>Высоко в горах. - М.; Мозаика-Синтез, 2005-2010.</w:t>
      </w:r>
    </w:p>
    <w:p w:rsidR="00B560CF" w:rsidRDefault="00B560CF">
      <w:pPr>
        <w:pStyle w:val="21"/>
        <w:shd w:val="clear" w:color="auto" w:fill="auto"/>
        <w:ind w:left="700"/>
      </w:pPr>
      <w:r>
        <w:t>Деревья и листья. — М.: Мозаика-Синтез, 2005-2010.</w:t>
      </w:r>
    </w:p>
    <w:p w:rsidR="00B560CF" w:rsidRDefault="00B560CF">
      <w:pPr>
        <w:pStyle w:val="21"/>
        <w:shd w:val="clear" w:color="auto" w:fill="auto"/>
        <w:ind w:left="700"/>
      </w:pPr>
      <w:r>
        <w:t>Домашние животные. —М.; Мозаика-Синтез, 2005-2010.</w:t>
      </w:r>
    </w:p>
    <w:p w:rsidR="00B560CF" w:rsidRDefault="00B560CF">
      <w:pPr>
        <w:pStyle w:val="21"/>
        <w:shd w:val="clear" w:color="auto" w:fill="auto"/>
        <w:ind w:left="700"/>
      </w:pPr>
      <w:r>
        <w:t>Домашние птицы. — М.: Мозаика-Синтез, 2005—2010.</w:t>
      </w:r>
    </w:p>
    <w:p w:rsidR="00B560CF" w:rsidRDefault="00B560CF">
      <w:pPr>
        <w:pStyle w:val="21"/>
        <w:shd w:val="clear" w:color="auto" w:fill="auto"/>
        <w:ind w:left="700"/>
      </w:pPr>
      <w:r>
        <w:t>Животные — домашние питомцы. — М.: Мозаика-Синтез, 2005—2010.</w:t>
      </w:r>
    </w:p>
    <w:p w:rsidR="00B560CF" w:rsidRDefault="00B560CF">
      <w:pPr>
        <w:pStyle w:val="21"/>
        <w:shd w:val="clear" w:color="auto" w:fill="auto"/>
        <w:ind w:left="700"/>
      </w:pPr>
      <w:r>
        <w:t>Животные жарких стран. — М.: Мозаика-Синтез, 2005-2010.</w:t>
      </w:r>
    </w:p>
    <w:p w:rsidR="00B560CF" w:rsidRDefault="00B560CF">
      <w:pPr>
        <w:pStyle w:val="21"/>
        <w:shd w:val="clear" w:color="auto" w:fill="auto"/>
        <w:ind w:left="700"/>
      </w:pPr>
      <w:r>
        <w:t>Животные средней полосы, — М.: Мозаика-Синтез, 2005—2010.</w:t>
      </w:r>
    </w:p>
    <w:p w:rsidR="00B560CF" w:rsidRDefault="00B560CF">
      <w:pPr>
        <w:pStyle w:val="21"/>
        <w:shd w:val="clear" w:color="auto" w:fill="auto"/>
        <w:ind w:left="700"/>
      </w:pPr>
      <w:r>
        <w:t>Космос. — М.: Мозаика-Синтез, 2005-2010.</w:t>
      </w:r>
    </w:p>
    <w:p w:rsidR="00B560CF" w:rsidRDefault="00B560CF">
      <w:pPr>
        <w:pStyle w:val="21"/>
        <w:shd w:val="clear" w:color="auto" w:fill="auto"/>
        <w:ind w:left="700"/>
      </w:pPr>
      <w:r>
        <w:t>Морские обитатели. — М.; Мозаика-Синтез, 2005-2010.</w:t>
      </w:r>
    </w:p>
    <w:p w:rsidR="00B560CF" w:rsidRDefault="00B560CF">
      <w:pPr>
        <w:pStyle w:val="21"/>
        <w:shd w:val="clear" w:color="auto" w:fill="auto"/>
        <w:ind w:left="700"/>
      </w:pPr>
      <w:r>
        <w:t>Насекомые, —М.: Мозаика-Синтез, 2005-2010.</w:t>
      </w:r>
    </w:p>
    <w:p w:rsidR="00B560CF" w:rsidRDefault="00B560CF">
      <w:pPr>
        <w:pStyle w:val="21"/>
        <w:shd w:val="clear" w:color="auto" w:fill="auto"/>
        <w:ind w:left="700"/>
      </w:pPr>
      <w:r>
        <w:t>Овощи. —М.: Мозаика-Синтез, 2005-2010.</w:t>
      </w:r>
    </w:p>
    <w:p w:rsidR="00B560CF" w:rsidRDefault="00B560CF">
      <w:pPr>
        <w:pStyle w:val="21"/>
        <w:shd w:val="clear" w:color="auto" w:fill="auto"/>
        <w:ind w:left="700"/>
      </w:pPr>
      <w:r>
        <w:t>Рептилии и амфибии, —М.: Мозаика-Синтез, 2005—2010.</w:t>
      </w:r>
    </w:p>
    <w:p w:rsidR="00B560CF" w:rsidRDefault="00B560CF">
      <w:pPr>
        <w:pStyle w:val="21"/>
        <w:shd w:val="clear" w:color="auto" w:fill="auto"/>
        <w:ind w:left="700"/>
      </w:pPr>
      <w:r>
        <w:t>Собаки—друзья и помощники. —М.: Мозаика-Синтез, 2005-2010.</w:t>
      </w:r>
    </w:p>
    <w:p w:rsidR="00B560CF" w:rsidRDefault="00B560CF">
      <w:pPr>
        <w:pStyle w:val="21"/>
        <w:shd w:val="clear" w:color="auto" w:fill="auto"/>
        <w:ind w:left="700"/>
      </w:pPr>
      <w:r>
        <w:t>Фрукты.-М.; Мозаика-Синтез, 2005-2010.</w:t>
      </w:r>
    </w:p>
    <w:p w:rsidR="00B560CF" w:rsidRDefault="00B560CF">
      <w:pPr>
        <w:pStyle w:val="21"/>
        <w:shd w:val="clear" w:color="auto" w:fill="auto"/>
        <w:ind w:left="700"/>
      </w:pPr>
      <w:r>
        <w:t>Цветы. —М.: Мозаика-Синтез, 2005-2010.</w:t>
      </w:r>
    </w:p>
    <w:p w:rsidR="00B560CF" w:rsidRDefault="00B560CF">
      <w:pPr>
        <w:pStyle w:val="21"/>
        <w:shd w:val="clear" w:color="auto" w:fill="auto"/>
        <w:ind w:left="700"/>
      </w:pPr>
      <w:r>
        <w:t>Ягоды лесные. — М.; Мозаика-Синтез, 2005-2010.</w:t>
      </w:r>
    </w:p>
    <w:p w:rsidR="00B560CF" w:rsidRDefault="00B560CF">
      <w:pPr>
        <w:pStyle w:val="21"/>
        <w:shd w:val="clear" w:color="auto" w:fill="auto"/>
        <w:spacing w:after="240"/>
        <w:ind w:left="700"/>
      </w:pPr>
      <w:r>
        <w:t>Ягоды садовые, —М.: Мозаика-Синтез, 2005-2010.</w:t>
      </w:r>
    </w:p>
    <w:p w:rsidR="00B560CF" w:rsidRDefault="00B560CF">
      <w:pPr>
        <w:pStyle w:val="50"/>
        <w:shd w:val="clear" w:color="auto" w:fill="auto"/>
        <w:ind w:left="700" w:firstLine="0"/>
      </w:pPr>
      <w:r>
        <w:t>Серия «Рассказы по картинкам»</w:t>
      </w:r>
    </w:p>
    <w:p w:rsidR="00B560CF" w:rsidRDefault="00B560CF">
      <w:pPr>
        <w:pStyle w:val="21"/>
        <w:shd w:val="clear" w:color="auto" w:fill="auto"/>
        <w:ind w:left="700"/>
      </w:pPr>
      <w:r>
        <w:t>Времена года. — М.: Мозаика-Синтез, 2005-2010.</w:t>
      </w:r>
    </w:p>
    <w:p w:rsidR="00B560CF" w:rsidRDefault="00B560CF">
      <w:pPr>
        <w:pStyle w:val="21"/>
        <w:shd w:val="clear" w:color="auto" w:fill="auto"/>
        <w:ind w:left="700"/>
      </w:pPr>
      <w:r>
        <w:t>Зима. - М.: Мозаика-Синтез, 2005-2010.</w:t>
      </w:r>
    </w:p>
    <w:p w:rsidR="00B560CF" w:rsidRDefault="00B560CF">
      <w:pPr>
        <w:pStyle w:val="21"/>
        <w:shd w:val="clear" w:color="auto" w:fill="auto"/>
        <w:ind w:left="700"/>
      </w:pPr>
      <w:r>
        <w:t>Осень. — М.: Мозаика-Синтез, 2005-2010.</w:t>
      </w:r>
    </w:p>
    <w:p w:rsidR="00B560CF" w:rsidRDefault="00B560CF">
      <w:pPr>
        <w:pStyle w:val="21"/>
        <w:shd w:val="clear" w:color="auto" w:fill="auto"/>
        <w:ind w:left="700"/>
      </w:pPr>
      <w:r>
        <w:t xml:space="preserve">Весна. - </w:t>
      </w:r>
      <w:r>
        <w:rPr>
          <w:rStyle w:val="16"/>
          <w:lang w:eastAsia="ru-RU"/>
        </w:rPr>
        <w:t>М.:</w:t>
      </w:r>
      <w:r>
        <w:t xml:space="preserve"> Мозаика-Синтез, 2005-2010.</w:t>
      </w:r>
    </w:p>
    <w:p w:rsidR="00B560CF" w:rsidRDefault="00B560CF">
      <w:pPr>
        <w:pStyle w:val="21"/>
        <w:shd w:val="clear" w:color="auto" w:fill="auto"/>
        <w:ind w:left="700"/>
      </w:pPr>
      <w:r>
        <w:t>Лето. - М.: Мозаика-Синтез, 2005-2010.</w:t>
      </w:r>
    </w:p>
    <w:p w:rsidR="00B560CF" w:rsidRDefault="00B560CF">
      <w:pPr>
        <w:pStyle w:val="21"/>
        <w:shd w:val="clear" w:color="auto" w:fill="auto"/>
        <w:ind w:left="700"/>
      </w:pPr>
      <w:r>
        <w:t>Колобок. - М.: Мозаика-Синтез, 2005-2010.</w:t>
      </w:r>
    </w:p>
    <w:p w:rsidR="00B560CF" w:rsidRDefault="00B560CF">
      <w:pPr>
        <w:pStyle w:val="21"/>
        <w:shd w:val="clear" w:color="auto" w:fill="auto"/>
        <w:ind w:left="700"/>
      </w:pPr>
      <w:r>
        <w:t>Курочка Ряба. — М.: Мозаика-Синтез, 2005-2010.</w:t>
      </w:r>
    </w:p>
    <w:p w:rsidR="00B560CF" w:rsidRDefault="00B560CF">
      <w:pPr>
        <w:pStyle w:val="21"/>
        <w:shd w:val="clear" w:color="auto" w:fill="auto"/>
        <w:ind w:left="700"/>
      </w:pPr>
      <w:r>
        <w:t>Репка. - М.: Мозаика-Синтез, 2005-2010.</w:t>
      </w:r>
    </w:p>
    <w:p w:rsidR="00B560CF" w:rsidRDefault="00B560CF">
      <w:pPr>
        <w:pStyle w:val="21"/>
        <w:shd w:val="clear" w:color="auto" w:fill="auto"/>
        <w:ind w:left="700"/>
      </w:pPr>
      <w:r>
        <w:t>Теремок. — М.: Мозаика-Синтез, 2005-2010.</w:t>
      </w:r>
    </w:p>
    <w:p w:rsidR="00B560CF" w:rsidRDefault="00B560CF">
      <w:pPr>
        <w:pStyle w:val="21"/>
        <w:shd w:val="clear" w:color="auto" w:fill="auto"/>
        <w:ind w:left="700"/>
      </w:pPr>
      <w:r>
        <w:t>Зимние виды спорта. — М.: Мозаика-Синтез, 2005-2010.</w:t>
      </w:r>
    </w:p>
    <w:p w:rsidR="00B560CF" w:rsidRDefault="00B560CF">
      <w:pPr>
        <w:pStyle w:val="21"/>
        <w:shd w:val="clear" w:color="auto" w:fill="auto"/>
        <w:ind w:left="700"/>
      </w:pPr>
      <w:r>
        <w:t>Летние виды спорта. — М.: Мозаика-Синтез, 2005-2010.</w:t>
      </w:r>
    </w:p>
    <w:p w:rsidR="00B560CF" w:rsidRDefault="00B560CF">
      <w:pPr>
        <w:pStyle w:val="21"/>
        <w:shd w:val="clear" w:color="auto" w:fill="auto"/>
        <w:ind w:left="700"/>
      </w:pPr>
      <w:r>
        <w:t>Распорядок дня. — М.; Мозаика-Синтез, 2005-2010.</w:t>
      </w:r>
    </w:p>
    <w:p w:rsidR="00B560CF" w:rsidRDefault="00B560CF">
      <w:pPr>
        <w:pStyle w:val="21"/>
        <w:shd w:val="clear" w:color="auto" w:fill="auto"/>
        <w:ind w:left="20" w:right="40" w:firstLine="700"/>
        <w:jc w:val="left"/>
      </w:pPr>
      <w:r>
        <w:t>Великая Отечественная война в произведениях художников. — М.; Мозаика-Синтез, 2005-2010.</w:t>
      </w:r>
    </w:p>
    <w:p w:rsidR="00B560CF" w:rsidRDefault="00B560CF">
      <w:pPr>
        <w:pStyle w:val="21"/>
        <w:shd w:val="clear" w:color="auto" w:fill="auto"/>
        <w:ind w:left="20" w:firstLine="700"/>
        <w:jc w:val="left"/>
      </w:pPr>
      <w:r>
        <w:t>Защитники Отечества. — М.: Мозаика-Синтез, 2005-2010.</w:t>
      </w:r>
    </w:p>
    <w:p w:rsidR="00B560CF" w:rsidRDefault="00B560CF">
      <w:pPr>
        <w:pStyle w:val="21"/>
        <w:shd w:val="clear" w:color="auto" w:fill="auto"/>
        <w:ind w:left="20" w:firstLine="700"/>
        <w:jc w:val="left"/>
      </w:pPr>
      <w:r>
        <w:t>Кем быть. — М.'. Мозаика-Синтез, 2005-2010.</w:t>
      </w:r>
    </w:p>
    <w:p w:rsidR="00B560CF" w:rsidRDefault="00B560CF">
      <w:pPr>
        <w:pStyle w:val="21"/>
        <w:shd w:val="clear" w:color="auto" w:fill="auto"/>
        <w:ind w:left="20" w:firstLine="700"/>
        <w:jc w:val="left"/>
      </w:pPr>
      <w:r>
        <w:t>Профессии. - М.; Мозаика-Синтез, 2005-2010.</w:t>
      </w:r>
    </w:p>
    <w:p w:rsidR="00B560CF" w:rsidRDefault="00B560CF">
      <w:pPr>
        <w:pStyle w:val="21"/>
        <w:shd w:val="clear" w:color="auto" w:fill="auto"/>
        <w:ind w:left="20" w:firstLine="700"/>
        <w:jc w:val="left"/>
      </w:pPr>
      <w:r>
        <w:t>Мой дом. - М.; Мозаика-Синтез, 2005-2010.</w:t>
      </w:r>
    </w:p>
    <w:p w:rsidR="00B560CF" w:rsidRDefault="00B560CF">
      <w:pPr>
        <w:pStyle w:val="21"/>
        <w:shd w:val="clear" w:color="auto" w:fill="auto"/>
        <w:ind w:left="20" w:firstLine="700"/>
        <w:jc w:val="left"/>
      </w:pPr>
      <w:r>
        <w:t>Родная природа. — М.: Мозаика-Синтез, 2005-2010.</w:t>
      </w:r>
    </w:p>
    <w:p w:rsidR="00B560CF" w:rsidRDefault="00B560CF">
      <w:pPr>
        <w:pStyle w:val="21"/>
        <w:shd w:val="clear" w:color="auto" w:fill="auto"/>
        <w:spacing w:after="244"/>
        <w:ind w:left="20" w:firstLine="700"/>
        <w:jc w:val="left"/>
      </w:pPr>
      <w:r>
        <w:t>В деревне, — М.: Мозаика-Синтез, 2005-2010,</w:t>
      </w:r>
    </w:p>
    <w:p w:rsidR="00B560CF" w:rsidRDefault="00B560CF">
      <w:pPr>
        <w:pStyle w:val="50"/>
        <w:shd w:val="clear" w:color="auto" w:fill="auto"/>
        <w:spacing w:line="269" w:lineRule="exact"/>
        <w:ind w:left="20"/>
        <w:jc w:val="left"/>
      </w:pPr>
      <w:bookmarkStart w:id="592" w:name="bookmark796"/>
      <w:r>
        <w:t>Плакаты большого формата</w:t>
      </w:r>
      <w:bookmarkEnd w:id="592"/>
    </w:p>
    <w:p w:rsidR="00B560CF" w:rsidRDefault="00B560CF">
      <w:pPr>
        <w:pStyle w:val="21"/>
        <w:shd w:val="clear" w:color="auto" w:fill="auto"/>
        <w:spacing w:line="269" w:lineRule="exact"/>
        <w:ind w:left="20" w:firstLine="700"/>
        <w:jc w:val="left"/>
      </w:pPr>
      <w:r>
        <w:t>Овощи. - М.: Мозаика-Синтез, 2010.</w:t>
      </w:r>
    </w:p>
    <w:p w:rsidR="00B560CF" w:rsidRDefault="00B560CF">
      <w:pPr>
        <w:pStyle w:val="21"/>
        <w:shd w:val="clear" w:color="auto" w:fill="auto"/>
        <w:spacing w:after="236" w:line="269" w:lineRule="exact"/>
        <w:ind w:left="20" w:firstLine="700"/>
        <w:jc w:val="left"/>
      </w:pPr>
      <w:r>
        <w:t>Фрукты. — М,: Мозаика-Синтез, 2010.</w:t>
      </w:r>
    </w:p>
    <w:p w:rsidR="00B560CF" w:rsidRDefault="00B560CF">
      <w:pPr>
        <w:pStyle w:val="410"/>
        <w:keepNext/>
        <w:keepLines/>
        <w:shd w:val="clear" w:color="auto" w:fill="auto"/>
        <w:spacing w:before="0" w:line="274" w:lineRule="exact"/>
        <w:ind w:left="20" w:firstLine="700"/>
        <w:jc w:val="left"/>
      </w:pPr>
      <w:bookmarkStart w:id="593" w:name="bookmark797"/>
      <w:r>
        <w:t>Образовательная область «Коммуникация»</w:t>
      </w:r>
      <w:bookmarkEnd w:id="593"/>
    </w:p>
    <w:p w:rsidR="00B560CF" w:rsidRDefault="00B560CF">
      <w:pPr>
        <w:pStyle w:val="55"/>
        <w:keepNext/>
        <w:keepLines/>
        <w:shd w:val="clear" w:color="auto" w:fill="auto"/>
        <w:spacing w:before="0"/>
        <w:ind w:left="20"/>
      </w:pPr>
      <w:bookmarkStart w:id="594" w:name="bookmark798"/>
      <w:r>
        <w:t>Методические пособия</w:t>
      </w:r>
      <w:bookmarkEnd w:id="594"/>
    </w:p>
    <w:p w:rsidR="00B560CF" w:rsidRDefault="00B560CF">
      <w:pPr>
        <w:pStyle w:val="21"/>
        <w:shd w:val="clear" w:color="auto" w:fill="auto"/>
        <w:ind w:left="20" w:firstLine="700"/>
        <w:jc w:val="left"/>
      </w:pPr>
      <w:r>
        <w:t>Гербова В. В. Развитие речи в детском саду. — М.: Мозаика-Синтез, 2005.</w:t>
      </w:r>
    </w:p>
    <w:p w:rsidR="00B560CF" w:rsidRDefault="00B560CF">
      <w:pPr>
        <w:pStyle w:val="21"/>
        <w:shd w:val="clear" w:color="auto" w:fill="auto"/>
        <w:ind w:left="20" w:right="40" w:firstLine="700"/>
        <w:jc w:val="left"/>
      </w:pPr>
      <w:r>
        <w:t>Гербова В. В. Занятия по развитию речи в первой младшей труппе детского сада. —М.; Мозаика-Синтез, 2007-2010.</w:t>
      </w:r>
    </w:p>
    <w:p w:rsidR="00B560CF" w:rsidRDefault="00B560CF">
      <w:pPr>
        <w:pStyle w:val="21"/>
        <w:shd w:val="clear" w:color="auto" w:fill="auto"/>
        <w:ind w:left="20" w:right="40" w:firstLine="700"/>
        <w:jc w:val="left"/>
      </w:pPr>
      <w:r>
        <w:t>Гербова В. В. Занятия по развитию речи во второй младшей группе детского сада. - М.: Мозаика-Синтез, 2007-2010.</w:t>
      </w:r>
    </w:p>
    <w:p w:rsidR="00B560CF" w:rsidRDefault="00B560CF">
      <w:pPr>
        <w:pStyle w:val="21"/>
        <w:shd w:val="clear" w:color="auto" w:fill="auto"/>
        <w:ind w:left="20" w:right="40" w:firstLine="700"/>
        <w:jc w:val="left"/>
      </w:pPr>
      <w:r>
        <w:t>Гербова В. В. Занятия по развитию речи в средней группе детского сада. — М.: Мозаика- Синтез, 2008-2010.</w:t>
      </w:r>
    </w:p>
    <w:p w:rsidR="00B560CF" w:rsidRDefault="00B560CF">
      <w:pPr>
        <w:pStyle w:val="21"/>
        <w:shd w:val="clear" w:color="auto" w:fill="auto"/>
        <w:ind w:left="20" w:right="40" w:firstLine="700"/>
        <w:jc w:val="left"/>
      </w:pPr>
      <w:r>
        <w:t>Гербова В. В. Занятия по развитию речи в старшей группе детского са-да.-М.: Мозаика- Синтез, 2007-2010.</w:t>
      </w:r>
    </w:p>
    <w:p w:rsidR="00B560CF" w:rsidRDefault="00B560CF">
      <w:pPr>
        <w:pStyle w:val="21"/>
        <w:shd w:val="clear" w:color="auto" w:fill="auto"/>
        <w:ind w:left="20" w:right="40" w:firstLine="700"/>
        <w:jc w:val="left"/>
      </w:pPr>
      <w:r>
        <w:t>Гербова В. В. Развитие речи в разновозрастной группе детского сада. Младшая разновозрастная группа. — М.: Мозаика-Синтез, 2009-2010.</w:t>
      </w:r>
    </w:p>
    <w:p w:rsidR="00B560CF" w:rsidRDefault="00B560CF">
      <w:pPr>
        <w:pStyle w:val="21"/>
        <w:shd w:val="clear" w:color="auto" w:fill="auto"/>
        <w:spacing w:after="240"/>
        <w:ind w:left="20" w:right="40" w:firstLine="700"/>
        <w:jc w:val="left"/>
      </w:pPr>
      <w:r>
        <w:t>Максаков А. И. Правильно ли говорит ваш ребенок. — М.; Мозаика-Синтез. 2005-2010. Максаков А. И. Воспитание звуковой культуры речи дошкольников,— М.; Мозаика- Синтез, 2005-2010.</w:t>
      </w:r>
    </w:p>
    <w:p w:rsidR="00B560CF" w:rsidRDefault="00B560CF">
      <w:pPr>
        <w:pStyle w:val="55"/>
        <w:keepNext/>
        <w:keepLines/>
        <w:shd w:val="clear" w:color="auto" w:fill="auto"/>
        <w:spacing w:before="0"/>
        <w:ind w:left="20"/>
      </w:pPr>
      <w:bookmarkStart w:id="595" w:name="bookmark799"/>
      <w:r>
        <w:t>Наглядно-дидактические пособия</w:t>
      </w:r>
      <w:bookmarkEnd w:id="595"/>
    </w:p>
    <w:p w:rsidR="00B560CF" w:rsidRDefault="00B560CF">
      <w:pPr>
        <w:pStyle w:val="21"/>
        <w:shd w:val="clear" w:color="auto" w:fill="auto"/>
        <w:ind w:left="20" w:right="40" w:firstLine="700"/>
        <w:jc w:val="left"/>
      </w:pPr>
      <w:r>
        <w:t>Гербова В. В. Развитие речи в детском саду. Для занятий с детьми 2-3 лет: Наглядно</w:t>
      </w:r>
      <w:r>
        <w:softHyphen/>
        <w:t>дидактическое пособие.—М.: Мозаика-Синтез, 2008-2010.</w:t>
      </w:r>
    </w:p>
    <w:p w:rsidR="00B560CF" w:rsidRDefault="00B560CF">
      <w:pPr>
        <w:pStyle w:val="21"/>
        <w:shd w:val="clear" w:color="auto" w:fill="auto"/>
        <w:ind w:left="20" w:right="40" w:firstLine="700"/>
        <w:jc w:val="left"/>
      </w:pPr>
      <w:r>
        <w:t>Гербова В. В. Развитие речи в детском саду. Для занятий с детьми 3-4 лет: Наглядно</w:t>
      </w:r>
      <w:r>
        <w:softHyphen/>
        <w:t>дидактическое пособие. — М.: Мозаика-Синтез, 2008-2010.</w:t>
      </w:r>
    </w:p>
    <w:p w:rsidR="00B560CF" w:rsidRDefault="00B560CF">
      <w:pPr>
        <w:pStyle w:val="21"/>
        <w:shd w:val="clear" w:color="auto" w:fill="auto"/>
        <w:ind w:left="20" w:right="40" w:firstLine="700"/>
        <w:jc w:val="left"/>
      </w:pPr>
      <w:r>
        <w:t>Гербова В. В. Правильно или неправильно. Для занятий с детьми 2-4 лет: Наг-лядно- дидактическое пособие.-М.: Мозаика-Синтез, 2008-2010.</w:t>
      </w:r>
    </w:p>
    <w:p w:rsidR="00B560CF" w:rsidRDefault="00B560CF">
      <w:pPr>
        <w:pStyle w:val="21"/>
        <w:shd w:val="clear" w:color="auto" w:fill="auto"/>
        <w:spacing w:after="240"/>
        <w:ind w:left="20" w:right="40" w:firstLine="700"/>
        <w:jc w:val="left"/>
      </w:pPr>
      <w:r>
        <w:t>Гербова В. В. Развитие речи в детском саду. Для занятий с детьми 2-4 лет: Раздаточный материал. —М.: Мозаика-Синтез, 2009-2010.</w:t>
      </w:r>
    </w:p>
    <w:p w:rsidR="00B560CF" w:rsidRDefault="00B560CF">
      <w:pPr>
        <w:pStyle w:val="50"/>
        <w:shd w:val="clear" w:color="auto" w:fill="auto"/>
        <w:ind w:left="20"/>
        <w:jc w:val="left"/>
      </w:pPr>
      <w:bookmarkStart w:id="596" w:name="bookmark800"/>
      <w:r>
        <w:t>Серия «Г рамматика в картинках»</w:t>
      </w:r>
      <w:bookmarkEnd w:id="596"/>
    </w:p>
    <w:p w:rsidR="00B560CF" w:rsidRDefault="00B560CF">
      <w:pPr>
        <w:pStyle w:val="21"/>
        <w:shd w:val="clear" w:color="auto" w:fill="auto"/>
        <w:ind w:left="20" w:firstLine="700"/>
        <w:jc w:val="left"/>
      </w:pPr>
      <w:r>
        <w:t>Антонимы. Глаголы. — М.: Мозаика-Синтез, 2007-2010,</w:t>
      </w:r>
    </w:p>
    <w:p w:rsidR="00B560CF" w:rsidRDefault="00B560CF">
      <w:pPr>
        <w:pStyle w:val="21"/>
        <w:shd w:val="clear" w:color="auto" w:fill="auto"/>
        <w:ind w:left="20" w:firstLine="700"/>
        <w:jc w:val="left"/>
      </w:pPr>
      <w:r>
        <w:t>Антонимы. Прилагательные, —М.: Мозаика-Синтез, 2007-2010.</w:t>
      </w:r>
    </w:p>
    <w:p w:rsidR="00B560CF" w:rsidRDefault="00B560CF">
      <w:pPr>
        <w:pStyle w:val="21"/>
        <w:shd w:val="clear" w:color="auto" w:fill="auto"/>
        <w:ind w:left="20" w:firstLine="700"/>
        <w:jc w:val="left"/>
      </w:pPr>
      <w:r>
        <w:t>Говори правильно. — М.: Мозаика-Синтез, 2007-2010.</w:t>
      </w:r>
    </w:p>
    <w:p w:rsidR="00B560CF" w:rsidRDefault="00B560CF">
      <w:pPr>
        <w:pStyle w:val="21"/>
        <w:shd w:val="clear" w:color="auto" w:fill="auto"/>
        <w:ind w:left="20" w:firstLine="700"/>
        <w:jc w:val="left"/>
      </w:pPr>
      <w:r>
        <w:t>Множественное число. —М.: Мозаика-Синтез, 2007-2010.</w:t>
      </w:r>
    </w:p>
    <w:p w:rsidR="00B560CF" w:rsidRDefault="00B560CF">
      <w:pPr>
        <w:pStyle w:val="21"/>
        <w:shd w:val="clear" w:color="auto" w:fill="auto"/>
        <w:ind w:left="20" w:firstLine="700"/>
        <w:jc w:val="left"/>
      </w:pPr>
      <w:r>
        <w:t>Многозначные слова. —М.: Мозаика-Синтез, 2007-2010.</w:t>
      </w:r>
    </w:p>
    <w:p w:rsidR="00B560CF" w:rsidRDefault="00B560CF">
      <w:pPr>
        <w:pStyle w:val="21"/>
        <w:shd w:val="clear" w:color="auto" w:fill="auto"/>
        <w:ind w:left="20" w:firstLine="700"/>
        <w:jc w:val="left"/>
      </w:pPr>
      <w:r>
        <w:t>Один —много. —М.: Мозаика-Синтез, 2007-2010.</w:t>
      </w:r>
    </w:p>
    <w:p w:rsidR="00B560CF" w:rsidRDefault="00B560CF">
      <w:pPr>
        <w:pStyle w:val="21"/>
        <w:shd w:val="clear" w:color="auto" w:fill="auto"/>
        <w:ind w:left="20" w:firstLine="700"/>
        <w:jc w:val="left"/>
      </w:pPr>
      <w:r>
        <w:t>Словообразование. — М.: Мозаика-Синтез, 2007—2010.</w:t>
      </w:r>
    </w:p>
    <w:p w:rsidR="00B560CF" w:rsidRDefault="00B560CF">
      <w:pPr>
        <w:pStyle w:val="21"/>
        <w:shd w:val="clear" w:color="auto" w:fill="auto"/>
        <w:spacing w:after="244"/>
        <w:ind w:left="20" w:firstLine="700"/>
        <w:jc w:val="left"/>
      </w:pPr>
      <w:r>
        <w:t>Ударение. — М.: Мозаика-Синтез, 2007-2010.</w:t>
      </w:r>
    </w:p>
    <w:p w:rsidR="00B560CF" w:rsidRDefault="00B560CF">
      <w:pPr>
        <w:pStyle w:val="50"/>
        <w:shd w:val="clear" w:color="auto" w:fill="auto"/>
        <w:spacing w:line="269" w:lineRule="exact"/>
        <w:ind w:left="20"/>
        <w:jc w:val="left"/>
      </w:pPr>
      <w:bookmarkStart w:id="597" w:name="bookmark801"/>
      <w:r>
        <w:t>Плакаты большого формата</w:t>
      </w:r>
      <w:bookmarkEnd w:id="597"/>
    </w:p>
    <w:p w:rsidR="00B560CF" w:rsidRDefault="00B560CF">
      <w:pPr>
        <w:pStyle w:val="21"/>
        <w:shd w:val="clear" w:color="auto" w:fill="auto"/>
        <w:spacing w:line="269" w:lineRule="exact"/>
        <w:ind w:left="20" w:firstLine="700"/>
        <w:jc w:val="left"/>
      </w:pPr>
      <w:r>
        <w:t>Буквы. —М.: Мозаика-Синтез, 2010.</w:t>
      </w:r>
    </w:p>
    <w:p w:rsidR="00B560CF" w:rsidRDefault="00B560CF">
      <w:pPr>
        <w:pStyle w:val="21"/>
        <w:shd w:val="clear" w:color="auto" w:fill="auto"/>
        <w:spacing w:line="269" w:lineRule="exact"/>
        <w:ind w:left="20" w:firstLine="700"/>
        <w:jc w:val="left"/>
      </w:pPr>
      <w:r>
        <w:t>Английский алфавит. —М.: Мозаика-Синтез, 2010.</w:t>
      </w:r>
    </w:p>
    <w:p w:rsidR="00B560CF" w:rsidRDefault="00B560CF">
      <w:pPr>
        <w:pStyle w:val="410"/>
        <w:keepNext/>
        <w:keepLines/>
        <w:shd w:val="clear" w:color="auto" w:fill="auto"/>
        <w:spacing w:before="0" w:line="274" w:lineRule="exact"/>
        <w:ind w:firstLine="700"/>
        <w:jc w:val="left"/>
      </w:pPr>
      <w:bookmarkStart w:id="598" w:name="bookmark802"/>
      <w:r>
        <w:t>Рабочие тетради</w:t>
      </w:r>
      <w:bookmarkEnd w:id="598"/>
    </w:p>
    <w:p w:rsidR="00B560CF" w:rsidRDefault="00B560CF">
      <w:pPr>
        <w:pStyle w:val="50"/>
        <w:shd w:val="clear" w:color="auto" w:fill="auto"/>
        <w:jc w:val="left"/>
      </w:pPr>
      <w:r>
        <w:t>Младшая группа</w:t>
      </w:r>
    </w:p>
    <w:p w:rsidR="00B560CF" w:rsidRDefault="00B560CF">
      <w:pPr>
        <w:pStyle w:val="21"/>
        <w:shd w:val="clear" w:color="auto" w:fill="auto"/>
        <w:ind w:firstLine="700"/>
        <w:jc w:val="left"/>
      </w:pPr>
      <w:r>
        <w:t>Денисова Д. Развитие речи у малышей. — М.: Мозаика-Синтез, 2010.</w:t>
      </w:r>
    </w:p>
    <w:p w:rsidR="00B560CF" w:rsidRDefault="00B560CF">
      <w:pPr>
        <w:pStyle w:val="21"/>
        <w:shd w:val="clear" w:color="auto" w:fill="auto"/>
        <w:ind w:firstLine="700"/>
        <w:jc w:val="left"/>
      </w:pPr>
      <w:r>
        <w:t>Денисова Д. Уроки грамоты для малышей. — М.: Мозаика-Синтез, 2010.</w:t>
      </w:r>
    </w:p>
    <w:p w:rsidR="00B560CF" w:rsidRDefault="00B560CF">
      <w:pPr>
        <w:pStyle w:val="21"/>
        <w:shd w:val="clear" w:color="auto" w:fill="auto"/>
        <w:ind w:firstLine="700"/>
        <w:jc w:val="left"/>
      </w:pPr>
      <w:r>
        <w:t>Денисова Д. Прописи для малышей. — М.: Мозаика-Синтез, 2010.</w:t>
      </w:r>
    </w:p>
    <w:p w:rsidR="00B560CF" w:rsidRDefault="00B560CF">
      <w:pPr>
        <w:pStyle w:val="50"/>
        <w:shd w:val="clear" w:color="auto" w:fill="auto"/>
        <w:jc w:val="left"/>
      </w:pPr>
      <w:r>
        <w:t>Средняя группа</w:t>
      </w:r>
    </w:p>
    <w:p w:rsidR="00B560CF" w:rsidRDefault="00B560CF">
      <w:pPr>
        <w:pStyle w:val="21"/>
        <w:shd w:val="clear" w:color="auto" w:fill="auto"/>
        <w:ind w:firstLine="700"/>
        <w:jc w:val="left"/>
      </w:pPr>
      <w:r>
        <w:t>Денисова Д. Развитие речи у малышей. — М.: Мозаика-Синтез, 2010.</w:t>
      </w:r>
    </w:p>
    <w:p w:rsidR="00B560CF" w:rsidRDefault="00B560CF">
      <w:pPr>
        <w:pStyle w:val="21"/>
        <w:shd w:val="clear" w:color="auto" w:fill="auto"/>
        <w:ind w:firstLine="700"/>
        <w:jc w:val="left"/>
      </w:pPr>
      <w:r>
        <w:t>Денисова Д. Уроки грамоты для малышей. — М.: Мозаика-Синтез, 2010.</w:t>
      </w:r>
    </w:p>
    <w:p w:rsidR="00B560CF" w:rsidRDefault="00B560CF">
      <w:pPr>
        <w:pStyle w:val="21"/>
        <w:shd w:val="clear" w:color="auto" w:fill="auto"/>
        <w:ind w:firstLine="700"/>
        <w:jc w:val="left"/>
      </w:pPr>
      <w:r>
        <w:t>Денисова Д. Прописи для малышей. — М.: Мозаика-Синтез, 2010.</w:t>
      </w:r>
    </w:p>
    <w:p w:rsidR="00B560CF" w:rsidRDefault="00B560CF">
      <w:pPr>
        <w:pStyle w:val="50"/>
        <w:shd w:val="clear" w:color="auto" w:fill="auto"/>
        <w:jc w:val="left"/>
      </w:pPr>
      <w:r>
        <w:t>Старшая группа</w:t>
      </w:r>
    </w:p>
    <w:p w:rsidR="00B560CF" w:rsidRDefault="00B560CF">
      <w:pPr>
        <w:pStyle w:val="21"/>
        <w:shd w:val="clear" w:color="auto" w:fill="auto"/>
        <w:ind w:firstLine="700"/>
        <w:jc w:val="left"/>
      </w:pPr>
      <w:r>
        <w:t>Денисова Д. Развитие речи у дошкольников.— М.: Мозаика-Синтез, 2010.</w:t>
      </w:r>
    </w:p>
    <w:p w:rsidR="00B560CF" w:rsidRDefault="00B560CF">
      <w:pPr>
        <w:pStyle w:val="21"/>
        <w:shd w:val="clear" w:color="auto" w:fill="auto"/>
        <w:ind w:firstLine="700"/>
        <w:jc w:val="left"/>
      </w:pPr>
      <w:r>
        <w:t>Денисова Д. Уроки грамоты для дошкольников. — М.: Мозаика-Синтез, 2010.</w:t>
      </w:r>
    </w:p>
    <w:p w:rsidR="00B560CF" w:rsidRDefault="00B560CF">
      <w:pPr>
        <w:pStyle w:val="21"/>
        <w:shd w:val="clear" w:color="auto" w:fill="auto"/>
        <w:ind w:left="720" w:right="40"/>
        <w:jc w:val="left"/>
      </w:pPr>
      <w:r>
        <w:t xml:space="preserve">Денисова Д. Прописи </w:t>
      </w:r>
      <w:r>
        <w:rPr>
          <w:rStyle w:val="10"/>
          <w:lang w:eastAsia="ru-RU"/>
        </w:rPr>
        <w:t xml:space="preserve">для </w:t>
      </w:r>
      <w:r>
        <w:t xml:space="preserve">дошкольников,— М.: Мозаика-Синтез, 2010. </w:t>
      </w:r>
      <w:r>
        <w:rPr>
          <w:rStyle w:val="10"/>
          <w:lang w:eastAsia="ru-RU"/>
        </w:rPr>
        <w:t>Подготовительная к школе группа</w:t>
      </w:r>
    </w:p>
    <w:p w:rsidR="00B560CF" w:rsidRDefault="00B560CF">
      <w:pPr>
        <w:pStyle w:val="21"/>
        <w:shd w:val="clear" w:color="auto" w:fill="auto"/>
        <w:ind w:firstLine="700"/>
        <w:jc w:val="left"/>
      </w:pPr>
      <w:r>
        <w:t>Денисова Д. Развитие речи у дошкольников,—М.: Мозаика-Синтез, 2010.</w:t>
      </w:r>
    </w:p>
    <w:p w:rsidR="00B560CF" w:rsidRDefault="00B560CF">
      <w:pPr>
        <w:pStyle w:val="21"/>
        <w:shd w:val="clear" w:color="auto" w:fill="auto"/>
        <w:ind w:firstLine="700"/>
        <w:jc w:val="left"/>
      </w:pPr>
      <w:r>
        <w:t>Денисова Д. Уроки грамоты для дошкольников. — М.: Мозаика-Синтез, 2010.</w:t>
      </w:r>
    </w:p>
    <w:p w:rsidR="00B560CF" w:rsidRDefault="00B560CF">
      <w:pPr>
        <w:pStyle w:val="21"/>
        <w:shd w:val="clear" w:color="auto" w:fill="auto"/>
        <w:spacing w:after="240"/>
        <w:ind w:firstLine="700"/>
        <w:jc w:val="left"/>
      </w:pPr>
      <w:r>
        <w:t xml:space="preserve">Денисова Д. Прописи </w:t>
      </w:r>
      <w:r>
        <w:rPr>
          <w:rStyle w:val="10"/>
          <w:lang w:eastAsia="ru-RU"/>
        </w:rPr>
        <w:t xml:space="preserve">для </w:t>
      </w:r>
      <w:r>
        <w:t>дошкольников. — М.; Мозаика</w:t>
      </w:r>
      <w:r>
        <w:rPr>
          <w:rStyle w:val="10"/>
          <w:lang w:eastAsia="ru-RU"/>
        </w:rPr>
        <w:t>-</w:t>
      </w:r>
      <w:r>
        <w:t>Синтез, 2010.</w:t>
      </w:r>
    </w:p>
    <w:p w:rsidR="00B560CF" w:rsidRDefault="00B560CF">
      <w:pPr>
        <w:pStyle w:val="410"/>
        <w:keepNext/>
        <w:keepLines/>
        <w:shd w:val="clear" w:color="auto" w:fill="auto"/>
        <w:spacing w:before="0" w:line="274" w:lineRule="exact"/>
        <w:ind w:firstLine="700"/>
        <w:jc w:val="left"/>
      </w:pPr>
      <w:bookmarkStart w:id="599" w:name="bookmark803"/>
      <w:r>
        <w:t>Образовательная область «Чтение художественной литературы»</w:t>
      </w:r>
      <w:bookmarkEnd w:id="599"/>
    </w:p>
    <w:p w:rsidR="00B560CF" w:rsidRDefault="00B560CF">
      <w:pPr>
        <w:pStyle w:val="55"/>
        <w:keepNext/>
        <w:keepLines/>
        <w:shd w:val="clear" w:color="auto" w:fill="auto"/>
        <w:spacing w:before="0"/>
      </w:pPr>
      <w:bookmarkStart w:id="600" w:name="bookmark804"/>
      <w:r>
        <w:t>Методические пособия</w:t>
      </w:r>
      <w:bookmarkEnd w:id="600"/>
    </w:p>
    <w:p w:rsidR="00B560CF" w:rsidRDefault="00B560CF">
      <w:pPr>
        <w:pStyle w:val="21"/>
        <w:shd w:val="clear" w:color="auto" w:fill="auto"/>
        <w:spacing w:after="240"/>
        <w:ind w:right="40" w:firstLine="700"/>
        <w:jc w:val="left"/>
      </w:pPr>
      <w:r>
        <w:t>Гербова В. В. Приобщение детей к художественной литературе. — М.: Мозаика-Синтез, 2005-2010.</w:t>
      </w:r>
    </w:p>
    <w:p w:rsidR="00B560CF" w:rsidRDefault="00B560CF">
      <w:pPr>
        <w:pStyle w:val="55"/>
        <w:keepNext/>
        <w:keepLines/>
        <w:shd w:val="clear" w:color="auto" w:fill="auto"/>
        <w:spacing w:before="0"/>
      </w:pPr>
      <w:bookmarkStart w:id="601" w:name="bookmark805"/>
      <w:r>
        <w:t>Книги для чтения</w:t>
      </w:r>
      <w:bookmarkEnd w:id="601"/>
    </w:p>
    <w:p w:rsidR="00B560CF" w:rsidRDefault="00B560CF">
      <w:pPr>
        <w:pStyle w:val="21"/>
        <w:shd w:val="clear" w:color="auto" w:fill="auto"/>
        <w:ind w:right="40" w:firstLine="700"/>
        <w:jc w:val="left"/>
      </w:pPr>
      <w:r>
        <w:t>Книга для чтения в детском саду и дома. Хрестоматия. 2-4 года / Сост. В. В. Гербова, Н. П. Ильчук и др. - М., 2005.</w:t>
      </w:r>
    </w:p>
    <w:p w:rsidR="00B560CF" w:rsidRDefault="00B560CF">
      <w:pPr>
        <w:pStyle w:val="21"/>
        <w:shd w:val="clear" w:color="auto" w:fill="auto"/>
        <w:ind w:right="40" w:firstLine="700"/>
        <w:jc w:val="left"/>
      </w:pPr>
      <w:r>
        <w:t>Книга для чтения в детском саду и дома. Хрестоматия. 4-5 лет / Сост. В. В. Гербова, Н. П. Ильчук и др. - М., 2005.</w:t>
      </w:r>
    </w:p>
    <w:p w:rsidR="00B560CF" w:rsidRDefault="00B560CF">
      <w:pPr>
        <w:pStyle w:val="21"/>
        <w:shd w:val="clear" w:color="auto" w:fill="auto"/>
        <w:spacing w:after="240"/>
        <w:ind w:right="40" w:firstLine="700"/>
        <w:jc w:val="left"/>
      </w:pPr>
      <w:r>
        <w:t>Книга для чтения в детском саду и дома. Хрестоматия. 5-7 лет / Сост. В. В. Гербова, Н. П. Ильчук и др. — М., 2005.</w:t>
      </w:r>
    </w:p>
    <w:p w:rsidR="00B560CF" w:rsidRDefault="00B560CF">
      <w:pPr>
        <w:pStyle w:val="410"/>
        <w:keepNext/>
        <w:keepLines/>
        <w:shd w:val="clear" w:color="auto" w:fill="auto"/>
        <w:spacing w:before="0" w:line="274" w:lineRule="exact"/>
        <w:ind w:firstLine="700"/>
        <w:jc w:val="left"/>
      </w:pPr>
      <w:bookmarkStart w:id="602" w:name="bookmark806"/>
      <w:r>
        <w:t>Образовательная область «Художественное творчество»</w:t>
      </w:r>
      <w:bookmarkEnd w:id="602"/>
    </w:p>
    <w:p w:rsidR="00B560CF" w:rsidRDefault="00B560CF">
      <w:pPr>
        <w:pStyle w:val="55"/>
        <w:keepNext/>
        <w:keepLines/>
        <w:shd w:val="clear" w:color="auto" w:fill="auto"/>
        <w:spacing w:before="0"/>
      </w:pPr>
      <w:bookmarkStart w:id="603" w:name="bookmark807"/>
      <w:r>
        <w:t>Методические пособия</w:t>
      </w:r>
      <w:bookmarkEnd w:id="603"/>
    </w:p>
    <w:p w:rsidR="00B560CF" w:rsidRDefault="00B560CF">
      <w:pPr>
        <w:pStyle w:val="21"/>
        <w:shd w:val="clear" w:color="auto" w:fill="auto"/>
        <w:ind w:right="40" w:firstLine="700"/>
        <w:jc w:val="left"/>
      </w:pPr>
      <w:r>
        <w:t>Баранова Е, В., Савельева А. М. От навыков к творчеству: обучение детей 2-7 лет технике рисования. — М.: Мозаика-Синтез, 2009-2010.</w:t>
      </w:r>
    </w:p>
    <w:p w:rsidR="00B560CF" w:rsidRDefault="00B560CF">
      <w:pPr>
        <w:pStyle w:val="21"/>
        <w:shd w:val="clear" w:color="auto" w:fill="auto"/>
        <w:ind w:right="40" w:firstLine="700"/>
        <w:jc w:val="left"/>
      </w:pPr>
      <w:r>
        <w:t>Комарова Т. С. Занятия по изобразительной деятельности во второй младшей детского сада. Конспекты занятий. — М.: Мозаика-Синтез, 2007-2010.</w:t>
      </w:r>
    </w:p>
    <w:p w:rsidR="00B560CF" w:rsidRDefault="00B560CF">
      <w:pPr>
        <w:pStyle w:val="21"/>
        <w:shd w:val="clear" w:color="auto" w:fill="auto"/>
        <w:ind w:right="40" w:firstLine="700"/>
        <w:jc w:val="left"/>
      </w:pPr>
      <w:r>
        <w:t>Комарова Т. С. Занятия по изобразительной деятельности в средней группе детского сада. Конспекты занятий. — М.: Мозаика-Синтез, 2007-2010.</w:t>
      </w:r>
    </w:p>
    <w:p w:rsidR="00B560CF" w:rsidRDefault="00B560CF">
      <w:pPr>
        <w:pStyle w:val="21"/>
        <w:shd w:val="clear" w:color="auto" w:fill="auto"/>
        <w:ind w:right="40" w:firstLine="700"/>
        <w:jc w:val="left"/>
      </w:pPr>
      <w:r>
        <w:t xml:space="preserve">Комарова Т. С. Занятия по изобразительной деятельности в старшей группе детского сада. Конспекты занятий. — М.: Мозаика-Синтез, </w:t>
      </w:r>
      <w:r w:rsidRPr="001C416D">
        <w:t>200</w:t>
      </w:r>
      <w:r>
        <w:rPr>
          <w:lang w:val="en-US"/>
        </w:rPr>
        <w:t>S</w:t>
      </w:r>
      <w:r w:rsidRPr="001C416D">
        <w:t>-2010.</w:t>
      </w:r>
    </w:p>
    <w:p w:rsidR="00B560CF" w:rsidRDefault="00B560CF">
      <w:pPr>
        <w:pStyle w:val="21"/>
        <w:shd w:val="clear" w:color="auto" w:fill="auto"/>
        <w:ind w:right="40" w:firstLine="700"/>
        <w:jc w:val="left"/>
      </w:pPr>
      <w:r>
        <w:t>Комарова Т. С. Изобразительная деятельность в детском саду. — М.: Мозаика- Синтез, 2005-2010.</w:t>
      </w:r>
    </w:p>
    <w:p w:rsidR="00B560CF" w:rsidRDefault="00B560CF">
      <w:pPr>
        <w:pStyle w:val="21"/>
        <w:shd w:val="clear" w:color="auto" w:fill="auto"/>
        <w:ind w:left="720" w:right="40"/>
        <w:jc w:val="left"/>
      </w:pPr>
      <w:r>
        <w:t>Комаро ва Т. С. Детское художественное творчество. — М.: Мозаика-Синтез, |К-2010. Комарова Т. С. Школа эстетического воспитания. — М.: Мозаика-Синтез,</w:t>
      </w:r>
    </w:p>
    <w:p w:rsidR="00B560CF" w:rsidRDefault="00B560CF">
      <w:pPr>
        <w:pStyle w:val="21"/>
        <w:shd w:val="clear" w:color="auto" w:fill="auto"/>
        <w:ind w:right="40" w:firstLine="700"/>
        <w:jc w:val="left"/>
      </w:pPr>
      <w:r>
        <w:t>Комарова Т. С, Савенков А. И. Коллективное творчество дошкольников. М., 2005. Комарова Т. С, Филлипс О. Ю. Эстетическая развивающая среда. — М., 2005 Народное искусство в воспитании детей / Под ред. Т. С. Комаровой. - М, 2005. Голоменникова О. А. Радость творчества. Ознакомление детей 5-7 лет с народным искусством. — М.: Мозаика-Синтез, 2005-2010.</w:t>
      </w:r>
    </w:p>
    <w:p w:rsidR="00B560CF" w:rsidRDefault="00B560CF">
      <w:pPr>
        <w:pStyle w:val="21"/>
        <w:shd w:val="clear" w:color="auto" w:fill="auto"/>
        <w:spacing w:after="275"/>
        <w:ind w:firstLine="700"/>
        <w:jc w:val="left"/>
      </w:pPr>
      <w:r>
        <w:t>Чалеэова Н. Б. Декоративная лепка в детском саду / Под ред. М. Б. Зацепиной . М., 2005.</w:t>
      </w:r>
    </w:p>
    <w:p w:rsidR="00B560CF" w:rsidRDefault="00B560CF">
      <w:pPr>
        <w:pStyle w:val="55"/>
        <w:keepNext/>
        <w:keepLines/>
        <w:shd w:val="clear" w:color="auto" w:fill="auto"/>
        <w:spacing w:before="0" w:line="230" w:lineRule="exact"/>
      </w:pPr>
      <w:bookmarkStart w:id="604" w:name="bookmark808"/>
      <w:r>
        <w:t>Наглядно-дидактические пособия</w:t>
      </w:r>
      <w:bookmarkEnd w:id="604"/>
    </w:p>
    <w:p w:rsidR="00B560CF" w:rsidRDefault="00B560CF">
      <w:pPr>
        <w:pStyle w:val="50"/>
        <w:shd w:val="clear" w:color="auto" w:fill="auto"/>
        <w:ind w:left="720" w:firstLine="0"/>
      </w:pPr>
      <w:r>
        <w:t>Серия «Мир в картинках»</w:t>
      </w:r>
    </w:p>
    <w:p w:rsidR="00B560CF" w:rsidRDefault="00B560CF">
      <w:pPr>
        <w:pStyle w:val="21"/>
        <w:shd w:val="clear" w:color="auto" w:fill="auto"/>
        <w:ind w:left="720"/>
      </w:pPr>
      <w:r>
        <w:t>Филимоновская народная игрушка. — М.: Мозаика-Синтез, 2005-2010.</w:t>
      </w:r>
    </w:p>
    <w:p w:rsidR="00B560CF" w:rsidRDefault="00B560CF">
      <w:pPr>
        <w:pStyle w:val="21"/>
        <w:shd w:val="clear" w:color="auto" w:fill="auto"/>
        <w:ind w:left="720"/>
      </w:pPr>
      <w:r>
        <w:t>Городецкая роспись по дереву. — М,: Мозаика-Синтез, 2005-2010.</w:t>
      </w:r>
    </w:p>
    <w:p w:rsidR="00B560CF" w:rsidRDefault="00B560CF">
      <w:pPr>
        <w:pStyle w:val="21"/>
        <w:shd w:val="clear" w:color="auto" w:fill="auto"/>
        <w:tabs>
          <w:tab w:val="right" w:pos="7354"/>
        </w:tabs>
        <w:ind w:left="720"/>
      </w:pPr>
      <w:r>
        <w:t>Полхов-Майдан. - М.: Мозаика-Синтез, 2005-2010.</w:t>
      </w:r>
      <w:r>
        <w:tab/>
      </w:r>
      <w:r w:rsidRPr="001C416D">
        <w:t>:</w:t>
      </w:r>
      <w:r>
        <w:rPr>
          <w:lang w:val="en-US"/>
        </w:rPr>
        <w:t>i</w:t>
      </w:r>
    </w:p>
    <w:p w:rsidR="00B560CF" w:rsidRDefault="00B560CF">
      <w:pPr>
        <w:pStyle w:val="21"/>
        <w:shd w:val="clear" w:color="auto" w:fill="auto"/>
        <w:ind w:left="720"/>
      </w:pPr>
      <w:r>
        <w:t xml:space="preserve">Каргополь —народная игрушка. —М,: Мозаика-Синтез, </w:t>
      </w:r>
      <w:r w:rsidRPr="001C416D">
        <w:t>2005-2010.</w:t>
      </w:r>
    </w:p>
    <w:p w:rsidR="00B560CF" w:rsidRDefault="00B560CF">
      <w:pPr>
        <w:pStyle w:val="21"/>
        <w:shd w:val="clear" w:color="auto" w:fill="auto"/>
        <w:ind w:left="720"/>
      </w:pPr>
      <w:r>
        <w:t>Дымковская игрушка. - М.: Мозаика-Синтез, 2005-2010.</w:t>
      </w:r>
    </w:p>
    <w:p w:rsidR="00B560CF" w:rsidRDefault="00B560CF">
      <w:pPr>
        <w:pStyle w:val="21"/>
        <w:shd w:val="clear" w:color="auto" w:fill="auto"/>
        <w:ind w:left="720"/>
      </w:pPr>
      <w:r>
        <w:t>Хохлома, —М.: Мозаика-Синтез, 2005-2010.</w:t>
      </w:r>
    </w:p>
    <w:p w:rsidR="00B560CF" w:rsidRDefault="00B560CF">
      <w:pPr>
        <w:pStyle w:val="21"/>
        <w:shd w:val="clear" w:color="auto" w:fill="auto"/>
        <w:spacing w:after="240"/>
        <w:ind w:left="720"/>
      </w:pPr>
      <w:r>
        <w:t>Гжель. - М.: Мозаика-Синтез, 2005-2010.</w:t>
      </w:r>
    </w:p>
    <w:p w:rsidR="00B560CF" w:rsidRDefault="00B560CF">
      <w:pPr>
        <w:pStyle w:val="50"/>
        <w:shd w:val="clear" w:color="auto" w:fill="auto"/>
        <w:ind w:left="720" w:firstLine="0"/>
      </w:pPr>
      <w:r>
        <w:t>Плакаты большого формата</w:t>
      </w:r>
    </w:p>
    <w:p w:rsidR="00B560CF" w:rsidRDefault="00B560CF">
      <w:pPr>
        <w:pStyle w:val="21"/>
        <w:shd w:val="clear" w:color="auto" w:fill="auto"/>
        <w:ind w:left="720"/>
      </w:pPr>
      <w:r>
        <w:t>Гжель. Изделия. —М.: Мозаика-Синтез, 2010.</w:t>
      </w:r>
    </w:p>
    <w:p w:rsidR="00B560CF" w:rsidRDefault="00B560CF">
      <w:pPr>
        <w:pStyle w:val="21"/>
        <w:shd w:val="clear" w:color="auto" w:fill="auto"/>
        <w:ind w:left="720"/>
      </w:pPr>
      <w:r>
        <w:t>Гжель. Орнаменты. —М.: Мозаика-Синтез, 2010.</w:t>
      </w:r>
    </w:p>
    <w:p w:rsidR="00B560CF" w:rsidRDefault="00B560CF">
      <w:pPr>
        <w:pStyle w:val="21"/>
        <w:shd w:val="clear" w:color="auto" w:fill="auto"/>
        <w:ind w:left="720"/>
      </w:pPr>
      <w:r>
        <w:t>Полхов-Майдан. Изделия.—М.: Мозаика-Синтез, 2010.</w:t>
      </w:r>
    </w:p>
    <w:p w:rsidR="00B560CF" w:rsidRDefault="00B560CF">
      <w:pPr>
        <w:pStyle w:val="21"/>
        <w:shd w:val="clear" w:color="auto" w:fill="auto"/>
        <w:ind w:left="720"/>
      </w:pPr>
      <w:r>
        <w:t>Полхов-Майдан. Орнаменты.—М.: Мозаика-Синтез, 2010.</w:t>
      </w:r>
    </w:p>
    <w:p w:rsidR="00B560CF" w:rsidRDefault="00B560CF">
      <w:pPr>
        <w:pStyle w:val="21"/>
        <w:shd w:val="clear" w:color="auto" w:fill="auto"/>
        <w:ind w:left="720"/>
      </w:pPr>
      <w:r>
        <w:t>Филимоновская свистулька. — М.: Мозаика-Синтез, 2010.</w:t>
      </w:r>
    </w:p>
    <w:p w:rsidR="00B560CF" w:rsidRDefault="00B560CF">
      <w:pPr>
        <w:pStyle w:val="21"/>
        <w:shd w:val="clear" w:color="auto" w:fill="auto"/>
        <w:ind w:left="720"/>
      </w:pPr>
      <w:r>
        <w:t>Хохлома. Изделия.— М.: Мозаика-Синтез, 2010.</w:t>
      </w:r>
    </w:p>
    <w:p w:rsidR="00B560CF" w:rsidRDefault="00B560CF">
      <w:pPr>
        <w:pStyle w:val="21"/>
        <w:shd w:val="clear" w:color="auto" w:fill="auto"/>
        <w:ind w:left="720"/>
      </w:pPr>
      <w:r>
        <w:t>Хохлома. Орнаменты. — М.: Мозаика- Синтез, 2010.</w:t>
      </w:r>
    </w:p>
    <w:p w:rsidR="00B560CF" w:rsidRDefault="00B560CF">
      <w:pPr>
        <w:pStyle w:val="55"/>
        <w:keepNext/>
        <w:keepLines/>
        <w:shd w:val="clear" w:color="auto" w:fill="auto"/>
        <w:spacing w:before="0"/>
        <w:ind w:left="720" w:firstLine="0"/>
        <w:jc w:val="both"/>
      </w:pPr>
      <w:bookmarkStart w:id="605" w:name="bookmark809"/>
      <w:r>
        <w:t>Рабочие тетради</w:t>
      </w:r>
      <w:bookmarkEnd w:id="605"/>
    </w:p>
    <w:p w:rsidR="00B560CF" w:rsidRDefault="00B560CF">
      <w:pPr>
        <w:pStyle w:val="21"/>
        <w:shd w:val="clear" w:color="auto" w:fill="auto"/>
        <w:ind w:left="720"/>
      </w:pPr>
      <w:r>
        <w:t>Волшебный пластилин. — М.: Мозаика-Синтез, 2005—2010.</w:t>
      </w:r>
    </w:p>
    <w:p w:rsidR="00B560CF" w:rsidRDefault="00B560CF">
      <w:pPr>
        <w:pStyle w:val="21"/>
        <w:shd w:val="clear" w:color="auto" w:fill="auto"/>
        <w:ind w:left="720"/>
      </w:pPr>
      <w:r>
        <w:t>Городецкая роспись. — М.: Мозаика-Синтез, 2005-2010.</w:t>
      </w:r>
    </w:p>
    <w:p w:rsidR="00B560CF" w:rsidRDefault="00B560CF">
      <w:pPr>
        <w:pStyle w:val="21"/>
        <w:shd w:val="clear" w:color="auto" w:fill="auto"/>
        <w:ind w:left="720"/>
      </w:pPr>
      <w:r>
        <w:t>Дымковская игрушка.— М.: Мозаика-Синтез, 2005-2010.</w:t>
      </w:r>
    </w:p>
    <w:p w:rsidR="00B560CF" w:rsidRDefault="00B560CF">
      <w:pPr>
        <w:pStyle w:val="21"/>
        <w:shd w:val="clear" w:color="auto" w:fill="auto"/>
        <w:ind w:left="720"/>
      </w:pPr>
      <w:r>
        <w:t>Филимоновская игрушка. —М.: Мозаика-Синтез, 2005-2010.</w:t>
      </w:r>
    </w:p>
    <w:p w:rsidR="00B560CF" w:rsidRDefault="00B560CF">
      <w:pPr>
        <w:pStyle w:val="21"/>
        <w:shd w:val="clear" w:color="auto" w:fill="auto"/>
        <w:ind w:left="720"/>
      </w:pPr>
      <w:r>
        <w:t>Хохломская роспись, —М.: Мозаика-Синтез, 2005-2010,</w:t>
      </w:r>
    </w:p>
    <w:p w:rsidR="00B560CF" w:rsidRDefault="00B560CF">
      <w:pPr>
        <w:pStyle w:val="21"/>
        <w:shd w:val="clear" w:color="auto" w:fill="auto"/>
        <w:tabs>
          <w:tab w:val="right" w:pos="7906"/>
        </w:tabs>
        <w:ind w:left="720"/>
      </w:pPr>
      <w:r>
        <w:t>Простые узоры и орнаменты. — М.: Мозаика-Синтез, 2005-2010.</w:t>
      </w:r>
      <w:r>
        <w:tab/>
        <w:t>*</w:t>
      </w:r>
    </w:p>
    <w:p w:rsidR="00B560CF" w:rsidRDefault="00B560CF">
      <w:pPr>
        <w:pStyle w:val="21"/>
        <w:shd w:val="clear" w:color="auto" w:fill="auto"/>
        <w:ind w:left="720"/>
      </w:pPr>
      <w:r>
        <w:t>Узоры Северной Двины. —М.; Мозаика-Синтез, 2005-2010.</w:t>
      </w:r>
    </w:p>
    <w:p w:rsidR="00B560CF" w:rsidRDefault="00B560CF">
      <w:pPr>
        <w:pStyle w:val="21"/>
        <w:shd w:val="clear" w:color="auto" w:fill="auto"/>
        <w:ind w:left="720"/>
      </w:pPr>
      <w:r>
        <w:t>Сказочная Гжель. —</w:t>
      </w:r>
      <w:r>
        <w:rPr>
          <w:lang w:val="en-US"/>
        </w:rPr>
        <w:t>M</w:t>
      </w:r>
      <w:r w:rsidRPr="001C416D">
        <w:t xml:space="preserve">.: </w:t>
      </w:r>
      <w:r>
        <w:t>Мозаика-Синтез, 2005-2010,</w:t>
      </w:r>
    </w:p>
    <w:p w:rsidR="00B560CF" w:rsidRDefault="00B560CF">
      <w:pPr>
        <w:pStyle w:val="21"/>
        <w:shd w:val="clear" w:color="auto" w:fill="auto"/>
        <w:ind w:left="720"/>
      </w:pPr>
      <w:r>
        <w:t>Смешные игрушки из пластмассы. — М.: Мозаика-Синтез, 2005-2010.</w:t>
      </w:r>
    </w:p>
    <w:p w:rsidR="00B560CF" w:rsidRDefault="00B560CF">
      <w:pPr>
        <w:pStyle w:val="21"/>
        <w:shd w:val="clear" w:color="auto" w:fill="auto"/>
        <w:ind w:left="720"/>
      </w:pPr>
      <w:r>
        <w:t>Тайны бумажного листа. — М.: Мозаика-Синтез, 2005—2010.</w:t>
      </w:r>
    </w:p>
    <w:p w:rsidR="00B560CF" w:rsidRDefault="00B560CF">
      <w:pPr>
        <w:pStyle w:val="21"/>
        <w:shd w:val="clear" w:color="auto" w:fill="auto"/>
        <w:spacing w:after="240"/>
        <w:ind w:left="720"/>
      </w:pPr>
      <w:r>
        <w:t>Секреты бумажного листа. — М.: Мозаика-Синтез, 2005-2010.</w:t>
      </w:r>
    </w:p>
    <w:p w:rsidR="00B560CF" w:rsidRDefault="00B560CF">
      <w:pPr>
        <w:pStyle w:val="410"/>
        <w:keepNext/>
        <w:keepLines/>
        <w:shd w:val="clear" w:color="auto" w:fill="auto"/>
        <w:spacing w:before="0" w:line="274" w:lineRule="exact"/>
        <w:ind w:left="720"/>
      </w:pPr>
      <w:bookmarkStart w:id="606" w:name="bookmark810"/>
      <w:r>
        <w:t>Образовательная область «Музыка»</w:t>
      </w:r>
      <w:bookmarkEnd w:id="606"/>
    </w:p>
    <w:p w:rsidR="00B560CF" w:rsidRDefault="00B560CF">
      <w:pPr>
        <w:pStyle w:val="21"/>
        <w:shd w:val="clear" w:color="auto" w:fill="auto"/>
        <w:ind w:left="20" w:right="20" w:firstLine="700"/>
        <w:jc w:val="left"/>
      </w:pPr>
      <w:r>
        <w:t>Зацепина М. Б. Музыкальное воспитание в детском саду. —М,: Мозаика-Синтеэ, 2005</w:t>
      </w:r>
      <w:r>
        <w:softHyphen/>
        <w:t>2010.</w:t>
      </w:r>
    </w:p>
    <w:p w:rsidR="00B560CF" w:rsidRDefault="00B560CF">
      <w:pPr>
        <w:pStyle w:val="21"/>
        <w:shd w:val="clear" w:color="auto" w:fill="auto"/>
        <w:ind w:left="720"/>
      </w:pPr>
      <w:r>
        <w:t>Зацепина М. Б. Культурно-досуговая деятельность. — М., 2004.</w:t>
      </w:r>
    </w:p>
    <w:p w:rsidR="00B560CF" w:rsidRDefault="00B560CF">
      <w:pPr>
        <w:pStyle w:val="21"/>
        <w:shd w:val="clear" w:color="auto" w:fill="auto"/>
        <w:ind w:left="20" w:right="20" w:firstLine="700"/>
        <w:jc w:val="left"/>
      </w:pPr>
      <w:r>
        <w:t>Зацепина М. Б. Культурно-досуговая деятельность в детском саду. — М.: Мозаика- Синтез, 2005-2010.</w:t>
      </w:r>
    </w:p>
    <w:p w:rsidR="00B560CF" w:rsidRDefault="00B560CF">
      <w:pPr>
        <w:pStyle w:val="21"/>
        <w:shd w:val="clear" w:color="auto" w:fill="auto"/>
        <w:ind w:left="20" w:right="20" w:firstLine="700"/>
        <w:jc w:val="left"/>
      </w:pPr>
      <w:r>
        <w:t>Зацепина М. Б., Антонова Т. В. Народные праздники в детском саду. — М.:-Мозаика- Синтез, 2005-2010.</w:t>
      </w:r>
    </w:p>
    <w:p w:rsidR="00B560CF" w:rsidRDefault="00B560CF">
      <w:pPr>
        <w:pStyle w:val="21"/>
        <w:shd w:val="clear" w:color="auto" w:fill="auto"/>
        <w:spacing w:after="240"/>
        <w:ind w:left="20" w:right="20" w:firstLine="700"/>
        <w:jc w:val="left"/>
      </w:pPr>
      <w:r>
        <w:t>Зацепина М. Б., Антонова ТВ. Праздники и развлечения в детском саду. - М.: Мозаика- Синтез, 2005-2010.</w:t>
      </w:r>
    </w:p>
    <w:p w:rsidR="00B560CF" w:rsidRDefault="00B560CF">
      <w:pPr>
        <w:pStyle w:val="410"/>
        <w:keepNext/>
        <w:keepLines/>
        <w:shd w:val="clear" w:color="auto" w:fill="auto"/>
        <w:spacing w:before="0" w:line="274" w:lineRule="exact"/>
        <w:ind w:left="720"/>
      </w:pPr>
      <w:bookmarkStart w:id="607" w:name="bookmark811"/>
      <w:r>
        <w:t>Список литературы к разделу «Коррекционная работа»</w:t>
      </w:r>
      <w:bookmarkEnd w:id="607"/>
    </w:p>
    <w:p w:rsidR="00B560CF" w:rsidRDefault="00B560CF">
      <w:pPr>
        <w:pStyle w:val="21"/>
        <w:shd w:val="clear" w:color="auto" w:fill="auto"/>
        <w:ind w:left="20" w:right="20" w:firstLine="700"/>
        <w:jc w:val="left"/>
      </w:pPr>
      <w:r>
        <w:t xml:space="preserve">Аксенова Л. И. Социально-педагогическая помощь лицам </w:t>
      </w:r>
      <w:r>
        <w:rPr>
          <w:rStyle w:val="16"/>
          <w:lang w:eastAsia="ru-RU"/>
        </w:rPr>
        <w:t>с</w:t>
      </w:r>
      <w:r>
        <w:t xml:space="preserve"> ограниченными возможностями // Специальная педагогика. — М., 2001.</w:t>
      </w:r>
    </w:p>
    <w:p w:rsidR="00B560CF" w:rsidRDefault="00B560CF">
      <w:pPr>
        <w:pStyle w:val="21"/>
        <w:shd w:val="clear" w:color="auto" w:fill="auto"/>
        <w:ind w:left="720"/>
      </w:pPr>
      <w:r>
        <w:t>Архипова Е.Ф. Стертая дизартрия у детей.™ М., 2006.</w:t>
      </w:r>
    </w:p>
    <w:p w:rsidR="00B560CF" w:rsidRDefault="00B560CF">
      <w:pPr>
        <w:pStyle w:val="21"/>
        <w:shd w:val="clear" w:color="auto" w:fill="auto"/>
        <w:ind w:left="20" w:right="20" w:firstLine="700"/>
        <w:jc w:val="left"/>
      </w:pPr>
      <w:r>
        <w:t>Баряева Л. Б., Гаврилушкина О.П., Зарин А.П, и др. Программа воспитания и обучения дошкольников с интеллектуальной недостаточностью.-СПб., 2001.</w:t>
      </w:r>
    </w:p>
    <w:p w:rsidR="00B560CF" w:rsidRDefault="00B560CF">
      <w:pPr>
        <w:pStyle w:val="21"/>
        <w:shd w:val="clear" w:color="auto" w:fill="auto"/>
        <w:ind w:left="720"/>
      </w:pPr>
      <w:r>
        <w:t>Белова Н.И. Специальная дошкольная сурдопедагогика. — М., 1985.</w:t>
      </w:r>
    </w:p>
    <w:p w:rsidR="00B560CF" w:rsidRDefault="00B560CF">
      <w:pPr>
        <w:pStyle w:val="21"/>
        <w:shd w:val="clear" w:color="auto" w:fill="auto"/>
        <w:ind w:left="20" w:right="20" w:firstLine="700"/>
        <w:jc w:val="left"/>
      </w:pPr>
      <w:r>
        <w:t>Воспитание и обучение детей во вспомогательной школе / Под ред. В. В. Воронковой.- М„ 1994.</w:t>
      </w:r>
    </w:p>
    <w:p w:rsidR="00B560CF" w:rsidRDefault="00B560CF">
      <w:pPr>
        <w:pStyle w:val="21"/>
        <w:shd w:val="clear" w:color="auto" w:fill="auto"/>
        <w:ind w:left="20" w:right="20" w:firstLine="700"/>
        <w:jc w:val="left"/>
      </w:pPr>
      <w:r>
        <w:t>Воспитание и обучение детей и подростков с тяжелыми и множественными нарушениями развития: (программно-методические материалы) / Под ред. И.М. Бгажноковой.</w:t>
      </w:r>
    </w:p>
    <w:p w:rsidR="00B560CF" w:rsidRDefault="00B560CF">
      <w:pPr>
        <w:pStyle w:val="21"/>
        <w:numPr>
          <w:ilvl w:val="0"/>
          <w:numId w:val="14"/>
        </w:numPr>
        <w:shd w:val="clear" w:color="auto" w:fill="auto"/>
        <w:tabs>
          <w:tab w:val="left" w:pos="318"/>
        </w:tabs>
        <w:ind w:left="20"/>
      </w:pPr>
      <w:r>
        <w:t>М., 2007.</w:t>
      </w:r>
    </w:p>
    <w:p w:rsidR="00B560CF" w:rsidRDefault="00B560CF">
      <w:pPr>
        <w:pStyle w:val="21"/>
        <w:shd w:val="clear" w:color="auto" w:fill="auto"/>
        <w:ind w:right="20" w:firstLine="700"/>
      </w:pPr>
      <w:r>
        <w:t>Головчиц Л. А., Носкова Л.П., Шматко Н.Д. и др. Воспитание и обучение слабослышащих детей дошкольного возраста: Программы для специальных дошкольных учреждений. — М.. 1991.</w:t>
      </w:r>
    </w:p>
    <w:p w:rsidR="00B560CF" w:rsidRDefault="00B560CF">
      <w:pPr>
        <w:pStyle w:val="21"/>
        <w:shd w:val="clear" w:color="auto" w:fill="auto"/>
        <w:ind w:right="20" w:firstLine="700"/>
      </w:pPr>
      <w:r>
        <w:t>Головчи ц Л. А., Носкова Л. П., Шматко Н. Д. и др. Воспитание и обучение глухих детей дошкольного возраста: Программы для специальных дошкольных учреждений. — М., 1991.</w:t>
      </w:r>
    </w:p>
    <w:p w:rsidR="00B560CF" w:rsidRDefault="00B560CF">
      <w:pPr>
        <w:pStyle w:val="21"/>
        <w:shd w:val="clear" w:color="auto" w:fill="auto"/>
        <w:ind w:right="20" w:firstLine="700"/>
      </w:pPr>
      <w: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B560CF" w:rsidRDefault="00B560CF">
      <w:pPr>
        <w:pStyle w:val="21"/>
        <w:shd w:val="clear" w:color="auto" w:fill="auto"/>
        <w:ind w:firstLine="700"/>
      </w:pPr>
      <w:r>
        <w:t>Дружинина Л.А. Коррекционная работа в детском саду для детей с нарушениями зрения.</w:t>
      </w:r>
    </w:p>
    <w:p w:rsidR="00B560CF" w:rsidRDefault="00B560CF">
      <w:pPr>
        <w:pStyle w:val="21"/>
        <w:numPr>
          <w:ilvl w:val="0"/>
          <w:numId w:val="14"/>
        </w:numPr>
        <w:shd w:val="clear" w:color="auto" w:fill="auto"/>
        <w:tabs>
          <w:tab w:val="left" w:pos="298"/>
        </w:tabs>
      </w:pPr>
      <w:r>
        <w:t>М., 2006.</w:t>
      </w:r>
    </w:p>
    <w:p w:rsidR="00B560CF" w:rsidRDefault="00B560CF">
      <w:pPr>
        <w:pStyle w:val="21"/>
        <w:shd w:val="clear" w:color="auto" w:fill="auto"/>
        <w:ind w:right="20" w:firstLine="700"/>
      </w:pPr>
      <w:r>
        <w:t>Екжанова Е.А., Стребелева Е.А. Коррекционно-педагогическая помощь детям раннего и дошкольного возраста. — СПб., 2008.</w:t>
      </w:r>
    </w:p>
    <w:p w:rsidR="00B560CF" w:rsidRDefault="00B560CF">
      <w:pPr>
        <w:pStyle w:val="21"/>
        <w:shd w:val="clear" w:color="auto" w:fill="auto"/>
        <w:ind w:right="20" w:firstLine="700"/>
      </w:pPr>
      <w:r>
        <w:t>Екжанова Е.А., Стребелева Е. А. Коррекционно-разивающее обучение и воспитание: Программа дошкольных образовательных учреждений компенсирующего вида для детей с нарушениями интеллекта. — М„ 2003.</w:t>
      </w:r>
    </w:p>
    <w:p w:rsidR="00B560CF" w:rsidRDefault="00B560CF">
      <w:pPr>
        <w:pStyle w:val="21"/>
        <w:shd w:val="clear" w:color="auto" w:fill="auto"/>
        <w:ind w:firstLine="700"/>
      </w:pPr>
      <w:r>
        <w:t>Жигорева М.В. Дети с комплексными нарушениями в развитии: Педагогическая помощь.</w:t>
      </w:r>
    </w:p>
    <w:p w:rsidR="00B560CF" w:rsidRDefault="00B560CF">
      <w:pPr>
        <w:pStyle w:val="21"/>
        <w:numPr>
          <w:ilvl w:val="0"/>
          <w:numId w:val="14"/>
        </w:numPr>
        <w:shd w:val="clear" w:color="auto" w:fill="auto"/>
        <w:tabs>
          <w:tab w:val="left" w:pos="298"/>
        </w:tabs>
      </w:pPr>
      <w:r>
        <w:t>М., 2006.</w:t>
      </w:r>
    </w:p>
    <w:p w:rsidR="00B560CF" w:rsidRDefault="00B560CF">
      <w:pPr>
        <w:pStyle w:val="21"/>
        <w:shd w:val="clear" w:color="auto" w:fill="auto"/>
        <w:ind w:right="20" w:firstLine="700"/>
      </w:pPr>
      <w:r>
        <w:t>Забрамная С. Д., Исаева Т.Н. Изучаем обучая. Рекомендации по изучению детей с тяжелой умственной отсталостью. — М., 2002.</w:t>
      </w:r>
    </w:p>
    <w:p w:rsidR="00B560CF" w:rsidRDefault="00B560CF">
      <w:pPr>
        <w:pStyle w:val="21"/>
        <w:shd w:val="clear" w:color="auto" w:fill="auto"/>
        <w:ind w:right="20" w:firstLine="700"/>
      </w:pPr>
      <w:r>
        <w:t>Забрамная С. Д. Наглядный материал для психолого-педагогического обследования детей в медико-педагогических комиссиях. — М., 1985.</w:t>
      </w:r>
    </w:p>
    <w:p w:rsidR="00B560CF" w:rsidRDefault="00B560CF">
      <w:pPr>
        <w:pStyle w:val="21"/>
        <w:shd w:val="clear" w:color="auto" w:fill="auto"/>
        <w:ind w:right="20" w:firstLine="700"/>
      </w:pPr>
      <w:r>
        <w:t xml:space="preserve">Забрамная С. </w:t>
      </w:r>
      <w:r>
        <w:rPr>
          <w:rStyle w:val="9pt1"/>
          <w:lang w:eastAsia="ru-RU"/>
        </w:rPr>
        <w:t>Д</w:t>
      </w:r>
      <w:r>
        <w:rPr>
          <w:rStyle w:val="10"/>
          <w:lang w:eastAsia="ru-RU"/>
        </w:rPr>
        <w:t xml:space="preserve">. </w:t>
      </w:r>
      <w:r>
        <w:t xml:space="preserve">От диагностики к развитию: Материалы для психолого-педагогического изучения детей </w:t>
      </w:r>
      <w:r>
        <w:rPr>
          <w:rStyle w:val="9pt1"/>
          <w:lang w:eastAsia="ru-RU"/>
        </w:rPr>
        <w:t xml:space="preserve">Б </w:t>
      </w:r>
      <w:r>
        <w:t>дошкольных учреждениях и начальных, классах школ, — М., 1998.</w:t>
      </w:r>
    </w:p>
    <w:p w:rsidR="00B560CF" w:rsidRDefault="00B560CF">
      <w:pPr>
        <w:pStyle w:val="21"/>
        <w:shd w:val="clear" w:color="auto" w:fill="auto"/>
        <w:ind w:right="20" w:firstLine="700"/>
      </w:pPr>
      <w:r>
        <w:t>Забрамная С. Д. Психолога-педагогическая диагностика умственного развития детей.— М., 1995.</w:t>
      </w:r>
    </w:p>
    <w:p w:rsidR="00B560CF" w:rsidRDefault="00B560CF">
      <w:pPr>
        <w:pStyle w:val="21"/>
        <w:shd w:val="clear" w:color="auto" w:fill="auto"/>
        <w:ind w:right="20" w:firstLine="700"/>
      </w:pPr>
      <w:r>
        <w:t>Ипполитова М. В., Бабенкова Р. Д., Мастюкова Е. М. Воспитание детей с церебральным параличом в семье: Книга для родителей. — М., 1993.</w:t>
      </w:r>
    </w:p>
    <w:p w:rsidR="00B560CF" w:rsidRDefault="00B560CF">
      <w:pPr>
        <w:pStyle w:val="21"/>
        <w:shd w:val="clear" w:color="auto" w:fill="auto"/>
        <w:ind w:firstLine="700"/>
      </w:pPr>
      <w:r>
        <w:t>Катаева А.А., Стребелева Е.А. Дошкольная олигофренопедагогика, -М„ 1998.</w:t>
      </w:r>
    </w:p>
    <w:p w:rsidR="00B560CF" w:rsidRDefault="00B560CF">
      <w:pPr>
        <w:pStyle w:val="21"/>
        <w:shd w:val="clear" w:color="auto" w:fill="auto"/>
        <w:ind w:right="20" w:firstLine="700"/>
      </w:pPr>
      <w:r>
        <w:t>Коррекционная помощь детям раннего возраста с органическим поражением центральной нервной системы в группах кратковременного пребывания / Под ред. Е.А. Стребелевой.-М.,2004.</w:t>
      </w:r>
    </w:p>
    <w:p w:rsidR="00B560CF" w:rsidRDefault="00B560CF">
      <w:pPr>
        <w:pStyle w:val="21"/>
        <w:shd w:val="clear" w:color="auto" w:fill="auto"/>
        <w:ind w:right="20" w:firstLine="700"/>
      </w:pPr>
      <w:r>
        <w:t>Коррекционно-вос питатель нал работа в подготовительных группах специальных дошкольных учреждений для детей с нарушениями слуха и интеллекта / Под ред. Л. П. Носковой.-М., 1990.</w:t>
      </w:r>
    </w:p>
    <w:p w:rsidR="00B560CF" w:rsidRDefault="00B560CF">
      <w:pPr>
        <w:pStyle w:val="21"/>
        <w:shd w:val="clear" w:color="auto" w:fill="auto"/>
        <w:ind w:firstLine="700"/>
      </w:pPr>
      <w:r>
        <w:t>Корсунская Б.Д. Воспитание глухого дошкольника в семье. — М., 1970.</w:t>
      </w:r>
    </w:p>
    <w:p w:rsidR="00B560CF" w:rsidRDefault="00B560CF">
      <w:pPr>
        <w:pStyle w:val="21"/>
        <w:shd w:val="clear" w:color="auto" w:fill="auto"/>
        <w:ind w:right="20" w:firstLine="700"/>
      </w:pPr>
      <w:r>
        <w:t>Лебединская К.С. .Никольская О.С., Баенская Е.Р и др. Дети с нарушениями общения: Ранний детский аутизм.— М„ 1989.</w:t>
      </w:r>
    </w:p>
    <w:p w:rsidR="00B560CF" w:rsidRDefault="00B560CF">
      <w:pPr>
        <w:pStyle w:val="21"/>
        <w:shd w:val="clear" w:color="auto" w:fill="auto"/>
        <w:ind w:right="20" w:firstLine="700"/>
      </w:pPr>
      <w:r>
        <w:t>Левченко И. Ю., Киселева Н. А Психологическое изучение детей с нарушениями развития.—М., 2007.</w:t>
      </w:r>
    </w:p>
    <w:p w:rsidR="00B560CF" w:rsidRDefault="00B560CF">
      <w:pPr>
        <w:pStyle w:val="21"/>
        <w:shd w:val="clear" w:color="auto" w:fill="auto"/>
        <w:ind w:right="20" w:firstLine="700"/>
      </w:pPr>
      <w:r>
        <w:t>Левченко И. Ю., Киселева Н. А. Психологическое изучение детей с отклонениями развития. -М., 2005.</w:t>
      </w:r>
    </w:p>
    <w:p w:rsidR="00B560CF" w:rsidRDefault="00B560CF">
      <w:pPr>
        <w:pStyle w:val="21"/>
        <w:shd w:val="clear" w:color="auto" w:fill="auto"/>
        <w:ind w:right="20" w:firstLine="700"/>
      </w:pPr>
      <w:r>
        <w:t>Левченко И. Ю., Приходько О. Г Технологии обучения и воспитания детей с нарушениями опорно-двигательного аппарата.— М., 2001.</w:t>
      </w:r>
    </w:p>
    <w:p w:rsidR="00B560CF" w:rsidRDefault="00B560CF">
      <w:pPr>
        <w:pStyle w:val="21"/>
        <w:shd w:val="clear" w:color="auto" w:fill="auto"/>
        <w:ind w:right="20" w:firstLine="700"/>
      </w:pPr>
      <w:r>
        <w:t>Левченко И. Ю., Ткачева В. В., Приходько О. Г. и др. Детский церебральный паралич. Дошкольный возраст. - М., 2008.</w:t>
      </w:r>
    </w:p>
    <w:p w:rsidR="00B560CF" w:rsidRDefault="00B560CF">
      <w:pPr>
        <w:pStyle w:val="21"/>
        <w:shd w:val="clear" w:color="auto" w:fill="auto"/>
        <w:ind w:right="20" w:firstLine="700"/>
      </w:pPr>
      <w:r>
        <w:t>Левченко И. Ю., Тк а ч е в а В. В. Психологическая помощь семье, воспитывающей ребенка с отклонениями в развитии. — М,, 2008.</w:t>
      </w:r>
    </w:p>
    <w:p w:rsidR="00B560CF" w:rsidRDefault="00B560CF">
      <w:pPr>
        <w:pStyle w:val="21"/>
        <w:shd w:val="clear" w:color="auto" w:fill="auto"/>
        <w:ind w:right="20" w:firstLine="700"/>
      </w:pPr>
      <w:r>
        <w:t>Леонгард Э. И., Самсонова Е. Г. Развитие речи детей с нарушенным слухомв семье. — М., 1991.</w:t>
      </w:r>
    </w:p>
    <w:p w:rsidR="00B560CF" w:rsidRDefault="00B560CF">
      <w:pPr>
        <w:pStyle w:val="21"/>
        <w:shd w:val="clear" w:color="auto" w:fill="auto"/>
        <w:ind w:firstLine="700"/>
      </w:pPr>
      <w:r>
        <w:t>Лопатина Л.В. Логопедическая работа с детьми дошкольного возраста.-СПб., 2005.</w:t>
      </w:r>
    </w:p>
    <w:p w:rsidR="00B560CF" w:rsidRDefault="00B560CF">
      <w:pPr>
        <w:pStyle w:val="21"/>
        <w:shd w:val="clear" w:color="auto" w:fill="auto"/>
        <w:ind w:right="20" w:firstLine="700"/>
      </w:pPr>
      <w:r>
        <w:t>Мастюкова Е.М., Ипполитова М.В. Нарушение речи у детей с церебральным параличом. —М., 1985.</w:t>
      </w:r>
    </w:p>
    <w:p w:rsidR="00B560CF" w:rsidRDefault="00B560CF">
      <w:pPr>
        <w:pStyle w:val="21"/>
        <w:shd w:val="clear" w:color="auto" w:fill="auto"/>
        <w:ind w:right="20" w:firstLine="700"/>
      </w:pPr>
      <w:r>
        <w:t>Плаксина Л. И., Григорян Л, А. Содержание медико-педагогической помощи в дошкольном учреждении для детей с нарушениями зрения. —М., 1998.</w:t>
      </w:r>
    </w:p>
    <w:p w:rsidR="00B560CF" w:rsidRDefault="00B560CF">
      <w:pPr>
        <w:pStyle w:val="21"/>
        <w:shd w:val="clear" w:color="auto" w:fill="auto"/>
        <w:spacing w:line="269" w:lineRule="exact"/>
        <w:ind w:left="20" w:right="40" w:firstLine="700"/>
      </w:pPr>
      <w:r>
        <w:t>Плаксина Л.И. Коррекционно-раэвивающая среда в детских садах компенсирующего вида,— М., 2008.</w:t>
      </w:r>
    </w:p>
    <w:p w:rsidR="00B560CF" w:rsidRDefault="00B560CF">
      <w:pPr>
        <w:pStyle w:val="21"/>
        <w:shd w:val="clear" w:color="auto" w:fill="auto"/>
        <w:ind w:left="20" w:right="40" w:firstLine="700"/>
      </w:pPr>
      <w:r>
        <w:t>Программа специальных (коррекцшнных)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B560CF" w:rsidRDefault="00B560CF">
      <w:pPr>
        <w:pStyle w:val="21"/>
        <w:shd w:val="clear" w:color="auto" w:fill="auto"/>
        <w:spacing w:after="244" w:line="278" w:lineRule="exact"/>
        <w:ind w:left="20" w:right="40" w:firstLine="700"/>
      </w:pPr>
      <w:r>
        <w:t>Психолого-медико-педагогическое обследование ребенка: Комплект рабочих материалов / Под общ. ред. М. М. Семаго. — М.</w:t>
      </w:r>
      <w:r>
        <w:rPr>
          <w:vertAlign w:val="subscript"/>
        </w:rPr>
        <w:t>т</w:t>
      </w:r>
      <w:r>
        <w:t xml:space="preserve"> 2001.</w:t>
      </w:r>
    </w:p>
    <w:p w:rsidR="00B560CF" w:rsidRDefault="00B560CF">
      <w:pPr>
        <w:pStyle w:val="21"/>
        <w:shd w:val="clear" w:color="auto" w:fill="auto"/>
        <w:ind w:left="20" w:right="40" w:firstLine="700"/>
      </w:pPr>
      <w: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B560CF" w:rsidRDefault="00B560CF">
      <w:pPr>
        <w:pStyle w:val="21"/>
        <w:shd w:val="clear" w:color="auto" w:fill="auto"/>
        <w:ind w:left="20" w:firstLine="700"/>
      </w:pPr>
      <w:r>
        <w:t>Психолого-педагогическая диагностика / Под ред. И. Ю. Левченко, С, Д. Забрамной - М„</w:t>
      </w:r>
    </w:p>
    <w:p w:rsidR="00B560CF" w:rsidRDefault="00B560CF">
      <w:pPr>
        <w:pStyle w:val="21"/>
        <w:shd w:val="clear" w:color="auto" w:fill="auto"/>
        <w:ind w:left="20"/>
        <w:jc w:val="left"/>
      </w:pPr>
      <w:r>
        <w:t>2003.</w:t>
      </w:r>
    </w:p>
    <w:p w:rsidR="00B560CF" w:rsidRDefault="00B560CF">
      <w:pPr>
        <w:pStyle w:val="21"/>
        <w:shd w:val="clear" w:color="auto" w:fill="auto"/>
        <w:ind w:left="20" w:right="40" w:firstLine="700"/>
      </w:pPr>
      <w:r>
        <w:t>Сековец Л.С, Тонконог Л.М. и др. Коррекционно-развивающая среда для детей дошкольного возраста с нарушением опорно-двигательного аппарата.-М„ 2003.</w:t>
      </w:r>
    </w:p>
    <w:p w:rsidR="00B560CF" w:rsidRDefault="00B560CF">
      <w:pPr>
        <w:pStyle w:val="21"/>
        <w:shd w:val="clear" w:color="auto" w:fill="auto"/>
        <w:ind w:left="20" w:right="40" w:firstLine="700"/>
      </w:pPr>
      <w:r>
        <w:t>Степанова О.А. Программы для ДОУ компенсирующего и комбинированного видов: Справочное пособие. — М., 2008.</w:t>
      </w:r>
    </w:p>
    <w:p w:rsidR="00B560CF" w:rsidRDefault="00B560CF">
      <w:pPr>
        <w:pStyle w:val="21"/>
        <w:shd w:val="clear" w:color="auto" w:fill="auto"/>
        <w:ind w:left="20" w:right="40" w:firstLine="700"/>
        <w:jc w:val="left"/>
      </w:pPr>
      <w:r>
        <w:t>У л ьенкова У. Б. Дети с задержкой психического развития. — Н. Новгород, 1994. 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B560CF" w:rsidRDefault="00B560CF">
      <w:pPr>
        <w:pStyle w:val="21"/>
        <w:shd w:val="clear" w:color="auto" w:fill="auto"/>
        <w:ind w:left="20" w:right="40" w:firstLine="700"/>
      </w:pPr>
      <w: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B560CF" w:rsidRDefault="00B560CF">
      <w:pPr>
        <w:pStyle w:val="21"/>
        <w:shd w:val="clear" w:color="auto" w:fill="auto"/>
        <w:ind w:left="20" w:right="40" w:firstLine="700"/>
        <w:sectPr w:rsidR="00B560CF">
          <w:type w:val="continuous"/>
          <w:pgSz w:w="11909" w:h="16838"/>
          <w:pgMar w:top="971" w:right="873" w:bottom="971" w:left="897" w:header="0" w:footer="3" w:gutter="0"/>
          <w:cols w:space="720"/>
          <w:noEndnote/>
          <w:docGrid w:linePitch="360"/>
        </w:sectPr>
      </w:pPr>
      <w:r>
        <w:t>Шипицына Л.М.,Казакова Е. И., Витковская А М.идр. Комплексное сопровождение и коррекция развития детей-сирот: Социально-эмоциональные проблемы . _ СПб., 2000</w:t>
      </w:r>
    </w:p>
    <w:p w:rsidR="00B560CF" w:rsidRDefault="00B560CF">
      <w:pPr>
        <w:pStyle w:val="170"/>
        <w:shd w:val="clear" w:color="auto" w:fill="auto"/>
        <w:spacing w:after="601" w:line="270" w:lineRule="exact"/>
        <w:ind w:left="20"/>
      </w:pPr>
      <w:r>
        <w:t>Оглавление</w:t>
      </w:r>
    </w:p>
    <w:p w:rsidR="00B560CF" w:rsidRDefault="00B560CF">
      <w:pPr>
        <w:pStyle w:val="TOC1"/>
        <w:shd w:val="clear" w:color="auto" w:fill="auto"/>
        <w:tabs>
          <w:tab w:val="center" w:leader="dot" w:pos="6404"/>
        </w:tabs>
        <w:spacing w:before="0"/>
        <w:ind w:left="20"/>
      </w:pPr>
      <w:r>
        <w:fldChar w:fldCharType="begin"/>
      </w:r>
      <w:r>
        <w:instrText xml:space="preserve"> TOC \o "1-5" \h \z </w:instrText>
      </w:r>
      <w:r>
        <w:fldChar w:fldCharType="separate"/>
      </w:r>
      <w:hyperlink w:anchor="bookmark0" w:tooltip="Current Document">
        <w:r>
          <w:t>Пояснительная записка</w:t>
        </w:r>
        <w:r>
          <w:tab/>
          <w:t>3</w:t>
        </w:r>
      </w:hyperlink>
    </w:p>
    <w:p w:rsidR="00B560CF" w:rsidRDefault="00B560CF">
      <w:pPr>
        <w:pStyle w:val="TOC1"/>
        <w:shd w:val="clear" w:color="auto" w:fill="auto"/>
        <w:tabs>
          <w:tab w:val="center" w:leader="dot" w:pos="6404"/>
        </w:tabs>
        <w:spacing w:before="0"/>
        <w:ind w:left="20"/>
      </w:pPr>
      <w:hyperlink w:anchor="bookmark4" w:tooltip="Current Document">
        <w:r>
          <w:t>Организация жизни и воспитания детей</w:t>
        </w:r>
        <w:r>
          <w:tab/>
          <w:t>9</w:t>
        </w:r>
      </w:hyperlink>
    </w:p>
    <w:p w:rsidR="00B560CF" w:rsidRDefault="00B560CF">
      <w:pPr>
        <w:pStyle w:val="TOC1"/>
        <w:shd w:val="clear" w:color="auto" w:fill="auto"/>
        <w:spacing w:before="0"/>
        <w:ind w:left="20"/>
      </w:pPr>
      <w:r>
        <w:t>Первая группа детей раннего возраста (от рождения до года) 17</w:t>
      </w:r>
    </w:p>
    <w:p w:rsidR="00B560CF" w:rsidRDefault="00B560CF">
      <w:pPr>
        <w:pStyle w:val="TOC3"/>
        <w:shd w:val="clear" w:color="auto" w:fill="auto"/>
        <w:tabs>
          <w:tab w:val="left" w:leader="dot" w:pos="6205"/>
        </w:tabs>
        <w:spacing w:before="0"/>
        <w:ind w:left="20"/>
      </w:pPr>
      <w:hyperlink w:anchor="bookmark16" w:tooltip="Current Document">
        <w:r>
          <w:rPr>
            <w:rStyle w:val="TOC1Char"/>
          </w:rPr>
          <w:t>Возрастные особенности детей</w:t>
        </w:r>
        <w:r>
          <w:rPr>
            <w:rStyle w:val="TOC1Char"/>
          </w:rPr>
          <w:tab/>
          <w:t>17</w:t>
        </w:r>
      </w:hyperlink>
    </w:p>
    <w:p w:rsidR="00B560CF" w:rsidRDefault="00B560CF">
      <w:pPr>
        <w:pStyle w:val="TOC3"/>
        <w:shd w:val="clear" w:color="auto" w:fill="auto"/>
        <w:tabs>
          <w:tab w:val="left" w:leader="dot" w:pos="6205"/>
        </w:tabs>
        <w:spacing w:before="0"/>
        <w:ind w:left="20"/>
      </w:pPr>
      <w:hyperlink w:anchor="bookmark17" w:tooltip="Current Document">
        <w:r>
          <w:rPr>
            <w:rStyle w:val="TOC1Char"/>
          </w:rPr>
          <w:t>Организация жизни детей</w:t>
        </w:r>
        <w:r>
          <w:rPr>
            <w:rStyle w:val="TOC1Char"/>
          </w:rPr>
          <w:tab/>
          <w:t>19</w:t>
        </w:r>
      </w:hyperlink>
    </w:p>
    <w:p w:rsidR="00B560CF" w:rsidRDefault="00B560CF">
      <w:pPr>
        <w:pStyle w:val="TOC2"/>
        <w:shd w:val="clear" w:color="auto" w:fill="auto"/>
        <w:tabs>
          <w:tab w:val="left" w:leader="dot" w:pos="6205"/>
        </w:tabs>
        <w:spacing w:before="0"/>
        <w:ind w:left="20"/>
      </w:pPr>
      <w:hyperlink w:anchor="bookmark21" w:tooltip="Current Document">
        <w:r>
          <w:rPr>
            <w:rStyle w:val="TOC1Char"/>
          </w:rPr>
          <w:t>Содержание психолого-педагогической работы</w:t>
        </w:r>
        <w:r>
          <w:rPr>
            <w:rStyle w:val="TOC1Char"/>
          </w:rPr>
          <w:tab/>
          <w:t>21</w:t>
        </w:r>
      </w:hyperlink>
    </w:p>
    <w:p w:rsidR="00B560CF" w:rsidRDefault="00B560CF">
      <w:pPr>
        <w:pStyle w:val="TOC1"/>
        <w:shd w:val="clear" w:color="auto" w:fill="auto"/>
        <w:spacing w:before="0"/>
        <w:ind w:left="20"/>
      </w:pPr>
      <w:r>
        <w:t>Вторая группа детей раннего возраста (от года до двух лет) 32</w:t>
      </w:r>
    </w:p>
    <w:p w:rsidR="00B560CF" w:rsidRDefault="00B560CF">
      <w:pPr>
        <w:pStyle w:val="TOC3"/>
        <w:shd w:val="clear" w:color="auto" w:fill="auto"/>
        <w:tabs>
          <w:tab w:val="left" w:leader="dot" w:pos="6205"/>
        </w:tabs>
        <w:spacing w:before="0"/>
        <w:ind w:left="20"/>
      </w:pPr>
      <w:hyperlink w:anchor="bookmark58" w:tooltip="Current Document">
        <w:r>
          <w:rPr>
            <w:rStyle w:val="TOC1Char"/>
          </w:rPr>
          <w:t>Возрастные особенности детей</w:t>
        </w:r>
        <w:r>
          <w:rPr>
            <w:rStyle w:val="TOC1Char"/>
          </w:rPr>
          <w:tab/>
          <w:t>32</w:t>
        </w:r>
      </w:hyperlink>
    </w:p>
    <w:p w:rsidR="00B560CF" w:rsidRDefault="00B560CF">
      <w:pPr>
        <w:pStyle w:val="TOC2"/>
        <w:shd w:val="clear" w:color="auto" w:fill="auto"/>
        <w:tabs>
          <w:tab w:val="left" w:leader="dot" w:pos="6205"/>
        </w:tabs>
        <w:spacing w:before="0"/>
        <w:ind w:left="20"/>
      </w:pPr>
      <w:hyperlink w:anchor="bookmark59" w:tooltip="Current Document">
        <w:r>
          <w:rPr>
            <w:rStyle w:val="TOC1Char"/>
          </w:rPr>
          <w:t>Организация жизни дегей</w:t>
        </w:r>
        <w:r>
          <w:rPr>
            <w:rStyle w:val="TOC1Char"/>
          </w:rPr>
          <w:tab/>
          <w:t>36</w:t>
        </w:r>
      </w:hyperlink>
    </w:p>
    <w:p w:rsidR="00B560CF" w:rsidRDefault="00B560CF">
      <w:pPr>
        <w:pStyle w:val="TOC2"/>
        <w:shd w:val="clear" w:color="auto" w:fill="auto"/>
        <w:tabs>
          <w:tab w:val="left" w:leader="dot" w:pos="6205"/>
        </w:tabs>
        <w:spacing w:before="0"/>
        <w:ind w:left="20"/>
      </w:pPr>
      <w:hyperlink w:anchor="bookmark63" w:tooltip="Current Document">
        <w:r>
          <w:rPr>
            <w:rStyle w:val="TOC1Char"/>
          </w:rPr>
          <w:t>Содержание психолого-педагогической работы</w:t>
        </w:r>
        <w:r>
          <w:rPr>
            <w:rStyle w:val="TOC1Char"/>
          </w:rPr>
          <w:tab/>
          <w:t>40</w:t>
        </w:r>
      </w:hyperlink>
    </w:p>
    <w:p w:rsidR="00B560CF" w:rsidRDefault="00B560CF">
      <w:pPr>
        <w:pStyle w:val="TOC1"/>
        <w:shd w:val="clear" w:color="auto" w:fill="auto"/>
        <w:tabs>
          <w:tab w:val="right" w:pos="5086"/>
          <w:tab w:val="left" w:leader="dot" w:pos="6205"/>
        </w:tabs>
        <w:spacing w:before="0"/>
        <w:ind w:left="20"/>
      </w:pPr>
      <w:hyperlink w:anchor="bookmark97" w:tooltip="Current Document">
        <w:r>
          <w:t>Первая младшая группа (от 2 до</w:t>
        </w:r>
        <w:r>
          <w:tab/>
          <w:t>3 лет)</w:t>
        </w:r>
        <w:r>
          <w:tab/>
          <w:t>52</w:t>
        </w:r>
      </w:hyperlink>
    </w:p>
    <w:p w:rsidR="00B560CF" w:rsidRDefault="00B560CF">
      <w:pPr>
        <w:pStyle w:val="TOC2"/>
        <w:shd w:val="clear" w:color="auto" w:fill="auto"/>
        <w:tabs>
          <w:tab w:val="center" w:leader="dot" w:pos="6404"/>
        </w:tabs>
        <w:spacing w:before="0"/>
        <w:ind w:left="20"/>
      </w:pPr>
      <w:hyperlink w:anchor="bookmark98" w:tooltip="Current Document">
        <w:r>
          <w:rPr>
            <w:rStyle w:val="TOC1Char"/>
          </w:rPr>
          <w:t>Возрастные особенности детей</w:t>
        </w:r>
        <w:r>
          <w:rPr>
            <w:rStyle w:val="TOC1Char"/>
          </w:rPr>
          <w:tab/>
          <w:t>52</w:t>
        </w:r>
      </w:hyperlink>
    </w:p>
    <w:p w:rsidR="00B560CF" w:rsidRDefault="00B560CF">
      <w:pPr>
        <w:pStyle w:val="TOC1"/>
        <w:shd w:val="clear" w:color="auto" w:fill="auto"/>
        <w:tabs>
          <w:tab w:val="center" w:leader="dot" w:pos="6404"/>
        </w:tabs>
        <w:spacing w:before="0"/>
        <w:ind w:left="20"/>
      </w:pPr>
      <w:r>
        <w:t>Организация жизни и воспитания детей</w:t>
      </w:r>
      <w:r>
        <w:tab/>
        <w:t>53</w:t>
      </w:r>
    </w:p>
    <w:p w:rsidR="00B560CF" w:rsidRDefault="00B560CF">
      <w:pPr>
        <w:pStyle w:val="TOC2"/>
        <w:shd w:val="clear" w:color="auto" w:fill="auto"/>
        <w:tabs>
          <w:tab w:val="left" w:leader="dot" w:pos="6205"/>
        </w:tabs>
        <w:spacing w:before="0"/>
        <w:ind w:left="20"/>
      </w:pPr>
      <w:hyperlink w:anchor="bookmark107" w:tooltip="Current Document">
        <w:r>
          <w:rPr>
            <w:rStyle w:val="TOC1Char"/>
          </w:rPr>
          <w:t>Содержание психолого-педагогической работы</w:t>
        </w:r>
        <w:r>
          <w:rPr>
            <w:rStyle w:val="TOC1Char"/>
          </w:rPr>
          <w:tab/>
          <w:t>58</w:t>
        </w:r>
      </w:hyperlink>
    </w:p>
    <w:p w:rsidR="00B560CF" w:rsidRDefault="00B560CF">
      <w:pPr>
        <w:pStyle w:val="TOC1"/>
        <w:shd w:val="clear" w:color="auto" w:fill="auto"/>
        <w:spacing w:before="0"/>
        <w:ind w:left="20"/>
      </w:pPr>
      <w:r>
        <w:t>Планируемые промежуточные результаты освоения Программы 7 5</w:t>
      </w:r>
    </w:p>
    <w:p w:rsidR="00B560CF" w:rsidRDefault="00B560CF">
      <w:pPr>
        <w:pStyle w:val="TOC1"/>
        <w:shd w:val="clear" w:color="auto" w:fill="auto"/>
        <w:tabs>
          <w:tab w:val="right" w:pos="5086"/>
          <w:tab w:val="left" w:leader="dot" w:pos="6205"/>
        </w:tabs>
        <w:spacing w:before="0"/>
        <w:ind w:left="20"/>
      </w:pPr>
      <w:hyperlink w:anchor="bookmark218" w:tooltip="Current Document">
        <w:r>
          <w:t>Вторая младшая группа (от 3 до</w:t>
        </w:r>
        <w:r>
          <w:tab/>
          <w:t>4 лет)</w:t>
        </w:r>
        <w:r>
          <w:tab/>
          <w:t>80</w:t>
        </w:r>
      </w:hyperlink>
    </w:p>
    <w:p w:rsidR="00B560CF" w:rsidRDefault="00B560CF">
      <w:pPr>
        <w:pStyle w:val="TOC2"/>
        <w:shd w:val="clear" w:color="auto" w:fill="auto"/>
        <w:tabs>
          <w:tab w:val="center" w:leader="dot" w:pos="6404"/>
        </w:tabs>
        <w:spacing w:before="0"/>
        <w:ind w:left="20"/>
      </w:pPr>
      <w:hyperlink w:anchor="bookmark219" w:tooltip="Current Document">
        <w:r>
          <w:rPr>
            <w:rStyle w:val="TOC1Char"/>
          </w:rPr>
          <w:t>Возрастные особенности детей</w:t>
        </w:r>
        <w:r>
          <w:rPr>
            <w:rStyle w:val="TOC1Char"/>
          </w:rPr>
          <w:tab/>
          <w:t>80</w:t>
        </w:r>
      </w:hyperlink>
    </w:p>
    <w:p w:rsidR="00B560CF" w:rsidRDefault="00B560CF">
      <w:pPr>
        <w:pStyle w:val="TOC1"/>
        <w:shd w:val="clear" w:color="auto" w:fill="auto"/>
        <w:tabs>
          <w:tab w:val="center" w:leader="dot" w:pos="6404"/>
        </w:tabs>
        <w:spacing w:before="0"/>
        <w:ind w:left="20"/>
      </w:pPr>
      <w:r>
        <w:t>Организация жизни и воспитания детей</w:t>
      </w:r>
      <w:r>
        <w:tab/>
        <w:t>81</w:t>
      </w:r>
    </w:p>
    <w:p w:rsidR="00B560CF" w:rsidRDefault="00B560CF">
      <w:pPr>
        <w:pStyle w:val="TOC2"/>
        <w:shd w:val="clear" w:color="auto" w:fill="auto"/>
        <w:tabs>
          <w:tab w:val="left" w:leader="dot" w:pos="6205"/>
        </w:tabs>
        <w:spacing w:before="0"/>
        <w:ind w:left="20"/>
      </w:pPr>
      <w:hyperlink w:anchor="bookmark352" w:tooltip="Current Document">
        <w:r>
          <w:rPr>
            <w:rStyle w:val="TOC1Char"/>
          </w:rPr>
          <w:t>Содержание психолого-педагогической работы</w:t>
        </w:r>
        <w:r>
          <w:rPr>
            <w:rStyle w:val="TOC1Char"/>
          </w:rPr>
          <w:tab/>
          <w:t>87</w:t>
        </w:r>
      </w:hyperlink>
    </w:p>
    <w:p w:rsidR="00B560CF" w:rsidRDefault="00B560CF">
      <w:pPr>
        <w:pStyle w:val="TOC1"/>
        <w:shd w:val="clear" w:color="auto" w:fill="auto"/>
        <w:spacing w:before="0"/>
        <w:ind w:left="20"/>
      </w:pPr>
      <w:r>
        <w:t>Планируемые промежуточные результаты освоения Программы. 112</w:t>
      </w:r>
    </w:p>
    <w:p w:rsidR="00B560CF" w:rsidRDefault="00B560CF">
      <w:pPr>
        <w:pStyle w:val="TOC1"/>
        <w:shd w:val="clear" w:color="auto" w:fill="auto"/>
        <w:tabs>
          <w:tab w:val="left" w:leader="dot" w:pos="6205"/>
        </w:tabs>
        <w:spacing w:before="0"/>
        <w:ind w:left="20"/>
      </w:pPr>
      <w:hyperlink w:anchor="bookmark342" w:tooltip="Current Document">
        <w:r>
          <w:t>Средняя группа (от 4 до 5 лет) —</w:t>
        </w:r>
        <w:r>
          <w:tab/>
          <w:t>119</w:t>
        </w:r>
      </w:hyperlink>
    </w:p>
    <w:p w:rsidR="00B560CF" w:rsidRDefault="00B560CF">
      <w:pPr>
        <w:pStyle w:val="TOC4"/>
        <w:shd w:val="clear" w:color="auto" w:fill="auto"/>
        <w:tabs>
          <w:tab w:val="center" w:leader="dot" w:pos="6404"/>
        </w:tabs>
        <w:spacing w:before="0"/>
        <w:ind w:left="20"/>
      </w:pPr>
      <w:hyperlink w:anchor="bookmark343" w:tooltip="Current Document">
        <w:r>
          <w:rPr>
            <w:rStyle w:val="TOC1Char"/>
          </w:rPr>
          <w:t>Возрастные особенности детей</w:t>
        </w:r>
        <w:r>
          <w:rPr>
            <w:rStyle w:val="TOC1Char"/>
          </w:rPr>
          <w:tab/>
          <w:t>119</w:t>
        </w:r>
      </w:hyperlink>
    </w:p>
    <w:p w:rsidR="00B560CF" w:rsidRDefault="00B560CF">
      <w:pPr>
        <w:pStyle w:val="TOC1"/>
        <w:shd w:val="clear" w:color="auto" w:fill="auto"/>
        <w:tabs>
          <w:tab w:val="center" w:leader="dot" w:pos="6404"/>
        </w:tabs>
        <w:spacing w:before="0"/>
        <w:ind w:left="20"/>
      </w:pPr>
      <w:r>
        <w:t>Организация жизни и воспитания дегей</w:t>
      </w:r>
      <w:r>
        <w:tab/>
        <w:t>121</w:t>
      </w:r>
    </w:p>
    <w:p w:rsidR="00B560CF" w:rsidRDefault="00B560CF">
      <w:pPr>
        <w:pStyle w:val="TOC2"/>
        <w:shd w:val="clear" w:color="auto" w:fill="auto"/>
        <w:tabs>
          <w:tab w:val="left" w:leader="dot" w:pos="6205"/>
        </w:tabs>
        <w:spacing w:before="0"/>
        <w:ind w:left="20"/>
      </w:pPr>
      <w:hyperlink w:anchor="bookmark482" w:tooltip="Current Document">
        <w:r>
          <w:rPr>
            <w:rStyle w:val="TOC1Char"/>
          </w:rPr>
          <w:t>Содержание психолого-педагогической работы</w:t>
        </w:r>
        <w:r>
          <w:rPr>
            <w:rStyle w:val="TOC1Char"/>
          </w:rPr>
          <w:tab/>
          <w:t>127</w:t>
        </w:r>
      </w:hyperlink>
    </w:p>
    <w:p w:rsidR="00B560CF" w:rsidRDefault="00B560CF">
      <w:pPr>
        <w:pStyle w:val="TOC1"/>
        <w:shd w:val="clear" w:color="auto" w:fill="auto"/>
        <w:spacing w:before="0"/>
        <w:ind w:left="20"/>
      </w:pPr>
      <w:r>
        <w:t>Планируемые промежуточные результаты освоения Программы 156</w:t>
      </w:r>
    </w:p>
    <w:p w:rsidR="00B560CF" w:rsidRDefault="00B560CF">
      <w:pPr>
        <w:pStyle w:val="TOC1"/>
        <w:shd w:val="clear" w:color="auto" w:fill="auto"/>
        <w:tabs>
          <w:tab w:val="left" w:leader="dot" w:pos="6205"/>
        </w:tabs>
        <w:spacing w:before="0"/>
        <w:ind w:left="20"/>
      </w:pPr>
      <w:hyperlink w:anchor="bookmark475" w:tooltip="Current Document">
        <w:r>
          <w:t xml:space="preserve">Старшая группа </w:t>
        </w:r>
        <w:r>
          <w:rPr>
            <w:lang w:val="en-US"/>
          </w:rPr>
          <w:t xml:space="preserve">(or </w:t>
        </w:r>
        <w:r>
          <w:t>5 до 6 лет)</w:t>
        </w:r>
        <w:r>
          <w:tab/>
          <w:t>163</w:t>
        </w:r>
      </w:hyperlink>
    </w:p>
    <w:p w:rsidR="00B560CF" w:rsidRDefault="00B560CF">
      <w:pPr>
        <w:pStyle w:val="TOC2"/>
        <w:shd w:val="clear" w:color="auto" w:fill="auto"/>
        <w:tabs>
          <w:tab w:val="center" w:leader="dot" w:pos="6404"/>
        </w:tabs>
        <w:spacing w:before="0"/>
        <w:ind w:left="20"/>
      </w:pPr>
      <w:hyperlink w:anchor="bookmark476" w:tooltip="Current Document">
        <w:r>
          <w:rPr>
            <w:rStyle w:val="TOC1Char"/>
          </w:rPr>
          <w:t>Возрастные особенности детей</w:t>
        </w:r>
        <w:r>
          <w:rPr>
            <w:rStyle w:val="TOC1Char"/>
          </w:rPr>
          <w:tab/>
          <w:t>163</w:t>
        </w:r>
      </w:hyperlink>
    </w:p>
    <w:p w:rsidR="00B560CF" w:rsidRDefault="00B560CF">
      <w:pPr>
        <w:pStyle w:val="TOC1"/>
        <w:shd w:val="clear" w:color="auto" w:fill="auto"/>
        <w:tabs>
          <w:tab w:val="center" w:leader="dot" w:pos="6404"/>
        </w:tabs>
        <w:spacing w:before="0"/>
        <w:ind w:left="20"/>
      </w:pPr>
      <w:r>
        <w:t>Организация жизни и воспитания детей</w:t>
      </w:r>
      <w:r>
        <w:tab/>
        <w:t>165</w:t>
      </w:r>
    </w:p>
    <w:p w:rsidR="00B560CF" w:rsidRDefault="00B560CF">
      <w:pPr>
        <w:pStyle w:val="TOC1"/>
        <w:shd w:val="clear" w:color="auto" w:fill="auto"/>
        <w:tabs>
          <w:tab w:val="left" w:leader="dot" w:pos="6205"/>
        </w:tabs>
        <w:spacing w:before="0"/>
        <w:ind w:left="20"/>
      </w:pPr>
      <w:r>
        <w:t>Содержание психолого-педагогической работы</w:t>
      </w:r>
      <w:r>
        <w:tab/>
        <w:t>172</w:t>
      </w:r>
    </w:p>
    <w:p w:rsidR="00B560CF" w:rsidRDefault="00B560CF">
      <w:pPr>
        <w:pStyle w:val="TOC1"/>
        <w:shd w:val="clear" w:color="auto" w:fill="auto"/>
        <w:spacing w:before="0"/>
        <w:ind w:left="20" w:right="920"/>
        <w:jc w:val="left"/>
      </w:pPr>
      <w:r>
        <w:t>Планируемые промежуточные результаты освоения Программы 204 Подготовительная к школе группа (от 6 до 7 лет) 212</w:t>
      </w:r>
    </w:p>
    <w:p w:rsidR="00B560CF" w:rsidRDefault="00B560CF">
      <w:pPr>
        <w:pStyle w:val="TOC2"/>
        <w:shd w:val="clear" w:color="auto" w:fill="auto"/>
        <w:tabs>
          <w:tab w:val="center" w:leader="dot" w:pos="6404"/>
        </w:tabs>
        <w:spacing w:before="0"/>
        <w:ind w:left="20"/>
      </w:pPr>
      <w:hyperlink w:anchor="bookmark607" w:tooltip="Current Document">
        <w:r>
          <w:rPr>
            <w:rStyle w:val="TOC1Char"/>
          </w:rPr>
          <w:t>Возрастные особенности детей</w:t>
        </w:r>
        <w:r>
          <w:rPr>
            <w:rStyle w:val="TOC1Char"/>
          </w:rPr>
          <w:tab/>
          <w:t>212</w:t>
        </w:r>
      </w:hyperlink>
    </w:p>
    <w:p w:rsidR="00B560CF" w:rsidRDefault="00B560CF">
      <w:pPr>
        <w:pStyle w:val="TOC1"/>
        <w:shd w:val="clear" w:color="auto" w:fill="auto"/>
        <w:tabs>
          <w:tab w:val="center" w:leader="dot" w:pos="6404"/>
        </w:tabs>
        <w:spacing w:before="0"/>
        <w:ind w:left="20"/>
      </w:pPr>
      <w:r>
        <w:t>Организация жизни и воспитания детей</w:t>
      </w:r>
      <w:r>
        <w:tab/>
        <w:t>214</w:t>
      </w:r>
    </w:p>
    <w:p w:rsidR="00B560CF" w:rsidRDefault="00B560CF">
      <w:pPr>
        <w:pStyle w:val="TOC1"/>
        <w:shd w:val="clear" w:color="auto" w:fill="auto"/>
        <w:tabs>
          <w:tab w:val="left" w:leader="dot" w:pos="6205"/>
        </w:tabs>
        <w:spacing w:before="0"/>
        <w:ind w:left="20"/>
      </w:pPr>
      <w:r>
        <w:t>Содержание психолого-педагогической работы</w:t>
      </w:r>
      <w:r>
        <w:tab/>
        <w:t>221</w:t>
      </w:r>
    </w:p>
    <w:p w:rsidR="00B560CF" w:rsidRDefault="00B560CF">
      <w:pPr>
        <w:pStyle w:val="TOC1"/>
        <w:shd w:val="clear" w:color="auto" w:fill="auto"/>
        <w:spacing w:before="0"/>
        <w:ind w:left="20"/>
      </w:pPr>
      <w:r>
        <w:t>Планируемые промежуточные результаты освоения Программы 256</w:t>
      </w:r>
    </w:p>
    <w:p w:rsidR="00B560CF" w:rsidRDefault="00B560CF">
      <w:pPr>
        <w:pStyle w:val="TOC2"/>
        <w:shd w:val="clear" w:color="auto" w:fill="auto"/>
        <w:tabs>
          <w:tab w:val="left" w:leader="dot" w:pos="6205"/>
        </w:tabs>
        <w:spacing w:before="0"/>
        <w:ind w:left="20"/>
      </w:pPr>
      <w:hyperlink w:anchor="bookmark718" w:tooltip="Current Document">
        <w:r>
          <w:rPr>
            <w:rStyle w:val="TOC1Char"/>
          </w:rPr>
          <w:t>Итоговые результаты освоения Программы</w:t>
        </w:r>
        <w:r>
          <w:rPr>
            <w:rStyle w:val="TOC1Char"/>
          </w:rPr>
          <w:tab/>
          <w:t>257</w:t>
        </w:r>
      </w:hyperlink>
    </w:p>
    <w:p w:rsidR="00B560CF" w:rsidRDefault="00B560CF">
      <w:pPr>
        <w:pStyle w:val="TOC1"/>
        <w:shd w:val="clear" w:color="auto" w:fill="auto"/>
        <w:spacing w:before="0"/>
        <w:ind w:left="20"/>
      </w:pPr>
      <w:r>
        <w:t>Система мониторинга достижения детьми планируемых результатов</w:t>
      </w:r>
    </w:p>
    <w:p w:rsidR="00B560CF" w:rsidRDefault="00B560CF">
      <w:pPr>
        <w:pStyle w:val="TOC1"/>
        <w:shd w:val="clear" w:color="auto" w:fill="auto"/>
        <w:tabs>
          <w:tab w:val="left" w:leader="dot" w:pos="6205"/>
        </w:tabs>
        <w:spacing w:before="0"/>
        <w:ind w:left="20"/>
      </w:pPr>
      <w:r>
        <w:t>освоения Программы</w:t>
      </w:r>
      <w:r>
        <w:tab/>
        <w:t>264</w:t>
      </w:r>
    </w:p>
    <w:p w:rsidR="00B560CF" w:rsidRDefault="00B560CF">
      <w:pPr>
        <w:pStyle w:val="TOC1"/>
        <w:shd w:val="clear" w:color="auto" w:fill="auto"/>
        <w:tabs>
          <w:tab w:val="left" w:leader="dot" w:pos="6205"/>
        </w:tabs>
        <w:spacing w:before="0"/>
        <w:ind w:left="20"/>
      </w:pPr>
      <w:hyperlink w:anchor="bookmark740" w:tooltip="Current Document">
        <w:r>
          <w:t>Работа с родителями</w:t>
        </w:r>
        <w:r>
          <w:tab/>
          <w:t>’267</w:t>
        </w:r>
      </w:hyperlink>
    </w:p>
    <w:p w:rsidR="00B560CF" w:rsidRDefault="00B560CF">
      <w:pPr>
        <w:pStyle w:val="TOC1"/>
        <w:shd w:val="clear" w:color="auto" w:fill="auto"/>
        <w:tabs>
          <w:tab w:val="left" w:leader="dot" w:pos="6205"/>
        </w:tabs>
        <w:spacing w:before="0"/>
        <w:ind w:left="20"/>
      </w:pPr>
      <w:hyperlink w:anchor="bookmark753" w:tooltip="Current Document">
        <w:r>
          <w:t>Коррекционная работа</w:t>
        </w:r>
        <w:r>
          <w:tab/>
          <w:t>274</w:t>
        </w:r>
      </w:hyperlink>
      <w:r>
        <w:fldChar w:fldCharType="end"/>
      </w:r>
    </w:p>
    <w:p w:rsidR="00B560CF" w:rsidRDefault="00B560CF">
      <w:pPr>
        <w:pStyle w:val="170"/>
        <w:shd w:val="clear" w:color="auto" w:fill="auto"/>
        <w:spacing w:after="0" w:line="322" w:lineRule="exact"/>
        <w:ind w:left="20"/>
      </w:pPr>
      <w:r>
        <w:t>Рекомендации по составлению перечня пособий . 292</w:t>
      </w:r>
    </w:p>
    <w:sectPr w:rsidR="00B560CF" w:rsidSect="004618F1">
      <w:type w:val="continuous"/>
      <w:pgSz w:w="11909" w:h="16838"/>
      <w:pgMar w:top="1158" w:right="1411" w:bottom="1148" w:left="14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CF" w:rsidRDefault="00B560CF" w:rsidP="004618F1">
      <w:r>
        <w:separator/>
      </w:r>
    </w:p>
  </w:endnote>
  <w:endnote w:type="continuationSeparator" w:id="1">
    <w:p w:rsidR="00B560CF" w:rsidRDefault="00B560CF" w:rsidP="0046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CF" w:rsidRDefault="00B560CF">
      <w:r>
        <w:separator/>
      </w:r>
    </w:p>
  </w:footnote>
  <w:footnote w:type="continuationSeparator" w:id="1">
    <w:p w:rsidR="00B560CF" w:rsidRDefault="00B5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CF" w:rsidRDefault="00B560C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86.4pt;margin-top:42.6pt;width:42.95pt;height:6pt;z-index:-251656192;mso-wrap-style:none;mso-wrap-distance-left:5pt;mso-wrap-distance-right:5pt;mso-position-horizontal-relative:page;mso-position-vertical-relative:page" filled="f" stroked="f">
          <v:textbox style="mso-fit-shape-to-text:t" inset="0,0,0,0">
            <w:txbxContent>
              <w:p w:rsidR="00B560CF" w:rsidRDefault="00B560CF">
                <w:pPr>
                  <w:pStyle w:val="1"/>
                  <w:shd w:val="clear" w:color="auto" w:fill="auto"/>
                  <w:spacing w:line="240" w:lineRule="auto"/>
                </w:pPr>
                <w:r>
                  <w:rPr>
                    <w:rStyle w:val="a4"/>
                    <w:lang w:eastAsia="ru-RU"/>
                  </w:rPr>
                  <w:t>ББК 74.100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CF" w:rsidRDefault="00B560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E89"/>
    <w:multiLevelType w:val="multilevel"/>
    <w:tmpl w:val="2A740F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D7194"/>
    <w:multiLevelType w:val="multilevel"/>
    <w:tmpl w:val="2252F958"/>
    <w:lvl w:ilvl="0">
      <w:start w:val="1"/>
      <w:numFmt w:val="bullet"/>
      <w:lvlText w:val="—"/>
      <w:lvlJc w:val="left"/>
      <w:rPr>
        <w:rFonts w:ascii="Arial" w:eastAsia="Times New Roman" w:hAnsi="Arial"/>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844353"/>
    <w:multiLevelType w:val="multilevel"/>
    <w:tmpl w:val="346C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B54A33"/>
    <w:multiLevelType w:val="multilevel"/>
    <w:tmpl w:val="7200F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A94A6F"/>
    <w:multiLevelType w:val="multilevel"/>
    <w:tmpl w:val="8480A47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20188B"/>
    <w:multiLevelType w:val="multilevel"/>
    <w:tmpl w:val="81E6E340"/>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036684"/>
    <w:multiLevelType w:val="multilevel"/>
    <w:tmpl w:val="4A30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974A02"/>
    <w:multiLevelType w:val="multilevel"/>
    <w:tmpl w:val="DC006616"/>
    <w:lvl w:ilvl="0">
      <w:start w:val="2"/>
      <w:numFmt w:val="upperLetter"/>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3CA27C1"/>
    <w:multiLevelType w:val="multilevel"/>
    <w:tmpl w:val="A118BDC8"/>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E503E1"/>
    <w:multiLevelType w:val="multilevel"/>
    <w:tmpl w:val="0FE2C17C"/>
    <w:lvl w:ilvl="0">
      <w:numFmt w:val="decimal"/>
      <w:lvlText w:val="%1"/>
      <w:lvlJc w:val="left"/>
      <w:rPr>
        <w:rFonts w:ascii="Arial" w:eastAsia="Times New Roman" w:hAnsi="Arial" w:cs="Arial"/>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F713FB7"/>
    <w:multiLevelType w:val="multilevel"/>
    <w:tmpl w:val="0AC6B87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6790B39"/>
    <w:multiLevelType w:val="multilevel"/>
    <w:tmpl w:val="6084312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AD0E2F"/>
    <w:multiLevelType w:val="multilevel"/>
    <w:tmpl w:val="A1D4E8BE"/>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FEA04FB"/>
    <w:multiLevelType w:val="multilevel"/>
    <w:tmpl w:val="6CE2B1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2"/>
  </w:num>
  <w:num w:numId="3">
    <w:abstractNumId w:val="4"/>
  </w:num>
  <w:num w:numId="4">
    <w:abstractNumId w:val="13"/>
  </w:num>
  <w:num w:numId="5">
    <w:abstractNumId w:val="11"/>
  </w:num>
  <w:num w:numId="6">
    <w:abstractNumId w:val="8"/>
  </w:num>
  <w:num w:numId="7">
    <w:abstractNumId w:val="3"/>
  </w:num>
  <w:num w:numId="8">
    <w:abstractNumId w:val="9"/>
  </w:num>
  <w:num w:numId="9">
    <w:abstractNumId w:val="1"/>
  </w:num>
  <w:num w:numId="10">
    <w:abstractNumId w:val="5"/>
  </w:num>
  <w:num w:numId="11">
    <w:abstractNumId w:val="10"/>
  </w:num>
  <w:num w:numId="12">
    <w:abstractNumId w:val="6"/>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numFmt w:val="upperRoman"/>
    <w:numRestart w:val="eachPage"/>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8F1"/>
    <w:rsid w:val="001C416D"/>
    <w:rsid w:val="004618F1"/>
    <w:rsid w:val="007B134A"/>
    <w:rsid w:val="008F19D7"/>
    <w:rsid w:val="00931CB4"/>
    <w:rsid w:val="0095199B"/>
    <w:rsid w:val="00B560CF"/>
    <w:rsid w:val="00CA2BBA"/>
    <w:rsid w:val="00E1701B"/>
    <w:rsid w:val="00F74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F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18F1"/>
    <w:rPr>
      <w:rFonts w:cs="Times New Roman"/>
      <w:color w:val="000080"/>
      <w:u w:val="single"/>
    </w:rPr>
  </w:style>
  <w:style w:type="character" w:customStyle="1" w:styleId="a">
    <w:name w:val="Сноска_"/>
    <w:basedOn w:val="DefaultParagraphFont"/>
    <w:link w:val="a0"/>
    <w:uiPriority w:val="99"/>
    <w:locked/>
    <w:rsid w:val="004618F1"/>
    <w:rPr>
      <w:rFonts w:ascii="Times New Roman" w:hAnsi="Times New Roman" w:cs="Times New Roman"/>
      <w:sz w:val="15"/>
      <w:szCs w:val="15"/>
      <w:u w:val="none"/>
    </w:rPr>
  </w:style>
  <w:style w:type="character" w:customStyle="1" w:styleId="2">
    <w:name w:val="Основной текст (2)_"/>
    <w:basedOn w:val="DefaultParagraphFont"/>
    <w:link w:val="20"/>
    <w:uiPriority w:val="99"/>
    <w:locked/>
    <w:rsid w:val="004618F1"/>
    <w:rPr>
      <w:rFonts w:ascii="Times New Roman" w:hAnsi="Times New Roman" w:cs="Times New Roman"/>
      <w:b/>
      <w:bCs/>
      <w:sz w:val="52"/>
      <w:szCs w:val="52"/>
      <w:u w:val="none"/>
    </w:rPr>
  </w:style>
  <w:style w:type="character" w:customStyle="1" w:styleId="3">
    <w:name w:val="Основной текст (3)_"/>
    <w:basedOn w:val="DefaultParagraphFont"/>
    <w:link w:val="30"/>
    <w:uiPriority w:val="99"/>
    <w:locked/>
    <w:rsid w:val="004618F1"/>
    <w:rPr>
      <w:rFonts w:ascii="Times New Roman" w:hAnsi="Times New Roman" w:cs="Times New Roman"/>
      <w:b/>
      <w:bCs/>
      <w:spacing w:val="-20"/>
      <w:sz w:val="47"/>
      <w:szCs w:val="47"/>
      <w:u w:val="none"/>
    </w:rPr>
  </w:style>
  <w:style w:type="character" w:customStyle="1" w:styleId="4">
    <w:name w:val="Основной текст (4)_"/>
    <w:basedOn w:val="DefaultParagraphFont"/>
    <w:link w:val="40"/>
    <w:uiPriority w:val="99"/>
    <w:locked/>
    <w:rsid w:val="004618F1"/>
    <w:rPr>
      <w:rFonts w:ascii="Times New Roman" w:hAnsi="Times New Roman" w:cs="Times New Roman"/>
      <w:sz w:val="13"/>
      <w:szCs w:val="13"/>
      <w:u w:val="none"/>
    </w:rPr>
  </w:style>
  <w:style w:type="character" w:customStyle="1" w:styleId="a1">
    <w:name w:val="Основной текст_"/>
    <w:basedOn w:val="DefaultParagraphFont"/>
    <w:link w:val="21"/>
    <w:uiPriority w:val="99"/>
    <w:locked/>
    <w:rsid w:val="004618F1"/>
    <w:rPr>
      <w:rFonts w:ascii="Times New Roman" w:hAnsi="Times New Roman" w:cs="Times New Roman"/>
      <w:sz w:val="23"/>
      <w:szCs w:val="23"/>
      <w:u w:val="none"/>
    </w:rPr>
  </w:style>
  <w:style w:type="character" w:customStyle="1" w:styleId="a2">
    <w:name w:val="Основной текст + Полужирный"/>
    <w:aliases w:val="Курсив"/>
    <w:basedOn w:val="a1"/>
    <w:uiPriority w:val="99"/>
    <w:rsid w:val="004618F1"/>
    <w:rPr>
      <w:b/>
      <w:bCs/>
      <w:i/>
      <w:iCs/>
      <w:color w:val="000000"/>
      <w:spacing w:val="0"/>
      <w:w w:val="100"/>
      <w:position w:val="0"/>
      <w:lang w:val="ru-RU"/>
    </w:rPr>
  </w:style>
  <w:style w:type="character" w:customStyle="1" w:styleId="4pt">
    <w:name w:val="Основной текст + 4 pt"/>
    <w:basedOn w:val="a1"/>
    <w:uiPriority w:val="99"/>
    <w:rsid w:val="004618F1"/>
    <w:rPr>
      <w:color w:val="000000"/>
      <w:spacing w:val="0"/>
      <w:w w:val="100"/>
      <w:position w:val="0"/>
      <w:sz w:val="8"/>
      <w:szCs w:val="8"/>
      <w:lang w:val="ru-RU"/>
    </w:rPr>
  </w:style>
  <w:style w:type="character" w:customStyle="1" w:styleId="a3">
    <w:name w:val="Колонтитул_"/>
    <w:basedOn w:val="DefaultParagraphFont"/>
    <w:link w:val="1"/>
    <w:uiPriority w:val="99"/>
    <w:locked/>
    <w:rsid w:val="004618F1"/>
    <w:rPr>
      <w:rFonts w:ascii="Times New Roman" w:hAnsi="Times New Roman" w:cs="Times New Roman"/>
      <w:sz w:val="17"/>
      <w:szCs w:val="17"/>
      <w:u w:val="none"/>
    </w:rPr>
  </w:style>
  <w:style w:type="character" w:customStyle="1" w:styleId="a4">
    <w:name w:val="Колонтитул"/>
    <w:basedOn w:val="a3"/>
    <w:uiPriority w:val="99"/>
    <w:rsid w:val="004618F1"/>
    <w:rPr>
      <w:color w:val="000000"/>
      <w:spacing w:val="0"/>
      <w:w w:val="100"/>
      <w:position w:val="0"/>
      <w:lang w:val="ru-RU"/>
    </w:rPr>
  </w:style>
  <w:style w:type="character" w:customStyle="1" w:styleId="10">
    <w:name w:val="Основной текст + Полужирный1"/>
    <w:basedOn w:val="a1"/>
    <w:uiPriority w:val="99"/>
    <w:rsid w:val="004618F1"/>
    <w:rPr>
      <w:b/>
      <w:bCs/>
      <w:color w:val="000000"/>
      <w:spacing w:val="0"/>
      <w:w w:val="100"/>
      <w:position w:val="0"/>
      <w:lang w:val="ru-RU"/>
    </w:rPr>
  </w:style>
  <w:style w:type="character" w:customStyle="1" w:styleId="9pt">
    <w:name w:val="Основной текст + 9 pt"/>
    <w:basedOn w:val="a1"/>
    <w:uiPriority w:val="99"/>
    <w:rsid w:val="004618F1"/>
    <w:rPr>
      <w:color w:val="000000"/>
      <w:spacing w:val="0"/>
      <w:w w:val="100"/>
      <w:position w:val="0"/>
      <w:sz w:val="18"/>
      <w:szCs w:val="18"/>
      <w:lang w:val="en-US"/>
    </w:rPr>
  </w:style>
  <w:style w:type="character" w:customStyle="1" w:styleId="11">
    <w:name w:val="Заголовок №1_"/>
    <w:basedOn w:val="DefaultParagraphFont"/>
    <w:link w:val="110"/>
    <w:uiPriority w:val="99"/>
    <w:locked/>
    <w:rsid w:val="004618F1"/>
    <w:rPr>
      <w:rFonts w:ascii="Arial" w:eastAsia="Times New Roman" w:hAnsi="Arial" w:cs="Arial"/>
      <w:b/>
      <w:bCs/>
      <w:sz w:val="39"/>
      <w:szCs w:val="39"/>
      <w:u w:val="none"/>
    </w:rPr>
  </w:style>
  <w:style w:type="character" w:customStyle="1" w:styleId="12">
    <w:name w:val="Основной текст1"/>
    <w:basedOn w:val="a1"/>
    <w:uiPriority w:val="99"/>
    <w:rsid w:val="004618F1"/>
    <w:rPr>
      <w:color w:val="000000"/>
      <w:spacing w:val="0"/>
      <w:w w:val="100"/>
      <w:position w:val="0"/>
      <w:u w:val="single"/>
      <w:lang w:val="ru-RU"/>
    </w:rPr>
  </w:style>
  <w:style w:type="character" w:customStyle="1" w:styleId="31">
    <w:name w:val="Заголовок №3_"/>
    <w:basedOn w:val="DefaultParagraphFont"/>
    <w:link w:val="32"/>
    <w:uiPriority w:val="99"/>
    <w:locked/>
    <w:rsid w:val="004618F1"/>
    <w:rPr>
      <w:rFonts w:ascii="Arial" w:eastAsia="Times New Roman" w:hAnsi="Arial" w:cs="Arial"/>
      <w:b/>
      <w:bCs/>
      <w:sz w:val="27"/>
      <w:szCs w:val="27"/>
      <w:u w:val="none"/>
    </w:rPr>
  </w:style>
  <w:style w:type="character" w:customStyle="1" w:styleId="5">
    <w:name w:val="Основной текст (5)_"/>
    <w:basedOn w:val="DefaultParagraphFont"/>
    <w:link w:val="50"/>
    <w:uiPriority w:val="99"/>
    <w:locked/>
    <w:rsid w:val="004618F1"/>
    <w:rPr>
      <w:rFonts w:ascii="Times New Roman" w:hAnsi="Times New Roman" w:cs="Times New Roman"/>
      <w:b/>
      <w:bCs/>
      <w:sz w:val="23"/>
      <w:szCs w:val="23"/>
      <w:u w:val="none"/>
    </w:rPr>
  </w:style>
  <w:style w:type="character" w:customStyle="1" w:styleId="51">
    <w:name w:val="Основной текст (5) + Не полужирный"/>
    <w:basedOn w:val="5"/>
    <w:uiPriority w:val="99"/>
    <w:rsid w:val="004618F1"/>
    <w:rPr>
      <w:color w:val="000000"/>
      <w:spacing w:val="0"/>
      <w:w w:val="100"/>
      <w:position w:val="0"/>
      <w:lang w:val="ru-RU"/>
    </w:rPr>
  </w:style>
  <w:style w:type="character" w:customStyle="1" w:styleId="6">
    <w:name w:val="Основной текст (6)_"/>
    <w:basedOn w:val="DefaultParagraphFont"/>
    <w:link w:val="61"/>
    <w:uiPriority w:val="99"/>
    <w:locked/>
    <w:rsid w:val="004618F1"/>
    <w:rPr>
      <w:rFonts w:ascii="Arial" w:eastAsia="Times New Roman" w:hAnsi="Arial" w:cs="Arial"/>
      <w:b/>
      <w:bCs/>
      <w:sz w:val="35"/>
      <w:szCs w:val="35"/>
      <w:u w:val="none"/>
    </w:rPr>
  </w:style>
  <w:style w:type="character" w:customStyle="1" w:styleId="117">
    <w:name w:val="Заголовок №1 + 17"/>
    <w:aliases w:val="5 pt"/>
    <w:basedOn w:val="11"/>
    <w:uiPriority w:val="99"/>
    <w:rsid w:val="004618F1"/>
    <w:rPr>
      <w:color w:val="000000"/>
      <w:spacing w:val="0"/>
      <w:w w:val="100"/>
      <w:position w:val="0"/>
      <w:sz w:val="35"/>
      <w:szCs w:val="35"/>
      <w:lang w:val="ru-RU"/>
    </w:rPr>
  </w:style>
  <w:style w:type="character" w:customStyle="1" w:styleId="a5">
    <w:name w:val="Основной текст + Курсив"/>
    <w:basedOn w:val="a1"/>
    <w:uiPriority w:val="99"/>
    <w:rsid w:val="004618F1"/>
    <w:rPr>
      <w:i/>
      <w:iCs/>
      <w:color w:val="000000"/>
      <w:spacing w:val="0"/>
      <w:w w:val="100"/>
      <w:position w:val="0"/>
      <w:lang w:val="ru-RU"/>
    </w:rPr>
  </w:style>
  <w:style w:type="character" w:customStyle="1" w:styleId="9pt4">
    <w:name w:val="Основной текст + 9 pt4"/>
    <w:aliases w:val="Полужирный"/>
    <w:basedOn w:val="a1"/>
    <w:uiPriority w:val="99"/>
    <w:rsid w:val="004618F1"/>
    <w:rPr>
      <w:b/>
      <w:bCs/>
      <w:color w:val="000000"/>
      <w:spacing w:val="0"/>
      <w:w w:val="100"/>
      <w:position w:val="0"/>
      <w:sz w:val="18"/>
      <w:szCs w:val="18"/>
      <w:lang w:val="ru-RU"/>
    </w:rPr>
  </w:style>
  <w:style w:type="character" w:customStyle="1" w:styleId="41">
    <w:name w:val="Заголовок №4_"/>
    <w:basedOn w:val="DefaultParagraphFont"/>
    <w:link w:val="410"/>
    <w:uiPriority w:val="99"/>
    <w:locked/>
    <w:rsid w:val="004618F1"/>
    <w:rPr>
      <w:rFonts w:ascii="Arial" w:eastAsia="Times New Roman" w:hAnsi="Arial" w:cs="Arial"/>
      <w:b/>
      <w:bCs/>
      <w:sz w:val="23"/>
      <w:szCs w:val="23"/>
      <w:u w:val="none"/>
    </w:rPr>
  </w:style>
  <w:style w:type="character" w:customStyle="1" w:styleId="42">
    <w:name w:val="Заголовок №4"/>
    <w:basedOn w:val="41"/>
    <w:uiPriority w:val="99"/>
    <w:rsid w:val="004618F1"/>
    <w:rPr>
      <w:color w:val="000000"/>
      <w:spacing w:val="0"/>
      <w:w w:val="100"/>
      <w:position w:val="0"/>
      <w:u w:val="single"/>
      <w:lang w:val="ru-RU"/>
    </w:rPr>
  </w:style>
  <w:style w:type="character" w:customStyle="1" w:styleId="Arial">
    <w:name w:val="Основной текст + Arial"/>
    <w:aliases w:val="9 pt,Полужирный12"/>
    <w:basedOn w:val="a1"/>
    <w:uiPriority w:val="99"/>
    <w:rsid w:val="004618F1"/>
    <w:rPr>
      <w:rFonts w:ascii="Arial" w:eastAsia="Times New Roman" w:hAnsi="Arial" w:cs="Arial"/>
      <w:b/>
      <w:bCs/>
      <w:color w:val="000000"/>
      <w:spacing w:val="0"/>
      <w:w w:val="100"/>
      <w:position w:val="0"/>
      <w:sz w:val="18"/>
      <w:szCs w:val="18"/>
      <w:lang w:val="ru-RU"/>
    </w:rPr>
  </w:style>
  <w:style w:type="character" w:customStyle="1" w:styleId="Arial18">
    <w:name w:val="Основной текст + Arial18"/>
    <w:aliases w:val="9 pt9"/>
    <w:basedOn w:val="a1"/>
    <w:uiPriority w:val="99"/>
    <w:rsid w:val="004618F1"/>
    <w:rPr>
      <w:rFonts w:ascii="Arial" w:eastAsia="Times New Roman" w:hAnsi="Arial" w:cs="Arial"/>
      <w:color w:val="000000"/>
      <w:spacing w:val="0"/>
      <w:w w:val="100"/>
      <w:position w:val="0"/>
      <w:sz w:val="18"/>
      <w:szCs w:val="18"/>
      <w:lang w:val="ru-RU"/>
    </w:rPr>
  </w:style>
  <w:style w:type="character" w:customStyle="1" w:styleId="Arial17">
    <w:name w:val="Основной текст + Arial17"/>
    <w:aliases w:val="4 pt"/>
    <w:basedOn w:val="a1"/>
    <w:uiPriority w:val="99"/>
    <w:rsid w:val="004618F1"/>
    <w:rPr>
      <w:rFonts w:ascii="Arial" w:eastAsia="Times New Roman" w:hAnsi="Arial" w:cs="Arial"/>
      <w:color w:val="000000"/>
      <w:spacing w:val="0"/>
      <w:w w:val="100"/>
      <w:position w:val="0"/>
      <w:sz w:val="8"/>
      <w:szCs w:val="8"/>
    </w:rPr>
  </w:style>
  <w:style w:type="character" w:customStyle="1" w:styleId="22">
    <w:name w:val="Заголовок №2_"/>
    <w:basedOn w:val="DefaultParagraphFont"/>
    <w:link w:val="210"/>
    <w:uiPriority w:val="99"/>
    <w:locked/>
    <w:rsid w:val="004618F1"/>
    <w:rPr>
      <w:rFonts w:ascii="Arial" w:eastAsia="Times New Roman" w:hAnsi="Arial" w:cs="Arial"/>
      <w:b/>
      <w:bCs/>
      <w:sz w:val="31"/>
      <w:szCs w:val="31"/>
      <w:u w:val="none"/>
    </w:rPr>
  </w:style>
  <w:style w:type="character" w:customStyle="1" w:styleId="413">
    <w:name w:val="Заголовок №4 + 13"/>
    <w:aliases w:val="5 pt15"/>
    <w:basedOn w:val="41"/>
    <w:uiPriority w:val="99"/>
    <w:rsid w:val="004618F1"/>
    <w:rPr>
      <w:color w:val="000000"/>
      <w:spacing w:val="0"/>
      <w:w w:val="100"/>
      <w:position w:val="0"/>
      <w:sz w:val="27"/>
      <w:szCs w:val="27"/>
      <w:lang w:val="ru-RU"/>
    </w:rPr>
  </w:style>
  <w:style w:type="character" w:customStyle="1" w:styleId="420">
    <w:name w:val="Заголовок №4 (2)_"/>
    <w:basedOn w:val="DefaultParagraphFont"/>
    <w:link w:val="421"/>
    <w:uiPriority w:val="99"/>
    <w:locked/>
    <w:rsid w:val="004618F1"/>
    <w:rPr>
      <w:rFonts w:ascii="Arial" w:eastAsia="Times New Roman" w:hAnsi="Arial" w:cs="Arial"/>
      <w:b/>
      <w:bCs/>
      <w:i/>
      <w:iCs/>
      <w:sz w:val="23"/>
      <w:szCs w:val="23"/>
      <w:u w:val="none"/>
    </w:rPr>
  </w:style>
  <w:style w:type="character" w:customStyle="1" w:styleId="Arial16">
    <w:name w:val="Основной текст + Arial16"/>
    <w:aliases w:val="9 pt8,Курсив9"/>
    <w:basedOn w:val="a1"/>
    <w:uiPriority w:val="99"/>
    <w:rsid w:val="004618F1"/>
    <w:rPr>
      <w:rFonts w:ascii="Arial" w:eastAsia="Times New Roman" w:hAnsi="Arial" w:cs="Arial"/>
      <w:i/>
      <w:iCs/>
      <w:color w:val="000000"/>
      <w:spacing w:val="0"/>
      <w:w w:val="100"/>
      <w:position w:val="0"/>
      <w:sz w:val="18"/>
      <w:szCs w:val="18"/>
      <w:lang w:val="ru-RU"/>
    </w:rPr>
  </w:style>
  <w:style w:type="character" w:customStyle="1" w:styleId="Arial15">
    <w:name w:val="Основной текст + Arial15"/>
    <w:aliases w:val="Полужирный11"/>
    <w:basedOn w:val="a1"/>
    <w:uiPriority w:val="99"/>
    <w:rsid w:val="004618F1"/>
    <w:rPr>
      <w:rFonts w:ascii="Arial" w:eastAsia="Times New Roman" w:hAnsi="Arial" w:cs="Arial"/>
      <w:b/>
      <w:bCs/>
      <w:color w:val="000000"/>
      <w:spacing w:val="0"/>
      <w:w w:val="100"/>
      <w:position w:val="0"/>
      <w:lang w:val="ru-RU"/>
    </w:rPr>
  </w:style>
  <w:style w:type="character" w:customStyle="1" w:styleId="52">
    <w:name w:val="Заголовок №5 (2)_"/>
    <w:basedOn w:val="DefaultParagraphFont"/>
    <w:link w:val="521"/>
    <w:uiPriority w:val="99"/>
    <w:locked/>
    <w:rsid w:val="004618F1"/>
    <w:rPr>
      <w:rFonts w:ascii="Arial" w:eastAsia="Times New Roman" w:hAnsi="Arial" w:cs="Arial"/>
      <w:i/>
      <w:iCs/>
      <w:sz w:val="23"/>
      <w:szCs w:val="23"/>
      <w:u w:val="none"/>
    </w:rPr>
  </w:style>
  <w:style w:type="character" w:customStyle="1" w:styleId="311">
    <w:name w:val="Заголовок №3 + 11"/>
    <w:aliases w:val="5 pt14"/>
    <w:basedOn w:val="31"/>
    <w:uiPriority w:val="99"/>
    <w:rsid w:val="004618F1"/>
    <w:rPr>
      <w:color w:val="000000"/>
      <w:spacing w:val="0"/>
      <w:w w:val="100"/>
      <w:position w:val="0"/>
      <w:sz w:val="23"/>
      <w:szCs w:val="23"/>
      <w:lang w:val="ru-RU"/>
    </w:rPr>
  </w:style>
  <w:style w:type="character" w:customStyle="1" w:styleId="520">
    <w:name w:val="Заголовок №5 (2) + Не курсив"/>
    <w:basedOn w:val="52"/>
    <w:uiPriority w:val="99"/>
    <w:rsid w:val="004618F1"/>
    <w:rPr>
      <w:color w:val="000000"/>
      <w:spacing w:val="0"/>
      <w:w w:val="100"/>
      <w:position w:val="0"/>
      <w:lang w:val="ru-RU"/>
    </w:rPr>
  </w:style>
  <w:style w:type="character" w:customStyle="1" w:styleId="320">
    <w:name w:val="Заголовок №3 (2)_"/>
    <w:basedOn w:val="DefaultParagraphFont"/>
    <w:link w:val="321"/>
    <w:uiPriority w:val="99"/>
    <w:locked/>
    <w:rsid w:val="004618F1"/>
    <w:rPr>
      <w:rFonts w:ascii="Arial" w:eastAsia="Times New Roman" w:hAnsi="Arial" w:cs="Arial"/>
      <w:b/>
      <w:bCs/>
      <w:i/>
      <w:iCs/>
      <w:sz w:val="27"/>
      <w:szCs w:val="27"/>
      <w:u w:val="none"/>
    </w:rPr>
  </w:style>
  <w:style w:type="character" w:customStyle="1" w:styleId="213">
    <w:name w:val="Заголовок №2 + 13"/>
    <w:aliases w:val="5 pt13"/>
    <w:basedOn w:val="22"/>
    <w:uiPriority w:val="99"/>
    <w:rsid w:val="004618F1"/>
    <w:rPr>
      <w:color w:val="000000"/>
      <w:spacing w:val="0"/>
      <w:w w:val="100"/>
      <w:position w:val="0"/>
      <w:sz w:val="27"/>
      <w:szCs w:val="27"/>
      <w:lang w:val="ru-RU"/>
    </w:rPr>
  </w:style>
  <w:style w:type="character" w:customStyle="1" w:styleId="53">
    <w:name w:val="Заголовок №5 (3)_"/>
    <w:basedOn w:val="DefaultParagraphFont"/>
    <w:link w:val="530"/>
    <w:uiPriority w:val="99"/>
    <w:locked/>
    <w:rsid w:val="004618F1"/>
    <w:rPr>
      <w:rFonts w:ascii="Times New Roman" w:hAnsi="Times New Roman" w:cs="Times New Roman"/>
      <w:sz w:val="27"/>
      <w:szCs w:val="27"/>
      <w:u w:val="none"/>
    </w:rPr>
  </w:style>
  <w:style w:type="character" w:customStyle="1" w:styleId="54">
    <w:name w:val="Заголовок №5_"/>
    <w:basedOn w:val="DefaultParagraphFont"/>
    <w:link w:val="55"/>
    <w:uiPriority w:val="99"/>
    <w:locked/>
    <w:rsid w:val="004618F1"/>
    <w:rPr>
      <w:rFonts w:ascii="Arial" w:eastAsia="Times New Roman" w:hAnsi="Arial" w:cs="Arial"/>
      <w:sz w:val="23"/>
      <w:szCs w:val="23"/>
      <w:u w:val="none"/>
    </w:rPr>
  </w:style>
  <w:style w:type="character" w:customStyle="1" w:styleId="5TimesNewRoman">
    <w:name w:val="Заголовок №5 + Times New Roman"/>
    <w:aliases w:val="13,5 pt12,Интервал 0 pt"/>
    <w:basedOn w:val="54"/>
    <w:uiPriority w:val="99"/>
    <w:rsid w:val="004618F1"/>
    <w:rPr>
      <w:rFonts w:ascii="Times New Roman" w:hAnsi="Times New Roman" w:cs="Times New Roman"/>
      <w:color w:val="000000"/>
      <w:spacing w:val="-10"/>
      <w:w w:val="100"/>
      <w:position w:val="0"/>
      <w:sz w:val="27"/>
      <w:szCs w:val="27"/>
      <w:lang w:val="ru-RU"/>
    </w:rPr>
  </w:style>
  <w:style w:type="character" w:customStyle="1" w:styleId="13">
    <w:name w:val="Основной текст + 13"/>
    <w:aliases w:val="5 pt11"/>
    <w:basedOn w:val="a1"/>
    <w:uiPriority w:val="99"/>
    <w:rsid w:val="004618F1"/>
    <w:rPr>
      <w:color w:val="000000"/>
      <w:spacing w:val="0"/>
      <w:w w:val="100"/>
      <w:position w:val="0"/>
      <w:sz w:val="27"/>
      <w:szCs w:val="27"/>
      <w:lang w:val="ru-RU"/>
    </w:rPr>
  </w:style>
  <w:style w:type="character" w:customStyle="1" w:styleId="7">
    <w:name w:val="Основной текст (7)_"/>
    <w:basedOn w:val="DefaultParagraphFont"/>
    <w:link w:val="70"/>
    <w:uiPriority w:val="99"/>
    <w:locked/>
    <w:rsid w:val="004618F1"/>
    <w:rPr>
      <w:rFonts w:ascii="Arial" w:eastAsia="Times New Roman" w:hAnsi="Arial" w:cs="Arial"/>
      <w:sz w:val="23"/>
      <w:szCs w:val="23"/>
      <w:u w:val="none"/>
    </w:rPr>
  </w:style>
  <w:style w:type="character" w:customStyle="1" w:styleId="43">
    <w:name w:val="Заголовок №4 + Не полужирный"/>
    <w:basedOn w:val="41"/>
    <w:uiPriority w:val="99"/>
    <w:rsid w:val="004618F1"/>
    <w:rPr>
      <w:color w:val="000000"/>
      <w:spacing w:val="0"/>
      <w:w w:val="100"/>
      <w:position w:val="0"/>
      <w:lang w:val="ru-RU"/>
    </w:rPr>
  </w:style>
  <w:style w:type="character" w:customStyle="1" w:styleId="56">
    <w:name w:val="Заголовок №5 + Курсив"/>
    <w:basedOn w:val="54"/>
    <w:uiPriority w:val="99"/>
    <w:rsid w:val="004618F1"/>
    <w:rPr>
      <w:i/>
      <w:iCs/>
      <w:color w:val="000000"/>
      <w:spacing w:val="0"/>
      <w:w w:val="100"/>
      <w:position w:val="0"/>
      <w:lang w:val="ru-RU"/>
    </w:rPr>
  </w:style>
  <w:style w:type="character" w:customStyle="1" w:styleId="14">
    <w:name w:val="Заголовок №1"/>
    <w:basedOn w:val="11"/>
    <w:uiPriority w:val="99"/>
    <w:rsid w:val="004618F1"/>
    <w:rPr>
      <w:color w:val="000000"/>
      <w:spacing w:val="0"/>
      <w:w w:val="100"/>
      <w:position w:val="0"/>
      <w:lang w:val="ru-RU"/>
    </w:rPr>
  </w:style>
  <w:style w:type="character" w:customStyle="1" w:styleId="Arial14">
    <w:name w:val="Основной текст + Arial14"/>
    <w:aliases w:val="9 pt7,Курсив8"/>
    <w:basedOn w:val="a1"/>
    <w:uiPriority w:val="99"/>
    <w:rsid w:val="004618F1"/>
    <w:rPr>
      <w:rFonts w:ascii="Arial" w:eastAsia="Times New Roman" w:hAnsi="Arial" w:cs="Arial"/>
      <w:i/>
      <w:iCs/>
      <w:color w:val="000000"/>
      <w:spacing w:val="0"/>
      <w:w w:val="100"/>
      <w:position w:val="0"/>
      <w:sz w:val="18"/>
      <w:szCs w:val="18"/>
      <w:lang w:val="ru-RU"/>
    </w:rPr>
  </w:style>
  <w:style w:type="character" w:customStyle="1" w:styleId="Arial13">
    <w:name w:val="Основной текст + Arial13"/>
    <w:aliases w:val="9 pt6"/>
    <w:basedOn w:val="a1"/>
    <w:uiPriority w:val="99"/>
    <w:rsid w:val="004618F1"/>
    <w:rPr>
      <w:rFonts w:ascii="Arial" w:eastAsia="Times New Roman" w:hAnsi="Arial" w:cs="Arial"/>
      <w:color w:val="000000"/>
      <w:spacing w:val="0"/>
      <w:w w:val="100"/>
      <w:position w:val="0"/>
      <w:sz w:val="18"/>
      <w:szCs w:val="18"/>
      <w:lang w:val="ru-RU"/>
    </w:rPr>
  </w:style>
  <w:style w:type="character" w:customStyle="1" w:styleId="9">
    <w:name w:val="Основной текст + 9"/>
    <w:aliases w:val="5 pt10,Полужирный10"/>
    <w:basedOn w:val="a1"/>
    <w:uiPriority w:val="99"/>
    <w:rsid w:val="004618F1"/>
    <w:rPr>
      <w:b/>
      <w:bCs/>
      <w:color w:val="000000"/>
      <w:spacing w:val="0"/>
      <w:w w:val="100"/>
      <w:position w:val="0"/>
      <w:sz w:val="19"/>
      <w:szCs w:val="19"/>
      <w:lang w:val="ru-RU"/>
    </w:rPr>
  </w:style>
  <w:style w:type="character" w:customStyle="1" w:styleId="Arial12">
    <w:name w:val="Основной текст + Arial12"/>
    <w:aliases w:val="7 pt"/>
    <w:basedOn w:val="a1"/>
    <w:uiPriority w:val="99"/>
    <w:rsid w:val="004618F1"/>
    <w:rPr>
      <w:rFonts w:ascii="Arial" w:eastAsia="Times New Roman" w:hAnsi="Arial" w:cs="Arial"/>
      <w:color w:val="000000"/>
      <w:spacing w:val="0"/>
      <w:w w:val="100"/>
      <w:position w:val="0"/>
      <w:sz w:val="14"/>
      <w:szCs w:val="14"/>
      <w:lang w:val="ru-RU"/>
    </w:rPr>
  </w:style>
  <w:style w:type="character" w:customStyle="1" w:styleId="Arial11">
    <w:name w:val="Основной текст + Arial11"/>
    <w:aliases w:val="7 pt1"/>
    <w:basedOn w:val="a1"/>
    <w:uiPriority w:val="99"/>
    <w:rsid w:val="004618F1"/>
    <w:rPr>
      <w:rFonts w:ascii="Arial" w:eastAsia="Times New Roman" w:hAnsi="Arial" w:cs="Arial"/>
      <w:color w:val="000000"/>
      <w:spacing w:val="0"/>
      <w:w w:val="100"/>
      <w:position w:val="0"/>
      <w:sz w:val="14"/>
      <w:szCs w:val="14"/>
    </w:rPr>
  </w:style>
  <w:style w:type="character" w:customStyle="1" w:styleId="Arial10">
    <w:name w:val="Основной текст + Arial10"/>
    <w:aliases w:val="9 pt5,Полужирный9"/>
    <w:basedOn w:val="a1"/>
    <w:uiPriority w:val="99"/>
    <w:rsid w:val="004618F1"/>
    <w:rPr>
      <w:rFonts w:ascii="Arial" w:eastAsia="Times New Roman" w:hAnsi="Arial" w:cs="Arial"/>
      <w:b/>
      <w:bCs/>
      <w:color w:val="000000"/>
      <w:spacing w:val="0"/>
      <w:w w:val="100"/>
      <w:position w:val="0"/>
      <w:sz w:val="18"/>
      <w:szCs w:val="18"/>
      <w:lang w:val="ru-RU"/>
    </w:rPr>
  </w:style>
  <w:style w:type="character" w:customStyle="1" w:styleId="Arial9">
    <w:name w:val="Основной текст + Arial9"/>
    <w:aliases w:val="9 pt4,Полужирный8,Курсив7"/>
    <w:basedOn w:val="a1"/>
    <w:uiPriority w:val="99"/>
    <w:rsid w:val="004618F1"/>
    <w:rPr>
      <w:rFonts w:ascii="Arial" w:eastAsia="Times New Roman" w:hAnsi="Arial" w:cs="Arial"/>
      <w:b/>
      <w:bCs/>
      <w:i/>
      <w:iCs/>
      <w:color w:val="000000"/>
      <w:spacing w:val="0"/>
      <w:w w:val="100"/>
      <w:position w:val="0"/>
      <w:sz w:val="18"/>
      <w:szCs w:val="18"/>
    </w:rPr>
  </w:style>
  <w:style w:type="character" w:customStyle="1" w:styleId="8">
    <w:name w:val="Основной текст (8)_"/>
    <w:basedOn w:val="DefaultParagraphFont"/>
    <w:link w:val="81"/>
    <w:uiPriority w:val="99"/>
    <w:locked/>
    <w:rsid w:val="004618F1"/>
    <w:rPr>
      <w:rFonts w:ascii="Arial" w:eastAsia="Times New Roman" w:hAnsi="Arial" w:cs="Arial"/>
      <w:b/>
      <w:bCs/>
      <w:sz w:val="18"/>
      <w:szCs w:val="18"/>
      <w:u w:val="none"/>
    </w:rPr>
  </w:style>
  <w:style w:type="character" w:customStyle="1" w:styleId="23">
    <w:name w:val="Основной текст + Курсив2"/>
    <w:basedOn w:val="a1"/>
    <w:uiPriority w:val="99"/>
    <w:rsid w:val="004618F1"/>
    <w:rPr>
      <w:i/>
      <w:iCs/>
      <w:color w:val="000000"/>
      <w:spacing w:val="0"/>
      <w:w w:val="100"/>
      <w:position w:val="0"/>
      <w:lang w:val="ru-RU"/>
    </w:rPr>
  </w:style>
  <w:style w:type="character" w:customStyle="1" w:styleId="71">
    <w:name w:val="Основной текст (7) + Полужирный"/>
    <w:basedOn w:val="7"/>
    <w:uiPriority w:val="99"/>
    <w:rsid w:val="004618F1"/>
    <w:rPr>
      <w:b/>
      <w:bCs/>
      <w:color w:val="000000"/>
      <w:spacing w:val="0"/>
      <w:w w:val="100"/>
      <w:position w:val="0"/>
      <w:lang w:val="ru-RU"/>
    </w:rPr>
  </w:style>
  <w:style w:type="character" w:customStyle="1" w:styleId="Arial8">
    <w:name w:val="Основной текст + Arial8"/>
    <w:basedOn w:val="a1"/>
    <w:uiPriority w:val="99"/>
    <w:rsid w:val="004618F1"/>
    <w:rPr>
      <w:rFonts w:ascii="Arial" w:eastAsia="Times New Roman" w:hAnsi="Arial" w:cs="Arial"/>
      <w:color w:val="000000"/>
      <w:spacing w:val="0"/>
      <w:w w:val="100"/>
      <w:position w:val="0"/>
      <w:lang w:val="ru-RU"/>
    </w:rPr>
  </w:style>
  <w:style w:type="character" w:customStyle="1" w:styleId="90">
    <w:name w:val="Основной текст (9)_"/>
    <w:basedOn w:val="DefaultParagraphFont"/>
    <w:link w:val="91"/>
    <w:uiPriority w:val="99"/>
    <w:locked/>
    <w:rsid w:val="004618F1"/>
    <w:rPr>
      <w:rFonts w:ascii="Times New Roman" w:hAnsi="Times New Roman" w:cs="Times New Roman"/>
      <w:i/>
      <w:iCs/>
      <w:sz w:val="23"/>
      <w:szCs w:val="23"/>
      <w:u w:val="none"/>
    </w:rPr>
  </w:style>
  <w:style w:type="character" w:customStyle="1" w:styleId="57">
    <w:name w:val="Заголовок №5 + Полужирный"/>
    <w:basedOn w:val="54"/>
    <w:uiPriority w:val="99"/>
    <w:rsid w:val="004618F1"/>
    <w:rPr>
      <w:b/>
      <w:bCs/>
      <w:color w:val="000000"/>
      <w:spacing w:val="0"/>
      <w:w w:val="100"/>
      <w:position w:val="0"/>
      <w:lang w:val="ru-RU"/>
    </w:rPr>
  </w:style>
  <w:style w:type="character" w:customStyle="1" w:styleId="100">
    <w:name w:val="Основной текст (10)_"/>
    <w:basedOn w:val="DefaultParagraphFont"/>
    <w:link w:val="101"/>
    <w:uiPriority w:val="99"/>
    <w:locked/>
    <w:rsid w:val="004618F1"/>
    <w:rPr>
      <w:rFonts w:ascii="Arial" w:eastAsia="Times New Roman" w:hAnsi="Arial" w:cs="Arial"/>
      <w:i/>
      <w:iCs/>
      <w:sz w:val="23"/>
      <w:szCs w:val="23"/>
      <w:u w:val="none"/>
    </w:rPr>
  </w:style>
  <w:style w:type="character" w:customStyle="1" w:styleId="102">
    <w:name w:val="Основной текст (10) + Не курсив"/>
    <w:basedOn w:val="100"/>
    <w:uiPriority w:val="99"/>
    <w:rsid w:val="004618F1"/>
    <w:rPr>
      <w:color w:val="000000"/>
      <w:spacing w:val="0"/>
      <w:w w:val="100"/>
      <w:position w:val="0"/>
      <w:lang w:val="ru-RU"/>
    </w:rPr>
  </w:style>
  <w:style w:type="character" w:customStyle="1" w:styleId="111">
    <w:name w:val="Основной текст (11)_"/>
    <w:basedOn w:val="DefaultParagraphFont"/>
    <w:link w:val="112"/>
    <w:uiPriority w:val="99"/>
    <w:locked/>
    <w:rsid w:val="004618F1"/>
    <w:rPr>
      <w:rFonts w:ascii="Times New Roman" w:hAnsi="Times New Roman" w:cs="Times New Roman"/>
      <w:b/>
      <w:bCs/>
      <w:sz w:val="18"/>
      <w:szCs w:val="18"/>
      <w:u w:val="none"/>
    </w:rPr>
  </w:style>
  <w:style w:type="character" w:customStyle="1" w:styleId="Arial7">
    <w:name w:val="Основной текст + Arial7"/>
    <w:aliases w:val="7,5 pt9,Полужирный7,Интервал -1 pt,Масштаб 150%"/>
    <w:basedOn w:val="a1"/>
    <w:uiPriority w:val="99"/>
    <w:rsid w:val="004618F1"/>
    <w:rPr>
      <w:rFonts w:ascii="Arial" w:eastAsia="Times New Roman" w:hAnsi="Arial" w:cs="Arial"/>
      <w:b/>
      <w:bCs/>
      <w:color w:val="000000"/>
      <w:spacing w:val="-20"/>
      <w:w w:val="150"/>
      <w:position w:val="0"/>
      <w:sz w:val="15"/>
      <w:szCs w:val="15"/>
      <w:lang w:val="ru-RU"/>
    </w:rPr>
  </w:style>
  <w:style w:type="character" w:customStyle="1" w:styleId="9pt3">
    <w:name w:val="Основной текст + 9 pt3"/>
    <w:basedOn w:val="a1"/>
    <w:uiPriority w:val="99"/>
    <w:rsid w:val="004618F1"/>
    <w:rPr>
      <w:color w:val="000000"/>
      <w:spacing w:val="0"/>
      <w:w w:val="100"/>
      <w:position w:val="0"/>
      <w:sz w:val="18"/>
      <w:szCs w:val="18"/>
      <w:lang w:val="ru-RU"/>
    </w:rPr>
  </w:style>
  <w:style w:type="character" w:customStyle="1" w:styleId="9pt2">
    <w:name w:val="Основной текст + 9 pt2"/>
    <w:aliases w:val="Курсив6"/>
    <w:basedOn w:val="a1"/>
    <w:uiPriority w:val="99"/>
    <w:rsid w:val="004618F1"/>
    <w:rPr>
      <w:i/>
      <w:iCs/>
      <w:color w:val="000000"/>
      <w:spacing w:val="0"/>
      <w:w w:val="100"/>
      <w:position w:val="0"/>
      <w:sz w:val="18"/>
      <w:szCs w:val="18"/>
      <w:lang w:val="ru-RU"/>
    </w:rPr>
  </w:style>
  <w:style w:type="character" w:customStyle="1" w:styleId="531">
    <w:name w:val="Заголовок №5 (3) + Полужирный"/>
    <w:basedOn w:val="53"/>
    <w:uiPriority w:val="99"/>
    <w:rsid w:val="004618F1"/>
    <w:rPr>
      <w:b/>
      <w:bCs/>
      <w:color w:val="000000"/>
      <w:spacing w:val="0"/>
      <w:w w:val="100"/>
      <w:position w:val="0"/>
      <w:lang w:val="ru-RU"/>
    </w:rPr>
  </w:style>
  <w:style w:type="character" w:customStyle="1" w:styleId="Arial6">
    <w:name w:val="Основной текст + Arial6"/>
    <w:aliases w:val="Курсив5"/>
    <w:basedOn w:val="a1"/>
    <w:uiPriority w:val="99"/>
    <w:rsid w:val="004618F1"/>
    <w:rPr>
      <w:rFonts w:ascii="Arial" w:eastAsia="Times New Roman" w:hAnsi="Arial" w:cs="Arial"/>
      <w:i/>
      <w:iCs/>
      <w:color w:val="000000"/>
      <w:spacing w:val="0"/>
      <w:w w:val="100"/>
      <w:position w:val="0"/>
      <w:lang w:val="ru-RU"/>
    </w:rPr>
  </w:style>
  <w:style w:type="character" w:customStyle="1" w:styleId="430">
    <w:name w:val="Заголовок №4 (3)_"/>
    <w:basedOn w:val="DefaultParagraphFont"/>
    <w:link w:val="431"/>
    <w:uiPriority w:val="99"/>
    <w:locked/>
    <w:rsid w:val="004618F1"/>
    <w:rPr>
      <w:rFonts w:ascii="Arial" w:eastAsia="Times New Roman" w:hAnsi="Arial" w:cs="Arial"/>
      <w:sz w:val="23"/>
      <w:szCs w:val="23"/>
      <w:u w:val="none"/>
    </w:rPr>
  </w:style>
  <w:style w:type="character" w:customStyle="1" w:styleId="80">
    <w:name w:val="Основной текст (8)"/>
    <w:basedOn w:val="8"/>
    <w:uiPriority w:val="99"/>
    <w:rsid w:val="004618F1"/>
    <w:rPr>
      <w:color w:val="000000"/>
      <w:spacing w:val="0"/>
      <w:w w:val="100"/>
      <w:position w:val="0"/>
      <w:lang w:val="ru-RU"/>
    </w:rPr>
  </w:style>
  <w:style w:type="character" w:customStyle="1" w:styleId="82">
    <w:name w:val="Основной текст (8) + Курсив"/>
    <w:basedOn w:val="8"/>
    <w:uiPriority w:val="99"/>
    <w:rsid w:val="004618F1"/>
    <w:rPr>
      <w:i/>
      <w:iCs/>
      <w:color w:val="000000"/>
      <w:spacing w:val="0"/>
      <w:w w:val="100"/>
      <w:position w:val="0"/>
      <w:lang w:val="ru-RU"/>
    </w:rPr>
  </w:style>
  <w:style w:type="character" w:customStyle="1" w:styleId="432">
    <w:name w:val="Заголовок №4 (3) + Полужирный"/>
    <w:basedOn w:val="430"/>
    <w:uiPriority w:val="99"/>
    <w:rsid w:val="004618F1"/>
    <w:rPr>
      <w:b/>
      <w:bCs/>
      <w:color w:val="000000"/>
      <w:spacing w:val="0"/>
      <w:w w:val="100"/>
      <w:position w:val="0"/>
      <w:lang w:val="ru-RU"/>
    </w:rPr>
  </w:style>
  <w:style w:type="character" w:customStyle="1" w:styleId="44">
    <w:name w:val="Заголовок №4 (4)_"/>
    <w:basedOn w:val="DefaultParagraphFont"/>
    <w:link w:val="440"/>
    <w:uiPriority w:val="99"/>
    <w:locked/>
    <w:rsid w:val="004618F1"/>
    <w:rPr>
      <w:rFonts w:ascii="Arial" w:eastAsia="Times New Roman" w:hAnsi="Arial" w:cs="Arial"/>
      <w:i/>
      <w:iCs/>
      <w:sz w:val="23"/>
      <w:szCs w:val="23"/>
      <w:u w:val="none"/>
    </w:rPr>
  </w:style>
  <w:style w:type="character" w:customStyle="1" w:styleId="811">
    <w:name w:val="Основной текст (8) + 11"/>
    <w:aliases w:val="5 pt8,Не полужирный"/>
    <w:basedOn w:val="8"/>
    <w:uiPriority w:val="99"/>
    <w:rsid w:val="004618F1"/>
    <w:rPr>
      <w:color w:val="000000"/>
      <w:spacing w:val="0"/>
      <w:w w:val="100"/>
      <w:position w:val="0"/>
      <w:sz w:val="23"/>
      <w:szCs w:val="23"/>
      <w:lang w:val="ru-RU"/>
    </w:rPr>
  </w:style>
  <w:style w:type="character" w:customStyle="1" w:styleId="540">
    <w:name w:val="Заголовок №5 (4)_"/>
    <w:basedOn w:val="DefaultParagraphFont"/>
    <w:link w:val="541"/>
    <w:uiPriority w:val="99"/>
    <w:locked/>
    <w:rsid w:val="004618F1"/>
    <w:rPr>
      <w:rFonts w:ascii="Arial" w:eastAsia="Times New Roman" w:hAnsi="Arial" w:cs="Arial"/>
      <w:b/>
      <w:bCs/>
      <w:sz w:val="23"/>
      <w:szCs w:val="23"/>
      <w:u w:val="none"/>
    </w:rPr>
  </w:style>
  <w:style w:type="character" w:customStyle="1" w:styleId="130">
    <w:name w:val="Заголовок №13"/>
    <w:basedOn w:val="11"/>
    <w:uiPriority w:val="99"/>
    <w:rsid w:val="004618F1"/>
    <w:rPr>
      <w:color w:val="000000"/>
      <w:spacing w:val="0"/>
      <w:w w:val="100"/>
      <w:position w:val="0"/>
      <w:lang w:val="ru-RU"/>
    </w:rPr>
  </w:style>
  <w:style w:type="character" w:customStyle="1" w:styleId="45">
    <w:name w:val="Заголовок №4 (5)_"/>
    <w:basedOn w:val="DefaultParagraphFont"/>
    <w:link w:val="450"/>
    <w:uiPriority w:val="99"/>
    <w:locked/>
    <w:rsid w:val="004618F1"/>
    <w:rPr>
      <w:rFonts w:ascii="Times New Roman" w:hAnsi="Times New Roman" w:cs="Times New Roman"/>
      <w:sz w:val="27"/>
      <w:szCs w:val="27"/>
      <w:u w:val="none"/>
    </w:rPr>
  </w:style>
  <w:style w:type="character" w:customStyle="1" w:styleId="4511">
    <w:name w:val="Заголовок №4 (5) + 11"/>
    <w:aliases w:val="5 pt7,Курсив4"/>
    <w:basedOn w:val="45"/>
    <w:uiPriority w:val="99"/>
    <w:rsid w:val="004618F1"/>
    <w:rPr>
      <w:i/>
      <w:iCs/>
      <w:color w:val="000000"/>
      <w:spacing w:val="0"/>
      <w:w w:val="100"/>
      <w:position w:val="0"/>
      <w:sz w:val="23"/>
      <w:szCs w:val="23"/>
    </w:rPr>
  </w:style>
  <w:style w:type="character" w:customStyle="1" w:styleId="Arial5">
    <w:name w:val="Основной текст + Arial5"/>
    <w:aliases w:val="9 pt3,Полужирный6,Курсив3"/>
    <w:basedOn w:val="a1"/>
    <w:uiPriority w:val="99"/>
    <w:rsid w:val="004618F1"/>
    <w:rPr>
      <w:rFonts w:ascii="Arial" w:eastAsia="Times New Roman" w:hAnsi="Arial" w:cs="Arial"/>
      <w:b/>
      <w:bCs/>
      <w:i/>
      <w:iCs/>
      <w:color w:val="000000"/>
      <w:spacing w:val="0"/>
      <w:w w:val="100"/>
      <w:position w:val="0"/>
      <w:sz w:val="18"/>
      <w:szCs w:val="18"/>
      <w:lang w:val="ru-RU"/>
    </w:rPr>
  </w:style>
  <w:style w:type="character" w:customStyle="1" w:styleId="Arial4">
    <w:name w:val="Основной текст + Arial4"/>
    <w:aliases w:val="9 pt2,Полужирный5"/>
    <w:basedOn w:val="a1"/>
    <w:uiPriority w:val="99"/>
    <w:rsid w:val="004618F1"/>
    <w:rPr>
      <w:rFonts w:ascii="Arial" w:eastAsia="Times New Roman" w:hAnsi="Arial" w:cs="Arial"/>
      <w:b/>
      <w:bCs/>
      <w:color w:val="000000"/>
      <w:spacing w:val="0"/>
      <w:w w:val="100"/>
      <w:position w:val="0"/>
      <w:sz w:val="18"/>
      <w:szCs w:val="18"/>
      <w:lang w:val="ru-RU"/>
    </w:rPr>
  </w:style>
  <w:style w:type="character" w:customStyle="1" w:styleId="8TimesNewRoman">
    <w:name w:val="Основной текст (8) + Times New Roman"/>
    <w:basedOn w:val="8"/>
    <w:uiPriority w:val="99"/>
    <w:rsid w:val="004618F1"/>
    <w:rPr>
      <w:rFonts w:ascii="Times New Roman" w:hAnsi="Times New Roman" w:cs="Times New Roman"/>
      <w:color w:val="000000"/>
      <w:spacing w:val="0"/>
      <w:w w:val="100"/>
      <w:position w:val="0"/>
      <w:lang w:val="ru-RU"/>
    </w:rPr>
  </w:style>
  <w:style w:type="character" w:customStyle="1" w:styleId="120">
    <w:name w:val="Основной текст (12)_"/>
    <w:basedOn w:val="DefaultParagraphFont"/>
    <w:link w:val="121"/>
    <w:uiPriority w:val="99"/>
    <w:locked/>
    <w:rsid w:val="004618F1"/>
    <w:rPr>
      <w:rFonts w:ascii="Arial" w:eastAsia="Times New Roman" w:hAnsi="Arial" w:cs="Arial"/>
      <w:sz w:val="30"/>
      <w:szCs w:val="30"/>
      <w:u w:val="none"/>
    </w:rPr>
  </w:style>
  <w:style w:type="character" w:customStyle="1" w:styleId="131">
    <w:name w:val="Основной текст (13)_"/>
    <w:basedOn w:val="DefaultParagraphFont"/>
    <w:link w:val="132"/>
    <w:uiPriority w:val="99"/>
    <w:locked/>
    <w:rsid w:val="004618F1"/>
    <w:rPr>
      <w:rFonts w:ascii="Arial" w:eastAsia="Times New Roman" w:hAnsi="Arial" w:cs="Arial"/>
      <w:i/>
      <w:iCs/>
      <w:sz w:val="27"/>
      <w:szCs w:val="27"/>
      <w:u w:val="none"/>
    </w:rPr>
  </w:style>
  <w:style w:type="character" w:customStyle="1" w:styleId="140">
    <w:name w:val="Основной текст (14)_"/>
    <w:basedOn w:val="DefaultParagraphFont"/>
    <w:link w:val="141"/>
    <w:uiPriority w:val="99"/>
    <w:locked/>
    <w:rsid w:val="004618F1"/>
    <w:rPr>
      <w:rFonts w:ascii="Arial" w:eastAsia="Times New Roman" w:hAnsi="Arial" w:cs="Arial"/>
      <w:b/>
      <w:bCs/>
      <w:sz w:val="23"/>
      <w:szCs w:val="23"/>
      <w:u w:val="none"/>
    </w:rPr>
  </w:style>
  <w:style w:type="character" w:customStyle="1" w:styleId="15">
    <w:name w:val="Основной текст (15)_"/>
    <w:basedOn w:val="DefaultParagraphFont"/>
    <w:link w:val="150"/>
    <w:uiPriority w:val="99"/>
    <w:locked/>
    <w:rsid w:val="004618F1"/>
    <w:rPr>
      <w:rFonts w:ascii="Arial" w:eastAsia="Times New Roman" w:hAnsi="Arial" w:cs="Arial"/>
      <w:b/>
      <w:bCs/>
      <w:i/>
      <w:iCs/>
      <w:sz w:val="23"/>
      <w:szCs w:val="23"/>
      <w:u w:val="none"/>
    </w:rPr>
  </w:style>
  <w:style w:type="character" w:customStyle="1" w:styleId="549pt">
    <w:name w:val="Заголовок №5 (4) + 9 pt"/>
    <w:basedOn w:val="540"/>
    <w:uiPriority w:val="99"/>
    <w:rsid w:val="004618F1"/>
    <w:rPr>
      <w:color w:val="000000"/>
      <w:spacing w:val="0"/>
      <w:w w:val="100"/>
      <w:position w:val="0"/>
      <w:sz w:val="18"/>
      <w:szCs w:val="18"/>
    </w:rPr>
  </w:style>
  <w:style w:type="character" w:customStyle="1" w:styleId="439pt">
    <w:name w:val="Заголовок №4 (3) + 9 pt"/>
    <w:aliases w:val="Полужирный4"/>
    <w:basedOn w:val="430"/>
    <w:uiPriority w:val="99"/>
    <w:rsid w:val="004618F1"/>
    <w:rPr>
      <w:b/>
      <w:bCs/>
      <w:color w:val="000000"/>
      <w:spacing w:val="0"/>
      <w:w w:val="100"/>
      <w:position w:val="0"/>
      <w:sz w:val="18"/>
      <w:szCs w:val="18"/>
    </w:rPr>
  </w:style>
  <w:style w:type="character" w:customStyle="1" w:styleId="8TimesNewRoman3">
    <w:name w:val="Основной текст (8) + Times New Roman3"/>
    <w:aliases w:val="11,5 pt6,Не полужирный4,Курсив2"/>
    <w:basedOn w:val="8"/>
    <w:uiPriority w:val="99"/>
    <w:rsid w:val="004618F1"/>
    <w:rPr>
      <w:rFonts w:ascii="Times New Roman" w:hAnsi="Times New Roman" w:cs="Times New Roman"/>
      <w:i/>
      <w:iCs/>
      <w:color w:val="000000"/>
      <w:spacing w:val="0"/>
      <w:w w:val="100"/>
      <w:position w:val="0"/>
      <w:sz w:val="23"/>
      <w:szCs w:val="23"/>
      <w:lang w:val="ru-RU"/>
    </w:rPr>
  </w:style>
  <w:style w:type="character" w:customStyle="1" w:styleId="8TimesNewRoman2">
    <w:name w:val="Основной текст (8) + Times New Roman2"/>
    <w:aliases w:val="112,5 pt5,Не полужирный3"/>
    <w:basedOn w:val="8"/>
    <w:uiPriority w:val="99"/>
    <w:rsid w:val="004618F1"/>
    <w:rPr>
      <w:rFonts w:ascii="Times New Roman" w:hAnsi="Times New Roman" w:cs="Times New Roman"/>
      <w:color w:val="000000"/>
      <w:spacing w:val="0"/>
      <w:w w:val="100"/>
      <w:position w:val="0"/>
      <w:sz w:val="23"/>
      <w:szCs w:val="23"/>
      <w:lang w:val="ru-RU"/>
    </w:rPr>
  </w:style>
  <w:style w:type="character" w:customStyle="1" w:styleId="92">
    <w:name w:val="Основной текст (9)"/>
    <w:basedOn w:val="90"/>
    <w:uiPriority w:val="99"/>
    <w:rsid w:val="004618F1"/>
    <w:rPr>
      <w:color w:val="000000"/>
      <w:spacing w:val="0"/>
      <w:w w:val="100"/>
      <w:position w:val="0"/>
      <w:lang w:val="ru-RU"/>
    </w:rPr>
  </w:style>
  <w:style w:type="character" w:customStyle="1" w:styleId="433">
    <w:name w:val="Заголовок №4 (3) + Курсив"/>
    <w:basedOn w:val="430"/>
    <w:uiPriority w:val="99"/>
    <w:rsid w:val="004618F1"/>
    <w:rPr>
      <w:i/>
      <w:iCs/>
      <w:color w:val="000000"/>
      <w:spacing w:val="0"/>
      <w:w w:val="100"/>
      <w:position w:val="0"/>
      <w:lang w:val="ru-RU"/>
    </w:rPr>
  </w:style>
  <w:style w:type="character" w:customStyle="1" w:styleId="441">
    <w:name w:val="Заголовок №4 (4) + Не курсив"/>
    <w:basedOn w:val="44"/>
    <w:uiPriority w:val="99"/>
    <w:rsid w:val="004618F1"/>
    <w:rPr>
      <w:color w:val="000000"/>
      <w:spacing w:val="0"/>
      <w:w w:val="100"/>
      <w:position w:val="0"/>
      <w:lang w:val="ru-RU"/>
    </w:rPr>
  </w:style>
  <w:style w:type="character" w:customStyle="1" w:styleId="820">
    <w:name w:val="Основной текст (8)2"/>
    <w:basedOn w:val="8"/>
    <w:uiPriority w:val="99"/>
    <w:rsid w:val="004618F1"/>
    <w:rPr>
      <w:color w:val="000000"/>
      <w:spacing w:val="0"/>
      <w:w w:val="100"/>
      <w:position w:val="0"/>
      <w:u w:val="single"/>
      <w:lang w:val="ru-RU"/>
    </w:rPr>
  </w:style>
  <w:style w:type="character" w:customStyle="1" w:styleId="a6">
    <w:name w:val="Подпись к таблице_"/>
    <w:basedOn w:val="DefaultParagraphFont"/>
    <w:link w:val="a7"/>
    <w:uiPriority w:val="99"/>
    <w:locked/>
    <w:rsid w:val="004618F1"/>
    <w:rPr>
      <w:rFonts w:ascii="Arial" w:eastAsia="Times New Roman" w:hAnsi="Arial" w:cs="Arial"/>
      <w:b/>
      <w:bCs/>
      <w:sz w:val="23"/>
      <w:szCs w:val="23"/>
      <w:u w:val="none"/>
    </w:rPr>
  </w:style>
  <w:style w:type="character" w:customStyle="1" w:styleId="24">
    <w:name w:val="Подпись к таблице (2)_"/>
    <w:basedOn w:val="DefaultParagraphFont"/>
    <w:link w:val="211"/>
    <w:uiPriority w:val="99"/>
    <w:locked/>
    <w:rsid w:val="004618F1"/>
    <w:rPr>
      <w:rFonts w:ascii="Arial" w:eastAsia="Times New Roman" w:hAnsi="Arial" w:cs="Arial"/>
      <w:b/>
      <w:bCs/>
      <w:sz w:val="18"/>
      <w:szCs w:val="18"/>
      <w:u w:val="none"/>
    </w:rPr>
  </w:style>
  <w:style w:type="character" w:customStyle="1" w:styleId="25">
    <w:name w:val="Подпись к таблице (2)"/>
    <w:basedOn w:val="24"/>
    <w:uiPriority w:val="99"/>
    <w:rsid w:val="004618F1"/>
    <w:rPr>
      <w:color w:val="000000"/>
      <w:spacing w:val="0"/>
      <w:w w:val="100"/>
      <w:position w:val="0"/>
      <w:u w:val="single"/>
      <w:lang w:val="ru-RU"/>
    </w:rPr>
  </w:style>
  <w:style w:type="character" w:customStyle="1" w:styleId="910">
    <w:name w:val="Основной текст + 91"/>
    <w:aliases w:val="5 pt4,Полужирный3"/>
    <w:basedOn w:val="a1"/>
    <w:uiPriority w:val="99"/>
    <w:rsid w:val="004618F1"/>
    <w:rPr>
      <w:b/>
      <w:bCs/>
      <w:color w:val="000000"/>
      <w:spacing w:val="0"/>
      <w:w w:val="100"/>
      <w:position w:val="0"/>
      <w:sz w:val="19"/>
      <w:szCs w:val="19"/>
      <w:lang w:val="ru-RU"/>
    </w:rPr>
  </w:style>
  <w:style w:type="character" w:customStyle="1" w:styleId="542">
    <w:name w:val="Заголовок №5 (4)"/>
    <w:basedOn w:val="540"/>
    <w:uiPriority w:val="99"/>
    <w:rsid w:val="004618F1"/>
    <w:rPr>
      <w:color w:val="000000"/>
      <w:spacing w:val="0"/>
      <w:w w:val="100"/>
      <w:position w:val="0"/>
      <w:u w:val="single"/>
      <w:lang w:val="ru-RU"/>
    </w:rPr>
  </w:style>
  <w:style w:type="character" w:customStyle="1" w:styleId="142">
    <w:name w:val="Основной текст (14) + Не полужирный"/>
    <w:basedOn w:val="140"/>
    <w:uiPriority w:val="99"/>
    <w:rsid w:val="004618F1"/>
    <w:rPr>
      <w:color w:val="000000"/>
      <w:spacing w:val="0"/>
      <w:w w:val="100"/>
      <w:position w:val="0"/>
      <w:lang w:val="ru-RU"/>
    </w:rPr>
  </w:style>
  <w:style w:type="character" w:customStyle="1" w:styleId="8111">
    <w:name w:val="Основной текст (8) + 111"/>
    <w:aliases w:val="5 pt3,Не полужирный2,Курсив1"/>
    <w:basedOn w:val="8"/>
    <w:uiPriority w:val="99"/>
    <w:rsid w:val="004618F1"/>
    <w:rPr>
      <w:i/>
      <w:iCs/>
      <w:color w:val="000000"/>
      <w:spacing w:val="0"/>
      <w:w w:val="100"/>
      <w:position w:val="0"/>
      <w:sz w:val="23"/>
      <w:szCs w:val="23"/>
      <w:lang w:val="ru-RU"/>
    </w:rPr>
  </w:style>
  <w:style w:type="character" w:customStyle="1" w:styleId="8TimesNewRoman1">
    <w:name w:val="Основной текст (8) + Times New Roman1"/>
    <w:aliases w:val="111,5 pt2,Не полужирный1"/>
    <w:basedOn w:val="8"/>
    <w:uiPriority w:val="99"/>
    <w:rsid w:val="004618F1"/>
    <w:rPr>
      <w:rFonts w:ascii="Times New Roman" w:hAnsi="Times New Roman" w:cs="Times New Roman"/>
      <w:color w:val="000000"/>
      <w:spacing w:val="0"/>
      <w:w w:val="100"/>
      <w:position w:val="0"/>
      <w:sz w:val="23"/>
      <w:szCs w:val="23"/>
      <w:lang w:val="ru-RU"/>
    </w:rPr>
  </w:style>
  <w:style w:type="character" w:customStyle="1" w:styleId="16">
    <w:name w:val="Основной текст + Курсив1"/>
    <w:basedOn w:val="a1"/>
    <w:uiPriority w:val="99"/>
    <w:rsid w:val="004618F1"/>
    <w:rPr>
      <w:i/>
      <w:iCs/>
      <w:color w:val="000000"/>
      <w:spacing w:val="0"/>
      <w:w w:val="100"/>
      <w:position w:val="0"/>
      <w:lang w:val="ru-RU"/>
    </w:rPr>
  </w:style>
  <w:style w:type="character" w:customStyle="1" w:styleId="7TimesNewRoman">
    <w:name w:val="Основной текст (7) + Times New Roman"/>
    <w:basedOn w:val="7"/>
    <w:uiPriority w:val="99"/>
    <w:rsid w:val="004618F1"/>
    <w:rPr>
      <w:rFonts w:ascii="Times New Roman" w:hAnsi="Times New Roman" w:cs="Times New Roman"/>
      <w:color w:val="000000"/>
      <w:spacing w:val="0"/>
      <w:w w:val="100"/>
      <w:position w:val="0"/>
    </w:rPr>
  </w:style>
  <w:style w:type="character" w:customStyle="1" w:styleId="160">
    <w:name w:val="Основной текст (16)_"/>
    <w:basedOn w:val="DefaultParagraphFont"/>
    <w:link w:val="161"/>
    <w:uiPriority w:val="99"/>
    <w:locked/>
    <w:rsid w:val="004618F1"/>
    <w:rPr>
      <w:rFonts w:ascii="Times New Roman" w:hAnsi="Times New Roman" w:cs="Times New Roman"/>
      <w:sz w:val="15"/>
      <w:szCs w:val="15"/>
      <w:u w:val="none"/>
    </w:rPr>
  </w:style>
  <w:style w:type="character" w:customStyle="1" w:styleId="93">
    <w:name w:val="Основной текст (9) + Не курсив"/>
    <w:basedOn w:val="90"/>
    <w:uiPriority w:val="99"/>
    <w:rsid w:val="004618F1"/>
    <w:rPr>
      <w:color w:val="000000"/>
      <w:spacing w:val="0"/>
      <w:w w:val="100"/>
      <w:position w:val="0"/>
      <w:lang w:val="ru-RU"/>
    </w:rPr>
  </w:style>
  <w:style w:type="character" w:customStyle="1" w:styleId="920">
    <w:name w:val="Основной текст (9)2"/>
    <w:basedOn w:val="90"/>
    <w:uiPriority w:val="99"/>
    <w:rsid w:val="004618F1"/>
    <w:rPr>
      <w:color w:val="000000"/>
      <w:spacing w:val="0"/>
      <w:w w:val="100"/>
      <w:position w:val="0"/>
      <w:lang w:val="ru-RU"/>
    </w:rPr>
  </w:style>
  <w:style w:type="character" w:customStyle="1" w:styleId="522">
    <w:name w:val="Заголовок №5 (2)"/>
    <w:basedOn w:val="52"/>
    <w:uiPriority w:val="99"/>
    <w:rsid w:val="004618F1"/>
    <w:rPr>
      <w:color w:val="000000"/>
      <w:spacing w:val="0"/>
      <w:w w:val="100"/>
      <w:position w:val="0"/>
      <w:lang w:val="ru-RU"/>
    </w:rPr>
  </w:style>
  <w:style w:type="character" w:customStyle="1" w:styleId="26">
    <w:name w:val="Заголовок №2"/>
    <w:basedOn w:val="22"/>
    <w:uiPriority w:val="99"/>
    <w:rsid w:val="004618F1"/>
    <w:rPr>
      <w:color w:val="000000"/>
      <w:spacing w:val="0"/>
      <w:w w:val="100"/>
      <w:position w:val="0"/>
      <w:lang w:val="ru-RU"/>
    </w:rPr>
  </w:style>
  <w:style w:type="character" w:customStyle="1" w:styleId="122">
    <w:name w:val="Заголовок №12"/>
    <w:basedOn w:val="11"/>
    <w:uiPriority w:val="99"/>
    <w:rsid w:val="004618F1"/>
    <w:rPr>
      <w:color w:val="000000"/>
      <w:spacing w:val="0"/>
      <w:w w:val="100"/>
      <w:position w:val="0"/>
      <w:lang w:val="ru-RU"/>
    </w:rPr>
  </w:style>
  <w:style w:type="character" w:customStyle="1" w:styleId="33">
    <w:name w:val="Подпись к таблице (3)_"/>
    <w:basedOn w:val="DefaultParagraphFont"/>
    <w:link w:val="34"/>
    <w:uiPriority w:val="99"/>
    <w:locked/>
    <w:rsid w:val="004618F1"/>
    <w:rPr>
      <w:rFonts w:ascii="Times New Roman" w:hAnsi="Times New Roman" w:cs="Times New Roman"/>
      <w:sz w:val="23"/>
      <w:szCs w:val="23"/>
      <w:u w:val="none"/>
    </w:rPr>
  </w:style>
  <w:style w:type="character" w:customStyle="1" w:styleId="Arial3">
    <w:name w:val="Основной текст + Arial3"/>
    <w:aliases w:val="Полужирный2"/>
    <w:basedOn w:val="a1"/>
    <w:uiPriority w:val="99"/>
    <w:rsid w:val="004618F1"/>
    <w:rPr>
      <w:rFonts w:ascii="Arial" w:eastAsia="Times New Roman" w:hAnsi="Arial" w:cs="Arial"/>
      <w:b/>
      <w:bCs/>
      <w:color w:val="000000"/>
      <w:spacing w:val="0"/>
      <w:w w:val="100"/>
      <w:position w:val="0"/>
      <w:lang w:val="ru-RU"/>
    </w:rPr>
  </w:style>
  <w:style w:type="character" w:customStyle="1" w:styleId="Arial2">
    <w:name w:val="Основной текст + Arial2"/>
    <w:aliases w:val="9 pt1"/>
    <w:basedOn w:val="a1"/>
    <w:uiPriority w:val="99"/>
    <w:rsid w:val="004618F1"/>
    <w:rPr>
      <w:rFonts w:ascii="Arial" w:eastAsia="Times New Roman" w:hAnsi="Arial" w:cs="Arial"/>
      <w:color w:val="000000"/>
      <w:spacing w:val="0"/>
      <w:w w:val="100"/>
      <w:position w:val="0"/>
      <w:sz w:val="18"/>
      <w:szCs w:val="18"/>
      <w:lang w:val="ru-RU"/>
    </w:rPr>
  </w:style>
  <w:style w:type="character" w:customStyle="1" w:styleId="Arial1">
    <w:name w:val="Основной текст + Arial1"/>
    <w:aliases w:val="71,5 pt1"/>
    <w:basedOn w:val="a1"/>
    <w:uiPriority w:val="99"/>
    <w:rsid w:val="004618F1"/>
    <w:rPr>
      <w:rFonts w:ascii="Arial" w:eastAsia="Times New Roman" w:hAnsi="Arial" w:cs="Arial"/>
      <w:color w:val="000000"/>
      <w:spacing w:val="0"/>
      <w:w w:val="100"/>
      <w:position w:val="0"/>
      <w:sz w:val="15"/>
      <w:szCs w:val="15"/>
      <w:lang w:val="ru-RU"/>
    </w:rPr>
  </w:style>
  <w:style w:type="character" w:customStyle="1" w:styleId="6pt">
    <w:name w:val="Основной текст + 6 pt"/>
    <w:basedOn w:val="a1"/>
    <w:uiPriority w:val="99"/>
    <w:rsid w:val="004618F1"/>
    <w:rPr>
      <w:color w:val="000000"/>
      <w:spacing w:val="0"/>
      <w:w w:val="100"/>
      <w:position w:val="0"/>
      <w:sz w:val="12"/>
      <w:szCs w:val="12"/>
    </w:rPr>
  </w:style>
  <w:style w:type="character" w:customStyle="1" w:styleId="60">
    <w:name w:val="Основной текст (6)"/>
    <w:basedOn w:val="6"/>
    <w:uiPriority w:val="99"/>
    <w:rsid w:val="004618F1"/>
    <w:rPr>
      <w:color w:val="000000"/>
      <w:spacing w:val="0"/>
      <w:w w:val="100"/>
      <w:position w:val="0"/>
      <w:lang w:val="ru-RU"/>
    </w:rPr>
  </w:style>
  <w:style w:type="character" w:customStyle="1" w:styleId="9pt1">
    <w:name w:val="Основной текст + 9 pt1"/>
    <w:aliases w:val="Полужирный1"/>
    <w:basedOn w:val="a1"/>
    <w:uiPriority w:val="99"/>
    <w:rsid w:val="004618F1"/>
    <w:rPr>
      <w:b/>
      <w:bCs/>
      <w:color w:val="000000"/>
      <w:spacing w:val="0"/>
      <w:w w:val="100"/>
      <w:position w:val="0"/>
      <w:sz w:val="18"/>
      <w:szCs w:val="18"/>
      <w:lang w:val="ru-RU"/>
    </w:rPr>
  </w:style>
  <w:style w:type="character" w:customStyle="1" w:styleId="17">
    <w:name w:val="Основной текст (17)_"/>
    <w:basedOn w:val="DefaultParagraphFont"/>
    <w:link w:val="170"/>
    <w:uiPriority w:val="99"/>
    <w:locked/>
    <w:rsid w:val="004618F1"/>
    <w:rPr>
      <w:rFonts w:ascii="Times New Roman" w:hAnsi="Times New Roman" w:cs="Times New Roman"/>
      <w:sz w:val="27"/>
      <w:szCs w:val="27"/>
      <w:u w:val="none"/>
    </w:rPr>
  </w:style>
  <w:style w:type="character" w:customStyle="1" w:styleId="TOC1Char">
    <w:name w:val="TOC 1 Char"/>
    <w:basedOn w:val="DefaultParagraphFont"/>
    <w:link w:val="TOC1"/>
    <w:uiPriority w:val="99"/>
    <w:locked/>
    <w:rsid w:val="004618F1"/>
    <w:rPr>
      <w:rFonts w:ascii="Times New Roman" w:hAnsi="Times New Roman" w:cs="Times New Roman"/>
      <w:sz w:val="27"/>
      <w:szCs w:val="27"/>
      <w:u w:val="none"/>
    </w:rPr>
  </w:style>
  <w:style w:type="paragraph" w:customStyle="1" w:styleId="a0">
    <w:name w:val="Сноска"/>
    <w:basedOn w:val="Normal"/>
    <w:link w:val="a"/>
    <w:uiPriority w:val="99"/>
    <w:rsid w:val="004618F1"/>
    <w:pPr>
      <w:shd w:val="clear" w:color="auto" w:fill="FFFFFF"/>
      <w:spacing w:line="187" w:lineRule="exact"/>
      <w:jc w:val="both"/>
    </w:pPr>
    <w:rPr>
      <w:rFonts w:ascii="Times New Roman" w:eastAsia="Times New Roman" w:hAnsi="Times New Roman" w:cs="Times New Roman"/>
      <w:sz w:val="15"/>
      <w:szCs w:val="15"/>
    </w:rPr>
  </w:style>
  <w:style w:type="paragraph" w:customStyle="1" w:styleId="20">
    <w:name w:val="Основной текст (2)"/>
    <w:basedOn w:val="Normal"/>
    <w:link w:val="2"/>
    <w:uiPriority w:val="99"/>
    <w:rsid w:val="004618F1"/>
    <w:pPr>
      <w:shd w:val="clear" w:color="auto" w:fill="FFFFFF"/>
      <w:spacing w:before="720" w:after="480" w:line="595" w:lineRule="exact"/>
      <w:ind w:firstLine="2840"/>
    </w:pPr>
    <w:rPr>
      <w:rFonts w:ascii="Times New Roman" w:eastAsia="Times New Roman" w:hAnsi="Times New Roman" w:cs="Times New Roman"/>
      <w:b/>
      <w:bCs/>
      <w:sz w:val="52"/>
      <w:szCs w:val="52"/>
    </w:rPr>
  </w:style>
  <w:style w:type="paragraph" w:customStyle="1" w:styleId="30">
    <w:name w:val="Основной текст (3)"/>
    <w:basedOn w:val="Normal"/>
    <w:link w:val="3"/>
    <w:uiPriority w:val="99"/>
    <w:rsid w:val="004618F1"/>
    <w:pPr>
      <w:shd w:val="clear" w:color="auto" w:fill="FFFFFF"/>
      <w:spacing w:before="480" w:after="2880" w:line="240" w:lineRule="atLeast"/>
      <w:jc w:val="center"/>
    </w:pPr>
    <w:rPr>
      <w:rFonts w:ascii="Times New Roman" w:eastAsia="Times New Roman" w:hAnsi="Times New Roman" w:cs="Times New Roman"/>
      <w:b/>
      <w:bCs/>
      <w:spacing w:val="-20"/>
      <w:sz w:val="47"/>
      <w:szCs w:val="47"/>
    </w:rPr>
  </w:style>
  <w:style w:type="paragraph" w:customStyle="1" w:styleId="40">
    <w:name w:val="Основной текст (4)"/>
    <w:basedOn w:val="Normal"/>
    <w:link w:val="4"/>
    <w:uiPriority w:val="99"/>
    <w:rsid w:val="004618F1"/>
    <w:pPr>
      <w:shd w:val="clear" w:color="auto" w:fill="FFFFFF"/>
      <w:spacing w:before="2880" w:line="163" w:lineRule="exact"/>
      <w:jc w:val="center"/>
    </w:pPr>
    <w:rPr>
      <w:rFonts w:ascii="Times New Roman" w:eastAsia="Times New Roman" w:hAnsi="Times New Roman" w:cs="Times New Roman"/>
      <w:sz w:val="13"/>
      <w:szCs w:val="13"/>
    </w:rPr>
  </w:style>
  <w:style w:type="paragraph" w:customStyle="1" w:styleId="21">
    <w:name w:val="Основной текст2"/>
    <w:basedOn w:val="Normal"/>
    <w:link w:val="a1"/>
    <w:uiPriority w:val="99"/>
    <w:rsid w:val="004618F1"/>
    <w:pPr>
      <w:shd w:val="clear" w:color="auto" w:fill="FFFFFF"/>
      <w:spacing w:line="274" w:lineRule="exact"/>
      <w:jc w:val="both"/>
    </w:pPr>
    <w:rPr>
      <w:rFonts w:ascii="Times New Roman" w:eastAsia="Times New Roman" w:hAnsi="Times New Roman" w:cs="Times New Roman"/>
      <w:sz w:val="23"/>
      <w:szCs w:val="23"/>
    </w:rPr>
  </w:style>
  <w:style w:type="paragraph" w:customStyle="1" w:styleId="1">
    <w:name w:val="Колонтитул1"/>
    <w:basedOn w:val="Normal"/>
    <w:link w:val="a3"/>
    <w:uiPriority w:val="99"/>
    <w:rsid w:val="004618F1"/>
    <w:pPr>
      <w:shd w:val="clear" w:color="auto" w:fill="FFFFFF"/>
      <w:spacing w:line="240" w:lineRule="atLeast"/>
    </w:pPr>
    <w:rPr>
      <w:rFonts w:ascii="Times New Roman" w:eastAsia="Times New Roman" w:hAnsi="Times New Roman" w:cs="Times New Roman"/>
      <w:sz w:val="17"/>
      <w:szCs w:val="17"/>
    </w:rPr>
  </w:style>
  <w:style w:type="paragraph" w:customStyle="1" w:styleId="110">
    <w:name w:val="Заголовок №11"/>
    <w:basedOn w:val="Normal"/>
    <w:link w:val="11"/>
    <w:uiPriority w:val="99"/>
    <w:rsid w:val="004618F1"/>
    <w:pPr>
      <w:shd w:val="clear" w:color="auto" w:fill="FFFFFF"/>
      <w:spacing w:after="480" w:line="240" w:lineRule="atLeast"/>
      <w:outlineLvl w:val="0"/>
    </w:pPr>
    <w:rPr>
      <w:rFonts w:ascii="Arial" w:hAnsi="Arial" w:cs="Arial"/>
      <w:b/>
      <w:bCs/>
      <w:sz w:val="39"/>
      <w:szCs w:val="39"/>
    </w:rPr>
  </w:style>
  <w:style w:type="paragraph" w:customStyle="1" w:styleId="32">
    <w:name w:val="Заголовок №3"/>
    <w:basedOn w:val="Normal"/>
    <w:link w:val="31"/>
    <w:uiPriority w:val="99"/>
    <w:rsid w:val="004618F1"/>
    <w:pPr>
      <w:shd w:val="clear" w:color="auto" w:fill="FFFFFF"/>
      <w:spacing w:line="274" w:lineRule="exact"/>
      <w:ind w:hanging="740"/>
      <w:jc w:val="both"/>
      <w:outlineLvl w:val="2"/>
    </w:pPr>
    <w:rPr>
      <w:rFonts w:ascii="Arial" w:hAnsi="Arial" w:cs="Arial"/>
      <w:b/>
      <w:bCs/>
      <w:sz w:val="27"/>
      <w:szCs w:val="27"/>
    </w:rPr>
  </w:style>
  <w:style w:type="paragraph" w:customStyle="1" w:styleId="50">
    <w:name w:val="Основной текст (5)"/>
    <w:basedOn w:val="Normal"/>
    <w:link w:val="5"/>
    <w:uiPriority w:val="99"/>
    <w:rsid w:val="004618F1"/>
    <w:pPr>
      <w:shd w:val="clear" w:color="auto" w:fill="FFFFFF"/>
      <w:spacing w:line="274" w:lineRule="exact"/>
      <w:ind w:firstLine="700"/>
      <w:jc w:val="both"/>
    </w:pPr>
    <w:rPr>
      <w:rFonts w:ascii="Times New Roman" w:eastAsia="Times New Roman" w:hAnsi="Times New Roman" w:cs="Times New Roman"/>
      <w:b/>
      <w:bCs/>
      <w:sz w:val="23"/>
      <w:szCs w:val="23"/>
    </w:rPr>
  </w:style>
  <w:style w:type="paragraph" w:customStyle="1" w:styleId="61">
    <w:name w:val="Основной текст (6)1"/>
    <w:basedOn w:val="Normal"/>
    <w:link w:val="6"/>
    <w:uiPriority w:val="99"/>
    <w:rsid w:val="004618F1"/>
    <w:pPr>
      <w:shd w:val="clear" w:color="auto" w:fill="FFFFFF"/>
      <w:spacing w:after="360" w:line="413" w:lineRule="exact"/>
    </w:pPr>
    <w:rPr>
      <w:rFonts w:ascii="Arial" w:hAnsi="Arial" w:cs="Arial"/>
      <w:b/>
      <w:bCs/>
      <w:sz w:val="35"/>
      <w:szCs w:val="35"/>
    </w:rPr>
  </w:style>
  <w:style w:type="paragraph" w:customStyle="1" w:styleId="410">
    <w:name w:val="Заголовок №41"/>
    <w:basedOn w:val="Normal"/>
    <w:link w:val="41"/>
    <w:uiPriority w:val="99"/>
    <w:rsid w:val="004618F1"/>
    <w:pPr>
      <w:shd w:val="clear" w:color="auto" w:fill="FFFFFF"/>
      <w:spacing w:before="300" w:line="278" w:lineRule="exact"/>
      <w:jc w:val="both"/>
      <w:outlineLvl w:val="3"/>
    </w:pPr>
    <w:rPr>
      <w:rFonts w:ascii="Arial" w:hAnsi="Arial" w:cs="Arial"/>
      <w:b/>
      <w:bCs/>
      <w:sz w:val="23"/>
      <w:szCs w:val="23"/>
    </w:rPr>
  </w:style>
  <w:style w:type="paragraph" w:customStyle="1" w:styleId="210">
    <w:name w:val="Заголовок №21"/>
    <w:basedOn w:val="Normal"/>
    <w:link w:val="22"/>
    <w:uiPriority w:val="99"/>
    <w:rsid w:val="004618F1"/>
    <w:pPr>
      <w:shd w:val="clear" w:color="auto" w:fill="FFFFFF"/>
      <w:spacing w:before="300" w:after="300" w:line="370" w:lineRule="exact"/>
      <w:ind w:hanging="700"/>
      <w:outlineLvl w:val="1"/>
    </w:pPr>
    <w:rPr>
      <w:rFonts w:ascii="Arial" w:hAnsi="Arial" w:cs="Arial"/>
      <w:b/>
      <w:bCs/>
      <w:sz w:val="31"/>
      <w:szCs w:val="31"/>
    </w:rPr>
  </w:style>
  <w:style w:type="paragraph" w:customStyle="1" w:styleId="421">
    <w:name w:val="Заголовок №4 (2)"/>
    <w:basedOn w:val="Normal"/>
    <w:link w:val="420"/>
    <w:uiPriority w:val="99"/>
    <w:rsid w:val="004618F1"/>
    <w:pPr>
      <w:shd w:val="clear" w:color="auto" w:fill="FFFFFF"/>
      <w:spacing w:before="240" w:line="274" w:lineRule="exact"/>
      <w:jc w:val="both"/>
      <w:outlineLvl w:val="3"/>
    </w:pPr>
    <w:rPr>
      <w:rFonts w:ascii="Arial" w:hAnsi="Arial" w:cs="Arial"/>
      <w:b/>
      <w:bCs/>
      <w:i/>
      <w:iCs/>
      <w:sz w:val="23"/>
      <w:szCs w:val="23"/>
    </w:rPr>
  </w:style>
  <w:style w:type="paragraph" w:customStyle="1" w:styleId="521">
    <w:name w:val="Заголовок №5 (2)1"/>
    <w:basedOn w:val="Normal"/>
    <w:link w:val="52"/>
    <w:uiPriority w:val="99"/>
    <w:rsid w:val="004618F1"/>
    <w:pPr>
      <w:shd w:val="clear" w:color="auto" w:fill="FFFFFF"/>
      <w:spacing w:before="300" w:line="274" w:lineRule="exact"/>
      <w:ind w:firstLine="700"/>
      <w:outlineLvl w:val="4"/>
    </w:pPr>
    <w:rPr>
      <w:rFonts w:ascii="Arial" w:hAnsi="Arial" w:cs="Arial"/>
      <w:i/>
      <w:iCs/>
      <w:sz w:val="23"/>
      <w:szCs w:val="23"/>
    </w:rPr>
  </w:style>
  <w:style w:type="paragraph" w:customStyle="1" w:styleId="321">
    <w:name w:val="Заголовок №3 (2)"/>
    <w:basedOn w:val="Normal"/>
    <w:link w:val="320"/>
    <w:uiPriority w:val="99"/>
    <w:rsid w:val="004618F1"/>
    <w:pPr>
      <w:shd w:val="clear" w:color="auto" w:fill="FFFFFF"/>
      <w:spacing w:before="240" w:after="360" w:line="240" w:lineRule="atLeast"/>
      <w:ind w:firstLine="700"/>
      <w:jc w:val="both"/>
      <w:outlineLvl w:val="2"/>
    </w:pPr>
    <w:rPr>
      <w:rFonts w:ascii="Arial" w:hAnsi="Arial" w:cs="Arial"/>
      <w:b/>
      <w:bCs/>
      <w:i/>
      <w:iCs/>
      <w:sz w:val="27"/>
      <w:szCs w:val="27"/>
    </w:rPr>
  </w:style>
  <w:style w:type="paragraph" w:customStyle="1" w:styleId="530">
    <w:name w:val="Заголовок №5 (3)"/>
    <w:basedOn w:val="Normal"/>
    <w:link w:val="53"/>
    <w:uiPriority w:val="99"/>
    <w:rsid w:val="004618F1"/>
    <w:pPr>
      <w:shd w:val="clear" w:color="auto" w:fill="FFFFFF"/>
      <w:spacing w:after="300" w:line="240" w:lineRule="atLeast"/>
      <w:jc w:val="right"/>
      <w:outlineLvl w:val="4"/>
    </w:pPr>
    <w:rPr>
      <w:rFonts w:ascii="Times New Roman" w:eastAsia="Times New Roman" w:hAnsi="Times New Roman" w:cs="Times New Roman"/>
      <w:sz w:val="27"/>
      <w:szCs w:val="27"/>
    </w:rPr>
  </w:style>
  <w:style w:type="paragraph" w:customStyle="1" w:styleId="55">
    <w:name w:val="Заголовок №5"/>
    <w:basedOn w:val="Normal"/>
    <w:link w:val="54"/>
    <w:uiPriority w:val="99"/>
    <w:rsid w:val="004618F1"/>
    <w:pPr>
      <w:shd w:val="clear" w:color="auto" w:fill="FFFFFF"/>
      <w:spacing w:before="360" w:line="274" w:lineRule="exact"/>
      <w:ind w:firstLine="700"/>
      <w:outlineLvl w:val="4"/>
    </w:pPr>
    <w:rPr>
      <w:rFonts w:ascii="Arial" w:hAnsi="Arial" w:cs="Arial"/>
      <w:sz w:val="23"/>
      <w:szCs w:val="23"/>
    </w:rPr>
  </w:style>
  <w:style w:type="paragraph" w:customStyle="1" w:styleId="70">
    <w:name w:val="Основной текст (7)"/>
    <w:basedOn w:val="Normal"/>
    <w:link w:val="7"/>
    <w:uiPriority w:val="99"/>
    <w:rsid w:val="004618F1"/>
    <w:pPr>
      <w:shd w:val="clear" w:color="auto" w:fill="FFFFFF"/>
      <w:spacing w:after="240" w:line="274" w:lineRule="exact"/>
      <w:ind w:firstLine="700"/>
      <w:jc w:val="both"/>
    </w:pPr>
    <w:rPr>
      <w:rFonts w:ascii="Arial" w:hAnsi="Arial" w:cs="Arial"/>
      <w:sz w:val="23"/>
      <w:szCs w:val="23"/>
    </w:rPr>
  </w:style>
  <w:style w:type="paragraph" w:customStyle="1" w:styleId="81">
    <w:name w:val="Основной текст (8)1"/>
    <w:basedOn w:val="Normal"/>
    <w:link w:val="8"/>
    <w:uiPriority w:val="99"/>
    <w:rsid w:val="004618F1"/>
    <w:pPr>
      <w:shd w:val="clear" w:color="auto" w:fill="FFFFFF"/>
      <w:spacing w:before="420" w:line="274" w:lineRule="exact"/>
      <w:ind w:firstLine="720"/>
      <w:jc w:val="both"/>
    </w:pPr>
    <w:rPr>
      <w:rFonts w:ascii="Arial" w:hAnsi="Arial" w:cs="Arial"/>
      <w:b/>
      <w:bCs/>
      <w:sz w:val="18"/>
      <w:szCs w:val="18"/>
    </w:rPr>
  </w:style>
  <w:style w:type="paragraph" w:customStyle="1" w:styleId="91">
    <w:name w:val="Основной текст (9)1"/>
    <w:basedOn w:val="Normal"/>
    <w:link w:val="90"/>
    <w:uiPriority w:val="99"/>
    <w:rsid w:val="004618F1"/>
    <w:pPr>
      <w:shd w:val="clear" w:color="auto" w:fill="FFFFFF"/>
      <w:spacing w:line="274" w:lineRule="exact"/>
      <w:ind w:firstLine="700"/>
      <w:jc w:val="both"/>
    </w:pPr>
    <w:rPr>
      <w:rFonts w:ascii="Times New Roman" w:eastAsia="Times New Roman" w:hAnsi="Times New Roman" w:cs="Times New Roman"/>
      <w:i/>
      <w:iCs/>
      <w:sz w:val="23"/>
      <w:szCs w:val="23"/>
    </w:rPr>
  </w:style>
  <w:style w:type="paragraph" w:customStyle="1" w:styleId="101">
    <w:name w:val="Основной текст (10)"/>
    <w:basedOn w:val="Normal"/>
    <w:link w:val="100"/>
    <w:uiPriority w:val="99"/>
    <w:rsid w:val="004618F1"/>
    <w:pPr>
      <w:shd w:val="clear" w:color="auto" w:fill="FFFFFF"/>
      <w:spacing w:before="240" w:line="274" w:lineRule="exact"/>
      <w:ind w:firstLine="700"/>
      <w:jc w:val="both"/>
    </w:pPr>
    <w:rPr>
      <w:rFonts w:ascii="Arial" w:hAnsi="Arial" w:cs="Arial"/>
      <w:i/>
      <w:iCs/>
      <w:sz w:val="23"/>
      <w:szCs w:val="23"/>
    </w:rPr>
  </w:style>
  <w:style w:type="paragraph" w:customStyle="1" w:styleId="112">
    <w:name w:val="Основной текст (11)"/>
    <w:basedOn w:val="Normal"/>
    <w:link w:val="111"/>
    <w:uiPriority w:val="99"/>
    <w:rsid w:val="004618F1"/>
    <w:pPr>
      <w:shd w:val="clear" w:color="auto" w:fill="FFFFFF"/>
      <w:spacing w:line="274" w:lineRule="exact"/>
      <w:ind w:firstLine="700"/>
      <w:jc w:val="both"/>
    </w:pPr>
    <w:rPr>
      <w:rFonts w:ascii="Times New Roman" w:eastAsia="Times New Roman" w:hAnsi="Times New Roman" w:cs="Times New Roman"/>
      <w:b/>
      <w:bCs/>
      <w:sz w:val="18"/>
      <w:szCs w:val="18"/>
    </w:rPr>
  </w:style>
  <w:style w:type="paragraph" w:customStyle="1" w:styleId="431">
    <w:name w:val="Заголовок №4 (3)"/>
    <w:basedOn w:val="Normal"/>
    <w:link w:val="430"/>
    <w:uiPriority w:val="99"/>
    <w:rsid w:val="004618F1"/>
    <w:pPr>
      <w:shd w:val="clear" w:color="auto" w:fill="FFFFFF"/>
      <w:spacing w:before="300" w:line="274" w:lineRule="exact"/>
      <w:ind w:firstLine="700"/>
      <w:jc w:val="both"/>
      <w:outlineLvl w:val="3"/>
    </w:pPr>
    <w:rPr>
      <w:rFonts w:ascii="Arial" w:hAnsi="Arial" w:cs="Arial"/>
      <w:sz w:val="23"/>
      <w:szCs w:val="23"/>
    </w:rPr>
  </w:style>
  <w:style w:type="paragraph" w:customStyle="1" w:styleId="440">
    <w:name w:val="Заголовок №4 (4)"/>
    <w:basedOn w:val="Normal"/>
    <w:link w:val="44"/>
    <w:uiPriority w:val="99"/>
    <w:rsid w:val="004618F1"/>
    <w:pPr>
      <w:shd w:val="clear" w:color="auto" w:fill="FFFFFF"/>
      <w:spacing w:line="274" w:lineRule="exact"/>
      <w:jc w:val="both"/>
      <w:outlineLvl w:val="3"/>
    </w:pPr>
    <w:rPr>
      <w:rFonts w:ascii="Arial" w:hAnsi="Arial" w:cs="Arial"/>
      <w:i/>
      <w:iCs/>
      <w:sz w:val="23"/>
      <w:szCs w:val="23"/>
    </w:rPr>
  </w:style>
  <w:style w:type="paragraph" w:customStyle="1" w:styleId="541">
    <w:name w:val="Заголовок №5 (4)1"/>
    <w:basedOn w:val="Normal"/>
    <w:link w:val="540"/>
    <w:uiPriority w:val="99"/>
    <w:rsid w:val="004618F1"/>
    <w:pPr>
      <w:shd w:val="clear" w:color="auto" w:fill="FFFFFF"/>
      <w:spacing w:before="240" w:after="240" w:line="278" w:lineRule="exact"/>
      <w:outlineLvl w:val="4"/>
    </w:pPr>
    <w:rPr>
      <w:rFonts w:ascii="Arial" w:hAnsi="Arial" w:cs="Arial"/>
      <w:b/>
      <w:bCs/>
      <w:sz w:val="23"/>
      <w:szCs w:val="23"/>
    </w:rPr>
  </w:style>
  <w:style w:type="paragraph" w:customStyle="1" w:styleId="450">
    <w:name w:val="Заголовок №4 (5)"/>
    <w:basedOn w:val="Normal"/>
    <w:link w:val="45"/>
    <w:uiPriority w:val="99"/>
    <w:rsid w:val="004618F1"/>
    <w:pPr>
      <w:shd w:val="clear" w:color="auto" w:fill="FFFFFF"/>
      <w:spacing w:line="326" w:lineRule="exact"/>
      <w:ind w:firstLine="700"/>
      <w:jc w:val="both"/>
      <w:outlineLvl w:val="3"/>
    </w:pPr>
    <w:rPr>
      <w:rFonts w:ascii="Times New Roman" w:eastAsia="Times New Roman" w:hAnsi="Times New Roman" w:cs="Times New Roman"/>
      <w:sz w:val="27"/>
      <w:szCs w:val="27"/>
    </w:rPr>
  </w:style>
  <w:style w:type="paragraph" w:customStyle="1" w:styleId="121">
    <w:name w:val="Основной текст (12)"/>
    <w:basedOn w:val="Normal"/>
    <w:link w:val="120"/>
    <w:uiPriority w:val="99"/>
    <w:rsid w:val="004618F1"/>
    <w:pPr>
      <w:shd w:val="clear" w:color="auto" w:fill="FFFFFF"/>
      <w:spacing w:before="360" w:line="274" w:lineRule="exact"/>
    </w:pPr>
    <w:rPr>
      <w:rFonts w:ascii="Arial" w:hAnsi="Arial" w:cs="Arial"/>
      <w:sz w:val="30"/>
      <w:szCs w:val="30"/>
    </w:rPr>
  </w:style>
  <w:style w:type="paragraph" w:customStyle="1" w:styleId="132">
    <w:name w:val="Основной текст (13)"/>
    <w:basedOn w:val="Normal"/>
    <w:link w:val="131"/>
    <w:uiPriority w:val="99"/>
    <w:rsid w:val="004618F1"/>
    <w:pPr>
      <w:shd w:val="clear" w:color="auto" w:fill="FFFFFF"/>
      <w:spacing w:before="360" w:after="360" w:line="240" w:lineRule="atLeast"/>
      <w:ind w:firstLine="720"/>
      <w:jc w:val="both"/>
    </w:pPr>
    <w:rPr>
      <w:rFonts w:ascii="Arial" w:hAnsi="Arial" w:cs="Arial"/>
      <w:i/>
      <w:iCs/>
      <w:sz w:val="27"/>
      <w:szCs w:val="27"/>
    </w:rPr>
  </w:style>
  <w:style w:type="paragraph" w:customStyle="1" w:styleId="141">
    <w:name w:val="Основной текст (14)"/>
    <w:basedOn w:val="Normal"/>
    <w:link w:val="140"/>
    <w:uiPriority w:val="99"/>
    <w:rsid w:val="004618F1"/>
    <w:pPr>
      <w:shd w:val="clear" w:color="auto" w:fill="FFFFFF"/>
      <w:spacing w:line="274" w:lineRule="exact"/>
      <w:jc w:val="both"/>
    </w:pPr>
    <w:rPr>
      <w:rFonts w:ascii="Arial" w:hAnsi="Arial" w:cs="Arial"/>
      <w:b/>
      <w:bCs/>
      <w:sz w:val="23"/>
      <w:szCs w:val="23"/>
    </w:rPr>
  </w:style>
  <w:style w:type="paragraph" w:customStyle="1" w:styleId="150">
    <w:name w:val="Основной текст (15)"/>
    <w:basedOn w:val="Normal"/>
    <w:link w:val="15"/>
    <w:uiPriority w:val="99"/>
    <w:rsid w:val="004618F1"/>
    <w:pPr>
      <w:shd w:val="clear" w:color="auto" w:fill="FFFFFF"/>
      <w:spacing w:before="240" w:line="278" w:lineRule="exact"/>
    </w:pPr>
    <w:rPr>
      <w:rFonts w:ascii="Arial" w:hAnsi="Arial" w:cs="Arial"/>
      <w:b/>
      <w:bCs/>
      <w:i/>
      <w:iCs/>
      <w:sz w:val="23"/>
      <w:szCs w:val="23"/>
    </w:rPr>
  </w:style>
  <w:style w:type="paragraph" w:customStyle="1" w:styleId="a7">
    <w:name w:val="Подпись к таблице"/>
    <w:basedOn w:val="Normal"/>
    <w:link w:val="a6"/>
    <w:uiPriority w:val="99"/>
    <w:rsid w:val="004618F1"/>
    <w:pPr>
      <w:shd w:val="clear" w:color="auto" w:fill="FFFFFF"/>
      <w:spacing w:line="274" w:lineRule="exact"/>
      <w:jc w:val="right"/>
    </w:pPr>
    <w:rPr>
      <w:rFonts w:ascii="Arial" w:hAnsi="Arial" w:cs="Arial"/>
      <w:b/>
      <w:bCs/>
      <w:sz w:val="23"/>
      <w:szCs w:val="23"/>
    </w:rPr>
  </w:style>
  <w:style w:type="paragraph" w:customStyle="1" w:styleId="211">
    <w:name w:val="Подпись к таблице (2)1"/>
    <w:basedOn w:val="Normal"/>
    <w:link w:val="24"/>
    <w:uiPriority w:val="99"/>
    <w:rsid w:val="004618F1"/>
    <w:pPr>
      <w:shd w:val="clear" w:color="auto" w:fill="FFFFFF"/>
      <w:spacing w:line="274" w:lineRule="exact"/>
      <w:jc w:val="both"/>
    </w:pPr>
    <w:rPr>
      <w:rFonts w:ascii="Arial" w:hAnsi="Arial" w:cs="Arial"/>
      <w:b/>
      <w:bCs/>
      <w:sz w:val="18"/>
      <w:szCs w:val="18"/>
    </w:rPr>
  </w:style>
  <w:style w:type="paragraph" w:customStyle="1" w:styleId="161">
    <w:name w:val="Основной текст (16)"/>
    <w:basedOn w:val="Normal"/>
    <w:link w:val="160"/>
    <w:uiPriority w:val="99"/>
    <w:rsid w:val="004618F1"/>
    <w:pPr>
      <w:shd w:val="clear" w:color="auto" w:fill="FFFFFF"/>
      <w:spacing w:before="600" w:line="240" w:lineRule="atLeast"/>
    </w:pPr>
    <w:rPr>
      <w:rFonts w:ascii="Times New Roman" w:eastAsia="Times New Roman" w:hAnsi="Times New Roman" w:cs="Times New Roman"/>
      <w:sz w:val="15"/>
      <w:szCs w:val="15"/>
    </w:rPr>
  </w:style>
  <w:style w:type="paragraph" w:customStyle="1" w:styleId="34">
    <w:name w:val="Подпись к таблице (3)"/>
    <w:basedOn w:val="Normal"/>
    <w:link w:val="33"/>
    <w:uiPriority w:val="99"/>
    <w:rsid w:val="004618F1"/>
    <w:pPr>
      <w:shd w:val="clear" w:color="auto" w:fill="FFFFFF"/>
      <w:spacing w:line="240" w:lineRule="atLeast"/>
    </w:pPr>
    <w:rPr>
      <w:rFonts w:ascii="Times New Roman" w:eastAsia="Times New Roman" w:hAnsi="Times New Roman" w:cs="Times New Roman"/>
      <w:sz w:val="23"/>
      <w:szCs w:val="23"/>
    </w:rPr>
  </w:style>
  <w:style w:type="paragraph" w:customStyle="1" w:styleId="170">
    <w:name w:val="Основной текст (17)"/>
    <w:basedOn w:val="Normal"/>
    <w:link w:val="17"/>
    <w:uiPriority w:val="99"/>
    <w:rsid w:val="004618F1"/>
    <w:pPr>
      <w:shd w:val="clear" w:color="auto" w:fill="FFFFFF"/>
      <w:spacing w:after="720" w:line="240" w:lineRule="atLeast"/>
      <w:jc w:val="both"/>
    </w:pPr>
    <w:rPr>
      <w:rFonts w:ascii="Times New Roman" w:eastAsia="Times New Roman" w:hAnsi="Times New Roman" w:cs="Times New Roman"/>
      <w:sz w:val="27"/>
      <w:szCs w:val="27"/>
    </w:rPr>
  </w:style>
  <w:style w:type="paragraph" w:styleId="TOC1">
    <w:name w:val="toc 1"/>
    <w:basedOn w:val="Normal"/>
    <w:link w:val="TOC1Char"/>
    <w:autoRedefine/>
    <w:uiPriority w:val="99"/>
    <w:rsid w:val="004618F1"/>
    <w:pPr>
      <w:shd w:val="clear" w:color="auto" w:fill="FFFFFF"/>
      <w:spacing w:before="720" w:line="322" w:lineRule="exact"/>
      <w:jc w:val="both"/>
    </w:pPr>
    <w:rPr>
      <w:rFonts w:ascii="Times New Roman" w:eastAsia="Times New Roman" w:hAnsi="Times New Roman" w:cs="Times New Roman"/>
      <w:sz w:val="27"/>
      <w:szCs w:val="27"/>
    </w:rPr>
  </w:style>
  <w:style w:type="paragraph" w:styleId="TOC2">
    <w:name w:val="toc 2"/>
    <w:basedOn w:val="Normal"/>
    <w:link w:val="TOC1Char"/>
    <w:autoRedefine/>
    <w:uiPriority w:val="99"/>
    <w:rsid w:val="004618F1"/>
    <w:pPr>
      <w:shd w:val="clear" w:color="auto" w:fill="FFFFFF"/>
      <w:spacing w:before="720" w:line="322" w:lineRule="exact"/>
      <w:jc w:val="both"/>
    </w:pPr>
    <w:rPr>
      <w:rFonts w:ascii="Times New Roman" w:eastAsia="Times New Roman" w:hAnsi="Times New Roman" w:cs="Times New Roman"/>
      <w:sz w:val="27"/>
      <w:szCs w:val="27"/>
    </w:rPr>
  </w:style>
  <w:style w:type="paragraph" w:styleId="TOC3">
    <w:name w:val="toc 3"/>
    <w:basedOn w:val="Normal"/>
    <w:link w:val="TOC1Char"/>
    <w:autoRedefine/>
    <w:uiPriority w:val="99"/>
    <w:rsid w:val="004618F1"/>
    <w:pPr>
      <w:shd w:val="clear" w:color="auto" w:fill="FFFFFF"/>
      <w:spacing w:before="720" w:line="322" w:lineRule="exact"/>
      <w:jc w:val="both"/>
    </w:pPr>
    <w:rPr>
      <w:rFonts w:ascii="Times New Roman" w:eastAsia="Times New Roman" w:hAnsi="Times New Roman" w:cs="Times New Roman"/>
      <w:sz w:val="27"/>
      <w:szCs w:val="27"/>
    </w:rPr>
  </w:style>
  <w:style w:type="paragraph" w:styleId="TOC4">
    <w:name w:val="toc 4"/>
    <w:basedOn w:val="Normal"/>
    <w:link w:val="TOC1Char"/>
    <w:autoRedefine/>
    <w:uiPriority w:val="99"/>
    <w:rsid w:val="004618F1"/>
    <w:pPr>
      <w:shd w:val="clear" w:color="auto" w:fill="FFFFFF"/>
      <w:spacing w:before="720" w:line="322"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163</Pages>
  <Words>-32766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osnovnaya_obsheobrazovatelnaya_programma_doshkolnogo_obrazov</dc:title>
  <dc:subject/>
  <dc:creator>www.PHILka.RU</dc:creator>
  <cp:keywords/>
  <dc:description/>
  <cp:lastModifiedBy>edik</cp:lastModifiedBy>
  <cp:revision>2</cp:revision>
  <dcterms:created xsi:type="dcterms:W3CDTF">2013-05-26T23:38:00Z</dcterms:created>
  <dcterms:modified xsi:type="dcterms:W3CDTF">2013-05-26T23:38:00Z</dcterms:modified>
</cp:coreProperties>
</file>